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0A" w:rsidRPr="00A11D9E" w:rsidRDefault="00904F87" w:rsidP="00904F87">
      <w:pPr>
        <w:jc w:val="center"/>
        <w:rPr>
          <w:b/>
          <w:sz w:val="28"/>
          <w:szCs w:val="28"/>
          <w:u w:val="single"/>
        </w:rPr>
      </w:pPr>
      <w:r w:rsidRPr="00A11D9E">
        <w:rPr>
          <w:b/>
          <w:sz w:val="28"/>
          <w:szCs w:val="28"/>
          <w:u w:val="single"/>
        </w:rPr>
        <w:t>Book review</w:t>
      </w:r>
    </w:p>
    <w:p w:rsidR="00904F87" w:rsidRDefault="00710930">
      <w:r>
        <w:t>‘</w:t>
      </w:r>
      <w:r w:rsidR="00904F87">
        <w:t>Unders</w:t>
      </w:r>
      <w:r>
        <w:t>tanding and Responding to Self-H</w:t>
      </w:r>
      <w:r w:rsidR="00904F87">
        <w:t>arm: The One Stop Guide</w:t>
      </w:r>
      <w:r>
        <w:t>’</w:t>
      </w:r>
      <w:r w:rsidR="00904F87">
        <w:t xml:space="preserve">. </w:t>
      </w:r>
      <w:r w:rsidR="009866D1">
        <w:t xml:space="preserve">Allan House. </w:t>
      </w:r>
      <w:r w:rsidR="00904F87">
        <w:t>Profile Books. ISBN: 978 1 78816 027 8</w:t>
      </w:r>
      <w:r w:rsidR="009866D1">
        <w:t xml:space="preserve">. </w:t>
      </w:r>
    </w:p>
    <w:p w:rsidR="00475EFA" w:rsidRDefault="00475EFA"/>
    <w:p w:rsidR="0080122D" w:rsidRDefault="00174298">
      <w:r>
        <w:t>Allan House,</w:t>
      </w:r>
      <w:r w:rsidR="00475EFA">
        <w:t xml:space="preserve"> Professor of Liaison Psychiatry at the University of Leeds,</w:t>
      </w:r>
      <w:r>
        <w:t xml:space="preserve"> has penned a</w:t>
      </w:r>
      <w:r w:rsidR="00AB704A">
        <w:t xml:space="preserve"> short</w:t>
      </w:r>
      <w:r>
        <w:t xml:space="preserve"> book</w:t>
      </w:r>
      <w:r w:rsidR="00D16EE5">
        <w:t xml:space="preserve"> in the ‘One-Stop Guide’</w:t>
      </w:r>
      <w:r w:rsidR="006541D0">
        <w:t xml:space="preserve"> series</w:t>
      </w:r>
      <w:r>
        <w:t xml:space="preserve"> that</w:t>
      </w:r>
      <w:r w:rsidR="007A6741">
        <w:t xml:space="preserve"> takes the complexity of self-harm, and breaks it down into manageable ‘parts’</w:t>
      </w:r>
      <w:r w:rsidR="001262C5">
        <w:t>,</w:t>
      </w:r>
      <w:r w:rsidR="007A6741">
        <w:t xml:space="preserve"> </w:t>
      </w:r>
      <w:r w:rsidR="0080122D">
        <w:t xml:space="preserve">and subsequently chapters, </w:t>
      </w:r>
      <w:r w:rsidR="006D29DE">
        <w:t>that are simple</w:t>
      </w:r>
      <w:r w:rsidR="007A6741">
        <w:t xml:space="preserve"> to read</w:t>
      </w:r>
      <w:r w:rsidR="00E577F7">
        <w:t>,</w:t>
      </w:r>
      <w:r w:rsidR="00AB704A">
        <w:t xml:space="preserve"> comprehend</w:t>
      </w:r>
      <w:r w:rsidR="00F67CB7">
        <w:t xml:space="preserve">, and retain, </w:t>
      </w:r>
      <w:r w:rsidR="004C3F95">
        <w:t>intended</w:t>
      </w:r>
      <w:r w:rsidR="00E577F7">
        <w:t xml:space="preserve"> for </w:t>
      </w:r>
      <w:r w:rsidR="00D72B5D">
        <w:t>those who struggle</w:t>
      </w:r>
      <w:r w:rsidR="00E577F7">
        <w:t xml:space="preserve"> with self-harm,</w:t>
      </w:r>
      <w:r w:rsidR="00B47C3B">
        <w:t xml:space="preserve"> </w:t>
      </w:r>
      <w:r w:rsidR="00D72B5D">
        <w:t>those who know</w:t>
      </w:r>
      <w:r w:rsidR="00B47C3B">
        <w:t xml:space="preserve"> someone who self-harms, and professionals</w:t>
      </w:r>
      <w:r w:rsidR="00B92193">
        <w:t xml:space="preserve"> who are in contact</w:t>
      </w:r>
      <w:r w:rsidR="00B47C3B">
        <w:t xml:space="preserve"> with people who self-harm.</w:t>
      </w:r>
    </w:p>
    <w:p w:rsidR="00475EFA" w:rsidRDefault="0080122D">
      <w:r>
        <w:t xml:space="preserve">The book is interspersed with regular and complementary </w:t>
      </w:r>
      <w:r w:rsidR="00AF5725">
        <w:t xml:space="preserve">pseudonymised </w:t>
      </w:r>
      <w:r>
        <w:t>quotes from people</w:t>
      </w:r>
      <w:r w:rsidR="008D596C">
        <w:t xml:space="preserve"> and professionals</w:t>
      </w:r>
      <w:r>
        <w:t xml:space="preserve"> affected by self-harm, and boxed case stu</w:t>
      </w:r>
      <w:r w:rsidR="002848C9">
        <w:t>dies</w:t>
      </w:r>
      <w:r>
        <w:t xml:space="preserve"> augment the surrounding text.</w:t>
      </w:r>
      <w:r w:rsidR="009702CB">
        <w:t xml:space="preserve"> House professes</w:t>
      </w:r>
      <w:r w:rsidR="00BA7365">
        <w:t xml:space="preserve"> this is not an academic book</w:t>
      </w:r>
      <w:r w:rsidR="00704F0F">
        <w:t>,</w:t>
      </w:r>
      <w:r w:rsidR="00BA7365">
        <w:t xml:space="preserve"> and</w:t>
      </w:r>
      <w:r w:rsidR="00704F0F">
        <w:t xml:space="preserve"> to his word,</w:t>
      </w:r>
      <w:r w:rsidR="00BA7365">
        <w:t xml:space="preserve"> there are no scientific references</w:t>
      </w:r>
      <w:r w:rsidR="00704F0F">
        <w:t xml:space="preserve"> and jargon is </w:t>
      </w:r>
      <w:r w:rsidR="002848C9">
        <w:t>well</w:t>
      </w:r>
      <w:r w:rsidR="00704F0F">
        <w:t xml:space="preserve"> explained</w:t>
      </w:r>
      <w:r w:rsidR="00BA7365">
        <w:t>. Each chapter can be read</w:t>
      </w:r>
      <w:r w:rsidR="00E76EE1">
        <w:t>, taught,</w:t>
      </w:r>
      <w:r w:rsidR="00BA7365">
        <w:t xml:space="preserve"> </w:t>
      </w:r>
      <w:r w:rsidR="00E76EE1">
        <w:t>or</w:t>
      </w:r>
      <w:r w:rsidR="00BA7365">
        <w:t xml:space="preserve"> reflected on separately, or </w:t>
      </w:r>
      <w:r w:rsidR="00F57B58">
        <w:t xml:space="preserve">appreciated </w:t>
      </w:r>
      <w:r w:rsidR="00BA7365">
        <w:t xml:space="preserve">in the natural order of completing a book.  </w:t>
      </w:r>
      <w:r w:rsidR="00B47C3B">
        <w:t xml:space="preserve"> </w:t>
      </w:r>
      <w:r w:rsidR="00E577F7">
        <w:t xml:space="preserve"> </w:t>
      </w:r>
      <w:r w:rsidR="007A6741">
        <w:t xml:space="preserve"> </w:t>
      </w:r>
      <w:r w:rsidR="00174298">
        <w:t xml:space="preserve">   </w:t>
      </w:r>
      <w:r w:rsidR="009866D1">
        <w:t xml:space="preserve"> </w:t>
      </w:r>
      <w:r w:rsidR="00475EFA">
        <w:t xml:space="preserve"> </w:t>
      </w:r>
    </w:p>
    <w:p w:rsidR="00297692" w:rsidRDefault="00B92E1F">
      <w:r>
        <w:t>Part one and two</w:t>
      </w:r>
      <w:r w:rsidR="00CB0732">
        <w:t xml:space="preserve"> </w:t>
      </w:r>
      <w:r w:rsidR="00B92193">
        <w:t>elucidate</w:t>
      </w:r>
      <w:r w:rsidR="00CB0732">
        <w:t xml:space="preserve"> what self-harm is</w:t>
      </w:r>
      <w:r w:rsidR="00446D70">
        <w:t>,</w:t>
      </w:r>
      <w:r w:rsidR="00CB0732">
        <w:t xml:space="preserve"> and why people self-harm.</w:t>
      </w:r>
      <w:r>
        <w:t xml:space="preserve"> House grapples with the academic con</w:t>
      </w:r>
      <w:r w:rsidR="00D30FA3">
        <w:t>undrum</w:t>
      </w:r>
      <w:r>
        <w:t xml:space="preserve"> of what</w:t>
      </w:r>
      <w:r w:rsidR="00792AF2">
        <w:t xml:space="preserve"> the term</w:t>
      </w:r>
      <w:r>
        <w:t xml:space="preserve"> ‘self-harm’ </w:t>
      </w:r>
      <w:r w:rsidR="00792AF2">
        <w:t>denotes</w:t>
      </w:r>
      <w:r w:rsidR="00BF69A7">
        <w:t>, and does well to describe this clearly.</w:t>
      </w:r>
      <w:r w:rsidR="007B4208">
        <w:t xml:space="preserve"> Risk factors fo</w:t>
      </w:r>
      <w:r w:rsidR="00D15296">
        <w:t>r self-harm are summarised</w:t>
      </w:r>
      <w:r w:rsidR="007B4208">
        <w:t xml:space="preserve"> and reasons for self-harm explored. To many</w:t>
      </w:r>
      <w:r w:rsidR="00052D22">
        <w:t>,</w:t>
      </w:r>
      <w:r w:rsidR="007B4208">
        <w:t xml:space="preserve"> </w:t>
      </w:r>
      <w:r w:rsidR="00E21632">
        <w:t>self-harm signifies</w:t>
      </w:r>
      <w:r w:rsidR="00BE76E6">
        <w:t xml:space="preserve"> </w:t>
      </w:r>
      <w:r w:rsidR="00052D22">
        <w:t>uncontainable</w:t>
      </w:r>
      <w:r w:rsidR="000B5FFD">
        <w:t xml:space="preserve"> personal distress, b</w:t>
      </w:r>
      <w:r w:rsidR="00304C29">
        <w:t>ut to a few, self-harm</w:t>
      </w:r>
      <w:r w:rsidR="00052D22">
        <w:t xml:space="preserve"> serv</w:t>
      </w:r>
      <w:r w:rsidR="00AB3423">
        <w:t>es</w:t>
      </w:r>
      <w:r w:rsidR="000B5FFD">
        <w:t xml:space="preserve"> a positive function</w:t>
      </w:r>
      <w:r w:rsidR="00217838">
        <w:t>:</w:t>
      </w:r>
      <w:r w:rsidR="00E21632">
        <w:t xml:space="preserve"> generating a sense of control, pleasure, or strength</w:t>
      </w:r>
      <w:r w:rsidR="000B5FFD">
        <w:t>.</w:t>
      </w:r>
    </w:p>
    <w:p w:rsidR="001E22A3" w:rsidRDefault="00297692">
      <w:r>
        <w:t xml:space="preserve">Part three and four offer practical advice on how to help yourself, help others, and </w:t>
      </w:r>
      <w:r w:rsidR="007312F2">
        <w:t xml:space="preserve">how to </w:t>
      </w:r>
      <w:r>
        <w:t>seek help from the health service.</w:t>
      </w:r>
      <w:r w:rsidR="00DE08C7">
        <w:t xml:space="preserve"> There are five very sensible tips for looking after yourself, three</w:t>
      </w:r>
      <w:r w:rsidR="004B3509">
        <w:t xml:space="preserve"> </w:t>
      </w:r>
      <w:r w:rsidR="00BA09D7">
        <w:t>important</w:t>
      </w:r>
      <w:r w:rsidR="00DE08C7">
        <w:t xml:space="preserve"> </w:t>
      </w:r>
      <w:r w:rsidR="00A01B14">
        <w:t>points</w:t>
      </w:r>
      <w:r w:rsidR="00DE08C7">
        <w:t xml:space="preserve"> for when nearing a crisis, and</w:t>
      </w:r>
      <w:r w:rsidR="00A01B14">
        <w:t xml:space="preserve"> seven</w:t>
      </w:r>
      <w:r w:rsidR="00DE08C7">
        <w:t xml:space="preserve"> </w:t>
      </w:r>
      <w:r w:rsidR="00BA09D7">
        <w:t>virtuous</w:t>
      </w:r>
      <w:r w:rsidR="001A443B">
        <w:t xml:space="preserve"> suggestions </w:t>
      </w:r>
      <w:r w:rsidR="00C443A6">
        <w:t xml:space="preserve">for </w:t>
      </w:r>
      <w:r w:rsidR="001A443B">
        <w:t xml:space="preserve">when you are concerned </w:t>
      </w:r>
      <w:r w:rsidR="00C443A6">
        <w:t xml:space="preserve">about someone’s </w:t>
      </w:r>
      <w:r w:rsidR="001A443B">
        <w:t xml:space="preserve">self-harm. </w:t>
      </w:r>
      <w:r w:rsidR="00F70EC1">
        <w:t xml:space="preserve">As a GP, the advice outlined in preparation for seeing your GP is accurate and welcome. The ‘list for my GP visit’ is an </w:t>
      </w:r>
      <w:r w:rsidR="00DF1A04">
        <w:t>essential</w:t>
      </w:r>
      <w:r w:rsidR="00F70EC1">
        <w:t xml:space="preserve"> consideration </w:t>
      </w:r>
      <w:r w:rsidR="002343D7">
        <w:t xml:space="preserve">if it is difficult </w:t>
      </w:r>
      <w:r w:rsidR="00F70EC1">
        <w:t>openly talk</w:t>
      </w:r>
      <w:r w:rsidR="007C10FA">
        <w:t xml:space="preserve"> a</w:t>
      </w:r>
      <w:r w:rsidR="0058226C">
        <w:t>nd all GPs will find this helpful,</w:t>
      </w:r>
      <w:r w:rsidR="007C10FA">
        <w:t xml:space="preserve"> even if </w:t>
      </w:r>
      <w:r w:rsidR="00BB2508">
        <w:t>immediately handed over.</w:t>
      </w:r>
    </w:p>
    <w:p w:rsidR="00904F87" w:rsidRDefault="008762A5">
      <w:r>
        <w:t>R</w:t>
      </w:r>
      <w:r w:rsidR="001E22A3">
        <w:t xml:space="preserve">easons for people not receiving the self-harm </w:t>
      </w:r>
      <w:r w:rsidR="00D1530F">
        <w:t xml:space="preserve">care they desire are centred on poor knowledge of self-harm, unsatisfactory communication with those who self-harm, and a scarcity of dedicated self-harm services or services </w:t>
      </w:r>
      <w:r w:rsidR="006E6D93">
        <w:t>not</w:t>
      </w:r>
      <w:r w:rsidR="0067487C">
        <w:t xml:space="preserve"> offering </w:t>
      </w:r>
      <w:r w:rsidR="003D347A">
        <w:t>psychosocial</w:t>
      </w:r>
      <w:r w:rsidR="00F9734E">
        <w:t xml:space="preserve"> support fo</w:t>
      </w:r>
      <w:r w:rsidR="00B61EA9">
        <w:t>r self-harm. Every GP has</w:t>
      </w:r>
      <w:r w:rsidR="00AE403A">
        <w:t xml:space="preserve"> an</w:t>
      </w:r>
      <w:r w:rsidR="00B61EA9">
        <w:t xml:space="preserve"> experience of managing a patient with self-harm</w:t>
      </w:r>
      <w:r w:rsidR="0044289A">
        <w:t>,</w:t>
      </w:r>
      <w:r w:rsidR="00B61EA9">
        <w:t xml:space="preserve"> </w:t>
      </w:r>
      <w:r w:rsidR="0044289A">
        <w:t>but we know</w:t>
      </w:r>
      <w:r w:rsidR="00B61EA9">
        <w:t xml:space="preserve"> most GPs find it challenging. This thoughtfully compiled guide will </w:t>
      </w:r>
      <w:r w:rsidR="00791E12">
        <w:t xml:space="preserve">assist </w:t>
      </w:r>
      <w:r w:rsidR="00135B99">
        <w:t xml:space="preserve">to </w:t>
      </w:r>
      <w:r w:rsidR="00B22B11">
        <w:t>dispel</w:t>
      </w:r>
      <w:r w:rsidR="004F494C">
        <w:t xml:space="preserve"> confusion</w:t>
      </w:r>
      <w:r w:rsidR="0078251B">
        <w:t xml:space="preserve"> about self-harm</w:t>
      </w:r>
      <w:r w:rsidR="00F8121A">
        <w:t>,</w:t>
      </w:r>
      <w:r w:rsidR="004D1C0F">
        <w:t xml:space="preserve"> and is </w:t>
      </w:r>
      <w:r w:rsidR="007C5F6B">
        <w:t>a crucial resource for all in</w:t>
      </w:r>
      <w:r w:rsidR="00F844E8">
        <w:t xml:space="preserve"> general practice</w:t>
      </w:r>
      <w:r w:rsidR="00B22B11">
        <w:t xml:space="preserve"> </w:t>
      </w:r>
      <w:r w:rsidR="00C2288F">
        <w:t>to</w:t>
      </w:r>
      <w:bookmarkStart w:id="0" w:name="_GoBack"/>
      <w:bookmarkEnd w:id="0"/>
      <w:r w:rsidR="00B22B11">
        <w:t xml:space="preserve"> </w:t>
      </w:r>
      <w:r w:rsidR="000D1EA4">
        <w:t>open</w:t>
      </w:r>
      <w:r w:rsidR="004F494C">
        <w:t>.</w:t>
      </w:r>
      <w:r w:rsidR="005C404E">
        <w:t xml:space="preserve"> </w:t>
      </w:r>
      <w:r w:rsidR="00135B99">
        <w:t xml:space="preserve"> </w:t>
      </w:r>
      <w:r w:rsidR="00E11D9F">
        <w:t xml:space="preserve"> </w:t>
      </w:r>
      <w:r w:rsidR="00D1530F">
        <w:t xml:space="preserve"> </w:t>
      </w:r>
      <w:r w:rsidR="00BB2508">
        <w:t xml:space="preserve"> </w:t>
      </w:r>
    </w:p>
    <w:sectPr w:rsidR="00904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87"/>
    <w:rsid w:val="00052D22"/>
    <w:rsid w:val="000B5FFD"/>
    <w:rsid w:val="000D1EA4"/>
    <w:rsid w:val="000F6B52"/>
    <w:rsid w:val="000F7F6A"/>
    <w:rsid w:val="001262C5"/>
    <w:rsid w:val="00135B99"/>
    <w:rsid w:val="00157B1E"/>
    <w:rsid w:val="00174298"/>
    <w:rsid w:val="001A443B"/>
    <w:rsid w:val="001E22A3"/>
    <w:rsid w:val="00217838"/>
    <w:rsid w:val="002343D7"/>
    <w:rsid w:val="00234C6B"/>
    <w:rsid w:val="002658F6"/>
    <w:rsid w:val="002848C9"/>
    <w:rsid w:val="00297692"/>
    <w:rsid w:val="002B010C"/>
    <w:rsid w:val="002E5405"/>
    <w:rsid w:val="002F3E5B"/>
    <w:rsid w:val="00304C29"/>
    <w:rsid w:val="003275F2"/>
    <w:rsid w:val="003C1946"/>
    <w:rsid w:val="003D347A"/>
    <w:rsid w:val="0044289A"/>
    <w:rsid w:val="00446D70"/>
    <w:rsid w:val="00475EFA"/>
    <w:rsid w:val="004A3E84"/>
    <w:rsid w:val="004B3509"/>
    <w:rsid w:val="004C3F95"/>
    <w:rsid w:val="004D1C0F"/>
    <w:rsid w:val="004E0C39"/>
    <w:rsid w:val="004F494C"/>
    <w:rsid w:val="0058226C"/>
    <w:rsid w:val="00587B0D"/>
    <w:rsid w:val="005C404E"/>
    <w:rsid w:val="005C62E6"/>
    <w:rsid w:val="006443E2"/>
    <w:rsid w:val="006541D0"/>
    <w:rsid w:val="0067487C"/>
    <w:rsid w:val="006D29DE"/>
    <w:rsid w:val="006E6D93"/>
    <w:rsid w:val="00704F0F"/>
    <w:rsid w:val="00710930"/>
    <w:rsid w:val="007312F2"/>
    <w:rsid w:val="0078251B"/>
    <w:rsid w:val="00791E12"/>
    <w:rsid w:val="00792AF2"/>
    <w:rsid w:val="007A6741"/>
    <w:rsid w:val="007B4208"/>
    <w:rsid w:val="007C10FA"/>
    <w:rsid w:val="007C5F6B"/>
    <w:rsid w:val="007E3628"/>
    <w:rsid w:val="0080122D"/>
    <w:rsid w:val="00807219"/>
    <w:rsid w:val="008762A5"/>
    <w:rsid w:val="008B04FF"/>
    <w:rsid w:val="008D596C"/>
    <w:rsid w:val="008E7026"/>
    <w:rsid w:val="00904F87"/>
    <w:rsid w:val="009702CB"/>
    <w:rsid w:val="009866D1"/>
    <w:rsid w:val="009E1A1F"/>
    <w:rsid w:val="00A01B14"/>
    <w:rsid w:val="00A07DB0"/>
    <w:rsid w:val="00A11D9E"/>
    <w:rsid w:val="00A27B07"/>
    <w:rsid w:val="00A94F40"/>
    <w:rsid w:val="00AB3423"/>
    <w:rsid w:val="00AB704A"/>
    <w:rsid w:val="00AE403A"/>
    <w:rsid w:val="00AF4C0A"/>
    <w:rsid w:val="00AF5725"/>
    <w:rsid w:val="00B22B11"/>
    <w:rsid w:val="00B3075C"/>
    <w:rsid w:val="00B445E5"/>
    <w:rsid w:val="00B47C3B"/>
    <w:rsid w:val="00B61EA9"/>
    <w:rsid w:val="00B92193"/>
    <w:rsid w:val="00B92E1F"/>
    <w:rsid w:val="00BA09D7"/>
    <w:rsid w:val="00BA7365"/>
    <w:rsid w:val="00BB2508"/>
    <w:rsid w:val="00BE76E6"/>
    <w:rsid w:val="00BF69A7"/>
    <w:rsid w:val="00C2288F"/>
    <w:rsid w:val="00C443A6"/>
    <w:rsid w:val="00CB0732"/>
    <w:rsid w:val="00CD5466"/>
    <w:rsid w:val="00CE344F"/>
    <w:rsid w:val="00D15296"/>
    <w:rsid w:val="00D1530F"/>
    <w:rsid w:val="00D16EE5"/>
    <w:rsid w:val="00D30FA3"/>
    <w:rsid w:val="00D72B5D"/>
    <w:rsid w:val="00D9450B"/>
    <w:rsid w:val="00DB00EE"/>
    <w:rsid w:val="00DC4AC7"/>
    <w:rsid w:val="00DE08C7"/>
    <w:rsid w:val="00DF1A04"/>
    <w:rsid w:val="00E11D9F"/>
    <w:rsid w:val="00E21632"/>
    <w:rsid w:val="00E577F7"/>
    <w:rsid w:val="00E76EE1"/>
    <w:rsid w:val="00ED2748"/>
    <w:rsid w:val="00ED2C53"/>
    <w:rsid w:val="00EF1DD3"/>
    <w:rsid w:val="00F57B58"/>
    <w:rsid w:val="00F67CB7"/>
    <w:rsid w:val="00F70EC1"/>
    <w:rsid w:val="00F8121A"/>
    <w:rsid w:val="00F844E8"/>
    <w:rsid w:val="00F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CE27"/>
  <w15:chartTrackingRefBased/>
  <w15:docId w15:val="{AA8D929D-CB22-4984-AF66-502A134B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B0A82D0</Template>
  <TotalTime>109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Faraz Mughal</dc:creator>
  <cp:keywords/>
  <dc:description/>
  <cp:lastModifiedBy>Faraz Mughal</cp:lastModifiedBy>
  <cp:revision>200</cp:revision>
  <dcterms:created xsi:type="dcterms:W3CDTF">2020-02-11T12:26:00Z</dcterms:created>
  <dcterms:modified xsi:type="dcterms:W3CDTF">2020-02-11T16:04:00Z</dcterms:modified>
</cp:coreProperties>
</file>