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8AB02" w14:textId="1915FB71" w:rsidR="002459BC" w:rsidRDefault="0050331C" w:rsidP="002459BC">
      <w:bookmarkStart w:id="0" w:name="_GoBack"/>
      <w:bookmarkEnd w:id="0"/>
      <w:r>
        <w:rPr>
          <w:b/>
          <w:lang w:eastAsia="en-GB"/>
        </w:rPr>
        <w:t>T</w:t>
      </w:r>
      <w:r w:rsidR="002459BC" w:rsidRPr="00090204">
        <w:rPr>
          <w:b/>
          <w:lang w:eastAsia="en-GB"/>
        </w:rPr>
        <w:t xml:space="preserve">able </w:t>
      </w:r>
      <w:r w:rsidR="002459BC">
        <w:rPr>
          <w:b/>
          <w:lang w:eastAsia="en-GB"/>
        </w:rPr>
        <w:t>2</w:t>
      </w:r>
      <w:r w:rsidR="002459BC" w:rsidRPr="00090204">
        <w:rPr>
          <w:b/>
          <w:lang w:eastAsia="en-GB"/>
        </w:rPr>
        <w:t>.</w:t>
      </w:r>
      <w:r w:rsidR="002459BC" w:rsidRPr="002459BC">
        <w:rPr>
          <w:lang w:eastAsia="en-GB"/>
        </w:rPr>
        <w:t xml:space="preserve"> Imaging findings </w:t>
      </w:r>
      <w:r w:rsidR="002459BC" w:rsidRPr="002459BC">
        <w:t>in</w:t>
      </w:r>
      <w:r w:rsidR="002459BC" w:rsidRPr="002459BC">
        <w:rPr>
          <w:color w:val="000000"/>
        </w:rPr>
        <w:t xml:space="preserve"> </w:t>
      </w:r>
      <w:r w:rsidR="009A3DE5">
        <w:rPr>
          <w:color w:val="000000"/>
        </w:rPr>
        <w:t>feet</w:t>
      </w:r>
      <w:r w:rsidR="002459BC" w:rsidRPr="002459BC">
        <w:rPr>
          <w:color w:val="000000"/>
        </w:rPr>
        <w:t xml:space="preserve"> with and without plantar heel pain</w:t>
      </w:r>
      <w:r w:rsidR="00CB0197">
        <w:t xml:space="preserve"> in the past month</w:t>
      </w:r>
      <w:r w:rsidR="00DE5A76">
        <w:rPr>
          <w:color w:val="000000"/>
        </w:rPr>
        <w:t>.</w:t>
      </w:r>
    </w:p>
    <w:p w14:paraId="7C6563AF" w14:textId="77777777" w:rsidR="002459BC" w:rsidRPr="00645038" w:rsidRDefault="002459BC" w:rsidP="002459BC">
      <w:pPr>
        <w:autoSpaceDE w:val="0"/>
        <w:autoSpaceDN w:val="0"/>
        <w:adjustRightInd w:val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7"/>
        <w:gridCol w:w="1844"/>
        <w:gridCol w:w="1560"/>
        <w:gridCol w:w="1550"/>
        <w:gridCol w:w="666"/>
        <w:gridCol w:w="2166"/>
        <w:gridCol w:w="666"/>
      </w:tblGrid>
      <w:tr w:rsidR="00315DDC" w:rsidRPr="008A3042" w14:paraId="724F2F72" w14:textId="59B9AB0E" w:rsidTr="00315DD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AE296F" w14:textId="77777777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860B7" w14:textId="77777777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No plantar heel pain</w:t>
            </w:r>
          </w:p>
          <w:p w14:paraId="21231AB5" w14:textId="2D57ADDD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(n=877 feet)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45D81" w14:textId="77777777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Plantar heel pain</w:t>
            </w:r>
          </w:p>
          <w:p w14:paraId="3A441034" w14:textId="273C149D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(n=183 feet)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2E7BC5" w14:textId="6D7303EB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C3C70F" w14:textId="2E79FAE0" w:rsidR="00315DDC" w:rsidRPr="00336769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</w:rPr>
            </w:pPr>
            <w:r w:rsidRPr="00336769">
              <w:rPr>
                <w:i/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00925B" w14:textId="6E3001D9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Adjusted OR (95% CI)</w:t>
            </w:r>
            <w:r w:rsidRPr="00B5104D">
              <w:rPr>
                <w:sz w:val="20"/>
                <w:szCs w:val="20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E41825" w14:textId="189A2205" w:rsidR="00315DDC" w:rsidRPr="00B345FA" w:rsidRDefault="00315DDC" w:rsidP="00B345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</w:rPr>
            </w:pPr>
            <w:r w:rsidRPr="00B345FA">
              <w:rPr>
                <w:i/>
                <w:sz w:val="20"/>
              </w:rPr>
              <w:t>p</w:t>
            </w:r>
          </w:p>
        </w:tc>
      </w:tr>
      <w:tr w:rsidR="00315DDC" w:rsidRPr="008A3042" w14:paraId="2D463D3B" w14:textId="437F1809" w:rsidTr="00315DDC">
        <w:trPr>
          <w:jc w:val="center"/>
        </w:trPr>
        <w:tc>
          <w:tcPr>
            <w:tcW w:w="0" w:type="auto"/>
            <w:shd w:val="clear" w:color="auto" w:fill="auto"/>
          </w:tcPr>
          <w:p w14:paraId="62DC246B" w14:textId="77777777" w:rsidR="00315DDC" w:rsidRPr="00B5104D" w:rsidRDefault="00315DDC" w:rsidP="00B5104D">
            <w:pPr>
              <w:spacing w:line="360" w:lineRule="auto"/>
              <w:rPr>
                <w:sz w:val="20"/>
              </w:rPr>
            </w:pPr>
            <w:r w:rsidRPr="00B5104D">
              <w:rPr>
                <w:sz w:val="20"/>
              </w:rPr>
              <w:t>No plantar calcaneal spur or plantar fascia thickening</w:t>
            </w:r>
          </w:p>
        </w:tc>
        <w:tc>
          <w:tcPr>
            <w:tcW w:w="0" w:type="auto"/>
            <w:shd w:val="clear" w:color="auto" w:fill="auto"/>
          </w:tcPr>
          <w:p w14:paraId="326E0E63" w14:textId="73865984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426 (48.6)</w:t>
            </w:r>
          </w:p>
        </w:tc>
        <w:tc>
          <w:tcPr>
            <w:tcW w:w="0" w:type="auto"/>
            <w:shd w:val="clear" w:color="auto" w:fill="auto"/>
          </w:tcPr>
          <w:p w14:paraId="432ACCEC" w14:textId="3B6985DD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69 (37.7)</w:t>
            </w:r>
          </w:p>
        </w:tc>
        <w:tc>
          <w:tcPr>
            <w:tcW w:w="0" w:type="auto"/>
          </w:tcPr>
          <w:p w14:paraId="5C045538" w14:textId="77777777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 (referent)</w:t>
            </w:r>
          </w:p>
        </w:tc>
        <w:tc>
          <w:tcPr>
            <w:tcW w:w="0" w:type="auto"/>
          </w:tcPr>
          <w:p w14:paraId="1E36A22D" w14:textId="6BAB47D2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1D39D0D6" w14:textId="6BB87392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 (referent)</w:t>
            </w:r>
          </w:p>
        </w:tc>
        <w:tc>
          <w:tcPr>
            <w:tcW w:w="0" w:type="auto"/>
          </w:tcPr>
          <w:p w14:paraId="7DC9EDE1" w14:textId="77777777" w:rsidR="00315DDC" w:rsidRPr="00B5104D" w:rsidRDefault="00315DDC" w:rsidP="00B5104D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315DDC" w:rsidRPr="008A3042" w14:paraId="2BDAF8C8" w14:textId="46B7BE0F" w:rsidTr="00315DDC">
        <w:trPr>
          <w:jc w:val="center"/>
        </w:trPr>
        <w:tc>
          <w:tcPr>
            <w:tcW w:w="0" w:type="auto"/>
            <w:shd w:val="clear" w:color="auto" w:fill="auto"/>
          </w:tcPr>
          <w:p w14:paraId="7AA7CBE2" w14:textId="77777777" w:rsidR="00315DDC" w:rsidRPr="00B5104D" w:rsidRDefault="00315DDC" w:rsidP="00B5104D">
            <w:pPr>
              <w:spacing w:line="360" w:lineRule="auto"/>
              <w:rPr>
                <w:sz w:val="20"/>
              </w:rPr>
            </w:pPr>
            <w:r w:rsidRPr="00B5104D">
              <w:rPr>
                <w:sz w:val="20"/>
              </w:rPr>
              <w:t>Plantar calcaneal spur alone</w:t>
            </w:r>
          </w:p>
        </w:tc>
        <w:tc>
          <w:tcPr>
            <w:tcW w:w="0" w:type="auto"/>
            <w:shd w:val="clear" w:color="auto" w:fill="auto"/>
          </w:tcPr>
          <w:p w14:paraId="124599EF" w14:textId="6DF0DCDD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56 (6.4)</w:t>
            </w:r>
          </w:p>
        </w:tc>
        <w:tc>
          <w:tcPr>
            <w:tcW w:w="0" w:type="auto"/>
            <w:shd w:val="clear" w:color="auto" w:fill="auto"/>
          </w:tcPr>
          <w:p w14:paraId="132F30FB" w14:textId="729CF468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8 (4.4)</w:t>
            </w:r>
          </w:p>
        </w:tc>
        <w:tc>
          <w:tcPr>
            <w:tcW w:w="0" w:type="auto"/>
          </w:tcPr>
          <w:p w14:paraId="1476C7C8" w14:textId="3AC66735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0.74 (0.36–1.54)</w:t>
            </w:r>
          </w:p>
        </w:tc>
        <w:tc>
          <w:tcPr>
            <w:tcW w:w="0" w:type="auto"/>
          </w:tcPr>
          <w:p w14:paraId="40F4AA27" w14:textId="11A7C132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0.422</w:t>
            </w:r>
          </w:p>
        </w:tc>
        <w:tc>
          <w:tcPr>
            <w:tcW w:w="0" w:type="auto"/>
          </w:tcPr>
          <w:p w14:paraId="720685F1" w14:textId="30F84ED2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0.75 (0.36–1.57)</w:t>
            </w:r>
          </w:p>
        </w:tc>
        <w:tc>
          <w:tcPr>
            <w:tcW w:w="0" w:type="auto"/>
          </w:tcPr>
          <w:p w14:paraId="12031FE4" w14:textId="24EF2705" w:rsidR="00315DDC" w:rsidRPr="00B5104D" w:rsidRDefault="00315DDC" w:rsidP="00B5104D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0.449</w:t>
            </w:r>
          </w:p>
        </w:tc>
      </w:tr>
      <w:tr w:rsidR="00315DDC" w:rsidRPr="008A3042" w14:paraId="187B372B" w14:textId="1CEB2A86" w:rsidTr="00315DDC">
        <w:trPr>
          <w:jc w:val="center"/>
        </w:trPr>
        <w:tc>
          <w:tcPr>
            <w:tcW w:w="0" w:type="auto"/>
            <w:shd w:val="clear" w:color="auto" w:fill="auto"/>
          </w:tcPr>
          <w:p w14:paraId="0A86E22F" w14:textId="77777777" w:rsidR="00315DDC" w:rsidRPr="00B5104D" w:rsidRDefault="00315DDC" w:rsidP="00B5104D">
            <w:pPr>
              <w:spacing w:line="360" w:lineRule="auto"/>
              <w:rPr>
                <w:sz w:val="20"/>
              </w:rPr>
            </w:pPr>
            <w:r w:rsidRPr="00B5104D">
              <w:rPr>
                <w:sz w:val="20"/>
              </w:rPr>
              <w:t>Plantar fascia thickening alone</w:t>
            </w:r>
          </w:p>
        </w:tc>
        <w:tc>
          <w:tcPr>
            <w:tcW w:w="0" w:type="auto"/>
            <w:shd w:val="clear" w:color="auto" w:fill="auto"/>
          </w:tcPr>
          <w:p w14:paraId="739FCA29" w14:textId="04B8FF9C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233 (26.6)</w:t>
            </w:r>
          </w:p>
        </w:tc>
        <w:tc>
          <w:tcPr>
            <w:tcW w:w="0" w:type="auto"/>
            <w:shd w:val="clear" w:color="auto" w:fill="auto"/>
          </w:tcPr>
          <w:p w14:paraId="541B83B9" w14:textId="64748AAB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51 (27.9)</w:t>
            </w:r>
          </w:p>
        </w:tc>
        <w:tc>
          <w:tcPr>
            <w:tcW w:w="0" w:type="auto"/>
          </w:tcPr>
          <w:p w14:paraId="3E9941B9" w14:textId="1B04423A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1.47 (1.03–2.12)</w:t>
            </w:r>
          </w:p>
        </w:tc>
        <w:tc>
          <w:tcPr>
            <w:tcW w:w="0" w:type="auto"/>
          </w:tcPr>
          <w:p w14:paraId="2D1916D5" w14:textId="05B8BBAB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0.036</w:t>
            </w:r>
          </w:p>
        </w:tc>
        <w:tc>
          <w:tcPr>
            <w:tcW w:w="0" w:type="auto"/>
          </w:tcPr>
          <w:p w14:paraId="57850088" w14:textId="636F186A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1.50 (1.04–2.16)</w:t>
            </w:r>
          </w:p>
        </w:tc>
        <w:tc>
          <w:tcPr>
            <w:tcW w:w="0" w:type="auto"/>
          </w:tcPr>
          <w:p w14:paraId="04CB0F1B" w14:textId="0D6D59E7" w:rsidR="00315DDC" w:rsidRPr="00B5104D" w:rsidRDefault="00315DDC" w:rsidP="00B5104D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0.029</w:t>
            </w:r>
          </w:p>
        </w:tc>
      </w:tr>
      <w:tr w:rsidR="00315DDC" w:rsidRPr="008A3042" w14:paraId="10CB2B4F" w14:textId="7D0F29AA" w:rsidTr="00315DD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0021BF" w14:textId="77777777" w:rsidR="00315DDC" w:rsidRPr="00B5104D" w:rsidRDefault="00315DDC" w:rsidP="00B5104D">
            <w:pPr>
              <w:spacing w:line="360" w:lineRule="auto"/>
              <w:rPr>
                <w:sz w:val="20"/>
              </w:rPr>
            </w:pPr>
            <w:r w:rsidRPr="00B5104D">
              <w:rPr>
                <w:sz w:val="20"/>
              </w:rPr>
              <w:t>Plantar calcaneal spur and plantar fascia thickening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1B6DEA" w14:textId="30C088D5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162 (18.5)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544F18" w14:textId="6A7981C7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55 (30.1)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6B488D" w14:textId="3C1607C3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2.12 (1.21–3.70)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4D8F99" w14:textId="371EBA8D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5CC342" w14:textId="38087A58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2.16 (1.24–3.77)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BE5B10" w14:textId="3434AA1E" w:rsidR="00315DDC" w:rsidRPr="00B5104D" w:rsidRDefault="00315DDC" w:rsidP="00B5104D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0.007</w:t>
            </w:r>
          </w:p>
        </w:tc>
      </w:tr>
      <w:tr w:rsidR="00315DDC" w:rsidRPr="008A3042" w14:paraId="59676468" w14:textId="26B85BD7" w:rsidTr="00DB5327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229AF95D" w14:textId="77777777" w:rsidR="00DE5A76" w:rsidRDefault="00DE5A76" w:rsidP="00B5104D">
            <w:pPr>
              <w:spacing w:line="360" w:lineRule="auto"/>
              <w:rPr>
                <w:sz w:val="16"/>
                <w:szCs w:val="16"/>
              </w:rPr>
            </w:pPr>
            <w:r w:rsidRPr="00DE5A76">
              <w:rPr>
                <w:sz w:val="16"/>
                <w:szCs w:val="16"/>
              </w:rPr>
              <w:t>Values are n (%).</w:t>
            </w:r>
          </w:p>
          <w:p w14:paraId="09A81795" w14:textId="101C23ED" w:rsidR="00315DDC" w:rsidRPr="006C6F61" w:rsidRDefault="00315DDC" w:rsidP="00B5104D">
            <w:pPr>
              <w:spacing w:line="360" w:lineRule="auto"/>
              <w:rPr>
                <w:sz w:val="16"/>
                <w:szCs w:val="16"/>
              </w:rPr>
            </w:pPr>
            <w:r w:rsidRPr="006C6F61">
              <w:rPr>
                <w:sz w:val="16"/>
                <w:szCs w:val="16"/>
              </w:rPr>
              <w:t>† adjusted for body mass index</w:t>
            </w:r>
          </w:p>
        </w:tc>
      </w:tr>
    </w:tbl>
    <w:p w14:paraId="6A4A73DA" w14:textId="77777777" w:rsidR="0047390C" w:rsidRDefault="0047390C" w:rsidP="0050331C">
      <w:pPr>
        <w:rPr>
          <w:color w:val="0070C0"/>
          <w:sz w:val="20"/>
          <w:szCs w:val="20"/>
          <w:lang w:eastAsia="en-GB"/>
        </w:rPr>
      </w:pPr>
    </w:p>
    <w:sectPr w:rsidR="0047390C" w:rsidSect="0050331C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3C664" w14:textId="77777777" w:rsidR="009739C1" w:rsidRDefault="009739C1" w:rsidP="00BB38C6">
      <w:r>
        <w:separator/>
      </w:r>
    </w:p>
  </w:endnote>
  <w:endnote w:type="continuationSeparator" w:id="0">
    <w:p w14:paraId="20C7BEDA" w14:textId="77777777" w:rsidR="009739C1" w:rsidRDefault="009739C1" w:rsidP="00B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FD39" w14:textId="569F0994" w:rsidR="00A45757" w:rsidRDefault="00A457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6C6">
      <w:rPr>
        <w:noProof/>
      </w:rPr>
      <w:t>1</w:t>
    </w:r>
    <w:r>
      <w:rPr>
        <w:noProof/>
      </w:rPr>
      <w:fldChar w:fldCharType="end"/>
    </w:r>
  </w:p>
  <w:p w14:paraId="5E245AA8" w14:textId="77777777" w:rsidR="00A45757" w:rsidRDefault="00A45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0044B" w14:textId="77777777" w:rsidR="009739C1" w:rsidRDefault="009739C1" w:rsidP="00BB38C6">
      <w:r>
        <w:separator/>
      </w:r>
    </w:p>
  </w:footnote>
  <w:footnote w:type="continuationSeparator" w:id="0">
    <w:p w14:paraId="4044AC5F" w14:textId="77777777" w:rsidR="009739C1" w:rsidRDefault="009739C1" w:rsidP="00BB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57B"/>
    <w:multiLevelType w:val="hybridMultilevel"/>
    <w:tmpl w:val="6770D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NDKxtDS0tDQ3MzBV0lEKTi0uzszPAykwrwUAGVJbk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Rheumat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9f2pfxpb5p991eff5r5pdfxstdrarsfp0px&quot;&gt;Menz library July 2009-Saved&lt;record-ids&gt;&lt;item&gt;1630&lt;/item&gt;&lt;item&gt;1676&lt;/item&gt;&lt;item&gt;1683&lt;/item&gt;&lt;item&gt;1685&lt;/item&gt;&lt;item&gt;1686&lt;/item&gt;&lt;item&gt;1963&lt;/item&gt;&lt;item&gt;2731&lt;/item&gt;&lt;item&gt;2888&lt;/item&gt;&lt;item&gt;2904&lt;/item&gt;&lt;item&gt;2913&lt;/item&gt;&lt;item&gt;2914&lt;/item&gt;&lt;item&gt;2936&lt;/item&gt;&lt;item&gt;3439&lt;/item&gt;&lt;item&gt;3465&lt;/item&gt;&lt;item&gt;3510&lt;/item&gt;&lt;item&gt;3544&lt;/item&gt;&lt;item&gt;3551&lt;/item&gt;&lt;item&gt;3707&lt;/item&gt;&lt;item&gt;3743&lt;/item&gt;&lt;item&gt;3840&lt;/item&gt;&lt;item&gt;4098&lt;/item&gt;&lt;item&gt;4647&lt;/item&gt;&lt;item&gt;4900&lt;/item&gt;&lt;item&gt;4908&lt;/item&gt;&lt;item&gt;5143&lt;/item&gt;&lt;item&gt;6032&lt;/item&gt;&lt;item&gt;6648&lt;/item&gt;&lt;item&gt;6672&lt;/item&gt;&lt;item&gt;7134&lt;/item&gt;&lt;item&gt;7708&lt;/item&gt;&lt;item&gt;7808&lt;/item&gt;&lt;item&gt;7816&lt;/item&gt;&lt;item&gt;7817&lt;/item&gt;&lt;item&gt;7819&lt;/item&gt;&lt;item&gt;7820&lt;/item&gt;&lt;item&gt;7821&lt;/item&gt;&lt;item&gt;7822&lt;/item&gt;&lt;item&gt;7823&lt;/item&gt;&lt;item&gt;7824&lt;/item&gt;&lt;item&gt;7825&lt;/item&gt;&lt;item&gt;7828&lt;/item&gt;&lt;item&gt;7829&lt;/item&gt;&lt;item&gt;7830&lt;/item&gt;&lt;item&gt;7831&lt;/item&gt;&lt;/record-ids&gt;&lt;/item&gt;&lt;/Libraries&gt;"/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allref~1&lt;/item&gt;&lt;/Libraries&gt;&lt;/Databases&gt;"/>
  </w:docVars>
  <w:rsids>
    <w:rsidRoot w:val="00776898"/>
    <w:rsid w:val="00000011"/>
    <w:rsid w:val="0000085D"/>
    <w:rsid w:val="00000CA8"/>
    <w:rsid w:val="00002177"/>
    <w:rsid w:val="000023F6"/>
    <w:rsid w:val="00002A6C"/>
    <w:rsid w:val="00003519"/>
    <w:rsid w:val="000035D0"/>
    <w:rsid w:val="0000369E"/>
    <w:rsid w:val="00004638"/>
    <w:rsid w:val="000049AD"/>
    <w:rsid w:val="00004ED6"/>
    <w:rsid w:val="000051DF"/>
    <w:rsid w:val="000055DB"/>
    <w:rsid w:val="00010997"/>
    <w:rsid w:val="00010B19"/>
    <w:rsid w:val="00011081"/>
    <w:rsid w:val="0001301B"/>
    <w:rsid w:val="000133DD"/>
    <w:rsid w:val="00015B11"/>
    <w:rsid w:val="00015D02"/>
    <w:rsid w:val="00017130"/>
    <w:rsid w:val="00017755"/>
    <w:rsid w:val="00017D68"/>
    <w:rsid w:val="00020B4F"/>
    <w:rsid w:val="00021C7C"/>
    <w:rsid w:val="000224EE"/>
    <w:rsid w:val="00024162"/>
    <w:rsid w:val="00024710"/>
    <w:rsid w:val="00026004"/>
    <w:rsid w:val="00026BDD"/>
    <w:rsid w:val="000273D7"/>
    <w:rsid w:val="000277A1"/>
    <w:rsid w:val="00027F0E"/>
    <w:rsid w:val="00030CC8"/>
    <w:rsid w:val="00030F86"/>
    <w:rsid w:val="00032899"/>
    <w:rsid w:val="00033F50"/>
    <w:rsid w:val="00034CAB"/>
    <w:rsid w:val="00035A0D"/>
    <w:rsid w:val="00036FE3"/>
    <w:rsid w:val="00037944"/>
    <w:rsid w:val="00037D1C"/>
    <w:rsid w:val="0004059B"/>
    <w:rsid w:val="000413B2"/>
    <w:rsid w:val="000428BC"/>
    <w:rsid w:val="00043C79"/>
    <w:rsid w:val="0004492D"/>
    <w:rsid w:val="000462EB"/>
    <w:rsid w:val="000463E1"/>
    <w:rsid w:val="000478B0"/>
    <w:rsid w:val="000556D3"/>
    <w:rsid w:val="0005680C"/>
    <w:rsid w:val="0005744E"/>
    <w:rsid w:val="0006024D"/>
    <w:rsid w:val="00060D9B"/>
    <w:rsid w:val="00060F58"/>
    <w:rsid w:val="000615FF"/>
    <w:rsid w:val="00061980"/>
    <w:rsid w:val="00062A4A"/>
    <w:rsid w:val="00067473"/>
    <w:rsid w:val="00067503"/>
    <w:rsid w:val="00067B32"/>
    <w:rsid w:val="00067F2A"/>
    <w:rsid w:val="00070683"/>
    <w:rsid w:val="000712EA"/>
    <w:rsid w:val="000722C2"/>
    <w:rsid w:val="00072FE9"/>
    <w:rsid w:val="00073078"/>
    <w:rsid w:val="00073866"/>
    <w:rsid w:val="000753A5"/>
    <w:rsid w:val="00077F96"/>
    <w:rsid w:val="000804A3"/>
    <w:rsid w:val="00080BD7"/>
    <w:rsid w:val="000820A9"/>
    <w:rsid w:val="0008281A"/>
    <w:rsid w:val="00082E34"/>
    <w:rsid w:val="000847B8"/>
    <w:rsid w:val="00085E3A"/>
    <w:rsid w:val="00086447"/>
    <w:rsid w:val="00090204"/>
    <w:rsid w:val="00090419"/>
    <w:rsid w:val="000904EA"/>
    <w:rsid w:val="00090B69"/>
    <w:rsid w:val="00091EA9"/>
    <w:rsid w:val="00092221"/>
    <w:rsid w:val="000924E4"/>
    <w:rsid w:val="00092922"/>
    <w:rsid w:val="00093DC7"/>
    <w:rsid w:val="00094088"/>
    <w:rsid w:val="000957C1"/>
    <w:rsid w:val="000A0532"/>
    <w:rsid w:val="000A134D"/>
    <w:rsid w:val="000A1521"/>
    <w:rsid w:val="000A1EF2"/>
    <w:rsid w:val="000A213C"/>
    <w:rsid w:val="000A2C90"/>
    <w:rsid w:val="000A3D8F"/>
    <w:rsid w:val="000B0C00"/>
    <w:rsid w:val="000B0D40"/>
    <w:rsid w:val="000B2D50"/>
    <w:rsid w:val="000B303E"/>
    <w:rsid w:val="000B36D3"/>
    <w:rsid w:val="000B41FE"/>
    <w:rsid w:val="000B435B"/>
    <w:rsid w:val="000B511C"/>
    <w:rsid w:val="000B63D9"/>
    <w:rsid w:val="000B65D3"/>
    <w:rsid w:val="000B746E"/>
    <w:rsid w:val="000B7A71"/>
    <w:rsid w:val="000C28D4"/>
    <w:rsid w:val="000C2E77"/>
    <w:rsid w:val="000C411D"/>
    <w:rsid w:val="000C579F"/>
    <w:rsid w:val="000D016C"/>
    <w:rsid w:val="000D0ECD"/>
    <w:rsid w:val="000D2638"/>
    <w:rsid w:val="000D34AC"/>
    <w:rsid w:val="000D356E"/>
    <w:rsid w:val="000D534A"/>
    <w:rsid w:val="000D60AD"/>
    <w:rsid w:val="000D61AC"/>
    <w:rsid w:val="000E06FE"/>
    <w:rsid w:val="000E0996"/>
    <w:rsid w:val="000E0B5C"/>
    <w:rsid w:val="000E157C"/>
    <w:rsid w:val="000E4D1D"/>
    <w:rsid w:val="000E58F2"/>
    <w:rsid w:val="000E5A1B"/>
    <w:rsid w:val="000E6731"/>
    <w:rsid w:val="000E6784"/>
    <w:rsid w:val="000E762F"/>
    <w:rsid w:val="000F25BE"/>
    <w:rsid w:val="000F28BC"/>
    <w:rsid w:val="000F2AF2"/>
    <w:rsid w:val="000F2F80"/>
    <w:rsid w:val="000F3C7D"/>
    <w:rsid w:val="000F44C3"/>
    <w:rsid w:val="000F4CB9"/>
    <w:rsid w:val="000F581F"/>
    <w:rsid w:val="000F5FAB"/>
    <w:rsid w:val="000F64B6"/>
    <w:rsid w:val="000F6BE1"/>
    <w:rsid w:val="000F6DA2"/>
    <w:rsid w:val="000F7118"/>
    <w:rsid w:val="000F7DAB"/>
    <w:rsid w:val="00100FF3"/>
    <w:rsid w:val="00101600"/>
    <w:rsid w:val="0010178C"/>
    <w:rsid w:val="00103307"/>
    <w:rsid w:val="00104B04"/>
    <w:rsid w:val="00105A93"/>
    <w:rsid w:val="00110458"/>
    <w:rsid w:val="00111F56"/>
    <w:rsid w:val="00111FE1"/>
    <w:rsid w:val="00112065"/>
    <w:rsid w:val="00116E28"/>
    <w:rsid w:val="00117D24"/>
    <w:rsid w:val="00120AE0"/>
    <w:rsid w:val="00123C61"/>
    <w:rsid w:val="00123C96"/>
    <w:rsid w:val="00124216"/>
    <w:rsid w:val="00124641"/>
    <w:rsid w:val="00124E19"/>
    <w:rsid w:val="001254C8"/>
    <w:rsid w:val="00125EBE"/>
    <w:rsid w:val="0012616E"/>
    <w:rsid w:val="0013092A"/>
    <w:rsid w:val="00130E1D"/>
    <w:rsid w:val="00136EC4"/>
    <w:rsid w:val="00137351"/>
    <w:rsid w:val="00137416"/>
    <w:rsid w:val="00140015"/>
    <w:rsid w:val="0014016E"/>
    <w:rsid w:val="00141753"/>
    <w:rsid w:val="00142F0A"/>
    <w:rsid w:val="00142F8D"/>
    <w:rsid w:val="00144151"/>
    <w:rsid w:val="00144EB8"/>
    <w:rsid w:val="00145A46"/>
    <w:rsid w:val="00145C54"/>
    <w:rsid w:val="00150895"/>
    <w:rsid w:val="00150B06"/>
    <w:rsid w:val="001511FC"/>
    <w:rsid w:val="00151509"/>
    <w:rsid w:val="00154FC6"/>
    <w:rsid w:val="001557A9"/>
    <w:rsid w:val="00156C0C"/>
    <w:rsid w:val="001615ED"/>
    <w:rsid w:val="00164B4E"/>
    <w:rsid w:val="0016642E"/>
    <w:rsid w:val="00166E3A"/>
    <w:rsid w:val="001741B2"/>
    <w:rsid w:val="00175922"/>
    <w:rsid w:val="00175B03"/>
    <w:rsid w:val="00175F1F"/>
    <w:rsid w:val="00180A4E"/>
    <w:rsid w:val="00180B43"/>
    <w:rsid w:val="00180B8D"/>
    <w:rsid w:val="00182FC7"/>
    <w:rsid w:val="00183A3F"/>
    <w:rsid w:val="0018442B"/>
    <w:rsid w:val="00184E55"/>
    <w:rsid w:val="00184F2D"/>
    <w:rsid w:val="001864ED"/>
    <w:rsid w:val="00186FFD"/>
    <w:rsid w:val="00191052"/>
    <w:rsid w:val="001918D0"/>
    <w:rsid w:val="0019319D"/>
    <w:rsid w:val="0019344F"/>
    <w:rsid w:val="00193CB4"/>
    <w:rsid w:val="0019711A"/>
    <w:rsid w:val="001A0F8C"/>
    <w:rsid w:val="001A1194"/>
    <w:rsid w:val="001A25F2"/>
    <w:rsid w:val="001A267F"/>
    <w:rsid w:val="001A2A13"/>
    <w:rsid w:val="001A4474"/>
    <w:rsid w:val="001A45E6"/>
    <w:rsid w:val="001A5BD9"/>
    <w:rsid w:val="001A7466"/>
    <w:rsid w:val="001B0105"/>
    <w:rsid w:val="001B1415"/>
    <w:rsid w:val="001B2861"/>
    <w:rsid w:val="001B28BA"/>
    <w:rsid w:val="001B2C6B"/>
    <w:rsid w:val="001B3533"/>
    <w:rsid w:val="001B49EF"/>
    <w:rsid w:val="001B4C61"/>
    <w:rsid w:val="001B6AA7"/>
    <w:rsid w:val="001B7A42"/>
    <w:rsid w:val="001B7E8C"/>
    <w:rsid w:val="001C0630"/>
    <w:rsid w:val="001C18BD"/>
    <w:rsid w:val="001C2458"/>
    <w:rsid w:val="001C7814"/>
    <w:rsid w:val="001D1184"/>
    <w:rsid w:val="001D15F2"/>
    <w:rsid w:val="001D3899"/>
    <w:rsid w:val="001D6659"/>
    <w:rsid w:val="001D7BE9"/>
    <w:rsid w:val="001E025F"/>
    <w:rsid w:val="001E02F3"/>
    <w:rsid w:val="001E2759"/>
    <w:rsid w:val="001E2F1F"/>
    <w:rsid w:val="001E604A"/>
    <w:rsid w:val="001E724D"/>
    <w:rsid w:val="001E7C0E"/>
    <w:rsid w:val="001E7C40"/>
    <w:rsid w:val="001F0054"/>
    <w:rsid w:val="001F0D31"/>
    <w:rsid w:val="001F12A1"/>
    <w:rsid w:val="001F177D"/>
    <w:rsid w:val="001F2DF2"/>
    <w:rsid w:val="001F3137"/>
    <w:rsid w:val="001F4808"/>
    <w:rsid w:val="001F4FC5"/>
    <w:rsid w:val="001F5412"/>
    <w:rsid w:val="001F5860"/>
    <w:rsid w:val="001F7608"/>
    <w:rsid w:val="001F7A8F"/>
    <w:rsid w:val="00200152"/>
    <w:rsid w:val="00200906"/>
    <w:rsid w:val="0020108F"/>
    <w:rsid w:val="00202925"/>
    <w:rsid w:val="002042A4"/>
    <w:rsid w:val="00206E36"/>
    <w:rsid w:val="002073DE"/>
    <w:rsid w:val="00214E1A"/>
    <w:rsid w:val="002155DD"/>
    <w:rsid w:val="00215F26"/>
    <w:rsid w:val="00220B7A"/>
    <w:rsid w:val="00220FF6"/>
    <w:rsid w:val="00221055"/>
    <w:rsid w:val="0022116B"/>
    <w:rsid w:val="0022198F"/>
    <w:rsid w:val="00223D60"/>
    <w:rsid w:val="0022422F"/>
    <w:rsid w:val="002252A6"/>
    <w:rsid w:val="002260A8"/>
    <w:rsid w:val="002263C2"/>
    <w:rsid w:val="002273EC"/>
    <w:rsid w:val="00231D53"/>
    <w:rsid w:val="00231FF1"/>
    <w:rsid w:val="00232DEB"/>
    <w:rsid w:val="00233437"/>
    <w:rsid w:val="00234CEC"/>
    <w:rsid w:val="0023532A"/>
    <w:rsid w:val="00236594"/>
    <w:rsid w:val="00237ADC"/>
    <w:rsid w:val="00237BE1"/>
    <w:rsid w:val="0024066A"/>
    <w:rsid w:val="002407CA"/>
    <w:rsid w:val="00240B85"/>
    <w:rsid w:val="00240CFE"/>
    <w:rsid w:val="00240ED7"/>
    <w:rsid w:val="0024108C"/>
    <w:rsid w:val="0024237A"/>
    <w:rsid w:val="002428F4"/>
    <w:rsid w:val="002459BC"/>
    <w:rsid w:val="00245F7F"/>
    <w:rsid w:val="00246D2A"/>
    <w:rsid w:val="00247D1F"/>
    <w:rsid w:val="00247EDE"/>
    <w:rsid w:val="002508B4"/>
    <w:rsid w:val="00250D3C"/>
    <w:rsid w:val="00253A87"/>
    <w:rsid w:val="002557EE"/>
    <w:rsid w:val="0025583D"/>
    <w:rsid w:val="0025772D"/>
    <w:rsid w:val="00260A9F"/>
    <w:rsid w:val="002612A2"/>
    <w:rsid w:val="00261B62"/>
    <w:rsid w:val="002620D7"/>
    <w:rsid w:val="00262676"/>
    <w:rsid w:val="0026425E"/>
    <w:rsid w:val="00264F5D"/>
    <w:rsid w:val="0026535F"/>
    <w:rsid w:val="0026615A"/>
    <w:rsid w:val="002678C0"/>
    <w:rsid w:val="00271146"/>
    <w:rsid w:val="002712C8"/>
    <w:rsid w:val="00272BBD"/>
    <w:rsid w:val="00273887"/>
    <w:rsid w:val="002759C1"/>
    <w:rsid w:val="00275E89"/>
    <w:rsid w:val="00275EC4"/>
    <w:rsid w:val="00277467"/>
    <w:rsid w:val="00280019"/>
    <w:rsid w:val="002818E1"/>
    <w:rsid w:val="00281AEE"/>
    <w:rsid w:val="0028222B"/>
    <w:rsid w:val="00282664"/>
    <w:rsid w:val="00283733"/>
    <w:rsid w:val="002843E5"/>
    <w:rsid w:val="00285042"/>
    <w:rsid w:val="002866BA"/>
    <w:rsid w:val="00286D51"/>
    <w:rsid w:val="00287CB5"/>
    <w:rsid w:val="00291421"/>
    <w:rsid w:val="00291612"/>
    <w:rsid w:val="00291F9F"/>
    <w:rsid w:val="00293E7D"/>
    <w:rsid w:val="0029529C"/>
    <w:rsid w:val="00296B1C"/>
    <w:rsid w:val="00297646"/>
    <w:rsid w:val="002A0B39"/>
    <w:rsid w:val="002A0C20"/>
    <w:rsid w:val="002A232F"/>
    <w:rsid w:val="002A3204"/>
    <w:rsid w:val="002A352F"/>
    <w:rsid w:val="002A5D55"/>
    <w:rsid w:val="002A6748"/>
    <w:rsid w:val="002A70A3"/>
    <w:rsid w:val="002A748F"/>
    <w:rsid w:val="002A74A6"/>
    <w:rsid w:val="002A7A31"/>
    <w:rsid w:val="002B0AA9"/>
    <w:rsid w:val="002B1B4F"/>
    <w:rsid w:val="002B25E5"/>
    <w:rsid w:val="002B3304"/>
    <w:rsid w:val="002B3E94"/>
    <w:rsid w:val="002B6519"/>
    <w:rsid w:val="002B7C0B"/>
    <w:rsid w:val="002C0BA7"/>
    <w:rsid w:val="002C150F"/>
    <w:rsid w:val="002C3E38"/>
    <w:rsid w:val="002C67E4"/>
    <w:rsid w:val="002C75D8"/>
    <w:rsid w:val="002D1340"/>
    <w:rsid w:val="002D16F1"/>
    <w:rsid w:val="002D20B1"/>
    <w:rsid w:val="002D249A"/>
    <w:rsid w:val="002D2727"/>
    <w:rsid w:val="002D28EF"/>
    <w:rsid w:val="002D2A65"/>
    <w:rsid w:val="002D2B30"/>
    <w:rsid w:val="002D3ADF"/>
    <w:rsid w:val="002D513B"/>
    <w:rsid w:val="002D59E0"/>
    <w:rsid w:val="002D7151"/>
    <w:rsid w:val="002E0417"/>
    <w:rsid w:val="002E1518"/>
    <w:rsid w:val="002E413C"/>
    <w:rsid w:val="002E4152"/>
    <w:rsid w:val="002E4539"/>
    <w:rsid w:val="002E68DB"/>
    <w:rsid w:val="002E7825"/>
    <w:rsid w:val="002F070B"/>
    <w:rsid w:val="002F1689"/>
    <w:rsid w:val="002F1721"/>
    <w:rsid w:val="002F1D9E"/>
    <w:rsid w:val="002F3DA6"/>
    <w:rsid w:val="002F3E86"/>
    <w:rsid w:val="002F464F"/>
    <w:rsid w:val="002F4BDB"/>
    <w:rsid w:val="002F500A"/>
    <w:rsid w:val="002F57FF"/>
    <w:rsid w:val="002F7B14"/>
    <w:rsid w:val="003003DF"/>
    <w:rsid w:val="003007FE"/>
    <w:rsid w:val="003009A2"/>
    <w:rsid w:val="003009C3"/>
    <w:rsid w:val="00301851"/>
    <w:rsid w:val="00303D06"/>
    <w:rsid w:val="003041F6"/>
    <w:rsid w:val="0030431F"/>
    <w:rsid w:val="00304731"/>
    <w:rsid w:val="00304740"/>
    <w:rsid w:val="00305EE8"/>
    <w:rsid w:val="00306A86"/>
    <w:rsid w:val="00306C88"/>
    <w:rsid w:val="00307983"/>
    <w:rsid w:val="00307E38"/>
    <w:rsid w:val="00313727"/>
    <w:rsid w:val="00313BEB"/>
    <w:rsid w:val="00313FA2"/>
    <w:rsid w:val="00315DDC"/>
    <w:rsid w:val="00317FAE"/>
    <w:rsid w:val="00320ACD"/>
    <w:rsid w:val="00320B5B"/>
    <w:rsid w:val="003231D0"/>
    <w:rsid w:val="00324A52"/>
    <w:rsid w:val="00324C54"/>
    <w:rsid w:val="00325ED9"/>
    <w:rsid w:val="0032693D"/>
    <w:rsid w:val="00327766"/>
    <w:rsid w:val="00327991"/>
    <w:rsid w:val="00327BB4"/>
    <w:rsid w:val="00332A4B"/>
    <w:rsid w:val="00333702"/>
    <w:rsid w:val="00333705"/>
    <w:rsid w:val="00334632"/>
    <w:rsid w:val="00334F88"/>
    <w:rsid w:val="003358F4"/>
    <w:rsid w:val="003361BD"/>
    <w:rsid w:val="00336557"/>
    <w:rsid w:val="00336769"/>
    <w:rsid w:val="00337606"/>
    <w:rsid w:val="003376D4"/>
    <w:rsid w:val="00337FED"/>
    <w:rsid w:val="003404E1"/>
    <w:rsid w:val="003414F3"/>
    <w:rsid w:val="003427CA"/>
    <w:rsid w:val="003429A7"/>
    <w:rsid w:val="00345C3B"/>
    <w:rsid w:val="00346DF6"/>
    <w:rsid w:val="00346F81"/>
    <w:rsid w:val="00347311"/>
    <w:rsid w:val="00347949"/>
    <w:rsid w:val="00347A2E"/>
    <w:rsid w:val="00347A91"/>
    <w:rsid w:val="00347BA5"/>
    <w:rsid w:val="00347BC0"/>
    <w:rsid w:val="00350212"/>
    <w:rsid w:val="003516FC"/>
    <w:rsid w:val="0035455F"/>
    <w:rsid w:val="00356A12"/>
    <w:rsid w:val="00356D24"/>
    <w:rsid w:val="00361DBD"/>
    <w:rsid w:val="00362289"/>
    <w:rsid w:val="00365F3E"/>
    <w:rsid w:val="003661E5"/>
    <w:rsid w:val="00367ECB"/>
    <w:rsid w:val="00372220"/>
    <w:rsid w:val="00373EAF"/>
    <w:rsid w:val="00376041"/>
    <w:rsid w:val="00376B24"/>
    <w:rsid w:val="00376FD5"/>
    <w:rsid w:val="0038040D"/>
    <w:rsid w:val="00380871"/>
    <w:rsid w:val="00380DC0"/>
    <w:rsid w:val="00381AD8"/>
    <w:rsid w:val="003841DC"/>
    <w:rsid w:val="003842DC"/>
    <w:rsid w:val="003847E5"/>
    <w:rsid w:val="00384C0B"/>
    <w:rsid w:val="00384C46"/>
    <w:rsid w:val="0038583D"/>
    <w:rsid w:val="00387A02"/>
    <w:rsid w:val="00387EA4"/>
    <w:rsid w:val="003907C5"/>
    <w:rsid w:val="00390D43"/>
    <w:rsid w:val="0039244A"/>
    <w:rsid w:val="00393611"/>
    <w:rsid w:val="00393EB7"/>
    <w:rsid w:val="003948A9"/>
    <w:rsid w:val="0039621C"/>
    <w:rsid w:val="003A1AAB"/>
    <w:rsid w:val="003A2104"/>
    <w:rsid w:val="003A2F1D"/>
    <w:rsid w:val="003A2FAB"/>
    <w:rsid w:val="003A3B77"/>
    <w:rsid w:val="003A59F6"/>
    <w:rsid w:val="003A5B8B"/>
    <w:rsid w:val="003A6A7D"/>
    <w:rsid w:val="003A6F85"/>
    <w:rsid w:val="003A71B1"/>
    <w:rsid w:val="003A7D38"/>
    <w:rsid w:val="003A7F96"/>
    <w:rsid w:val="003B0351"/>
    <w:rsid w:val="003B0C41"/>
    <w:rsid w:val="003B4485"/>
    <w:rsid w:val="003B4FE1"/>
    <w:rsid w:val="003B56CC"/>
    <w:rsid w:val="003B6390"/>
    <w:rsid w:val="003B7364"/>
    <w:rsid w:val="003C0581"/>
    <w:rsid w:val="003C1A2F"/>
    <w:rsid w:val="003C28DC"/>
    <w:rsid w:val="003C4343"/>
    <w:rsid w:val="003C5784"/>
    <w:rsid w:val="003C5F5F"/>
    <w:rsid w:val="003C6096"/>
    <w:rsid w:val="003C650D"/>
    <w:rsid w:val="003C7402"/>
    <w:rsid w:val="003C7510"/>
    <w:rsid w:val="003C766A"/>
    <w:rsid w:val="003C7AA3"/>
    <w:rsid w:val="003C7BA6"/>
    <w:rsid w:val="003D0DBC"/>
    <w:rsid w:val="003D1F5C"/>
    <w:rsid w:val="003D3FB3"/>
    <w:rsid w:val="003D4C56"/>
    <w:rsid w:val="003D4DB4"/>
    <w:rsid w:val="003D59C9"/>
    <w:rsid w:val="003D6B0A"/>
    <w:rsid w:val="003E02D4"/>
    <w:rsid w:val="003E07C3"/>
    <w:rsid w:val="003E0A62"/>
    <w:rsid w:val="003E0F70"/>
    <w:rsid w:val="003E146E"/>
    <w:rsid w:val="003E1FD3"/>
    <w:rsid w:val="003E2CC0"/>
    <w:rsid w:val="003E4462"/>
    <w:rsid w:val="003E566B"/>
    <w:rsid w:val="003E6EDC"/>
    <w:rsid w:val="003E70BB"/>
    <w:rsid w:val="003E7100"/>
    <w:rsid w:val="003F03F6"/>
    <w:rsid w:val="003F1D3B"/>
    <w:rsid w:val="003F1E8E"/>
    <w:rsid w:val="003F2281"/>
    <w:rsid w:val="003F371E"/>
    <w:rsid w:val="003F4425"/>
    <w:rsid w:val="003F45E9"/>
    <w:rsid w:val="003F7324"/>
    <w:rsid w:val="0040143D"/>
    <w:rsid w:val="00402201"/>
    <w:rsid w:val="004032B1"/>
    <w:rsid w:val="0040333B"/>
    <w:rsid w:val="00404188"/>
    <w:rsid w:val="00404E4C"/>
    <w:rsid w:val="00405D97"/>
    <w:rsid w:val="00406FCF"/>
    <w:rsid w:val="0041141F"/>
    <w:rsid w:val="00411BB5"/>
    <w:rsid w:val="004121A2"/>
    <w:rsid w:val="00412965"/>
    <w:rsid w:val="00412A90"/>
    <w:rsid w:val="00412BB9"/>
    <w:rsid w:val="004132FB"/>
    <w:rsid w:val="00413592"/>
    <w:rsid w:val="00413E53"/>
    <w:rsid w:val="00415D4E"/>
    <w:rsid w:val="004161E9"/>
    <w:rsid w:val="00417748"/>
    <w:rsid w:val="0042093A"/>
    <w:rsid w:val="0042277F"/>
    <w:rsid w:val="00422D4E"/>
    <w:rsid w:val="004246E6"/>
    <w:rsid w:val="00425222"/>
    <w:rsid w:val="004258C9"/>
    <w:rsid w:val="004269B8"/>
    <w:rsid w:val="00426B5C"/>
    <w:rsid w:val="00427CDD"/>
    <w:rsid w:val="0043139E"/>
    <w:rsid w:val="004320CE"/>
    <w:rsid w:val="00433600"/>
    <w:rsid w:val="00434168"/>
    <w:rsid w:val="0043567A"/>
    <w:rsid w:val="00435921"/>
    <w:rsid w:val="00441B7A"/>
    <w:rsid w:val="004420EE"/>
    <w:rsid w:val="004427E0"/>
    <w:rsid w:val="00442DC6"/>
    <w:rsid w:val="004436F3"/>
    <w:rsid w:val="00444CF3"/>
    <w:rsid w:val="004453D4"/>
    <w:rsid w:val="00445B57"/>
    <w:rsid w:val="00445CC2"/>
    <w:rsid w:val="00446D08"/>
    <w:rsid w:val="004510D1"/>
    <w:rsid w:val="00451841"/>
    <w:rsid w:val="00451ACE"/>
    <w:rsid w:val="0045494B"/>
    <w:rsid w:val="0045573F"/>
    <w:rsid w:val="00455DED"/>
    <w:rsid w:val="00457DD3"/>
    <w:rsid w:val="0046016A"/>
    <w:rsid w:val="00460906"/>
    <w:rsid w:val="00460E6F"/>
    <w:rsid w:val="004618ED"/>
    <w:rsid w:val="00461C3E"/>
    <w:rsid w:val="0046226A"/>
    <w:rsid w:val="00463C42"/>
    <w:rsid w:val="00464165"/>
    <w:rsid w:val="00464E63"/>
    <w:rsid w:val="00464F04"/>
    <w:rsid w:val="00465052"/>
    <w:rsid w:val="004666F6"/>
    <w:rsid w:val="00466C2E"/>
    <w:rsid w:val="00467B2C"/>
    <w:rsid w:val="004702F6"/>
    <w:rsid w:val="00470748"/>
    <w:rsid w:val="004708DC"/>
    <w:rsid w:val="0047205C"/>
    <w:rsid w:val="0047372E"/>
    <w:rsid w:val="0047390C"/>
    <w:rsid w:val="0047596A"/>
    <w:rsid w:val="004778D1"/>
    <w:rsid w:val="0048003B"/>
    <w:rsid w:val="00481231"/>
    <w:rsid w:val="00482782"/>
    <w:rsid w:val="00482D8E"/>
    <w:rsid w:val="0048483C"/>
    <w:rsid w:val="00484D47"/>
    <w:rsid w:val="004852EC"/>
    <w:rsid w:val="0048550A"/>
    <w:rsid w:val="0048670A"/>
    <w:rsid w:val="00487AAC"/>
    <w:rsid w:val="00491898"/>
    <w:rsid w:val="00492987"/>
    <w:rsid w:val="00492C4A"/>
    <w:rsid w:val="004931B8"/>
    <w:rsid w:val="00494690"/>
    <w:rsid w:val="00497265"/>
    <w:rsid w:val="004A11C5"/>
    <w:rsid w:val="004A322F"/>
    <w:rsid w:val="004A3F99"/>
    <w:rsid w:val="004A40A4"/>
    <w:rsid w:val="004A5A7B"/>
    <w:rsid w:val="004A638B"/>
    <w:rsid w:val="004A653F"/>
    <w:rsid w:val="004A6DE3"/>
    <w:rsid w:val="004B21B8"/>
    <w:rsid w:val="004B2827"/>
    <w:rsid w:val="004B2888"/>
    <w:rsid w:val="004B34FE"/>
    <w:rsid w:val="004B57DC"/>
    <w:rsid w:val="004B5D0E"/>
    <w:rsid w:val="004B60EF"/>
    <w:rsid w:val="004B628E"/>
    <w:rsid w:val="004B7D5B"/>
    <w:rsid w:val="004C1B45"/>
    <w:rsid w:val="004C203A"/>
    <w:rsid w:val="004C275C"/>
    <w:rsid w:val="004C3CFD"/>
    <w:rsid w:val="004C4098"/>
    <w:rsid w:val="004C4CBB"/>
    <w:rsid w:val="004C70C7"/>
    <w:rsid w:val="004D037D"/>
    <w:rsid w:val="004D05FB"/>
    <w:rsid w:val="004D1753"/>
    <w:rsid w:val="004D18B4"/>
    <w:rsid w:val="004D3CD4"/>
    <w:rsid w:val="004D5F6D"/>
    <w:rsid w:val="004D7E4D"/>
    <w:rsid w:val="004E0744"/>
    <w:rsid w:val="004E0EAC"/>
    <w:rsid w:val="004E2289"/>
    <w:rsid w:val="004E2486"/>
    <w:rsid w:val="004E2E24"/>
    <w:rsid w:val="004E3D12"/>
    <w:rsid w:val="004E4B13"/>
    <w:rsid w:val="004E4F1F"/>
    <w:rsid w:val="004E539F"/>
    <w:rsid w:val="004F0067"/>
    <w:rsid w:val="004F0114"/>
    <w:rsid w:val="004F05E8"/>
    <w:rsid w:val="004F2F28"/>
    <w:rsid w:val="004F3899"/>
    <w:rsid w:val="004F3AA7"/>
    <w:rsid w:val="004F40C8"/>
    <w:rsid w:val="004F42E2"/>
    <w:rsid w:val="004F46C5"/>
    <w:rsid w:val="004F561C"/>
    <w:rsid w:val="0050154D"/>
    <w:rsid w:val="0050331C"/>
    <w:rsid w:val="005039FF"/>
    <w:rsid w:val="00503AAA"/>
    <w:rsid w:val="005044B5"/>
    <w:rsid w:val="005047A3"/>
    <w:rsid w:val="005059A6"/>
    <w:rsid w:val="005101F0"/>
    <w:rsid w:val="005136DF"/>
    <w:rsid w:val="0051384D"/>
    <w:rsid w:val="00513D5A"/>
    <w:rsid w:val="00513DBC"/>
    <w:rsid w:val="00514A07"/>
    <w:rsid w:val="00515709"/>
    <w:rsid w:val="005162D5"/>
    <w:rsid w:val="00516725"/>
    <w:rsid w:val="005221D4"/>
    <w:rsid w:val="00523263"/>
    <w:rsid w:val="00523912"/>
    <w:rsid w:val="005248CC"/>
    <w:rsid w:val="00525A26"/>
    <w:rsid w:val="005263C9"/>
    <w:rsid w:val="00526EB1"/>
    <w:rsid w:val="00527214"/>
    <w:rsid w:val="00530BB3"/>
    <w:rsid w:val="005313C2"/>
    <w:rsid w:val="005313FA"/>
    <w:rsid w:val="00531D6F"/>
    <w:rsid w:val="00532865"/>
    <w:rsid w:val="00533573"/>
    <w:rsid w:val="005347FC"/>
    <w:rsid w:val="00537392"/>
    <w:rsid w:val="005404A8"/>
    <w:rsid w:val="005407BB"/>
    <w:rsid w:val="00543FF4"/>
    <w:rsid w:val="00544696"/>
    <w:rsid w:val="00544AC1"/>
    <w:rsid w:val="00545CD1"/>
    <w:rsid w:val="00545D73"/>
    <w:rsid w:val="00546BA7"/>
    <w:rsid w:val="00546DC3"/>
    <w:rsid w:val="005504F0"/>
    <w:rsid w:val="00550D53"/>
    <w:rsid w:val="00551E89"/>
    <w:rsid w:val="005523F0"/>
    <w:rsid w:val="0055362B"/>
    <w:rsid w:val="00553B27"/>
    <w:rsid w:val="00554A7D"/>
    <w:rsid w:val="00556673"/>
    <w:rsid w:val="00556BB7"/>
    <w:rsid w:val="00557FF9"/>
    <w:rsid w:val="005607D6"/>
    <w:rsid w:val="0056091E"/>
    <w:rsid w:val="00560BA8"/>
    <w:rsid w:val="005618DA"/>
    <w:rsid w:val="00562B20"/>
    <w:rsid w:val="00564AA7"/>
    <w:rsid w:val="00567B49"/>
    <w:rsid w:val="00567EC7"/>
    <w:rsid w:val="00570FEB"/>
    <w:rsid w:val="0057118E"/>
    <w:rsid w:val="00572E91"/>
    <w:rsid w:val="00580809"/>
    <w:rsid w:val="00580CD7"/>
    <w:rsid w:val="005840FE"/>
    <w:rsid w:val="005851BA"/>
    <w:rsid w:val="00585B16"/>
    <w:rsid w:val="00586062"/>
    <w:rsid w:val="005868C0"/>
    <w:rsid w:val="00590E4A"/>
    <w:rsid w:val="005916AA"/>
    <w:rsid w:val="00592977"/>
    <w:rsid w:val="00592D6B"/>
    <w:rsid w:val="00593451"/>
    <w:rsid w:val="0059375E"/>
    <w:rsid w:val="00595C94"/>
    <w:rsid w:val="00596325"/>
    <w:rsid w:val="00596E6C"/>
    <w:rsid w:val="005975BE"/>
    <w:rsid w:val="005A0FD6"/>
    <w:rsid w:val="005A1082"/>
    <w:rsid w:val="005A148A"/>
    <w:rsid w:val="005A2901"/>
    <w:rsid w:val="005A2A5C"/>
    <w:rsid w:val="005A38E8"/>
    <w:rsid w:val="005A4D50"/>
    <w:rsid w:val="005A5739"/>
    <w:rsid w:val="005A6BFB"/>
    <w:rsid w:val="005B0357"/>
    <w:rsid w:val="005B146E"/>
    <w:rsid w:val="005B1767"/>
    <w:rsid w:val="005B2567"/>
    <w:rsid w:val="005B4321"/>
    <w:rsid w:val="005B542C"/>
    <w:rsid w:val="005B6441"/>
    <w:rsid w:val="005B6794"/>
    <w:rsid w:val="005B7024"/>
    <w:rsid w:val="005B7606"/>
    <w:rsid w:val="005B79EC"/>
    <w:rsid w:val="005C09EB"/>
    <w:rsid w:val="005C0F4F"/>
    <w:rsid w:val="005C18F8"/>
    <w:rsid w:val="005C1E09"/>
    <w:rsid w:val="005C1E26"/>
    <w:rsid w:val="005C3731"/>
    <w:rsid w:val="005C38C2"/>
    <w:rsid w:val="005C3C36"/>
    <w:rsid w:val="005C509D"/>
    <w:rsid w:val="005C6E69"/>
    <w:rsid w:val="005C766A"/>
    <w:rsid w:val="005C7827"/>
    <w:rsid w:val="005C7A1B"/>
    <w:rsid w:val="005D1AA6"/>
    <w:rsid w:val="005D4C0B"/>
    <w:rsid w:val="005D58A7"/>
    <w:rsid w:val="005D6E7D"/>
    <w:rsid w:val="005D74AA"/>
    <w:rsid w:val="005D7CF4"/>
    <w:rsid w:val="005D7E70"/>
    <w:rsid w:val="005E069B"/>
    <w:rsid w:val="005E0867"/>
    <w:rsid w:val="005E181D"/>
    <w:rsid w:val="005E1A34"/>
    <w:rsid w:val="005E294E"/>
    <w:rsid w:val="005E3381"/>
    <w:rsid w:val="005E361D"/>
    <w:rsid w:val="005E3DF6"/>
    <w:rsid w:val="005E4FD6"/>
    <w:rsid w:val="005E7CC1"/>
    <w:rsid w:val="005F1494"/>
    <w:rsid w:val="005F19B3"/>
    <w:rsid w:val="005F3933"/>
    <w:rsid w:val="005F4A86"/>
    <w:rsid w:val="005F4DC6"/>
    <w:rsid w:val="005F5FD2"/>
    <w:rsid w:val="005F64FC"/>
    <w:rsid w:val="005F792A"/>
    <w:rsid w:val="00600777"/>
    <w:rsid w:val="00601DF9"/>
    <w:rsid w:val="00602889"/>
    <w:rsid w:val="00603DDC"/>
    <w:rsid w:val="00605D2E"/>
    <w:rsid w:val="00607A17"/>
    <w:rsid w:val="00610004"/>
    <w:rsid w:val="00610418"/>
    <w:rsid w:val="00611775"/>
    <w:rsid w:val="006145CF"/>
    <w:rsid w:val="0061648E"/>
    <w:rsid w:val="00616553"/>
    <w:rsid w:val="00617662"/>
    <w:rsid w:val="00617F41"/>
    <w:rsid w:val="006203D4"/>
    <w:rsid w:val="00620B2C"/>
    <w:rsid w:val="00621217"/>
    <w:rsid w:val="006214CB"/>
    <w:rsid w:val="00621F01"/>
    <w:rsid w:val="00622220"/>
    <w:rsid w:val="00623405"/>
    <w:rsid w:val="006242B6"/>
    <w:rsid w:val="00624F93"/>
    <w:rsid w:val="00625E83"/>
    <w:rsid w:val="00626884"/>
    <w:rsid w:val="0063042B"/>
    <w:rsid w:val="00630BC6"/>
    <w:rsid w:val="00633861"/>
    <w:rsid w:val="006350CE"/>
    <w:rsid w:val="00635B34"/>
    <w:rsid w:val="00635E8E"/>
    <w:rsid w:val="00636982"/>
    <w:rsid w:val="00636CFF"/>
    <w:rsid w:val="00637EE5"/>
    <w:rsid w:val="00640C39"/>
    <w:rsid w:val="00641BE1"/>
    <w:rsid w:val="00643320"/>
    <w:rsid w:val="00644431"/>
    <w:rsid w:val="00645038"/>
    <w:rsid w:val="00645354"/>
    <w:rsid w:val="00645441"/>
    <w:rsid w:val="00645819"/>
    <w:rsid w:val="006458F8"/>
    <w:rsid w:val="00645F8D"/>
    <w:rsid w:val="006469DD"/>
    <w:rsid w:val="00647D13"/>
    <w:rsid w:val="006503B7"/>
    <w:rsid w:val="00651CD0"/>
    <w:rsid w:val="00652B53"/>
    <w:rsid w:val="00652B93"/>
    <w:rsid w:val="00654323"/>
    <w:rsid w:val="00654637"/>
    <w:rsid w:val="00655102"/>
    <w:rsid w:val="006561F4"/>
    <w:rsid w:val="00657B7E"/>
    <w:rsid w:val="00660260"/>
    <w:rsid w:val="00661CBE"/>
    <w:rsid w:val="00662EFC"/>
    <w:rsid w:val="00663238"/>
    <w:rsid w:val="006632DF"/>
    <w:rsid w:val="00664285"/>
    <w:rsid w:val="0066508B"/>
    <w:rsid w:val="00665A6F"/>
    <w:rsid w:val="006663C2"/>
    <w:rsid w:val="00666C0D"/>
    <w:rsid w:val="00667016"/>
    <w:rsid w:val="00672B44"/>
    <w:rsid w:val="00673037"/>
    <w:rsid w:val="00674516"/>
    <w:rsid w:val="00674C55"/>
    <w:rsid w:val="0067510E"/>
    <w:rsid w:val="0067511A"/>
    <w:rsid w:val="006800AE"/>
    <w:rsid w:val="006802DC"/>
    <w:rsid w:val="00682788"/>
    <w:rsid w:val="0068298B"/>
    <w:rsid w:val="00683027"/>
    <w:rsid w:val="0068363E"/>
    <w:rsid w:val="00684DBC"/>
    <w:rsid w:val="00685078"/>
    <w:rsid w:val="006873CE"/>
    <w:rsid w:val="00687CC3"/>
    <w:rsid w:val="00690A70"/>
    <w:rsid w:val="00693E9A"/>
    <w:rsid w:val="0069494E"/>
    <w:rsid w:val="00695258"/>
    <w:rsid w:val="0069638A"/>
    <w:rsid w:val="00697600"/>
    <w:rsid w:val="006977FA"/>
    <w:rsid w:val="00697BC6"/>
    <w:rsid w:val="006A0488"/>
    <w:rsid w:val="006A13B7"/>
    <w:rsid w:val="006A1F3E"/>
    <w:rsid w:val="006A20AB"/>
    <w:rsid w:val="006A2988"/>
    <w:rsid w:val="006A3339"/>
    <w:rsid w:val="006A3440"/>
    <w:rsid w:val="006A3E8D"/>
    <w:rsid w:val="006A4BAA"/>
    <w:rsid w:val="006A4DD7"/>
    <w:rsid w:val="006A5905"/>
    <w:rsid w:val="006A6C70"/>
    <w:rsid w:val="006B0241"/>
    <w:rsid w:val="006B2E82"/>
    <w:rsid w:val="006B4011"/>
    <w:rsid w:val="006B48F7"/>
    <w:rsid w:val="006B4A25"/>
    <w:rsid w:val="006B780A"/>
    <w:rsid w:val="006B7EE9"/>
    <w:rsid w:val="006C1F2D"/>
    <w:rsid w:val="006C22EE"/>
    <w:rsid w:val="006C6365"/>
    <w:rsid w:val="006C6F61"/>
    <w:rsid w:val="006D13D9"/>
    <w:rsid w:val="006D2315"/>
    <w:rsid w:val="006D421B"/>
    <w:rsid w:val="006D4331"/>
    <w:rsid w:val="006D642F"/>
    <w:rsid w:val="006D6C37"/>
    <w:rsid w:val="006D6E07"/>
    <w:rsid w:val="006E08AE"/>
    <w:rsid w:val="006E2983"/>
    <w:rsid w:val="006E3879"/>
    <w:rsid w:val="006E3A35"/>
    <w:rsid w:val="006E5A41"/>
    <w:rsid w:val="006E6AB6"/>
    <w:rsid w:val="006E7382"/>
    <w:rsid w:val="006E7C16"/>
    <w:rsid w:val="006F3B0A"/>
    <w:rsid w:val="006F40EF"/>
    <w:rsid w:val="006F455D"/>
    <w:rsid w:val="006F46BC"/>
    <w:rsid w:val="006F49DE"/>
    <w:rsid w:val="006F4EDF"/>
    <w:rsid w:val="006F5378"/>
    <w:rsid w:val="006F6CE2"/>
    <w:rsid w:val="006F74C8"/>
    <w:rsid w:val="007016B8"/>
    <w:rsid w:val="0070184E"/>
    <w:rsid w:val="00701BC0"/>
    <w:rsid w:val="00703E5C"/>
    <w:rsid w:val="00703E74"/>
    <w:rsid w:val="007054CD"/>
    <w:rsid w:val="00705BF3"/>
    <w:rsid w:val="00706DBE"/>
    <w:rsid w:val="00710DD9"/>
    <w:rsid w:val="00715B8B"/>
    <w:rsid w:val="00716BBC"/>
    <w:rsid w:val="0072099A"/>
    <w:rsid w:val="0072173E"/>
    <w:rsid w:val="00721C47"/>
    <w:rsid w:val="007222F2"/>
    <w:rsid w:val="007233BE"/>
    <w:rsid w:val="00723AE4"/>
    <w:rsid w:val="00727979"/>
    <w:rsid w:val="00730D06"/>
    <w:rsid w:val="00730F7C"/>
    <w:rsid w:val="007324E0"/>
    <w:rsid w:val="0073351D"/>
    <w:rsid w:val="00733B47"/>
    <w:rsid w:val="007342E5"/>
    <w:rsid w:val="00734FDC"/>
    <w:rsid w:val="007351E7"/>
    <w:rsid w:val="00735CA7"/>
    <w:rsid w:val="007404D4"/>
    <w:rsid w:val="00740A28"/>
    <w:rsid w:val="00741206"/>
    <w:rsid w:val="007430D3"/>
    <w:rsid w:val="00743830"/>
    <w:rsid w:val="00743832"/>
    <w:rsid w:val="007446A0"/>
    <w:rsid w:val="007467F1"/>
    <w:rsid w:val="0075042C"/>
    <w:rsid w:val="00751099"/>
    <w:rsid w:val="00753501"/>
    <w:rsid w:val="00753F82"/>
    <w:rsid w:val="007564EC"/>
    <w:rsid w:val="00756C3C"/>
    <w:rsid w:val="00756E72"/>
    <w:rsid w:val="00757644"/>
    <w:rsid w:val="00760D3C"/>
    <w:rsid w:val="00761658"/>
    <w:rsid w:val="00761A27"/>
    <w:rsid w:val="00761C3D"/>
    <w:rsid w:val="007620E7"/>
    <w:rsid w:val="00762715"/>
    <w:rsid w:val="00764936"/>
    <w:rsid w:val="00765D42"/>
    <w:rsid w:val="00765E50"/>
    <w:rsid w:val="0076772D"/>
    <w:rsid w:val="0077379F"/>
    <w:rsid w:val="0077562A"/>
    <w:rsid w:val="00775D5C"/>
    <w:rsid w:val="00776233"/>
    <w:rsid w:val="00776898"/>
    <w:rsid w:val="007779DD"/>
    <w:rsid w:val="0078173B"/>
    <w:rsid w:val="00782603"/>
    <w:rsid w:val="00783969"/>
    <w:rsid w:val="00783B44"/>
    <w:rsid w:val="00784FF8"/>
    <w:rsid w:val="00786FB6"/>
    <w:rsid w:val="007876DB"/>
    <w:rsid w:val="00791439"/>
    <w:rsid w:val="007938BA"/>
    <w:rsid w:val="00793E9B"/>
    <w:rsid w:val="00795AC1"/>
    <w:rsid w:val="00796225"/>
    <w:rsid w:val="007973BC"/>
    <w:rsid w:val="00797BDF"/>
    <w:rsid w:val="007A02C0"/>
    <w:rsid w:val="007A0825"/>
    <w:rsid w:val="007A09F8"/>
    <w:rsid w:val="007A297E"/>
    <w:rsid w:val="007A33A0"/>
    <w:rsid w:val="007A5C94"/>
    <w:rsid w:val="007A5DED"/>
    <w:rsid w:val="007A6835"/>
    <w:rsid w:val="007A6D17"/>
    <w:rsid w:val="007A7B8D"/>
    <w:rsid w:val="007B1150"/>
    <w:rsid w:val="007B1823"/>
    <w:rsid w:val="007B2479"/>
    <w:rsid w:val="007B29EC"/>
    <w:rsid w:val="007B4020"/>
    <w:rsid w:val="007B40B1"/>
    <w:rsid w:val="007B5484"/>
    <w:rsid w:val="007B6149"/>
    <w:rsid w:val="007B750E"/>
    <w:rsid w:val="007B7B28"/>
    <w:rsid w:val="007B7F25"/>
    <w:rsid w:val="007C00DC"/>
    <w:rsid w:val="007C1BDD"/>
    <w:rsid w:val="007C27D8"/>
    <w:rsid w:val="007C2936"/>
    <w:rsid w:val="007C2F59"/>
    <w:rsid w:val="007C3A8D"/>
    <w:rsid w:val="007C433C"/>
    <w:rsid w:val="007C4635"/>
    <w:rsid w:val="007C50A8"/>
    <w:rsid w:val="007C5472"/>
    <w:rsid w:val="007C55DD"/>
    <w:rsid w:val="007D02D5"/>
    <w:rsid w:val="007D03AA"/>
    <w:rsid w:val="007D0DEC"/>
    <w:rsid w:val="007D2906"/>
    <w:rsid w:val="007D2B64"/>
    <w:rsid w:val="007D3793"/>
    <w:rsid w:val="007D4479"/>
    <w:rsid w:val="007D6620"/>
    <w:rsid w:val="007D7D30"/>
    <w:rsid w:val="007D7EF6"/>
    <w:rsid w:val="007E0D6B"/>
    <w:rsid w:val="007E19DA"/>
    <w:rsid w:val="007E2C4E"/>
    <w:rsid w:val="007E4899"/>
    <w:rsid w:val="007E5CE1"/>
    <w:rsid w:val="007E64F5"/>
    <w:rsid w:val="007E7836"/>
    <w:rsid w:val="007E7AF1"/>
    <w:rsid w:val="007F076E"/>
    <w:rsid w:val="007F10E1"/>
    <w:rsid w:val="007F1955"/>
    <w:rsid w:val="007F1A02"/>
    <w:rsid w:val="007F420D"/>
    <w:rsid w:val="007F4372"/>
    <w:rsid w:val="007F512B"/>
    <w:rsid w:val="007F63B1"/>
    <w:rsid w:val="007F738C"/>
    <w:rsid w:val="00800A7D"/>
    <w:rsid w:val="00801E64"/>
    <w:rsid w:val="0080544C"/>
    <w:rsid w:val="0080652D"/>
    <w:rsid w:val="0080689D"/>
    <w:rsid w:val="00807476"/>
    <w:rsid w:val="0081339A"/>
    <w:rsid w:val="0081471D"/>
    <w:rsid w:val="008150EF"/>
    <w:rsid w:val="00815421"/>
    <w:rsid w:val="008163EE"/>
    <w:rsid w:val="008164A3"/>
    <w:rsid w:val="008165E9"/>
    <w:rsid w:val="0081790B"/>
    <w:rsid w:val="00820D77"/>
    <w:rsid w:val="00822235"/>
    <w:rsid w:val="00822F19"/>
    <w:rsid w:val="00823261"/>
    <w:rsid w:val="008233E7"/>
    <w:rsid w:val="0082362E"/>
    <w:rsid w:val="00823F3B"/>
    <w:rsid w:val="0082540D"/>
    <w:rsid w:val="00825B8B"/>
    <w:rsid w:val="008265E5"/>
    <w:rsid w:val="00830321"/>
    <w:rsid w:val="00831251"/>
    <w:rsid w:val="00831388"/>
    <w:rsid w:val="00832206"/>
    <w:rsid w:val="00832666"/>
    <w:rsid w:val="00832E91"/>
    <w:rsid w:val="00834E23"/>
    <w:rsid w:val="00836686"/>
    <w:rsid w:val="00840058"/>
    <w:rsid w:val="00840F12"/>
    <w:rsid w:val="008416C8"/>
    <w:rsid w:val="00841705"/>
    <w:rsid w:val="00841AB0"/>
    <w:rsid w:val="00843633"/>
    <w:rsid w:val="00844ABB"/>
    <w:rsid w:val="00844CC1"/>
    <w:rsid w:val="00845E4A"/>
    <w:rsid w:val="00846575"/>
    <w:rsid w:val="0084698D"/>
    <w:rsid w:val="00847536"/>
    <w:rsid w:val="00850DEC"/>
    <w:rsid w:val="00853784"/>
    <w:rsid w:val="0085393E"/>
    <w:rsid w:val="00854E14"/>
    <w:rsid w:val="00855D36"/>
    <w:rsid w:val="008605E6"/>
    <w:rsid w:val="008619AE"/>
    <w:rsid w:val="00861C95"/>
    <w:rsid w:val="00862A53"/>
    <w:rsid w:val="00864B9F"/>
    <w:rsid w:val="00864E3A"/>
    <w:rsid w:val="008655D0"/>
    <w:rsid w:val="00865C6B"/>
    <w:rsid w:val="00865F81"/>
    <w:rsid w:val="008660CD"/>
    <w:rsid w:val="00866661"/>
    <w:rsid w:val="00866D27"/>
    <w:rsid w:val="008675E4"/>
    <w:rsid w:val="00867926"/>
    <w:rsid w:val="00867F5B"/>
    <w:rsid w:val="00870303"/>
    <w:rsid w:val="008706D3"/>
    <w:rsid w:val="0087123E"/>
    <w:rsid w:val="008716E4"/>
    <w:rsid w:val="0087426C"/>
    <w:rsid w:val="008745AE"/>
    <w:rsid w:val="0087733B"/>
    <w:rsid w:val="00877B6B"/>
    <w:rsid w:val="00881FAD"/>
    <w:rsid w:val="00882513"/>
    <w:rsid w:val="00882A90"/>
    <w:rsid w:val="008847C6"/>
    <w:rsid w:val="00885A94"/>
    <w:rsid w:val="008860A1"/>
    <w:rsid w:val="0089069B"/>
    <w:rsid w:val="00890D47"/>
    <w:rsid w:val="00891892"/>
    <w:rsid w:val="008932FF"/>
    <w:rsid w:val="008938A6"/>
    <w:rsid w:val="008958A8"/>
    <w:rsid w:val="0089684D"/>
    <w:rsid w:val="008A11D4"/>
    <w:rsid w:val="008A3730"/>
    <w:rsid w:val="008A4211"/>
    <w:rsid w:val="008A53EC"/>
    <w:rsid w:val="008A5691"/>
    <w:rsid w:val="008A58AA"/>
    <w:rsid w:val="008A60A9"/>
    <w:rsid w:val="008A6AB5"/>
    <w:rsid w:val="008A703C"/>
    <w:rsid w:val="008B08E9"/>
    <w:rsid w:val="008B099E"/>
    <w:rsid w:val="008B1B34"/>
    <w:rsid w:val="008B43B1"/>
    <w:rsid w:val="008B458D"/>
    <w:rsid w:val="008B546B"/>
    <w:rsid w:val="008B597A"/>
    <w:rsid w:val="008B63F8"/>
    <w:rsid w:val="008C0F0A"/>
    <w:rsid w:val="008C18DE"/>
    <w:rsid w:val="008C1969"/>
    <w:rsid w:val="008C394C"/>
    <w:rsid w:val="008C54FE"/>
    <w:rsid w:val="008C5911"/>
    <w:rsid w:val="008C6C9A"/>
    <w:rsid w:val="008D0990"/>
    <w:rsid w:val="008D17C5"/>
    <w:rsid w:val="008D298D"/>
    <w:rsid w:val="008D3A12"/>
    <w:rsid w:val="008D4420"/>
    <w:rsid w:val="008D5275"/>
    <w:rsid w:val="008D5D51"/>
    <w:rsid w:val="008D6F7F"/>
    <w:rsid w:val="008D7377"/>
    <w:rsid w:val="008D73B9"/>
    <w:rsid w:val="008D7BF6"/>
    <w:rsid w:val="008E0557"/>
    <w:rsid w:val="008E1556"/>
    <w:rsid w:val="008E1A18"/>
    <w:rsid w:val="008E38FA"/>
    <w:rsid w:val="008E6617"/>
    <w:rsid w:val="008E6BFD"/>
    <w:rsid w:val="008E70D8"/>
    <w:rsid w:val="008E7927"/>
    <w:rsid w:val="008F14A1"/>
    <w:rsid w:val="008F34F1"/>
    <w:rsid w:val="008F4653"/>
    <w:rsid w:val="008F4F71"/>
    <w:rsid w:val="008F522A"/>
    <w:rsid w:val="008F526B"/>
    <w:rsid w:val="008F591A"/>
    <w:rsid w:val="008F7716"/>
    <w:rsid w:val="008F7F57"/>
    <w:rsid w:val="00900C67"/>
    <w:rsid w:val="009033A5"/>
    <w:rsid w:val="00903970"/>
    <w:rsid w:val="009051E2"/>
    <w:rsid w:val="009054D8"/>
    <w:rsid w:val="00905B22"/>
    <w:rsid w:val="00906A18"/>
    <w:rsid w:val="0090744F"/>
    <w:rsid w:val="00910B30"/>
    <w:rsid w:val="00910C55"/>
    <w:rsid w:val="00910DBD"/>
    <w:rsid w:val="0091192A"/>
    <w:rsid w:val="00912350"/>
    <w:rsid w:val="009177D7"/>
    <w:rsid w:val="00917BD9"/>
    <w:rsid w:val="009202EB"/>
    <w:rsid w:val="00920459"/>
    <w:rsid w:val="0092242F"/>
    <w:rsid w:val="009226A6"/>
    <w:rsid w:val="009227AB"/>
    <w:rsid w:val="00923A97"/>
    <w:rsid w:val="00924A97"/>
    <w:rsid w:val="00924ABE"/>
    <w:rsid w:val="00926B2D"/>
    <w:rsid w:val="00927B73"/>
    <w:rsid w:val="009302DE"/>
    <w:rsid w:val="00930A24"/>
    <w:rsid w:val="00930FBF"/>
    <w:rsid w:val="0093333E"/>
    <w:rsid w:val="009336EC"/>
    <w:rsid w:val="00933A1D"/>
    <w:rsid w:val="00934C47"/>
    <w:rsid w:val="00940075"/>
    <w:rsid w:val="00943111"/>
    <w:rsid w:val="00945660"/>
    <w:rsid w:val="009472F0"/>
    <w:rsid w:val="00950300"/>
    <w:rsid w:val="00950332"/>
    <w:rsid w:val="00952C0A"/>
    <w:rsid w:val="00953FFC"/>
    <w:rsid w:val="00955F4F"/>
    <w:rsid w:val="0095689D"/>
    <w:rsid w:val="00960401"/>
    <w:rsid w:val="00960DB4"/>
    <w:rsid w:val="009626AD"/>
    <w:rsid w:val="009637AC"/>
    <w:rsid w:val="00964456"/>
    <w:rsid w:val="00965A41"/>
    <w:rsid w:val="009669C3"/>
    <w:rsid w:val="00967334"/>
    <w:rsid w:val="009675FD"/>
    <w:rsid w:val="009716A8"/>
    <w:rsid w:val="00971F0B"/>
    <w:rsid w:val="00972008"/>
    <w:rsid w:val="0097239E"/>
    <w:rsid w:val="00972E10"/>
    <w:rsid w:val="009731FB"/>
    <w:rsid w:val="009739C1"/>
    <w:rsid w:val="00973FB3"/>
    <w:rsid w:val="00976105"/>
    <w:rsid w:val="00976642"/>
    <w:rsid w:val="00976C86"/>
    <w:rsid w:val="00980259"/>
    <w:rsid w:val="00980CE3"/>
    <w:rsid w:val="009824F6"/>
    <w:rsid w:val="009840EB"/>
    <w:rsid w:val="0098471B"/>
    <w:rsid w:val="009901EC"/>
    <w:rsid w:val="00991241"/>
    <w:rsid w:val="00993A38"/>
    <w:rsid w:val="00993C6B"/>
    <w:rsid w:val="00994040"/>
    <w:rsid w:val="00995B81"/>
    <w:rsid w:val="00995EA9"/>
    <w:rsid w:val="00995F5D"/>
    <w:rsid w:val="009A0E85"/>
    <w:rsid w:val="009A0FD9"/>
    <w:rsid w:val="009A1502"/>
    <w:rsid w:val="009A233C"/>
    <w:rsid w:val="009A3113"/>
    <w:rsid w:val="009A3A70"/>
    <w:rsid w:val="009A3B69"/>
    <w:rsid w:val="009A3DE5"/>
    <w:rsid w:val="009A3F27"/>
    <w:rsid w:val="009A4B5F"/>
    <w:rsid w:val="009A52AE"/>
    <w:rsid w:val="009A604C"/>
    <w:rsid w:val="009A686A"/>
    <w:rsid w:val="009A6E19"/>
    <w:rsid w:val="009A7714"/>
    <w:rsid w:val="009A7FE1"/>
    <w:rsid w:val="009B0FB5"/>
    <w:rsid w:val="009B130A"/>
    <w:rsid w:val="009B14D2"/>
    <w:rsid w:val="009B25BD"/>
    <w:rsid w:val="009B2686"/>
    <w:rsid w:val="009B6788"/>
    <w:rsid w:val="009B72FA"/>
    <w:rsid w:val="009B7602"/>
    <w:rsid w:val="009C048A"/>
    <w:rsid w:val="009C09FB"/>
    <w:rsid w:val="009C0E4E"/>
    <w:rsid w:val="009C1764"/>
    <w:rsid w:val="009C1DF3"/>
    <w:rsid w:val="009C361D"/>
    <w:rsid w:val="009C3BF0"/>
    <w:rsid w:val="009C48C4"/>
    <w:rsid w:val="009C4BF9"/>
    <w:rsid w:val="009C52D8"/>
    <w:rsid w:val="009C6BEE"/>
    <w:rsid w:val="009C7335"/>
    <w:rsid w:val="009C7507"/>
    <w:rsid w:val="009D2D38"/>
    <w:rsid w:val="009D3474"/>
    <w:rsid w:val="009D4912"/>
    <w:rsid w:val="009D690E"/>
    <w:rsid w:val="009D6F6C"/>
    <w:rsid w:val="009D7203"/>
    <w:rsid w:val="009E0683"/>
    <w:rsid w:val="009E2CF1"/>
    <w:rsid w:val="009E2D22"/>
    <w:rsid w:val="009E3C10"/>
    <w:rsid w:val="009E3D01"/>
    <w:rsid w:val="009E67FA"/>
    <w:rsid w:val="009E78A8"/>
    <w:rsid w:val="009F22AF"/>
    <w:rsid w:val="009F22EF"/>
    <w:rsid w:val="009F2C36"/>
    <w:rsid w:val="009F37C0"/>
    <w:rsid w:val="009F43CD"/>
    <w:rsid w:val="009F6782"/>
    <w:rsid w:val="009F6BC4"/>
    <w:rsid w:val="009F72D7"/>
    <w:rsid w:val="00A02AAE"/>
    <w:rsid w:val="00A02AC9"/>
    <w:rsid w:val="00A03422"/>
    <w:rsid w:val="00A037A7"/>
    <w:rsid w:val="00A04282"/>
    <w:rsid w:val="00A04AD5"/>
    <w:rsid w:val="00A0571F"/>
    <w:rsid w:val="00A0699F"/>
    <w:rsid w:val="00A069AE"/>
    <w:rsid w:val="00A1071C"/>
    <w:rsid w:val="00A10C8A"/>
    <w:rsid w:val="00A119FC"/>
    <w:rsid w:val="00A127A5"/>
    <w:rsid w:val="00A12D3C"/>
    <w:rsid w:val="00A14A2D"/>
    <w:rsid w:val="00A14DD0"/>
    <w:rsid w:val="00A15313"/>
    <w:rsid w:val="00A16339"/>
    <w:rsid w:val="00A163D1"/>
    <w:rsid w:val="00A24F23"/>
    <w:rsid w:val="00A25895"/>
    <w:rsid w:val="00A25E59"/>
    <w:rsid w:val="00A26D72"/>
    <w:rsid w:val="00A2703E"/>
    <w:rsid w:val="00A27A07"/>
    <w:rsid w:val="00A27DEA"/>
    <w:rsid w:val="00A310ED"/>
    <w:rsid w:val="00A31A14"/>
    <w:rsid w:val="00A31A97"/>
    <w:rsid w:val="00A32023"/>
    <w:rsid w:val="00A32D7C"/>
    <w:rsid w:val="00A32F3F"/>
    <w:rsid w:val="00A33ECE"/>
    <w:rsid w:val="00A348E6"/>
    <w:rsid w:val="00A34B0C"/>
    <w:rsid w:val="00A34DAD"/>
    <w:rsid w:val="00A34F47"/>
    <w:rsid w:val="00A357C0"/>
    <w:rsid w:val="00A35A4D"/>
    <w:rsid w:val="00A35BF1"/>
    <w:rsid w:val="00A35BF8"/>
    <w:rsid w:val="00A364BB"/>
    <w:rsid w:val="00A3689D"/>
    <w:rsid w:val="00A40B0F"/>
    <w:rsid w:val="00A411BF"/>
    <w:rsid w:val="00A416E6"/>
    <w:rsid w:val="00A4185F"/>
    <w:rsid w:val="00A41C3E"/>
    <w:rsid w:val="00A436CA"/>
    <w:rsid w:val="00A43F01"/>
    <w:rsid w:val="00A44145"/>
    <w:rsid w:val="00A44E4C"/>
    <w:rsid w:val="00A45579"/>
    <w:rsid w:val="00A456C6"/>
    <w:rsid w:val="00A45757"/>
    <w:rsid w:val="00A460C3"/>
    <w:rsid w:val="00A460E8"/>
    <w:rsid w:val="00A464DB"/>
    <w:rsid w:val="00A46A80"/>
    <w:rsid w:val="00A46D7F"/>
    <w:rsid w:val="00A50BE3"/>
    <w:rsid w:val="00A5229A"/>
    <w:rsid w:val="00A52A4C"/>
    <w:rsid w:val="00A52B50"/>
    <w:rsid w:val="00A537AF"/>
    <w:rsid w:val="00A54333"/>
    <w:rsid w:val="00A56316"/>
    <w:rsid w:val="00A567D1"/>
    <w:rsid w:val="00A6085A"/>
    <w:rsid w:val="00A60974"/>
    <w:rsid w:val="00A6151A"/>
    <w:rsid w:val="00A624B3"/>
    <w:rsid w:val="00A63658"/>
    <w:rsid w:val="00A66A70"/>
    <w:rsid w:val="00A66D6F"/>
    <w:rsid w:val="00A70BD2"/>
    <w:rsid w:val="00A73062"/>
    <w:rsid w:val="00A75606"/>
    <w:rsid w:val="00A77F1E"/>
    <w:rsid w:val="00A8053A"/>
    <w:rsid w:val="00A80C45"/>
    <w:rsid w:val="00A81D25"/>
    <w:rsid w:val="00A81D77"/>
    <w:rsid w:val="00A82B10"/>
    <w:rsid w:val="00A87629"/>
    <w:rsid w:val="00A87679"/>
    <w:rsid w:val="00A877B7"/>
    <w:rsid w:val="00A9074F"/>
    <w:rsid w:val="00A90981"/>
    <w:rsid w:val="00A91391"/>
    <w:rsid w:val="00A9155D"/>
    <w:rsid w:val="00A9191C"/>
    <w:rsid w:val="00A91E13"/>
    <w:rsid w:val="00A933A7"/>
    <w:rsid w:val="00A93ACD"/>
    <w:rsid w:val="00A94474"/>
    <w:rsid w:val="00A955AA"/>
    <w:rsid w:val="00A958AB"/>
    <w:rsid w:val="00A958E2"/>
    <w:rsid w:val="00A95934"/>
    <w:rsid w:val="00A968F2"/>
    <w:rsid w:val="00A96D4B"/>
    <w:rsid w:val="00A972D7"/>
    <w:rsid w:val="00A972E9"/>
    <w:rsid w:val="00A974F7"/>
    <w:rsid w:val="00A97EFC"/>
    <w:rsid w:val="00AA0143"/>
    <w:rsid w:val="00AA29C1"/>
    <w:rsid w:val="00AA3278"/>
    <w:rsid w:val="00AA3674"/>
    <w:rsid w:val="00AA646F"/>
    <w:rsid w:val="00AA6B30"/>
    <w:rsid w:val="00AA6CA2"/>
    <w:rsid w:val="00AA7B1F"/>
    <w:rsid w:val="00AA7DD7"/>
    <w:rsid w:val="00AB0385"/>
    <w:rsid w:val="00AB64E1"/>
    <w:rsid w:val="00AB6D5F"/>
    <w:rsid w:val="00AC0489"/>
    <w:rsid w:val="00AC1EC1"/>
    <w:rsid w:val="00AC5B65"/>
    <w:rsid w:val="00AC74E0"/>
    <w:rsid w:val="00AC7527"/>
    <w:rsid w:val="00AD0B0F"/>
    <w:rsid w:val="00AD286C"/>
    <w:rsid w:val="00AD2CDA"/>
    <w:rsid w:val="00AD2FB8"/>
    <w:rsid w:val="00AD3D99"/>
    <w:rsid w:val="00AD43F4"/>
    <w:rsid w:val="00AD4B6E"/>
    <w:rsid w:val="00AD5852"/>
    <w:rsid w:val="00AD612A"/>
    <w:rsid w:val="00AD696F"/>
    <w:rsid w:val="00AE03D6"/>
    <w:rsid w:val="00AE053B"/>
    <w:rsid w:val="00AE070E"/>
    <w:rsid w:val="00AE0A5B"/>
    <w:rsid w:val="00AE18F6"/>
    <w:rsid w:val="00AE1B79"/>
    <w:rsid w:val="00AE1CE6"/>
    <w:rsid w:val="00AE4690"/>
    <w:rsid w:val="00AE4A53"/>
    <w:rsid w:val="00AE4CB6"/>
    <w:rsid w:val="00AE4F2D"/>
    <w:rsid w:val="00AE5776"/>
    <w:rsid w:val="00AE5AB4"/>
    <w:rsid w:val="00AF06D6"/>
    <w:rsid w:val="00AF0B98"/>
    <w:rsid w:val="00AF1F45"/>
    <w:rsid w:val="00AF5DFF"/>
    <w:rsid w:val="00AF60D5"/>
    <w:rsid w:val="00AF68B4"/>
    <w:rsid w:val="00AF7674"/>
    <w:rsid w:val="00B00066"/>
    <w:rsid w:val="00B00BBE"/>
    <w:rsid w:val="00B0164A"/>
    <w:rsid w:val="00B0328F"/>
    <w:rsid w:val="00B03A91"/>
    <w:rsid w:val="00B03EB9"/>
    <w:rsid w:val="00B044F6"/>
    <w:rsid w:val="00B04528"/>
    <w:rsid w:val="00B052A1"/>
    <w:rsid w:val="00B0535E"/>
    <w:rsid w:val="00B05BEC"/>
    <w:rsid w:val="00B05F81"/>
    <w:rsid w:val="00B06764"/>
    <w:rsid w:val="00B07969"/>
    <w:rsid w:val="00B07F08"/>
    <w:rsid w:val="00B1170A"/>
    <w:rsid w:val="00B14594"/>
    <w:rsid w:val="00B15936"/>
    <w:rsid w:val="00B167EC"/>
    <w:rsid w:val="00B16B5E"/>
    <w:rsid w:val="00B17357"/>
    <w:rsid w:val="00B17911"/>
    <w:rsid w:val="00B20193"/>
    <w:rsid w:val="00B2032C"/>
    <w:rsid w:val="00B20727"/>
    <w:rsid w:val="00B21B7D"/>
    <w:rsid w:val="00B229FD"/>
    <w:rsid w:val="00B22CFF"/>
    <w:rsid w:val="00B2306A"/>
    <w:rsid w:val="00B2322E"/>
    <w:rsid w:val="00B23F43"/>
    <w:rsid w:val="00B25371"/>
    <w:rsid w:val="00B25BFF"/>
    <w:rsid w:val="00B25EDE"/>
    <w:rsid w:val="00B25FA6"/>
    <w:rsid w:val="00B303AF"/>
    <w:rsid w:val="00B30D7A"/>
    <w:rsid w:val="00B30ED3"/>
    <w:rsid w:val="00B31570"/>
    <w:rsid w:val="00B31889"/>
    <w:rsid w:val="00B31B3A"/>
    <w:rsid w:val="00B328DF"/>
    <w:rsid w:val="00B32A0B"/>
    <w:rsid w:val="00B33802"/>
    <w:rsid w:val="00B33A61"/>
    <w:rsid w:val="00B345FA"/>
    <w:rsid w:val="00B376F8"/>
    <w:rsid w:val="00B37C1F"/>
    <w:rsid w:val="00B37EB2"/>
    <w:rsid w:val="00B40607"/>
    <w:rsid w:val="00B40AD0"/>
    <w:rsid w:val="00B41A7B"/>
    <w:rsid w:val="00B41C44"/>
    <w:rsid w:val="00B4227C"/>
    <w:rsid w:val="00B4232E"/>
    <w:rsid w:val="00B43465"/>
    <w:rsid w:val="00B44622"/>
    <w:rsid w:val="00B44D77"/>
    <w:rsid w:val="00B45CD5"/>
    <w:rsid w:val="00B45E85"/>
    <w:rsid w:val="00B472EB"/>
    <w:rsid w:val="00B47930"/>
    <w:rsid w:val="00B4799E"/>
    <w:rsid w:val="00B5104D"/>
    <w:rsid w:val="00B512BB"/>
    <w:rsid w:val="00B51A3F"/>
    <w:rsid w:val="00B51ED8"/>
    <w:rsid w:val="00B52342"/>
    <w:rsid w:val="00B527F7"/>
    <w:rsid w:val="00B533E8"/>
    <w:rsid w:val="00B55D2B"/>
    <w:rsid w:val="00B55D6A"/>
    <w:rsid w:val="00B56156"/>
    <w:rsid w:val="00B56D0E"/>
    <w:rsid w:val="00B56E6F"/>
    <w:rsid w:val="00B573BC"/>
    <w:rsid w:val="00B6087F"/>
    <w:rsid w:val="00B615F0"/>
    <w:rsid w:val="00B62BB0"/>
    <w:rsid w:val="00B634FC"/>
    <w:rsid w:val="00B64B9B"/>
    <w:rsid w:val="00B64ED1"/>
    <w:rsid w:val="00B6622B"/>
    <w:rsid w:val="00B66E06"/>
    <w:rsid w:val="00B67041"/>
    <w:rsid w:val="00B6727F"/>
    <w:rsid w:val="00B7059B"/>
    <w:rsid w:val="00B70D43"/>
    <w:rsid w:val="00B73084"/>
    <w:rsid w:val="00B75CB5"/>
    <w:rsid w:val="00B76598"/>
    <w:rsid w:val="00B76EA3"/>
    <w:rsid w:val="00B8008D"/>
    <w:rsid w:val="00B80CAD"/>
    <w:rsid w:val="00B81D0C"/>
    <w:rsid w:val="00B81E4E"/>
    <w:rsid w:val="00B824C6"/>
    <w:rsid w:val="00B82B1F"/>
    <w:rsid w:val="00B8321C"/>
    <w:rsid w:val="00B83B63"/>
    <w:rsid w:val="00B83C6F"/>
    <w:rsid w:val="00B83EC1"/>
    <w:rsid w:val="00B8568D"/>
    <w:rsid w:val="00B860A8"/>
    <w:rsid w:val="00B87266"/>
    <w:rsid w:val="00B87829"/>
    <w:rsid w:val="00B905BD"/>
    <w:rsid w:val="00B90B72"/>
    <w:rsid w:val="00B90C9C"/>
    <w:rsid w:val="00B9107B"/>
    <w:rsid w:val="00B96407"/>
    <w:rsid w:val="00B967BC"/>
    <w:rsid w:val="00B9715E"/>
    <w:rsid w:val="00B974FB"/>
    <w:rsid w:val="00B97A74"/>
    <w:rsid w:val="00BA0AC1"/>
    <w:rsid w:val="00BA0B6D"/>
    <w:rsid w:val="00BA0E04"/>
    <w:rsid w:val="00BA1636"/>
    <w:rsid w:val="00BA3D62"/>
    <w:rsid w:val="00BA467A"/>
    <w:rsid w:val="00BA4A9F"/>
    <w:rsid w:val="00BA508C"/>
    <w:rsid w:val="00BA6D2C"/>
    <w:rsid w:val="00BA7608"/>
    <w:rsid w:val="00BA78C7"/>
    <w:rsid w:val="00BA78DA"/>
    <w:rsid w:val="00BB0727"/>
    <w:rsid w:val="00BB14F8"/>
    <w:rsid w:val="00BB188D"/>
    <w:rsid w:val="00BB2725"/>
    <w:rsid w:val="00BB38C6"/>
    <w:rsid w:val="00BB3C51"/>
    <w:rsid w:val="00BB5020"/>
    <w:rsid w:val="00BB5156"/>
    <w:rsid w:val="00BB5417"/>
    <w:rsid w:val="00BB6294"/>
    <w:rsid w:val="00BB773B"/>
    <w:rsid w:val="00BB7829"/>
    <w:rsid w:val="00BC0363"/>
    <w:rsid w:val="00BC1804"/>
    <w:rsid w:val="00BC1A03"/>
    <w:rsid w:val="00BC1DD5"/>
    <w:rsid w:val="00BC5C74"/>
    <w:rsid w:val="00BC60F3"/>
    <w:rsid w:val="00BC7B72"/>
    <w:rsid w:val="00BD0B89"/>
    <w:rsid w:val="00BD2B94"/>
    <w:rsid w:val="00BD3020"/>
    <w:rsid w:val="00BD37F3"/>
    <w:rsid w:val="00BD5448"/>
    <w:rsid w:val="00BD5A66"/>
    <w:rsid w:val="00BD5E8F"/>
    <w:rsid w:val="00BD7B2D"/>
    <w:rsid w:val="00BE16D5"/>
    <w:rsid w:val="00BE1818"/>
    <w:rsid w:val="00BE372B"/>
    <w:rsid w:val="00BE3C0E"/>
    <w:rsid w:val="00BE52FB"/>
    <w:rsid w:val="00BE72C3"/>
    <w:rsid w:val="00BE7888"/>
    <w:rsid w:val="00BF2A0A"/>
    <w:rsid w:val="00BF2CA8"/>
    <w:rsid w:val="00BF2F6B"/>
    <w:rsid w:val="00BF42BD"/>
    <w:rsid w:val="00BF6056"/>
    <w:rsid w:val="00BF659A"/>
    <w:rsid w:val="00BF6CE6"/>
    <w:rsid w:val="00BF7082"/>
    <w:rsid w:val="00BF75AD"/>
    <w:rsid w:val="00C00291"/>
    <w:rsid w:val="00C0113E"/>
    <w:rsid w:val="00C014C8"/>
    <w:rsid w:val="00C01A06"/>
    <w:rsid w:val="00C01EFC"/>
    <w:rsid w:val="00C03BBD"/>
    <w:rsid w:val="00C04AFA"/>
    <w:rsid w:val="00C0527A"/>
    <w:rsid w:val="00C05501"/>
    <w:rsid w:val="00C06B28"/>
    <w:rsid w:val="00C1008B"/>
    <w:rsid w:val="00C10CC7"/>
    <w:rsid w:val="00C120EC"/>
    <w:rsid w:val="00C13BF0"/>
    <w:rsid w:val="00C14412"/>
    <w:rsid w:val="00C14C1F"/>
    <w:rsid w:val="00C15DB1"/>
    <w:rsid w:val="00C168C9"/>
    <w:rsid w:val="00C17CE1"/>
    <w:rsid w:val="00C2008F"/>
    <w:rsid w:val="00C2053A"/>
    <w:rsid w:val="00C20AFE"/>
    <w:rsid w:val="00C21A32"/>
    <w:rsid w:val="00C22BA1"/>
    <w:rsid w:val="00C22C16"/>
    <w:rsid w:val="00C235B8"/>
    <w:rsid w:val="00C24599"/>
    <w:rsid w:val="00C249F2"/>
    <w:rsid w:val="00C277C8"/>
    <w:rsid w:val="00C27CE9"/>
    <w:rsid w:val="00C3096E"/>
    <w:rsid w:val="00C3127B"/>
    <w:rsid w:val="00C321D7"/>
    <w:rsid w:val="00C32B78"/>
    <w:rsid w:val="00C3391B"/>
    <w:rsid w:val="00C33B65"/>
    <w:rsid w:val="00C34202"/>
    <w:rsid w:val="00C34C9A"/>
    <w:rsid w:val="00C40B76"/>
    <w:rsid w:val="00C40E6B"/>
    <w:rsid w:val="00C411F8"/>
    <w:rsid w:val="00C412E5"/>
    <w:rsid w:val="00C41DB9"/>
    <w:rsid w:val="00C42295"/>
    <w:rsid w:val="00C42B07"/>
    <w:rsid w:val="00C47F8F"/>
    <w:rsid w:val="00C527D5"/>
    <w:rsid w:val="00C5314D"/>
    <w:rsid w:val="00C53737"/>
    <w:rsid w:val="00C5379E"/>
    <w:rsid w:val="00C54165"/>
    <w:rsid w:val="00C54BA4"/>
    <w:rsid w:val="00C54CF9"/>
    <w:rsid w:val="00C55080"/>
    <w:rsid w:val="00C55748"/>
    <w:rsid w:val="00C5610C"/>
    <w:rsid w:val="00C56315"/>
    <w:rsid w:val="00C60413"/>
    <w:rsid w:val="00C62556"/>
    <w:rsid w:val="00C63102"/>
    <w:rsid w:val="00C642B3"/>
    <w:rsid w:val="00C64798"/>
    <w:rsid w:val="00C64E26"/>
    <w:rsid w:val="00C66BAF"/>
    <w:rsid w:val="00C67042"/>
    <w:rsid w:val="00C6733E"/>
    <w:rsid w:val="00C678F7"/>
    <w:rsid w:val="00C70E76"/>
    <w:rsid w:val="00C713AD"/>
    <w:rsid w:val="00C72CA7"/>
    <w:rsid w:val="00C7493F"/>
    <w:rsid w:val="00C754F9"/>
    <w:rsid w:val="00C75879"/>
    <w:rsid w:val="00C816FA"/>
    <w:rsid w:val="00C822BA"/>
    <w:rsid w:val="00C828F4"/>
    <w:rsid w:val="00C82A0A"/>
    <w:rsid w:val="00C83A8C"/>
    <w:rsid w:val="00C83CA8"/>
    <w:rsid w:val="00C83EC1"/>
    <w:rsid w:val="00C8480B"/>
    <w:rsid w:val="00C85C0A"/>
    <w:rsid w:val="00C8678B"/>
    <w:rsid w:val="00C87698"/>
    <w:rsid w:val="00C900BF"/>
    <w:rsid w:val="00C9037C"/>
    <w:rsid w:val="00C907EF"/>
    <w:rsid w:val="00C91D06"/>
    <w:rsid w:val="00C91D4D"/>
    <w:rsid w:val="00C9279D"/>
    <w:rsid w:val="00C929B7"/>
    <w:rsid w:val="00C92D73"/>
    <w:rsid w:val="00C93EF1"/>
    <w:rsid w:val="00C94CCE"/>
    <w:rsid w:val="00C958C1"/>
    <w:rsid w:val="00C95CBC"/>
    <w:rsid w:val="00C96B20"/>
    <w:rsid w:val="00C96CB4"/>
    <w:rsid w:val="00C97CF3"/>
    <w:rsid w:val="00CA319C"/>
    <w:rsid w:val="00CA3E59"/>
    <w:rsid w:val="00CB0197"/>
    <w:rsid w:val="00CB07AD"/>
    <w:rsid w:val="00CB1B52"/>
    <w:rsid w:val="00CB2421"/>
    <w:rsid w:val="00CB3518"/>
    <w:rsid w:val="00CB3623"/>
    <w:rsid w:val="00CB3AAE"/>
    <w:rsid w:val="00CB50EB"/>
    <w:rsid w:val="00CB54E0"/>
    <w:rsid w:val="00CB6B68"/>
    <w:rsid w:val="00CB795A"/>
    <w:rsid w:val="00CC10A1"/>
    <w:rsid w:val="00CC1DEF"/>
    <w:rsid w:val="00CC2DA5"/>
    <w:rsid w:val="00CC2FFE"/>
    <w:rsid w:val="00CC36C6"/>
    <w:rsid w:val="00CC5C3F"/>
    <w:rsid w:val="00CC759A"/>
    <w:rsid w:val="00CC76C3"/>
    <w:rsid w:val="00CD0651"/>
    <w:rsid w:val="00CD07B0"/>
    <w:rsid w:val="00CD16A1"/>
    <w:rsid w:val="00CD43BE"/>
    <w:rsid w:val="00CD4D2A"/>
    <w:rsid w:val="00CE0360"/>
    <w:rsid w:val="00CE1446"/>
    <w:rsid w:val="00CE2105"/>
    <w:rsid w:val="00CE2994"/>
    <w:rsid w:val="00CE2D99"/>
    <w:rsid w:val="00CE30F0"/>
    <w:rsid w:val="00CE370C"/>
    <w:rsid w:val="00CE4E7F"/>
    <w:rsid w:val="00CE4FCC"/>
    <w:rsid w:val="00CE509B"/>
    <w:rsid w:val="00CE5E59"/>
    <w:rsid w:val="00CE6D47"/>
    <w:rsid w:val="00CE7906"/>
    <w:rsid w:val="00CE7C8B"/>
    <w:rsid w:val="00CF0A3E"/>
    <w:rsid w:val="00CF0EE3"/>
    <w:rsid w:val="00CF26B2"/>
    <w:rsid w:val="00CF2714"/>
    <w:rsid w:val="00CF309F"/>
    <w:rsid w:val="00CF35D3"/>
    <w:rsid w:val="00CF488E"/>
    <w:rsid w:val="00CF6337"/>
    <w:rsid w:val="00CF71B0"/>
    <w:rsid w:val="00CF72EB"/>
    <w:rsid w:val="00D01EBB"/>
    <w:rsid w:val="00D02882"/>
    <w:rsid w:val="00D0495C"/>
    <w:rsid w:val="00D04ED0"/>
    <w:rsid w:val="00D0612C"/>
    <w:rsid w:val="00D07038"/>
    <w:rsid w:val="00D07B05"/>
    <w:rsid w:val="00D101C7"/>
    <w:rsid w:val="00D11878"/>
    <w:rsid w:val="00D13481"/>
    <w:rsid w:val="00D14401"/>
    <w:rsid w:val="00D157D1"/>
    <w:rsid w:val="00D17B24"/>
    <w:rsid w:val="00D17CAF"/>
    <w:rsid w:val="00D20186"/>
    <w:rsid w:val="00D2031E"/>
    <w:rsid w:val="00D220FB"/>
    <w:rsid w:val="00D228D8"/>
    <w:rsid w:val="00D22DB3"/>
    <w:rsid w:val="00D24974"/>
    <w:rsid w:val="00D25090"/>
    <w:rsid w:val="00D25959"/>
    <w:rsid w:val="00D263A5"/>
    <w:rsid w:val="00D26EAD"/>
    <w:rsid w:val="00D274A1"/>
    <w:rsid w:val="00D30CDE"/>
    <w:rsid w:val="00D30FA3"/>
    <w:rsid w:val="00D33319"/>
    <w:rsid w:val="00D33B4B"/>
    <w:rsid w:val="00D3541C"/>
    <w:rsid w:val="00D357F5"/>
    <w:rsid w:val="00D37555"/>
    <w:rsid w:val="00D375B9"/>
    <w:rsid w:val="00D37773"/>
    <w:rsid w:val="00D400EF"/>
    <w:rsid w:val="00D40C64"/>
    <w:rsid w:val="00D40C69"/>
    <w:rsid w:val="00D41AFD"/>
    <w:rsid w:val="00D41BD4"/>
    <w:rsid w:val="00D41F33"/>
    <w:rsid w:val="00D420C1"/>
    <w:rsid w:val="00D42671"/>
    <w:rsid w:val="00D43894"/>
    <w:rsid w:val="00D44497"/>
    <w:rsid w:val="00D453CC"/>
    <w:rsid w:val="00D458DA"/>
    <w:rsid w:val="00D46C47"/>
    <w:rsid w:val="00D515D6"/>
    <w:rsid w:val="00D52679"/>
    <w:rsid w:val="00D52E28"/>
    <w:rsid w:val="00D5379C"/>
    <w:rsid w:val="00D53C91"/>
    <w:rsid w:val="00D53FB8"/>
    <w:rsid w:val="00D543CF"/>
    <w:rsid w:val="00D54D77"/>
    <w:rsid w:val="00D55818"/>
    <w:rsid w:val="00D5677D"/>
    <w:rsid w:val="00D5706F"/>
    <w:rsid w:val="00D62FBF"/>
    <w:rsid w:val="00D64634"/>
    <w:rsid w:val="00D654B6"/>
    <w:rsid w:val="00D67D10"/>
    <w:rsid w:val="00D70363"/>
    <w:rsid w:val="00D70D64"/>
    <w:rsid w:val="00D72C95"/>
    <w:rsid w:val="00D74918"/>
    <w:rsid w:val="00D74C38"/>
    <w:rsid w:val="00D75515"/>
    <w:rsid w:val="00D75943"/>
    <w:rsid w:val="00D8098B"/>
    <w:rsid w:val="00D809FB"/>
    <w:rsid w:val="00D80EDD"/>
    <w:rsid w:val="00D8231D"/>
    <w:rsid w:val="00D870BF"/>
    <w:rsid w:val="00D8763E"/>
    <w:rsid w:val="00D87E30"/>
    <w:rsid w:val="00D91D85"/>
    <w:rsid w:val="00D92175"/>
    <w:rsid w:val="00D93F73"/>
    <w:rsid w:val="00D9602A"/>
    <w:rsid w:val="00D960D7"/>
    <w:rsid w:val="00D96305"/>
    <w:rsid w:val="00D96709"/>
    <w:rsid w:val="00DA01DF"/>
    <w:rsid w:val="00DA08A7"/>
    <w:rsid w:val="00DA148F"/>
    <w:rsid w:val="00DA1E19"/>
    <w:rsid w:val="00DA389D"/>
    <w:rsid w:val="00DA43EB"/>
    <w:rsid w:val="00DA469C"/>
    <w:rsid w:val="00DA4D41"/>
    <w:rsid w:val="00DA5FAB"/>
    <w:rsid w:val="00DA75AC"/>
    <w:rsid w:val="00DA79E4"/>
    <w:rsid w:val="00DB026C"/>
    <w:rsid w:val="00DB086F"/>
    <w:rsid w:val="00DB1787"/>
    <w:rsid w:val="00DB42C8"/>
    <w:rsid w:val="00DB47CA"/>
    <w:rsid w:val="00DB5327"/>
    <w:rsid w:val="00DC0303"/>
    <w:rsid w:val="00DC112D"/>
    <w:rsid w:val="00DC1214"/>
    <w:rsid w:val="00DC1C58"/>
    <w:rsid w:val="00DC4D15"/>
    <w:rsid w:val="00DC52F7"/>
    <w:rsid w:val="00DC5A05"/>
    <w:rsid w:val="00DC5BA3"/>
    <w:rsid w:val="00DC5C05"/>
    <w:rsid w:val="00DC6C62"/>
    <w:rsid w:val="00DD031F"/>
    <w:rsid w:val="00DD1FB9"/>
    <w:rsid w:val="00DD2B57"/>
    <w:rsid w:val="00DD2E07"/>
    <w:rsid w:val="00DD3DFC"/>
    <w:rsid w:val="00DD4463"/>
    <w:rsid w:val="00DD4808"/>
    <w:rsid w:val="00DD537E"/>
    <w:rsid w:val="00DD59DF"/>
    <w:rsid w:val="00DD5D23"/>
    <w:rsid w:val="00DD5D9F"/>
    <w:rsid w:val="00DD5E96"/>
    <w:rsid w:val="00DE00CF"/>
    <w:rsid w:val="00DE0635"/>
    <w:rsid w:val="00DE1F9A"/>
    <w:rsid w:val="00DE411C"/>
    <w:rsid w:val="00DE4576"/>
    <w:rsid w:val="00DE4F7A"/>
    <w:rsid w:val="00DE5314"/>
    <w:rsid w:val="00DE5A76"/>
    <w:rsid w:val="00DE5E1F"/>
    <w:rsid w:val="00DE6FB6"/>
    <w:rsid w:val="00DE70D3"/>
    <w:rsid w:val="00DF1078"/>
    <w:rsid w:val="00DF1558"/>
    <w:rsid w:val="00DF2B03"/>
    <w:rsid w:val="00DF3299"/>
    <w:rsid w:val="00DF4BFE"/>
    <w:rsid w:val="00DF698A"/>
    <w:rsid w:val="00DF6EA0"/>
    <w:rsid w:val="00DF76C1"/>
    <w:rsid w:val="00DF7BCD"/>
    <w:rsid w:val="00DF7D91"/>
    <w:rsid w:val="00E022B8"/>
    <w:rsid w:val="00E039E0"/>
    <w:rsid w:val="00E03C40"/>
    <w:rsid w:val="00E03F9D"/>
    <w:rsid w:val="00E04AD7"/>
    <w:rsid w:val="00E0506E"/>
    <w:rsid w:val="00E05E14"/>
    <w:rsid w:val="00E07619"/>
    <w:rsid w:val="00E11B31"/>
    <w:rsid w:val="00E12CA3"/>
    <w:rsid w:val="00E148B4"/>
    <w:rsid w:val="00E157E6"/>
    <w:rsid w:val="00E15DB0"/>
    <w:rsid w:val="00E16556"/>
    <w:rsid w:val="00E16A8B"/>
    <w:rsid w:val="00E16C3D"/>
    <w:rsid w:val="00E172BC"/>
    <w:rsid w:val="00E20C61"/>
    <w:rsid w:val="00E2186D"/>
    <w:rsid w:val="00E21ACD"/>
    <w:rsid w:val="00E22615"/>
    <w:rsid w:val="00E2270D"/>
    <w:rsid w:val="00E236D1"/>
    <w:rsid w:val="00E25DED"/>
    <w:rsid w:val="00E261E6"/>
    <w:rsid w:val="00E26634"/>
    <w:rsid w:val="00E26F84"/>
    <w:rsid w:val="00E27A77"/>
    <w:rsid w:val="00E27FD7"/>
    <w:rsid w:val="00E3001D"/>
    <w:rsid w:val="00E31392"/>
    <w:rsid w:val="00E314B1"/>
    <w:rsid w:val="00E3159B"/>
    <w:rsid w:val="00E31DA1"/>
    <w:rsid w:val="00E327D2"/>
    <w:rsid w:val="00E32DEA"/>
    <w:rsid w:val="00E330E7"/>
    <w:rsid w:val="00E35DF3"/>
    <w:rsid w:val="00E36244"/>
    <w:rsid w:val="00E3639F"/>
    <w:rsid w:val="00E37328"/>
    <w:rsid w:val="00E40351"/>
    <w:rsid w:val="00E40D21"/>
    <w:rsid w:val="00E40FD9"/>
    <w:rsid w:val="00E422BF"/>
    <w:rsid w:val="00E43EE6"/>
    <w:rsid w:val="00E448E5"/>
    <w:rsid w:val="00E4585F"/>
    <w:rsid w:val="00E46F89"/>
    <w:rsid w:val="00E47021"/>
    <w:rsid w:val="00E4721E"/>
    <w:rsid w:val="00E4770E"/>
    <w:rsid w:val="00E50418"/>
    <w:rsid w:val="00E512E5"/>
    <w:rsid w:val="00E51315"/>
    <w:rsid w:val="00E51C5E"/>
    <w:rsid w:val="00E529B6"/>
    <w:rsid w:val="00E55BD3"/>
    <w:rsid w:val="00E56333"/>
    <w:rsid w:val="00E56602"/>
    <w:rsid w:val="00E62660"/>
    <w:rsid w:val="00E64C07"/>
    <w:rsid w:val="00E674F3"/>
    <w:rsid w:val="00E70EEA"/>
    <w:rsid w:val="00E71525"/>
    <w:rsid w:val="00E71A40"/>
    <w:rsid w:val="00E71CF9"/>
    <w:rsid w:val="00E728F3"/>
    <w:rsid w:val="00E72EB9"/>
    <w:rsid w:val="00E733E1"/>
    <w:rsid w:val="00E73BAE"/>
    <w:rsid w:val="00E75955"/>
    <w:rsid w:val="00E77C11"/>
    <w:rsid w:val="00E77C42"/>
    <w:rsid w:val="00E8016C"/>
    <w:rsid w:val="00E80457"/>
    <w:rsid w:val="00E821B5"/>
    <w:rsid w:val="00E826B1"/>
    <w:rsid w:val="00E827F3"/>
    <w:rsid w:val="00E8317D"/>
    <w:rsid w:val="00E8380C"/>
    <w:rsid w:val="00E83F0F"/>
    <w:rsid w:val="00E84508"/>
    <w:rsid w:val="00E867B2"/>
    <w:rsid w:val="00E86E77"/>
    <w:rsid w:val="00E873CC"/>
    <w:rsid w:val="00E877FF"/>
    <w:rsid w:val="00E87C92"/>
    <w:rsid w:val="00E90773"/>
    <w:rsid w:val="00E928F9"/>
    <w:rsid w:val="00E957AF"/>
    <w:rsid w:val="00E961AB"/>
    <w:rsid w:val="00EA0708"/>
    <w:rsid w:val="00EA1DDB"/>
    <w:rsid w:val="00EA28FD"/>
    <w:rsid w:val="00EA4952"/>
    <w:rsid w:val="00EA7FAA"/>
    <w:rsid w:val="00EB0D58"/>
    <w:rsid w:val="00EB485F"/>
    <w:rsid w:val="00EB6586"/>
    <w:rsid w:val="00EB6A96"/>
    <w:rsid w:val="00EC07B8"/>
    <w:rsid w:val="00EC23DD"/>
    <w:rsid w:val="00EC36CE"/>
    <w:rsid w:val="00EC4B1B"/>
    <w:rsid w:val="00EC5D60"/>
    <w:rsid w:val="00EC6F0F"/>
    <w:rsid w:val="00EC77C0"/>
    <w:rsid w:val="00EC7C1D"/>
    <w:rsid w:val="00ED0616"/>
    <w:rsid w:val="00ED0894"/>
    <w:rsid w:val="00ED115F"/>
    <w:rsid w:val="00ED1861"/>
    <w:rsid w:val="00ED27A7"/>
    <w:rsid w:val="00ED3770"/>
    <w:rsid w:val="00ED6174"/>
    <w:rsid w:val="00ED763C"/>
    <w:rsid w:val="00ED7654"/>
    <w:rsid w:val="00ED7F66"/>
    <w:rsid w:val="00EE111F"/>
    <w:rsid w:val="00EE199F"/>
    <w:rsid w:val="00EE1E19"/>
    <w:rsid w:val="00EE3C9A"/>
    <w:rsid w:val="00EE47C2"/>
    <w:rsid w:val="00EE4849"/>
    <w:rsid w:val="00EE5915"/>
    <w:rsid w:val="00EE6816"/>
    <w:rsid w:val="00EE7B5D"/>
    <w:rsid w:val="00EF0872"/>
    <w:rsid w:val="00EF2E20"/>
    <w:rsid w:val="00EF3198"/>
    <w:rsid w:val="00EF4AFC"/>
    <w:rsid w:val="00EF5A6A"/>
    <w:rsid w:val="00EF61C3"/>
    <w:rsid w:val="00EF7C80"/>
    <w:rsid w:val="00F004E5"/>
    <w:rsid w:val="00F00929"/>
    <w:rsid w:val="00F0173D"/>
    <w:rsid w:val="00F02C54"/>
    <w:rsid w:val="00F07E34"/>
    <w:rsid w:val="00F10396"/>
    <w:rsid w:val="00F103DA"/>
    <w:rsid w:val="00F11102"/>
    <w:rsid w:val="00F1246E"/>
    <w:rsid w:val="00F152B6"/>
    <w:rsid w:val="00F16B79"/>
    <w:rsid w:val="00F16C80"/>
    <w:rsid w:val="00F20ECA"/>
    <w:rsid w:val="00F22F7A"/>
    <w:rsid w:val="00F24A01"/>
    <w:rsid w:val="00F25222"/>
    <w:rsid w:val="00F253AC"/>
    <w:rsid w:val="00F25D76"/>
    <w:rsid w:val="00F26D2E"/>
    <w:rsid w:val="00F26FF4"/>
    <w:rsid w:val="00F27208"/>
    <w:rsid w:val="00F27654"/>
    <w:rsid w:val="00F30188"/>
    <w:rsid w:val="00F30B1D"/>
    <w:rsid w:val="00F30DBF"/>
    <w:rsid w:val="00F3162F"/>
    <w:rsid w:val="00F3337C"/>
    <w:rsid w:val="00F40239"/>
    <w:rsid w:val="00F4066D"/>
    <w:rsid w:val="00F40B5E"/>
    <w:rsid w:val="00F40EF1"/>
    <w:rsid w:val="00F4198F"/>
    <w:rsid w:val="00F41D1E"/>
    <w:rsid w:val="00F41E28"/>
    <w:rsid w:val="00F421A7"/>
    <w:rsid w:val="00F42215"/>
    <w:rsid w:val="00F422FE"/>
    <w:rsid w:val="00F427AE"/>
    <w:rsid w:val="00F447B4"/>
    <w:rsid w:val="00F44A82"/>
    <w:rsid w:val="00F451FB"/>
    <w:rsid w:val="00F46350"/>
    <w:rsid w:val="00F467B8"/>
    <w:rsid w:val="00F509FC"/>
    <w:rsid w:val="00F52433"/>
    <w:rsid w:val="00F53B79"/>
    <w:rsid w:val="00F53CD2"/>
    <w:rsid w:val="00F53FC6"/>
    <w:rsid w:val="00F540E3"/>
    <w:rsid w:val="00F540E5"/>
    <w:rsid w:val="00F550B6"/>
    <w:rsid w:val="00F557B1"/>
    <w:rsid w:val="00F56CD6"/>
    <w:rsid w:val="00F57E9F"/>
    <w:rsid w:val="00F60E7B"/>
    <w:rsid w:val="00F64CD9"/>
    <w:rsid w:val="00F6525F"/>
    <w:rsid w:val="00F65FF2"/>
    <w:rsid w:val="00F712BD"/>
    <w:rsid w:val="00F72DB0"/>
    <w:rsid w:val="00F73FB8"/>
    <w:rsid w:val="00F73FD0"/>
    <w:rsid w:val="00F752AE"/>
    <w:rsid w:val="00F757B9"/>
    <w:rsid w:val="00F76458"/>
    <w:rsid w:val="00F81747"/>
    <w:rsid w:val="00F83913"/>
    <w:rsid w:val="00F83AB9"/>
    <w:rsid w:val="00F83F46"/>
    <w:rsid w:val="00F84919"/>
    <w:rsid w:val="00F87970"/>
    <w:rsid w:val="00F87F87"/>
    <w:rsid w:val="00F90D45"/>
    <w:rsid w:val="00F90F16"/>
    <w:rsid w:val="00F921C2"/>
    <w:rsid w:val="00F92A3F"/>
    <w:rsid w:val="00F92B47"/>
    <w:rsid w:val="00F955BF"/>
    <w:rsid w:val="00F9645C"/>
    <w:rsid w:val="00F96F98"/>
    <w:rsid w:val="00FA2E76"/>
    <w:rsid w:val="00FA3873"/>
    <w:rsid w:val="00FA3984"/>
    <w:rsid w:val="00FA60E1"/>
    <w:rsid w:val="00FA677D"/>
    <w:rsid w:val="00FA6FE2"/>
    <w:rsid w:val="00FA7EB9"/>
    <w:rsid w:val="00FB08D0"/>
    <w:rsid w:val="00FB18D7"/>
    <w:rsid w:val="00FB551C"/>
    <w:rsid w:val="00FB5BF9"/>
    <w:rsid w:val="00FB6280"/>
    <w:rsid w:val="00FB6674"/>
    <w:rsid w:val="00FB73FC"/>
    <w:rsid w:val="00FC0901"/>
    <w:rsid w:val="00FC1505"/>
    <w:rsid w:val="00FC1D88"/>
    <w:rsid w:val="00FC267B"/>
    <w:rsid w:val="00FC2D0E"/>
    <w:rsid w:val="00FC3343"/>
    <w:rsid w:val="00FC3666"/>
    <w:rsid w:val="00FC37D8"/>
    <w:rsid w:val="00FC3A73"/>
    <w:rsid w:val="00FC43E2"/>
    <w:rsid w:val="00FC4A2E"/>
    <w:rsid w:val="00FC57AB"/>
    <w:rsid w:val="00FC58B1"/>
    <w:rsid w:val="00FC6703"/>
    <w:rsid w:val="00FD027B"/>
    <w:rsid w:val="00FD1C54"/>
    <w:rsid w:val="00FD212F"/>
    <w:rsid w:val="00FD2B1D"/>
    <w:rsid w:val="00FD49C0"/>
    <w:rsid w:val="00FD5020"/>
    <w:rsid w:val="00FD58B1"/>
    <w:rsid w:val="00FD7117"/>
    <w:rsid w:val="00FD7498"/>
    <w:rsid w:val="00FD7BE4"/>
    <w:rsid w:val="00FE19AD"/>
    <w:rsid w:val="00FE21A7"/>
    <w:rsid w:val="00FE28B5"/>
    <w:rsid w:val="00FE331D"/>
    <w:rsid w:val="00FE51E7"/>
    <w:rsid w:val="00FE58D8"/>
    <w:rsid w:val="00FE5A1D"/>
    <w:rsid w:val="00FE6EE8"/>
    <w:rsid w:val="00FF2957"/>
    <w:rsid w:val="00FF3E50"/>
    <w:rsid w:val="00FF4213"/>
    <w:rsid w:val="00FF59C8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9E2B92"/>
  <w15:chartTrackingRefBased/>
  <w15:docId w15:val="{2B300FB6-C8E0-4A01-B2BE-3527CA02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/>
      <w:lang w:val="x-non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x-none"/>
    </w:rPr>
  </w:style>
  <w:style w:type="paragraph" w:styleId="BodyText2">
    <w:name w:val="Body Text 2"/>
    <w:basedOn w:val="Normal"/>
    <w:semiHidden/>
    <w:pPr>
      <w:jc w:val="both"/>
    </w:pPr>
    <w:rPr>
      <w:rFonts w:ascii="Verdana" w:hAnsi="Verdana" w:cs="Arial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9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7689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753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92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41359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13592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8C6"/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BB38C6"/>
    <w:rPr>
      <w:lang w:val="en-GB"/>
    </w:rPr>
  </w:style>
  <w:style w:type="character" w:styleId="EndnoteReference">
    <w:name w:val="endnote reference"/>
    <w:uiPriority w:val="99"/>
    <w:semiHidden/>
    <w:unhideWhenUsed/>
    <w:rsid w:val="00BB38C6"/>
    <w:rPr>
      <w:vertAlign w:val="superscript"/>
    </w:rPr>
  </w:style>
  <w:style w:type="paragraph" w:styleId="Header">
    <w:name w:val="header"/>
    <w:basedOn w:val="Normal"/>
    <w:link w:val="HeaderChar"/>
    <w:unhideWhenUsed/>
    <w:rsid w:val="00A32F3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32F3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2F3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32F3F"/>
    <w:rPr>
      <w:sz w:val="24"/>
      <w:szCs w:val="24"/>
      <w:lang w:val="en-GB"/>
    </w:rPr>
  </w:style>
  <w:style w:type="paragraph" w:customStyle="1" w:styleId="xl26">
    <w:name w:val="xl26"/>
    <w:basedOn w:val="Normal"/>
    <w:rsid w:val="000924E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C63102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6615A"/>
    <w:pPr>
      <w:ind w:left="720"/>
    </w:pPr>
  </w:style>
  <w:style w:type="character" w:styleId="Hyperlink">
    <w:name w:val="Hyperlink"/>
    <w:uiPriority w:val="99"/>
    <w:semiHidden/>
    <w:rsid w:val="005B256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091EA9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semiHidden/>
    <w:rsid w:val="00DC4D15"/>
    <w:rPr>
      <w:rFonts w:ascii="Arial" w:hAnsi="Arial" w:cs="Arial"/>
      <w:sz w:val="24"/>
      <w:szCs w:val="24"/>
      <w:lang w:eastAsia="en-US"/>
    </w:rPr>
  </w:style>
  <w:style w:type="character" w:customStyle="1" w:styleId="highlight">
    <w:name w:val="highlight"/>
    <w:rsid w:val="008D0990"/>
  </w:style>
  <w:style w:type="paragraph" w:customStyle="1" w:styleId="Title1">
    <w:name w:val="Title1"/>
    <w:basedOn w:val="Normal"/>
    <w:rsid w:val="008D0990"/>
    <w:pPr>
      <w:spacing w:before="100" w:beforeAutospacing="1" w:after="100" w:afterAutospacing="1"/>
    </w:pPr>
    <w:rPr>
      <w:lang w:eastAsia="en-GB"/>
    </w:rPr>
  </w:style>
  <w:style w:type="paragraph" w:customStyle="1" w:styleId="desc">
    <w:name w:val="desc"/>
    <w:basedOn w:val="Normal"/>
    <w:rsid w:val="008D0990"/>
    <w:pPr>
      <w:spacing w:before="100" w:beforeAutospacing="1" w:after="100" w:afterAutospacing="1"/>
    </w:pPr>
    <w:rPr>
      <w:lang w:eastAsia="en-GB"/>
    </w:rPr>
  </w:style>
  <w:style w:type="paragraph" w:customStyle="1" w:styleId="details">
    <w:name w:val="details"/>
    <w:basedOn w:val="Normal"/>
    <w:rsid w:val="008D0990"/>
    <w:pPr>
      <w:spacing w:before="100" w:beforeAutospacing="1" w:after="100" w:afterAutospacing="1"/>
    </w:pPr>
    <w:rPr>
      <w:lang w:eastAsia="en-GB"/>
    </w:rPr>
  </w:style>
  <w:style w:type="character" w:customStyle="1" w:styleId="jrnl">
    <w:name w:val="jrnl"/>
    <w:rsid w:val="008D0990"/>
  </w:style>
  <w:style w:type="character" w:customStyle="1" w:styleId="src">
    <w:name w:val="src"/>
    <w:basedOn w:val="DefaultParagraphFont"/>
    <w:rsid w:val="00B55D2B"/>
  </w:style>
  <w:style w:type="paragraph" w:customStyle="1" w:styleId="EndNoteBibliographyTitle">
    <w:name w:val="EndNote Bibliography Title"/>
    <w:basedOn w:val="Normal"/>
    <w:link w:val="EndNoteBibliographyTitleChar"/>
    <w:rsid w:val="002B3E94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3E94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B3E94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B3E94"/>
    <w:rPr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BA2831A-348C-47DC-BC0F-62B387EE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C73305DF</Template>
  <TotalTime>0</TotalTime>
  <Pages>1</Pages>
  <Words>113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Primary Care Sciences</Company>
  <LinksUpToDate>false</LinksUpToDate>
  <CharactersWithSpaces>663</CharactersWithSpaces>
  <SharedDoc>false</SharedDoc>
  <HLinks>
    <vt:vector size="132" baseType="variant"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mailto:h.menz@latrobe.edu.au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subject/>
  <dc:creator>Martin Thomas</dc:creator>
  <cp:keywords/>
  <cp:lastModifiedBy>Scott McGowan</cp:lastModifiedBy>
  <cp:revision>2</cp:revision>
  <cp:lastPrinted>2018-01-14T22:22:00Z</cp:lastPrinted>
  <dcterms:created xsi:type="dcterms:W3CDTF">2018-07-27T09:29:00Z</dcterms:created>
  <dcterms:modified xsi:type="dcterms:W3CDTF">2018-07-27T09:29:00Z</dcterms:modified>
</cp:coreProperties>
</file>