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EA9A" w14:textId="23E1C159" w:rsidR="00AD0B0F" w:rsidRDefault="00AD0B0F" w:rsidP="00AD0B0F">
      <w:bookmarkStart w:id="0" w:name="_GoBack"/>
      <w:bookmarkEnd w:id="0"/>
      <w:r w:rsidRPr="00090204">
        <w:rPr>
          <w:b/>
          <w:lang w:eastAsia="en-GB"/>
        </w:rPr>
        <w:t xml:space="preserve">Table </w:t>
      </w:r>
      <w:r>
        <w:rPr>
          <w:b/>
          <w:lang w:eastAsia="en-GB"/>
        </w:rPr>
        <w:t>3</w:t>
      </w:r>
      <w:r w:rsidRPr="00090204">
        <w:rPr>
          <w:b/>
          <w:lang w:eastAsia="en-GB"/>
        </w:rPr>
        <w:t>.</w:t>
      </w:r>
      <w:r w:rsidRPr="002459BC">
        <w:rPr>
          <w:lang w:eastAsia="en-GB"/>
        </w:rPr>
        <w:t xml:space="preserve"> </w:t>
      </w:r>
      <w:r>
        <w:rPr>
          <w:lang w:eastAsia="en-GB"/>
        </w:rPr>
        <w:t xml:space="preserve">Imaging findings in relation to </w:t>
      </w:r>
      <w:r>
        <w:t>tenderness to palpation</w:t>
      </w:r>
      <w:r w:rsidR="00905B22">
        <w:t xml:space="preserve"> in participants with plantar heel pain</w:t>
      </w:r>
      <w:r w:rsidR="00CB0197">
        <w:t xml:space="preserve"> in the past month</w:t>
      </w:r>
      <w:r w:rsidR="006B6E92">
        <w:rPr>
          <w:color w:val="000000"/>
        </w:rPr>
        <w:t>.</w:t>
      </w:r>
    </w:p>
    <w:p w14:paraId="3663E5AC" w14:textId="77777777" w:rsidR="00AD0B0F" w:rsidRPr="00645038" w:rsidRDefault="00AD0B0F" w:rsidP="00AD0B0F">
      <w:pPr>
        <w:autoSpaceDE w:val="0"/>
        <w:autoSpaceDN w:val="0"/>
        <w:adjustRightInd w:val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2066"/>
        <w:gridCol w:w="1783"/>
        <w:gridCol w:w="1550"/>
        <w:gridCol w:w="666"/>
      </w:tblGrid>
      <w:tr w:rsidR="00315DDC" w:rsidRPr="008A3042" w14:paraId="46737A4F" w14:textId="618EB98E" w:rsidTr="00DB532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6EB527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85F72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Not tender to palpation</w:t>
            </w:r>
          </w:p>
          <w:p w14:paraId="4AE2A727" w14:textId="4D033914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</w:t>
            </w:r>
            <w:r w:rsidR="005101F0">
              <w:rPr>
                <w:sz w:val="20"/>
              </w:rPr>
              <w:t>130</w:t>
            </w:r>
            <w:r w:rsidRPr="00B5104D">
              <w:rPr>
                <w:sz w:val="20"/>
              </w:rPr>
              <w:t xml:space="preserve"> feet)</w:t>
            </w:r>
          </w:p>
          <w:p w14:paraId="74335E0E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C2596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Tender to palpation</w:t>
            </w:r>
          </w:p>
          <w:p w14:paraId="742AD7E9" w14:textId="2A51EBB9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(n=</w:t>
            </w:r>
            <w:r w:rsidR="005101F0">
              <w:rPr>
                <w:sz w:val="20"/>
              </w:rPr>
              <w:t>53</w:t>
            </w:r>
            <w:r w:rsidRPr="00B5104D">
              <w:rPr>
                <w:sz w:val="20"/>
              </w:rPr>
              <w:t xml:space="preserve"> feet)</w:t>
            </w:r>
          </w:p>
          <w:p w14:paraId="2AA9FF8E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BDB271" w14:textId="77777777" w:rsidR="00315DDC" w:rsidRPr="00B5104D" w:rsidRDefault="00315DDC" w:rsidP="00B51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17778" w14:textId="6C17C798" w:rsidR="00315DDC" w:rsidRPr="00B345FA" w:rsidRDefault="00315DDC" w:rsidP="00B345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</w:rPr>
            </w:pPr>
            <w:r w:rsidRPr="00B345FA">
              <w:rPr>
                <w:i/>
                <w:sz w:val="20"/>
              </w:rPr>
              <w:t>p</w:t>
            </w:r>
          </w:p>
        </w:tc>
      </w:tr>
      <w:tr w:rsidR="00315DDC" w:rsidRPr="008A3042" w14:paraId="5920A1D2" w14:textId="0B010C3E" w:rsidTr="00DB5327">
        <w:trPr>
          <w:jc w:val="center"/>
        </w:trPr>
        <w:tc>
          <w:tcPr>
            <w:tcW w:w="0" w:type="auto"/>
            <w:shd w:val="clear" w:color="auto" w:fill="auto"/>
          </w:tcPr>
          <w:p w14:paraId="5727F9B2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No plantar calcaneal spur or plantar fascia thickening</w:t>
            </w:r>
          </w:p>
        </w:tc>
        <w:tc>
          <w:tcPr>
            <w:tcW w:w="0" w:type="auto"/>
            <w:shd w:val="clear" w:color="auto" w:fill="auto"/>
          </w:tcPr>
          <w:p w14:paraId="33A30911" w14:textId="124A27EA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414 (47.1)</w:t>
            </w:r>
          </w:p>
        </w:tc>
        <w:tc>
          <w:tcPr>
            <w:tcW w:w="0" w:type="auto"/>
            <w:shd w:val="clear" w:color="auto" w:fill="auto"/>
          </w:tcPr>
          <w:p w14:paraId="109F9E21" w14:textId="69FF40AE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81 (45.8)</w:t>
            </w:r>
          </w:p>
        </w:tc>
        <w:tc>
          <w:tcPr>
            <w:tcW w:w="0" w:type="auto"/>
          </w:tcPr>
          <w:p w14:paraId="5682205E" w14:textId="77777777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 (referent)</w:t>
            </w:r>
          </w:p>
        </w:tc>
        <w:tc>
          <w:tcPr>
            <w:tcW w:w="0" w:type="auto"/>
          </w:tcPr>
          <w:p w14:paraId="423F4B3D" w14:textId="77777777" w:rsidR="00315DDC" w:rsidRPr="00B5104D" w:rsidRDefault="00315DDC" w:rsidP="00B5104D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315DDC" w:rsidRPr="008A3042" w14:paraId="344741F6" w14:textId="11363D27" w:rsidTr="00DB5327">
        <w:trPr>
          <w:jc w:val="center"/>
        </w:trPr>
        <w:tc>
          <w:tcPr>
            <w:tcW w:w="0" w:type="auto"/>
            <w:shd w:val="clear" w:color="auto" w:fill="auto"/>
          </w:tcPr>
          <w:p w14:paraId="53ECCFCD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calcaneal spur alone</w:t>
            </w:r>
          </w:p>
        </w:tc>
        <w:tc>
          <w:tcPr>
            <w:tcW w:w="0" w:type="auto"/>
            <w:shd w:val="clear" w:color="auto" w:fill="auto"/>
          </w:tcPr>
          <w:p w14:paraId="3EECD57F" w14:textId="27F39550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52 (5.9)</w:t>
            </w:r>
          </w:p>
        </w:tc>
        <w:tc>
          <w:tcPr>
            <w:tcW w:w="0" w:type="auto"/>
            <w:shd w:val="clear" w:color="auto" w:fill="auto"/>
          </w:tcPr>
          <w:p w14:paraId="1EC743CD" w14:textId="0A840349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12 (6.8)</w:t>
            </w:r>
          </w:p>
        </w:tc>
        <w:tc>
          <w:tcPr>
            <w:tcW w:w="0" w:type="auto"/>
          </w:tcPr>
          <w:p w14:paraId="5D80E111" w14:textId="3BCDC7D5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1.11 (0.58–2.10)</w:t>
            </w:r>
          </w:p>
        </w:tc>
        <w:tc>
          <w:tcPr>
            <w:tcW w:w="0" w:type="auto"/>
          </w:tcPr>
          <w:p w14:paraId="68D4BA69" w14:textId="22DDC035" w:rsidR="00315DDC" w:rsidRPr="00B5104D" w:rsidRDefault="005C7A1B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0.762</w:t>
            </w:r>
          </w:p>
        </w:tc>
      </w:tr>
      <w:tr w:rsidR="00315DDC" w:rsidRPr="008A3042" w14:paraId="1EA05713" w14:textId="440045A8" w:rsidTr="006B6E92">
        <w:trPr>
          <w:jc w:val="center"/>
        </w:trPr>
        <w:tc>
          <w:tcPr>
            <w:tcW w:w="0" w:type="auto"/>
            <w:shd w:val="clear" w:color="auto" w:fill="auto"/>
          </w:tcPr>
          <w:p w14:paraId="2CBA4CB7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fascia thickening alone</w:t>
            </w:r>
          </w:p>
        </w:tc>
        <w:tc>
          <w:tcPr>
            <w:tcW w:w="0" w:type="auto"/>
            <w:shd w:val="clear" w:color="auto" w:fill="auto"/>
          </w:tcPr>
          <w:p w14:paraId="021DD3DD" w14:textId="5E8E4049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237 (27.0)</w:t>
            </w:r>
          </w:p>
        </w:tc>
        <w:tc>
          <w:tcPr>
            <w:tcW w:w="0" w:type="auto"/>
            <w:shd w:val="clear" w:color="auto" w:fill="auto"/>
          </w:tcPr>
          <w:p w14:paraId="4D556E6C" w14:textId="09E06EE5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45 (25.4)</w:t>
            </w:r>
          </w:p>
        </w:tc>
        <w:tc>
          <w:tcPr>
            <w:tcW w:w="0" w:type="auto"/>
          </w:tcPr>
          <w:p w14:paraId="6179F45C" w14:textId="42020DAE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0.94 (0.65–1.37)</w:t>
            </w:r>
          </w:p>
        </w:tc>
        <w:tc>
          <w:tcPr>
            <w:tcW w:w="0" w:type="auto"/>
          </w:tcPr>
          <w:p w14:paraId="597D0D01" w14:textId="30237092" w:rsidR="00315DDC" w:rsidRPr="00B5104D" w:rsidRDefault="005C7A1B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0.760</w:t>
            </w:r>
          </w:p>
        </w:tc>
      </w:tr>
      <w:tr w:rsidR="00315DDC" w:rsidRPr="008A3042" w14:paraId="0AE6474B" w14:textId="2D68CA70" w:rsidTr="006B6E9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392BBA" w14:textId="77777777" w:rsidR="00315DDC" w:rsidRPr="00B5104D" w:rsidRDefault="00315DDC" w:rsidP="00B5104D">
            <w:pPr>
              <w:spacing w:line="360" w:lineRule="auto"/>
              <w:rPr>
                <w:sz w:val="20"/>
              </w:rPr>
            </w:pPr>
            <w:r w:rsidRPr="00B5104D">
              <w:rPr>
                <w:sz w:val="20"/>
              </w:rPr>
              <w:t>Plantar calcaneal spur and plantar fascia thickening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4F3E6A" w14:textId="607D0BE1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176 (20.0)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1A12B1" w14:textId="21C0F339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39 (22.0)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4BF441" w14:textId="4B826E3C" w:rsidR="00315DDC" w:rsidRPr="00B5104D" w:rsidRDefault="00315DDC" w:rsidP="00B5104D">
            <w:pPr>
              <w:spacing w:line="360" w:lineRule="auto"/>
              <w:jc w:val="center"/>
              <w:rPr>
                <w:sz w:val="20"/>
              </w:rPr>
            </w:pPr>
            <w:r w:rsidRPr="00B5104D">
              <w:rPr>
                <w:sz w:val="20"/>
              </w:rPr>
              <w:t>1.11 (0.70–1.74)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2AF3D2" w14:textId="5AA2572C" w:rsidR="00315DDC" w:rsidRPr="00B5104D" w:rsidRDefault="005C7A1B" w:rsidP="00B5104D">
            <w:pPr>
              <w:spacing w:line="360" w:lineRule="auto"/>
              <w:jc w:val="right"/>
              <w:rPr>
                <w:sz w:val="20"/>
              </w:rPr>
            </w:pPr>
            <w:r w:rsidRPr="00B5104D">
              <w:rPr>
                <w:sz w:val="20"/>
              </w:rPr>
              <w:t>0.662</w:t>
            </w:r>
          </w:p>
        </w:tc>
      </w:tr>
      <w:tr w:rsidR="006B6E92" w:rsidRPr="008A3042" w14:paraId="26C90DEA" w14:textId="77777777" w:rsidTr="006B6E92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A799EE" w14:textId="2B267996" w:rsidR="006B6E92" w:rsidRPr="006B6E92" w:rsidRDefault="006B6E92" w:rsidP="006B6E92">
            <w:pPr>
              <w:spacing w:line="360" w:lineRule="auto"/>
              <w:rPr>
                <w:sz w:val="18"/>
                <w:szCs w:val="18"/>
              </w:rPr>
            </w:pPr>
            <w:r w:rsidRPr="006B6E92">
              <w:rPr>
                <w:sz w:val="18"/>
                <w:szCs w:val="18"/>
              </w:rPr>
              <w:t>Values are n (%)</w:t>
            </w:r>
          </w:p>
        </w:tc>
      </w:tr>
    </w:tbl>
    <w:p w14:paraId="1A5FC42B" w14:textId="5F6CD8C6" w:rsidR="0047205C" w:rsidRPr="00D02882" w:rsidRDefault="0047205C" w:rsidP="005732D1">
      <w:pPr>
        <w:autoSpaceDE w:val="0"/>
        <w:autoSpaceDN w:val="0"/>
        <w:adjustRightInd w:val="0"/>
        <w:spacing w:line="276" w:lineRule="auto"/>
        <w:rPr>
          <w:lang w:eastAsia="en-GB"/>
        </w:rPr>
      </w:pPr>
    </w:p>
    <w:sectPr w:rsidR="0047205C" w:rsidRPr="00D02882" w:rsidSect="005732D1">
      <w:footerReference w:type="default" r:id="rId8"/>
      <w:pgSz w:w="16838" w:h="11906" w:orient="landscape"/>
      <w:pgMar w:top="1440" w:right="1440" w:bottom="15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CA43" w14:textId="77777777" w:rsidR="00A81D3D" w:rsidRDefault="00A81D3D" w:rsidP="00BB38C6">
      <w:r>
        <w:separator/>
      </w:r>
    </w:p>
  </w:endnote>
  <w:endnote w:type="continuationSeparator" w:id="0">
    <w:p w14:paraId="3AAECF52" w14:textId="77777777" w:rsidR="00A81D3D" w:rsidRDefault="00A81D3D" w:rsidP="00B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FD39" w14:textId="5976704D" w:rsidR="00A45757" w:rsidRDefault="00A457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485">
      <w:rPr>
        <w:noProof/>
      </w:rPr>
      <w:t>1</w:t>
    </w:r>
    <w:r>
      <w:rPr>
        <w:noProof/>
      </w:rPr>
      <w:fldChar w:fldCharType="end"/>
    </w:r>
  </w:p>
  <w:p w14:paraId="5E245AA8" w14:textId="77777777" w:rsidR="00A45757" w:rsidRDefault="00A4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A482" w14:textId="77777777" w:rsidR="00A81D3D" w:rsidRDefault="00A81D3D" w:rsidP="00BB38C6">
      <w:r>
        <w:separator/>
      </w:r>
    </w:p>
  </w:footnote>
  <w:footnote w:type="continuationSeparator" w:id="0">
    <w:p w14:paraId="159E5E1F" w14:textId="77777777" w:rsidR="00A81D3D" w:rsidRDefault="00A81D3D" w:rsidP="00BB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57B"/>
    <w:multiLevelType w:val="hybridMultilevel"/>
    <w:tmpl w:val="6770D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DKxtDS0tDQ3MzBV0lEKTi0uzszPAykwrwUAGVJbk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Rheumat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f2pfxpb5p991eff5r5pdfxstdrarsfp0px&quot;&gt;Menz library July 2009-Saved&lt;record-ids&gt;&lt;item&gt;1630&lt;/item&gt;&lt;item&gt;1676&lt;/item&gt;&lt;item&gt;1683&lt;/item&gt;&lt;item&gt;1685&lt;/item&gt;&lt;item&gt;1686&lt;/item&gt;&lt;item&gt;1963&lt;/item&gt;&lt;item&gt;2731&lt;/item&gt;&lt;item&gt;2888&lt;/item&gt;&lt;item&gt;2904&lt;/item&gt;&lt;item&gt;2913&lt;/item&gt;&lt;item&gt;2914&lt;/item&gt;&lt;item&gt;2936&lt;/item&gt;&lt;item&gt;3439&lt;/item&gt;&lt;item&gt;3465&lt;/item&gt;&lt;item&gt;3510&lt;/item&gt;&lt;item&gt;3544&lt;/item&gt;&lt;item&gt;3551&lt;/item&gt;&lt;item&gt;3707&lt;/item&gt;&lt;item&gt;3743&lt;/item&gt;&lt;item&gt;3840&lt;/item&gt;&lt;item&gt;4098&lt;/item&gt;&lt;item&gt;4647&lt;/item&gt;&lt;item&gt;4900&lt;/item&gt;&lt;item&gt;4908&lt;/item&gt;&lt;item&gt;5143&lt;/item&gt;&lt;item&gt;6032&lt;/item&gt;&lt;item&gt;6648&lt;/item&gt;&lt;item&gt;6672&lt;/item&gt;&lt;item&gt;7134&lt;/item&gt;&lt;item&gt;7708&lt;/item&gt;&lt;item&gt;7808&lt;/item&gt;&lt;item&gt;7816&lt;/item&gt;&lt;item&gt;7817&lt;/item&gt;&lt;item&gt;7819&lt;/item&gt;&lt;item&gt;7820&lt;/item&gt;&lt;item&gt;7821&lt;/item&gt;&lt;item&gt;7822&lt;/item&gt;&lt;item&gt;7823&lt;/item&gt;&lt;item&gt;7824&lt;/item&gt;&lt;item&gt;7825&lt;/item&gt;&lt;item&gt;7828&lt;/item&gt;&lt;item&gt;7829&lt;/item&gt;&lt;item&gt;7830&lt;/item&gt;&lt;item&gt;7831&lt;/item&gt;&lt;/record-ids&gt;&lt;/item&gt;&lt;/Libraries&gt;"/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allref~1&lt;/item&gt;&lt;/Libraries&gt;&lt;/Databases&gt;"/>
  </w:docVars>
  <w:rsids>
    <w:rsidRoot w:val="00776898"/>
    <w:rsid w:val="00000011"/>
    <w:rsid w:val="0000085D"/>
    <w:rsid w:val="00000CA8"/>
    <w:rsid w:val="00002177"/>
    <w:rsid w:val="000023F6"/>
    <w:rsid w:val="00002A6C"/>
    <w:rsid w:val="00003519"/>
    <w:rsid w:val="000035D0"/>
    <w:rsid w:val="0000369E"/>
    <w:rsid w:val="00004638"/>
    <w:rsid w:val="000049AD"/>
    <w:rsid w:val="00004ED6"/>
    <w:rsid w:val="000051DF"/>
    <w:rsid w:val="000055DB"/>
    <w:rsid w:val="00010997"/>
    <w:rsid w:val="00010B19"/>
    <w:rsid w:val="00011081"/>
    <w:rsid w:val="0001301B"/>
    <w:rsid w:val="000133DD"/>
    <w:rsid w:val="00015B11"/>
    <w:rsid w:val="00015D02"/>
    <w:rsid w:val="00017130"/>
    <w:rsid w:val="00017755"/>
    <w:rsid w:val="00017D68"/>
    <w:rsid w:val="00020B4F"/>
    <w:rsid w:val="00021C7C"/>
    <w:rsid w:val="000224EE"/>
    <w:rsid w:val="00024162"/>
    <w:rsid w:val="00024710"/>
    <w:rsid w:val="00026004"/>
    <w:rsid w:val="00026BDD"/>
    <w:rsid w:val="000273D7"/>
    <w:rsid w:val="000277A1"/>
    <w:rsid w:val="00027F0E"/>
    <w:rsid w:val="00030CC8"/>
    <w:rsid w:val="00030F86"/>
    <w:rsid w:val="00032899"/>
    <w:rsid w:val="00033F50"/>
    <w:rsid w:val="00034CAB"/>
    <w:rsid w:val="00035A0D"/>
    <w:rsid w:val="00036FE3"/>
    <w:rsid w:val="00037944"/>
    <w:rsid w:val="00037D1C"/>
    <w:rsid w:val="0004059B"/>
    <w:rsid w:val="000413B2"/>
    <w:rsid w:val="000428BC"/>
    <w:rsid w:val="00043C79"/>
    <w:rsid w:val="0004492D"/>
    <w:rsid w:val="000462EB"/>
    <w:rsid w:val="000463E1"/>
    <w:rsid w:val="000478B0"/>
    <w:rsid w:val="000556D3"/>
    <w:rsid w:val="0005680C"/>
    <w:rsid w:val="0005744E"/>
    <w:rsid w:val="0006024D"/>
    <w:rsid w:val="00060D9B"/>
    <w:rsid w:val="00060F58"/>
    <w:rsid w:val="000615FF"/>
    <w:rsid w:val="00061980"/>
    <w:rsid w:val="00062A4A"/>
    <w:rsid w:val="00067473"/>
    <w:rsid w:val="00067503"/>
    <w:rsid w:val="00067B32"/>
    <w:rsid w:val="00067F2A"/>
    <w:rsid w:val="00070683"/>
    <w:rsid w:val="000712EA"/>
    <w:rsid w:val="000722C2"/>
    <w:rsid w:val="00072FE9"/>
    <w:rsid w:val="00073078"/>
    <w:rsid w:val="00073866"/>
    <w:rsid w:val="000753A5"/>
    <w:rsid w:val="00077F96"/>
    <w:rsid w:val="000804A3"/>
    <w:rsid w:val="00080BD7"/>
    <w:rsid w:val="000820A9"/>
    <w:rsid w:val="0008281A"/>
    <w:rsid w:val="00082E34"/>
    <w:rsid w:val="000847B8"/>
    <w:rsid w:val="00085E3A"/>
    <w:rsid w:val="00086447"/>
    <w:rsid w:val="00090204"/>
    <w:rsid w:val="00090419"/>
    <w:rsid w:val="000904EA"/>
    <w:rsid w:val="00090B69"/>
    <w:rsid w:val="00091EA9"/>
    <w:rsid w:val="00092221"/>
    <w:rsid w:val="000924E4"/>
    <w:rsid w:val="00092922"/>
    <w:rsid w:val="00093DC7"/>
    <w:rsid w:val="00094088"/>
    <w:rsid w:val="00094485"/>
    <w:rsid w:val="000957C1"/>
    <w:rsid w:val="000A0532"/>
    <w:rsid w:val="000A134D"/>
    <w:rsid w:val="000A1521"/>
    <w:rsid w:val="000A1EF2"/>
    <w:rsid w:val="000A213C"/>
    <w:rsid w:val="000A2C90"/>
    <w:rsid w:val="000A3D8F"/>
    <w:rsid w:val="000B0C00"/>
    <w:rsid w:val="000B0D40"/>
    <w:rsid w:val="000B2D50"/>
    <w:rsid w:val="000B303E"/>
    <w:rsid w:val="000B36D3"/>
    <w:rsid w:val="000B41FE"/>
    <w:rsid w:val="000B435B"/>
    <w:rsid w:val="000B511C"/>
    <w:rsid w:val="000B63D9"/>
    <w:rsid w:val="000B65D3"/>
    <w:rsid w:val="000B746E"/>
    <w:rsid w:val="000B7A71"/>
    <w:rsid w:val="000C28D4"/>
    <w:rsid w:val="000C2E77"/>
    <w:rsid w:val="000C411D"/>
    <w:rsid w:val="000C579F"/>
    <w:rsid w:val="000D016C"/>
    <w:rsid w:val="000D0ECD"/>
    <w:rsid w:val="000D2638"/>
    <w:rsid w:val="000D34AC"/>
    <w:rsid w:val="000D356E"/>
    <w:rsid w:val="000D534A"/>
    <w:rsid w:val="000D60AD"/>
    <w:rsid w:val="000D61AC"/>
    <w:rsid w:val="000E06FE"/>
    <w:rsid w:val="000E0996"/>
    <w:rsid w:val="000E0B5C"/>
    <w:rsid w:val="000E157C"/>
    <w:rsid w:val="000E4D1D"/>
    <w:rsid w:val="000E58F2"/>
    <w:rsid w:val="000E5A1B"/>
    <w:rsid w:val="000E6731"/>
    <w:rsid w:val="000E6784"/>
    <w:rsid w:val="000E762F"/>
    <w:rsid w:val="000F25BE"/>
    <w:rsid w:val="000F28BC"/>
    <w:rsid w:val="000F2AF2"/>
    <w:rsid w:val="000F2F80"/>
    <w:rsid w:val="000F3C7D"/>
    <w:rsid w:val="000F44C3"/>
    <w:rsid w:val="000F4CB9"/>
    <w:rsid w:val="000F581F"/>
    <w:rsid w:val="000F5FAB"/>
    <w:rsid w:val="000F64B6"/>
    <w:rsid w:val="000F6BE1"/>
    <w:rsid w:val="000F6DA2"/>
    <w:rsid w:val="000F7118"/>
    <w:rsid w:val="000F7DAB"/>
    <w:rsid w:val="00100FF3"/>
    <w:rsid w:val="00101600"/>
    <w:rsid w:val="0010178C"/>
    <w:rsid w:val="00103307"/>
    <w:rsid w:val="00104B04"/>
    <w:rsid w:val="00105A93"/>
    <w:rsid w:val="00110458"/>
    <w:rsid w:val="00111F56"/>
    <w:rsid w:val="00111FE1"/>
    <w:rsid w:val="00112065"/>
    <w:rsid w:val="00116E28"/>
    <w:rsid w:val="00117D24"/>
    <w:rsid w:val="00120AE0"/>
    <w:rsid w:val="00123C61"/>
    <w:rsid w:val="00123C96"/>
    <w:rsid w:val="00124216"/>
    <w:rsid w:val="00124641"/>
    <w:rsid w:val="00124E19"/>
    <w:rsid w:val="001254C8"/>
    <w:rsid w:val="00125EBE"/>
    <w:rsid w:val="0012616E"/>
    <w:rsid w:val="0013092A"/>
    <w:rsid w:val="00130E1D"/>
    <w:rsid w:val="00136EC4"/>
    <w:rsid w:val="00137351"/>
    <w:rsid w:val="00137416"/>
    <w:rsid w:val="00140015"/>
    <w:rsid w:val="0014016E"/>
    <w:rsid w:val="00141753"/>
    <w:rsid w:val="00142F0A"/>
    <w:rsid w:val="00142F8D"/>
    <w:rsid w:val="00144151"/>
    <w:rsid w:val="00144EB8"/>
    <w:rsid w:val="00145A46"/>
    <w:rsid w:val="00145C54"/>
    <w:rsid w:val="00150895"/>
    <w:rsid w:val="00150B06"/>
    <w:rsid w:val="001511FC"/>
    <w:rsid w:val="00151509"/>
    <w:rsid w:val="00154FC6"/>
    <w:rsid w:val="001557A9"/>
    <w:rsid w:val="00156C0C"/>
    <w:rsid w:val="001615ED"/>
    <w:rsid w:val="00164B4E"/>
    <w:rsid w:val="0016642E"/>
    <w:rsid w:val="00166E3A"/>
    <w:rsid w:val="001741B2"/>
    <w:rsid w:val="00175922"/>
    <w:rsid w:val="00175B03"/>
    <w:rsid w:val="00175F1F"/>
    <w:rsid w:val="00180A4E"/>
    <w:rsid w:val="00180B43"/>
    <w:rsid w:val="00180B8D"/>
    <w:rsid w:val="00182FC7"/>
    <w:rsid w:val="00183A3F"/>
    <w:rsid w:val="0018442B"/>
    <w:rsid w:val="00184E55"/>
    <w:rsid w:val="00184F2D"/>
    <w:rsid w:val="001864ED"/>
    <w:rsid w:val="00186FFD"/>
    <w:rsid w:val="00191052"/>
    <w:rsid w:val="001918D0"/>
    <w:rsid w:val="0019319D"/>
    <w:rsid w:val="0019344F"/>
    <w:rsid w:val="00193CB4"/>
    <w:rsid w:val="0019711A"/>
    <w:rsid w:val="001A0F8C"/>
    <w:rsid w:val="001A1194"/>
    <w:rsid w:val="001A25F2"/>
    <w:rsid w:val="001A267F"/>
    <w:rsid w:val="001A2A13"/>
    <w:rsid w:val="001A4474"/>
    <w:rsid w:val="001A45E6"/>
    <w:rsid w:val="001A5BD9"/>
    <w:rsid w:val="001A7466"/>
    <w:rsid w:val="001B0105"/>
    <w:rsid w:val="001B1415"/>
    <w:rsid w:val="001B2861"/>
    <w:rsid w:val="001B28BA"/>
    <w:rsid w:val="001B2C6B"/>
    <w:rsid w:val="001B3533"/>
    <w:rsid w:val="001B49EF"/>
    <w:rsid w:val="001B4C61"/>
    <w:rsid w:val="001B6AA7"/>
    <w:rsid w:val="001B7A42"/>
    <w:rsid w:val="001B7E8C"/>
    <w:rsid w:val="001C0630"/>
    <w:rsid w:val="001C18BD"/>
    <w:rsid w:val="001C2458"/>
    <w:rsid w:val="001C7814"/>
    <w:rsid w:val="001D1184"/>
    <w:rsid w:val="001D15F2"/>
    <w:rsid w:val="001D3899"/>
    <w:rsid w:val="001D6659"/>
    <w:rsid w:val="001D7BE9"/>
    <w:rsid w:val="001E025F"/>
    <w:rsid w:val="001E02F3"/>
    <w:rsid w:val="001E2759"/>
    <w:rsid w:val="001E2F1F"/>
    <w:rsid w:val="001E604A"/>
    <w:rsid w:val="001E724D"/>
    <w:rsid w:val="001E7C0E"/>
    <w:rsid w:val="001E7C40"/>
    <w:rsid w:val="001F0054"/>
    <w:rsid w:val="001F0D31"/>
    <w:rsid w:val="001F12A1"/>
    <w:rsid w:val="001F177D"/>
    <w:rsid w:val="001F2DF2"/>
    <w:rsid w:val="001F3137"/>
    <w:rsid w:val="001F4808"/>
    <w:rsid w:val="001F4FC5"/>
    <w:rsid w:val="001F5412"/>
    <w:rsid w:val="001F5860"/>
    <w:rsid w:val="001F7608"/>
    <w:rsid w:val="001F7A8F"/>
    <w:rsid w:val="00200152"/>
    <w:rsid w:val="00200906"/>
    <w:rsid w:val="0020108F"/>
    <w:rsid w:val="00202925"/>
    <w:rsid w:val="002042A4"/>
    <w:rsid w:val="00206E36"/>
    <w:rsid w:val="002073DE"/>
    <w:rsid w:val="00214E1A"/>
    <w:rsid w:val="002155DD"/>
    <w:rsid w:val="00215F26"/>
    <w:rsid w:val="00220B7A"/>
    <w:rsid w:val="00220FF6"/>
    <w:rsid w:val="00221055"/>
    <w:rsid w:val="0022116B"/>
    <w:rsid w:val="0022198F"/>
    <w:rsid w:val="00223D60"/>
    <w:rsid w:val="0022422F"/>
    <w:rsid w:val="002252A6"/>
    <w:rsid w:val="002260A8"/>
    <w:rsid w:val="002263C2"/>
    <w:rsid w:val="002273EC"/>
    <w:rsid w:val="00231D53"/>
    <w:rsid w:val="00231FF1"/>
    <w:rsid w:val="00232DEB"/>
    <w:rsid w:val="00233437"/>
    <w:rsid w:val="00234CEC"/>
    <w:rsid w:val="0023532A"/>
    <w:rsid w:val="00236594"/>
    <w:rsid w:val="00237ADC"/>
    <w:rsid w:val="00237BE1"/>
    <w:rsid w:val="0024066A"/>
    <w:rsid w:val="002407CA"/>
    <w:rsid w:val="00240B85"/>
    <w:rsid w:val="00240CFE"/>
    <w:rsid w:val="00240ED7"/>
    <w:rsid w:val="0024108C"/>
    <w:rsid w:val="0024237A"/>
    <w:rsid w:val="002428F4"/>
    <w:rsid w:val="002459BC"/>
    <w:rsid w:val="00245F7F"/>
    <w:rsid w:val="00246D2A"/>
    <w:rsid w:val="00247D1F"/>
    <w:rsid w:val="00247EDE"/>
    <w:rsid w:val="002508B4"/>
    <w:rsid w:val="00250D3C"/>
    <w:rsid w:val="00253A87"/>
    <w:rsid w:val="002557EE"/>
    <w:rsid w:val="0025583D"/>
    <w:rsid w:val="0025772D"/>
    <w:rsid w:val="00260A9F"/>
    <w:rsid w:val="002612A2"/>
    <w:rsid w:val="00261B62"/>
    <w:rsid w:val="002620D7"/>
    <w:rsid w:val="00262676"/>
    <w:rsid w:val="0026425E"/>
    <w:rsid w:val="00264F5D"/>
    <w:rsid w:val="0026535F"/>
    <w:rsid w:val="0026615A"/>
    <w:rsid w:val="002678C0"/>
    <w:rsid w:val="00271146"/>
    <w:rsid w:val="002712C8"/>
    <w:rsid w:val="00272BBD"/>
    <w:rsid w:val="00273887"/>
    <w:rsid w:val="002759C1"/>
    <w:rsid w:val="00275E89"/>
    <w:rsid w:val="00275EC4"/>
    <w:rsid w:val="00277467"/>
    <w:rsid w:val="00280019"/>
    <w:rsid w:val="002818E1"/>
    <w:rsid w:val="00281AEE"/>
    <w:rsid w:val="0028222B"/>
    <w:rsid w:val="00282664"/>
    <w:rsid w:val="00283733"/>
    <w:rsid w:val="002843E5"/>
    <w:rsid w:val="00285042"/>
    <w:rsid w:val="002866BA"/>
    <w:rsid w:val="00286D51"/>
    <w:rsid w:val="00287CB5"/>
    <w:rsid w:val="00291421"/>
    <w:rsid w:val="00291612"/>
    <w:rsid w:val="00291F9F"/>
    <w:rsid w:val="00293E7D"/>
    <w:rsid w:val="0029529C"/>
    <w:rsid w:val="00296B1C"/>
    <w:rsid w:val="00297646"/>
    <w:rsid w:val="002A0B39"/>
    <w:rsid w:val="002A0C20"/>
    <w:rsid w:val="002A232F"/>
    <w:rsid w:val="002A3204"/>
    <w:rsid w:val="002A352F"/>
    <w:rsid w:val="002A5D55"/>
    <w:rsid w:val="002A6748"/>
    <w:rsid w:val="002A70A3"/>
    <w:rsid w:val="002A748F"/>
    <w:rsid w:val="002A74A6"/>
    <w:rsid w:val="002A7A31"/>
    <w:rsid w:val="002B0AA9"/>
    <w:rsid w:val="002B1B4F"/>
    <w:rsid w:val="002B25E5"/>
    <w:rsid w:val="002B3304"/>
    <w:rsid w:val="002B3E94"/>
    <w:rsid w:val="002B6519"/>
    <w:rsid w:val="002B7C0B"/>
    <w:rsid w:val="002C0BA7"/>
    <w:rsid w:val="002C150F"/>
    <w:rsid w:val="002C3E38"/>
    <w:rsid w:val="002C67E4"/>
    <w:rsid w:val="002C75D8"/>
    <w:rsid w:val="002D1340"/>
    <w:rsid w:val="002D16F1"/>
    <w:rsid w:val="002D20B1"/>
    <w:rsid w:val="002D249A"/>
    <w:rsid w:val="002D2727"/>
    <w:rsid w:val="002D28EF"/>
    <w:rsid w:val="002D2A65"/>
    <w:rsid w:val="002D2B30"/>
    <w:rsid w:val="002D3ADF"/>
    <w:rsid w:val="002D513B"/>
    <w:rsid w:val="002D59E0"/>
    <w:rsid w:val="002D7151"/>
    <w:rsid w:val="002E0417"/>
    <w:rsid w:val="002E1518"/>
    <w:rsid w:val="002E413C"/>
    <w:rsid w:val="002E4152"/>
    <w:rsid w:val="002E4539"/>
    <w:rsid w:val="002E68DB"/>
    <w:rsid w:val="002E7825"/>
    <w:rsid w:val="002F070B"/>
    <w:rsid w:val="002F1689"/>
    <w:rsid w:val="002F1721"/>
    <w:rsid w:val="002F1D9E"/>
    <w:rsid w:val="002F3DA6"/>
    <w:rsid w:val="002F3E86"/>
    <w:rsid w:val="002F464F"/>
    <w:rsid w:val="002F4BDB"/>
    <w:rsid w:val="002F500A"/>
    <w:rsid w:val="002F57FF"/>
    <w:rsid w:val="002F7B14"/>
    <w:rsid w:val="003003DF"/>
    <w:rsid w:val="003007FE"/>
    <w:rsid w:val="003009A2"/>
    <w:rsid w:val="003009C3"/>
    <w:rsid w:val="00301851"/>
    <w:rsid w:val="00303D06"/>
    <w:rsid w:val="003041F6"/>
    <w:rsid w:val="0030431F"/>
    <w:rsid w:val="00304731"/>
    <w:rsid w:val="00304740"/>
    <w:rsid w:val="00305EE8"/>
    <w:rsid w:val="00306A86"/>
    <w:rsid w:val="00306C88"/>
    <w:rsid w:val="00307983"/>
    <w:rsid w:val="00307E38"/>
    <w:rsid w:val="00313727"/>
    <w:rsid w:val="00313BEB"/>
    <w:rsid w:val="00313FA2"/>
    <w:rsid w:val="00315DDC"/>
    <w:rsid w:val="00317FAE"/>
    <w:rsid w:val="00320ACD"/>
    <w:rsid w:val="00320B5B"/>
    <w:rsid w:val="003231D0"/>
    <w:rsid w:val="00324A52"/>
    <w:rsid w:val="00324C54"/>
    <w:rsid w:val="00325ED9"/>
    <w:rsid w:val="0032693D"/>
    <w:rsid w:val="00327766"/>
    <w:rsid w:val="00327991"/>
    <w:rsid w:val="00327BB4"/>
    <w:rsid w:val="00332A4B"/>
    <w:rsid w:val="00333702"/>
    <w:rsid w:val="00333705"/>
    <w:rsid w:val="00334632"/>
    <w:rsid w:val="00334F88"/>
    <w:rsid w:val="003358F4"/>
    <w:rsid w:val="003361BD"/>
    <w:rsid w:val="00336557"/>
    <w:rsid w:val="00336769"/>
    <w:rsid w:val="00337606"/>
    <w:rsid w:val="003376D4"/>
    <w:rsid w:val="00337FED"/>
    <w:rsid w:val="003404E1"/>
    <w:rsid w:val="003414F3"/>
    <w:rsid w:val="003427CA"/>
    <w:rsid w:val="003429A7"/>
    <w:rsid w:val="00345C3B"/>
    <w:rsid w:val="00346DF6"/>
    <w:rsid w:val="00346F81"/>
    <w:rsid w:val="00347311"/>
    <w:rsid w:val="00347949"/>
    <w:rsid w:val="00347A2E"/>
    <w:rsid w:val="00347A91"/>
    <w:rsid w:val="00347BA5"/>
    <w:rsid w:val="00347BC0"/>
    <w:rsid w:val="00350212"/>
    <w:rsid w:val="003516FC"/>
    <w:rsid w:val="0035455F"/>
    <w:rsid w:val="00356A12"/>
    <w:rsid w:val="00356D24"/>
    <w:rsid w:val="00361DBD"/>
    <w:rsid w:val="00362289"/>
    <w:rsid w:val="00365F3E"/>
    <w:rsid w:val="003661E5"/>
    <w:rsid w:val="00367ECB"/>
    <w:rsid w:val="00372220"/>
    <w:rsid w:val="00373EAF"/>
    <w:rsid w:val="00376041"/>
    <w:rsid w:val="00376B24"/>
    <w:rsid w:val="00376FD5"/>
    <w:rsid w:val="0038040D"/>
    <w:rsid w:val="00380871"/>
    <w:rsid w:val="00380DC0"/>
    <w:rsid w:val="00381AD8"/>
    <w:rsid w:val="003841DC"/>
    <w:rsid w:val="003842DC"/>
    <w:rsid w:val="003847E5"/>
    <w:rsid w:val="00384C0B"/>
    <w:rsid w:val="00384C46"/>
    <w:rsid w:val="0038583D"/>
    <w:rsid w:val="00387A02"/>
    <w:rsid w:val="00387EA4"/>
    <w:rsid w:val="003907C5"/>
    <w:rsid w:val="00390D43"/>
    <w:rsid w:val="0039244A"/>
    <w:rsid w:val="00393611"/>
    <w:rsid w:val="00393EB7"/>
    <w:rsid w:val="003948A9"/>
    <w:rsid w:val="0039621C"/>
    <w:rsid w:val="003A1AAB"/>
    <w:rsid w:val="003A2104"/>
    <w:rsid w:val="003A2F1D"/>
    <w:rsid w:val="003A2FAB"/>
    <w:rsid w:val="003A3B77"/>
    <w:rsid w:val="003A59F6"/>
    <w:rsid w:val="003A5B8B"/>
    <w:rsid w:val="003A6A7D"/>
    <w:rsid w:val="003A6F85"/>
    <w:rsid w:val="003A71B1"/>
    <w:rsid w:val="003A7D38"/>
    <w:rsid w:val="003A7F96"/>
    <w:rsid w:val="003B0351"/>
    <w:rsid w:val="003B0C41"/>
    <w:rsid w:val="003B4485"/>
    <w:rsid w:val="003B4FE1"/>
    <w:rsid w:val="003B56CC"/>
    <w:rsid w:val="003B6390"/>
    <w:rsid w:val="003B7364"/>
    <w:rsid w:val="003C0581"/>
    <w:rsid w:val="003C1A2F"/>
    <w:rsid w:val="003C28DC"/>
    <w:rsid w:val="003C4343"/>
    <w:rsid w:val="003C5784"/>
    <w:rsid w:val="003C5F5F"/>
    <w:rsid w:val="003C6096"/>
    <w:rsid w:val="003C650D"/>
    <w:rsid w:val="003C7402"/>
    <w:rsid w:val="003C7510"/>
    <w:rsid w:val="003C766A"/>
    <w:rsid w:val="003C7AA3"/>
    <w:rsid w:val="003C7BA6"/>
    <w:rsid w:val="003D0DBC"/>
    <w:rsid w:val="003D1F5C"/>
    <w:rsid w:val="003D3FB3"/>
    <w:rsid w:val="003D4C56"/>
    <w:rsid w:val="003D4DB4"/>
    <w:rsid w:val="003D59C9"/>
    <w:rsid w:val="003D6B0A"/>
    <w:rsid w:val="003E02D4"/>
    <w:rsid w:val="003E07C3"/>
    <w:rsid w:val="003E0A62"/>
    <w:rsid w:val="003E0F70"/>
    <w:rsid w:val="003E146E"/>
    <w:rsid w:val="003E1FD3"/>
    <w:rsid w:val="003E2CC0"/>
    <w:rsid w:val="003E4462"/>
    <w:rsid w:val="003E566B"/>
    <w:rsid w:val="003E6EDC"/>
    <w:rsid w:val="003E70BB"/>
    <w:rsid w:val="003E7100"/>
    <w:rsid w:val="003F03F6"/>
    <w:rsid w:val="003F1D3B"/>
    <w:rsid w:val="003F1E8E"/>
    <w:rsid w:val="003F2281"/>
    <w:rsid w:val="003F371E"/>
    <w:rsid w:val="003F4425"/>
    <w:rsid w:val="003F45E9"/>
    <w:rsid w:val="003F7324"/>
    <w:rsid w:val="0040143D"/>
    <w:rsid w:val="00402201"/>
    <w:rsid w:val="004032B1"/>
    <w:rsid w:val="0040333B"/>
    <w:rsid w:val="00404188"/>
    <w:rsid w:val="00404E4C"/>
    <w:rsid w:val="00405D97"/>
    <w:rsid w:val="00406FCF"/>
    <w:rsid w:val="0041141F"/>
    <w:rsid w:val="00411BB5"/>
    <w:rsid w:val="004121A2"/>
    <w:rsid w:val="00412965"/>
    <w:rsid w:val="00412A90"/>
    <w:rsid w:val="00412BB9"/>
    <w:rsid w:val="004132FB"/>
    <w:rsid w:val="00413592"/>
    <w:rsid w:val="00413E53"/>
    <w:rsid w:val="00415D4E"/>
    <w:rsid w:val="004161E9"/>
    <w:rsid w:val="00417748"/>
    <w:rsid w:val="0042093A"/>
    <w:rsid w:val="0042277F"/>
    <w:rsid w:val="00422D4E"/>
    <w:rsid w:val="004246E6"/>
    <w:rsid w:val="00425222"/>
    <w:rsid w:val="004258C9"/>
    <w:rsid w:val="004269B8"/>
    <w:rsid w:val="00426B5C"/>
    <w:rsid w:val="00427CDD"/>
    <w:rsid w:val="0043139E"/>
    <w:rsid w:val="004320CE"/>
    <w:rsid w:val="00433600"/>
    <w:rsid w:val="00434168"/>
    <w:rsid w:val="0043567A"/>
    <w:rsid w:val="00435921"/>
    <w:rsid w:val="00441B7A"/>
    <w:rsid w:val="004420EE"/>
    <w:rsid w:val="004427E0"/>
    <w:rsid w:val="00442DC6"/>
    <w:rsid w:val="004436F3"/>
    <w:rsid w:val="00444CF3"/>
    <w:rsid w:val="004453D4"/>
    <w:rsid w:val="00445B57"/>
    <w:rsid w:val="00445CC2"/>
    <w:rsid w:val="00446D08"/>
    <w:rsid w:val="004510D1"/>
    <w:rsid w:val="00451841"/>
    <w:rsid w:val="00451ACE"/>
    <w:rsid w:val="0045494B"/>
    <w:rsid w:val="0045573F"/>
    <w:rsid w:val="00455DED"/>
    <w:rsid w:val="00457DD3"/>
    <w:rsid w:val="0046016A"/>
    <w:rsid w:val="00460906"/>
    <w:rsid w:val="00460E6F"/>
    <w:rsid w:val="004618ED"/>
    <w:rsid w:val="00461C3E"/>
    <w:rsid w:val="0046226A"/>
    <w:rsid w:val="00463C42"/>
    <w:rsid w:val="00464165"/>
    <w:rsid w:val="00464E63"/>
    <w:rsid w:val="00464F04"/>
    <w:rsid w:val="00465052"/>
    <w:rsid w:val="004666F6"/>
    <w:rsid w:val="00466C2E"/>
    <w:rsid w:val="00467B2C"/>
    <w:rsid w:val="004702F6"/>
    <w:rsid w:val="00470748"/>
    <w:rsid w:val="004708DC"/>
    <w:rsid w:val="0047205C"/>
    <w:rsid w:val="0047372E"/>
    <w:rsid w:val="0047390C"/>
    <w:rsid w:val="0047596A"/>
    <w:rsid w:val="004778D1"/>
    <w:rsid w:val="0048003B"/>
    <w:rsid w:val="00481231"/>
    <w:rsid w:val="00482782"/>
    <w:rsid w:val="00482D8E"/>
    <w:rsid w:val="0048483C"/>
    <w:rsid w:val="00484D47"/>
    <w:rsid w:val="004852EC"/>
    <w:rsid w:val="0048550A"/>
    <w:rsid w:val="0048670A"/>
    <w:rsid w:val="00487AAC"/>
    <w:rsid w:val="00491898"/>
    <w:rsid w:val="00492987"/>
    <w:rsid w:val="00492C4A"/>
    <w:rsid w:val="004931B8"/>
    <w:rsid w:val="00494690"/>
    <w:rsid w:val="00497265"/>
    <w:rsid w:val="004A11C5"/>
    <w:rsid w:val="004A322F"/>
    <w:rsid w:val="004A3F99"/>
    <w:rsid w:val="004A40A4"/>
    <w:rsid w:val="004A5A7B"/>
    <w:rsid w:val="004A638B"/>
    <w:rsid w:val="004A653F"/>
    <w:rsid w:val="004A6DE3"/>
    <w:rsid w:val="004B21B8"/>
    <w:rsid w:val="004B2827"/>
    <w:rsid w:val="004B2888"/>
    <w:rsid w:val="004B34FE"/>
    <w:rsid w:val="004B57DC"/>
    <w:rsid w:val="004B5D0E"/>
    <w:rsid w:val="004B60EF"/>
    <w:rsid w:val="004B628E"/>
    <w:rsid w:val="004B7D5B"/>
    <w:rsid w:val="004C1B45"/>
    <w:rsid w:val="004C203A"/>
    <w:rsid w:val="004C275C"/>
    <w:rsid w:val="004C3CFD"/>
    <w:rsid w:val="004C4098"/>
    <w:rsid w:val="004C4CBB"/>
    <w:rsid w:val="004C70C7"/>
    <w:rsid w:val="004D037D"/>
    <w:rsid w:val="004D05FB"/>
    <w:rsid w:val="004D1753"/>
    <w:rsid w:val="004D18B4"/>
    <w:rsid w:val="004D3CD4"/>
    <w:rsid w:val="004D5F6D"/>
    <w:rsid w:val="004D7E4D"/>
    <w:rsid w:val="004E0744"/>
    <w:rsid w:val="004E0EAC"/>
    <w:rsid w:val="004E2289"/>
    <w:rsid w:val="004E2486"/>
    <w:rsid w:val="004E2E24"/>
    <w:rsid w:val="004E3D12"/>
    <w:rsid w:val="004E4B13"/>
    <w:rsid w:val="004E4F1F"/>
    <w:rsid w:val="004E539F"/>
    <w:rsid w:val="004F0067"/>
    <w:rsid w:val="004F0114"/>
    <w:rsid w:val="004F05E8"/>
    <w:rsid w:val="004F2F28"/>
    <w:rsid w:val="004F3899"/>
    <w:rsid w:val="004F3AA7"/>
    <w:rsid w:val="004F40C8"/>
    <w:rsid w:val="004F42E2"/>
    <w:rsid w:val="004F46C5"/>
    <w:rsid w:val="004F561C"/>
    <w:rsid w:val="0050154D"/>
    <w:rsid w:val="005039FF"/>
    <w:rsid w:val="00503AAA"/>
    <w:rsid w:val="005044B5"/>
    <w:rsid w:val="005047A3"/>
    <w:rsid w:val="005059A6"/>
    <w:rsid w:val="005101F0"/>
    <w:rsid w:val="005136DF"/>
    <w:rsid w:val="0051384D"/>
    <w:rsid w:val="00513D5A"/>
    <w:rsid w:val="00513DBC"/>
    <w:rsid w:val="00514A07"/>
    <w:rsid w:val="00515709"/>
    <w:rsid w:val="005162D5"/>
    <w:rsid w:val="00516725"/>
    <w:rsid w:val="005221D4"/>
    <w:rsid w:val="00523263"/>
    <w:rsid w:val="00523912"/>
    <w:rsid w:val="005248CC"/>
    <w:rsid w:val="00525A26"/>
    <w:rsid w:val="005263C9"/>
    <w:rsid w:val="00526EB1"/>
    <w:rsid w:val="00527214"/>
    <w:rsid w:val="00530BB3"/>
    <w:rsid w:val="005313C2"/>
    <w:rsid w:val="005313FA"/>
    <w:rsid w:val="00531D6F"/>
    <w:rsid w:val="00532865"/>
    <w:rsid w:val="00533573"/>
    <w:rsid w:val="005347FC"/>
    <w:rsid w:val="00537392"/>
    <w:rsid w:val="005404A8"/>
    <w:rsid w:val="005407BB"/>
    <w:rsid w:val="00543FF4"/>
    <w:rsid w:val="00544696"/>
    <w:rsid w:val="00544AC1"/>
    <w:rsid w:val="00545CD1"/>
    <w:rsid w:val="00545D73"/>
    <w:rsid w:val="00546BA7"/>
    <w:rsid w:val="00546DC3"/>
    <w:rsid w:val="005504F0"/>
    <w:rsid w:val="00550D53"/>
    <w:rsid w:val="00551E89"/>
    <w:rsid w:val="005523F0"/>
    <w:rsid w:val="0055362B"/>
    <w:rsid w:val="00553B27"/>
    <w:rsid w:val="00554A7D"/>
    <w:rsid w:val="00556673"/>
    <w:rsid w:val="00556BB7"/>
    <w:rsid w:val="00557FF9"/>
    <w:rsid w:val="005607D6"/>
    <w:rsid w:val="0056091E"/>
    <w:rsid w:val="00560BA8"/>
    <w:rsid w:val="005618DA"/>
    <w:rsid w:val="00562B20"/>
    <w:rsid w:val="00564AA7"/>
    <w:rsid w:val="00567B49"/>
    <w:rsid w:val="00567EC7"/>
    <w:rsid w:val="00570FEB"/>
    <w:rsid w:val="0057118E"/>
    <w:rsid w:val="00572E91"/>
    <w:rsid w:val="005732D1"/>
    <w:rsid w:val="00580809"/>
    <w:rsid w:val="00580CD7"/>
    <w:rsid w:val="005840FE"/>
    <w:rsid w:val="005851BA"/>
    <w:rsid w:val="00585B16"/>
    <w:rsid w:val="00586062"/>
    <w:rsid w:val="005868C0"/>
    <w:rsid w:val="00590E4A"/>
    <w:rsid w:val="005916AA"/>
    <w:rsid w:val="00592977"/>
    <w:rsid w:val="00592D6B"/>
    <w:rsid w:val="00593451"/>
    <w:rsid w:val="0059375E"/>
    <w:rsid w:val="00595C94"/>
    <w:rsid w:val="00596325"/>
    <w:rsid w:val="00596E6C"/>
    <w:rsid w:val="005975BE"/>
    <w:rsid w:val="005A0FD6"/>
    <w:rsid w:val="005A1082"/>
    <w:rsid w:val="005A148A"/>
    <w:rsid w:val="005A2901"/>
    <w:rsid w:val="005A2A5C"/>
    <w:rsid w:val="005A38E8"/>
    <w:rsid w:val="005A4D50"/>
    <w:rsid w:val="005A5739"/>
    <w:rsid w:val="005A6BFB"/>
    <w:rsid w:val="005B0357"/>
    <w:rsid w:val="005B146E"/>
    <w:rsid w:val="005B1767"/>
    <w:rsid w:val="005B2567"/>
    <w:rsid w:val="005B4321"/>
    <w:rsid w:val="005B542C"/>
    <w:rsid w:val="005B6441"/>
    <w:rsid w:val="005B6794"/>
    <w:rsid w:val="005B7024"/>
    <w:rsid w:val="005B7606"/>
    <w:rsid w:val="005B79EC"/>
    <w:rsid w:val="005C09EB"/>
    <w:rsid w:val="005C0F4F"/>
    <w:rsid w:val="005C18F8"/>
    <w:rsid w:val="005C1E09"/>
    <w:rsid w:val="005C1E26"/>
    <w:rsid w:val="005C3731"/>
    <w:rsid w:val="005C38C2"/>
    <w:rsid w:val="005C3C36"/>
    <w:rsid w:val="005C509D"/>
    <w:rsid w:val="005C6E69"/>
    <w:rsid w:val="005C766A"/>
    <w:rsid w:val="005C7827"/>
    <w:rsid w:val="005C7A1B"/>
    <w:rsid w:val="005D1AA6"/>
    <w:rsid w:val="005D4C0B"/>
    <w:rsid w:val="005D58A7"/>
    <w:rsid w:val="005D6E7D"/>
    <w:rsid w:val="005D74AA"/>
    <w:rsid w:val="005D7CF4"/>
    <w:rsid w:val="005D7E70"/>
    <w:rsid w:val="005E069B"/>
    <w:rsid w:val="005E0867"/>
    <w:rsid w:val="005E181D"/>
    <w:rsid w:val="005E1A34"/>
    <w:rsid w:val="005E294E"/>
    <w:rsid w:val="005E3381"/>
    <w:rsid w:val="005E361D"/>
    <w:rsid w:val="005E3DF6"/>
    <w:rsid w:val="005E4FD6"/>
    <w:rsid w:val="005E7CC1"/>
    <w:rsid w:val="005F1494"/>
    <w:rsid w:val="005F19B3"/>
    <w:rsid w:val="005F3933"/>
    <w:rsid w:val="005F4A86"/>
    <w:rsid w:val="005F4DC6"/>
    <w:rsid w:val="005F5FD2"/>
    <w:rsid w:val="005F64FC"/>
    <w:rsid w:val="005F792A"/>
    <w:rsid w:val="00600777"/>
    <w:rsid w:val="00601DF9"/>
    <w:rsid w:val="00602889"/>
    <w:rsid w:val="00603DDC"/>
    <w:rsid w:val="00605D2E"/>
    <w:rsid w:val="00607A17"/>
    <w:rsid w:val="00610004"/>
    <w:rsid w:val="00610418"/>
    <w:rsid w:val="00611775"/>
    <w:rsid w:val="006145CF"/>
    <w:rsid w:val="0061648E"/>
    <w:rsid w:val="00616553"/>
    <w:rsid w:val="00617662"/>
    <w:rsid w:val="00617F41"/>
    <w:rsid w:val="006203D4"/>
    <w:rsid w:val="00620B2C"/>
    <w:rsid w:val="00621217"/>
    <w:rsid w:val="006214CB"/>
    <w:rsid w:val="00621F01"/>
    <w:rsid w:val="00622220"/>
    <w:rsid w:val="00623405"/>
    <w:rsid w:val="006242B6"/>
    <w:rsid w:val="00624F93"/>
    <w:rsid w:val="00625E83"/>
    <w:rsid w:val="00626884"/>
    <w:rsid w:val="0063042B"/>
    <w:rsid w:val="00630BC6"/>
    <w:rsid w:val="00633861"/>
    <w:rsid w:val="006350CE"/>
    <w:rsid w:val="00635B34"/>
    <w:rsid w:val="00635E8E"/>
    <w:rsid w:val="00636982"/>
    <w:rsid w:val="00636CFF"/>
    <w:rsid w:val="00637EE5"/>
    <w:rsid w:val="00640C39"/>
    <w:rsid w:val="00641BE1"/>
    <w:rsid w:val="00643320"/>
    <w:rsid w:val="00644431"/>
    <w:rsid w:val="00645038"/>
    <w:rsid w:val="00645354"/>
    <w:rsid w:val="00645441"/>
    <w:rsid w:val="00645819"/>
    <w:rsid w:val="006458F8"/>
    <w:rsid w:val="00645F8D"/>
    <w:rsid w:val="006469DD"/>
    <w:rsid w:val="00647D13"/>
    <w:rsid w:val="006503B7"/>
    <w:rsid w:val="00651CD0"/>
    <w:rsid w:val="00652B53"/>
    <w:rsid w:val="00652B93"/>
    <w:rsid w:val="00654323"/>
    <w:rsid w:val="00654637"/>
    <w:rsid w:val="00655102"/>
    <w:rsid w:val="006561F4"/>
    <w:rsid w:val="00657B7E"/>
    <w:rsid w:val="00660260"/>
    <w:rsid w:val="00661CBE"/>
    <w:rsid w:val="00662EFC"/>
    <w:rsid w:val="00663238"/>
    <w:rsid w:val="006632DF"/>
    <w:rsid w:val="00664285"/>
    <w:rsid w:val="0066508B"/>
    <w:rsid w:val="00665A6F"/>
    <w:rsid w:val="006663C2"/>
    <w:rsid w:val="00666C0D"/>
    <w:rsid w:val="00667016"/>
    <w:rsid w:val="00672B44"/>
    <w:rsid w:val="00673037"/>
    <w:rsid w:val="00674516"/>
    <w:rsid w:val="00674C55"/>
    <w:rsid w:val="0067510E"/>
    <w:rsid w:val="0067511A"/>
    <w:rsid w:val="006800AE"/>
    <w:rsid w:val="006802DC"/>
    <w:rsid w:val="00682788"/>
    <w:rsid w:val="0068298B"/>
    <w:rsid w:val="00683027"/>
    <w:rsid w:val="0068363E"/>
    <w:rsid w:val="00684DBC"/>
    <w:rsid w:val="00685078"/>
    <w:rsid w:val="006873CE"/>
    <w:rsid w:val="00687CC3"/>
    <w:rsid w:val="00690A70"/>
    <w:rsid w:val="00693E9A"/>
    <w:rsid w:val="0069494E"/>
    <w:rsid w:val="00695258"/>
    <w:rsid w:val="0069638A"/>
    <w:rsid w:val="00697600"/>
    <w:rsid w:val="006977FA"/>
    <w:rsid w:val="00697BC6"/>
    <w:rsid w:val="006A0488"/>
    <w:rsid w:val="006A13B7"/>
    <w:rsid w:val="006A1F3E"/>
    <w:rsid w:val="006A20AB"/>
    <w:rsid w:val="006A2988"/>
    <w:rsid w:val="006A3339"/>
    <w:rsid w:val="006A3440"/>
    <w:rsid w:val="006A3E8D"/>
    <w:rsid w:val="006A4BAA"/>
    <w:rsid w:val="006A4DD7"/>
    <w:rsid w:val="006A5905"/>
    <w:rsid w:val="006A6C70"/>
    <w:rsid w:val="006B0241"/>
    <w:rsid w:val="006B2E82"/>
    <w:rsid w:val="006B4011"/>
    <w:rsid w:val="006B48F7"/>
    <w:rsid w:val="006B4A25"/>
    <w:rsid w:val="006B6E92"/>
    <w:rsid w:val="006B780A"/>
    <w:rsid w:val="006B7EE9"/>
    <w:rsid w:val="006C1F2D"/>
    <w:rsid w:val="006C22EE"/>
    <w:rsid w:val="006C6365"/>
    <w:rsid w:val="006C6F61"/>
    <w:rsid w:val="006D13D9"/>
    <w:rsid w:val="006D2315"/>
    <w:rsid w:val="006D421B"/>
    <w:rsid w:val="006D4331"/>
    <w:rsid w:val="006D642F"/>
    <w:rsid w:val="006D6C37"/>
    <w:rsid w:val="006D6E07"/>
    <w:rsid w:val="006E08AE"/>
    <w:rsid w:val="006E2983"/>
    <w:rsid w:val="006E3879"/>
    <w:rsid w:val="006E3A35"/>
    <w:rsid w:val="006E5A41"/>
    <w:rsid w:val="006E6AB6"/>
    <w:rsid w:val="006E7382"/>
    <w:rsid w:val="006E7C16"/>
    <w:rsid w:val="006F3B0A"/>
    <w:rsid w:val="006F40EF"/>
    <w:rsid w:val="006F455D"/>
    <w:rsid w:val="006F46BC"/>
    <w:rsid w:val="006F49DE"/>
    <w:rsid w:val="006F4EDF"/>
    <w:rsid w:val="006F5378"/>
    <w:rsid w:val="006F6CE2"/>
    <w:rsid w:val="006F74C8"/>
    <w:rsid w:val="007016B8"/>
    <w:rsid w:val="0070184E"/>
    <w:rsid w:val="00701BC0"/>
    <w:rsid w:val="00703E5C"/>
    <w:rsid w:val="00703E74"/>
    <w:rsid w:val="007054CD"/>
    <w:rsid w:val="00705BF3"/>
    <w:rsid w:val="00706DBE"/>
    <w:rsid w:val="00710DD9"/>
    <w:rsid w:val="00715B8B"/>
    <w:rsid w:val="00716BBC"/>
    <w:rsid w:val="0072099A"/>
    <w:rsid w:val="0072173E"/>
    <w:rsid w:val="00721C47"/>
    <w:rsid w:val="007222F2"/>
    <w:rsid w:val="007233BE"/>
    <w:rsid w:val="00723AE4"/>
    <w:rsid w:val="00727979"/>
    <w:rsid w:val="00730D06"/>
    <w:rsid w:val="00730F7C"/>
    <w:rsid w:val="007324E0"/>
    <w:rsid w:val="0073351D"/>
    <w:rsid w:val="00733B47"/>
    <w:rsid w:val="007342E5"/>
    <w:rsid w:val="00734FDC"/>
    <w:rsid w:val="007351E7"/>
    <w:rsid w:val="00735CA7"/>
    <w:rsid w:val="007404D4"/>
    <w:rsid w:val="00740A28"/>
    <w:rsid w:val="00741206"/>
    <w:rsid w:val="007430D3"/>
    <w:rsid w:val="00743830"/>
    <w:rsid w:val="00743832"/>
    <w:rsid w:val="007446A0"/>
    <w:rsid w:val="007467F1"/>
    <w:rsid w:val="0075042C"/>
    <w:rsid w:val="00751099"/>
    <w:rsid w:val="00753501"/>
    <w:rsid w:val="00753F82"/>
    <w:rsid w:val="007564EC"/>
    <w:rsid w:val="00756C3C"/>
    <w:rsid w:val="00756E72"/>
    <w:rsid w:val="00757644"/>
    <w:rsid w:val="00760D3C"/>
    <w:rsid w:val="00761658"/>
    <w:rsid w:val="00761A27"/>
    <w:rsid w:val="00761C3D"/>
    <w:rsid w:val="007620E7"/>
    <w:rsid w:val="00762715"/>
    <w:rsid w:val="00764936"/>
    <w:rsid w:val="00765D42"/>
    <w:rsid w:val="00765E50"/>
    <w:rsid w:val="0076772D"/>
    <w:rsid w:val="0077379F"/>
    <w:rsid w:val="0077562A"/>
    <w:rsid w:val="00775D5C"/>
    <w:rsid w:val="00776233"/>
    <w:rsid w:val="00776898"/>
    <w:rsid w:val="007779DD"/>
    <w:rsid w:val="0078173B"/>
    <w:rsid w:val="00782603"/>
    <w:rsid w:val="00783969"/>
    <w:rsid w:val="00783B44"/>
    <w:rsid w:val="00784FF8"/>
    <w:rsid w:val="00786FB6"/>
    <w:rsid w:val="007876DB"/>
    <w:rsid w:val="00791439"/>
    <w:rsid w:val="007938BA"/>
    <w:rsid w:val="00793E9B"/>
    <w:rsid w:val="00795AC1"/>
    <w:rsid w:val="00796225"/>
    <w:rsid w:val="007973BC"/>
    <w:rsid w:val="00797BDF"/>
    <w:rsid w:val="007A02C0"/>
    <w:rsid w:val="007A0825"/>
    <w:rsid w:val="007A09F8"/>
    <w:rsid w:val="007A297E"/>
    <w:rsid w:val="007A33A0"/>
    <w:rsid w:val="007A5C94"/>
    <w:rsid w:val="007A5DED"/>
    <w:rsid w:val="007A6835"/>
    <w:rsid w:val="007A6D17"/>
    <w:rsid w:val="007A7B8D"/>
    <w:rsid w:val="007B1150"/>
    <w:rsid w:val="007B1823"/>
    <w:rsid w:val="007B2479"/>
    <w:rsid w:val="007B29EC"/>
    <w:rsid w:val="007B4020"/>
    <w:rsid w:val="007B40B1"/>
    <w:rsid w:val="007B5484"/>
    <w:rsid w:val="007B6149"/>
    <w:rsid w:val="007B750E"/>
    <w:rsid w:val="007B7B28"/>
    <w:rsid w:val="007B7F25"/>
    <w:rsid w:val="007C00DC"/>
    <w:rsid w:val="007C1BDD"/>
    <w:rsid w:val="007C27D8"/>
    <w:rsid w:val="007C2936"/>
    <w:rsid w:val="007C2F59"/>
    <w:rsid w:val="007C3A8D"/>
    <w:rsid w:val="007C433C"/>
    <w:rsid w:val="007C4635"/>
    <w:rsid w:val="007C50A8"/>
    <w:rsid w:val="007C5472"/>
    <w:rsid w:val="007C55DD"/>
    <w:rsid w:val="007D02D5"/>
    <w:rsid w:val="007D03AA"/>
    <w:rsid w:val="007D0DEC"/>
    <w:rsid w:val="007D2906"/>
    <w:rsid w:val="007D2B64"/>
    <w:rsid w:val="007D3793"/>
    <w:rsid w:val="007D4479"/>
    <w:rsid w:val="007D6620"/>
    <w:rsid w:val="007D7D30"/>
    <w:rsid w:val="007D7EF6"/>
    <w:rsid w:val="007E0D6B"/>
    <w:rsid w:val="007E19DA"/>
    <w:rsid w:val="007E2C4E"/>
    <w:rsid w:val="007E4899"/>
    <w:rsid w:val="007E5CE1"/>
    <w:rsid w:val="007E64F5"/>
    <w:rsid w:val="007E7836"/>
    <w:rsid w:val="007E7AF1"/>
    <w:rsid w:val="007F076E"/>
    <w:rsid w:val="007F10E1"/>
    <w:rsid w:val="007F1955"/>
    <w:rsid w:val="007F1A02"/>
    <w:rsid w:val="007F420D"/>
    <w:rsid w:val="007F4372"/>
    <w:rsid w:val="007F512B"/>
    <w:rsid w:val="007F63B1"/>
    <w:rsid w:val="007F738C"/>
    <w:rsid w:val="00800A7D"/>
    <w:rsid w:val="00801E64"/>
    <w:rsid w:val="0080544C"/>
    <w:rsid w:val="0080652D"/>
    <w:rsid w:val="0080689D"/>
    <w:rsid w:val="00807476"/>
    <w:rsid w:val="0081339A"/>
    <w:rsid w:val="0081471D"/>
    <w:rsid w:val="008150EF"/>
    <w:rsid w:val="00815421"/>
    <w:rsid w:val="008163EE"/>
    <w:rsid w:val="008164A3"/>
    <w:rsid w:val="008165E9"/>
    <w:rsid w:val="0081790B"/>
    <w:rsid w:val="00820D77"/>
    <w:rsid w:val="00822235"/>
    <w:rsid w:val="00822F19"/>
    <w:rsid w:val="00823261"/>
    <w:rsid w:val="008233E7"/>
    <w:rsid w:val="0082362E"/>
    <w:rsid w:val="00823F3B"/>
    <w:rsid w:val="0082540D"/>
    <w:rsid w:val="00825B8B"/>
    <w:rsid w:val="008265E5"/>
    <w:rsid w:val="00830321"/>
    <w:rsid w:val="00831251"/>
    <w:rsid w:val="00831388"/>
    <w:rsid w:val="00832206"/>
    <w:rsid w:val="00832666"/>
    <w:rsid w:val="00832E91"/>
    <w:rsid w:val="00834E23"/>
    <w:rsid w:val="00836686"/>
    <w:rsid w:val="00840058"/>
    <w:rsid w:val="00840F12"/>
    <w:rsid w:val="008416C8"/>
    <w:rsid w:val="00841705"/>
    <w:rsid w:val="00841AB0"/>
    <w:rsid w:val="00843633"/>
    <w:rsid w:val="00844ABB"/>
    <w:rsid w:val="00844CC1"/>
    <w:rsid w:val="00845E4A"/>
    <w:rsid w:val="00846575"/>
    <w:rsid w:val="0084698D"/>
    <w:rsid w:val="00847536"/>
    <w:rsid w:val="00850DEC"/>
    <w:rsid w:val="00853784"/>
    <w:rsid w:val="0085393E"/>
    <w:rsid w:val="00854E14"/>
    <w:rsid w:val="00855D36"/>
    <w:rsid w:val="008605E6"/>
    <w:rsid w:val="008619AE"/>
    <w:rsid w:val="00861C95"/>
    <w:rsid w:val="00862A53"/>
    <w:rsid w:val="00864B9F"/>
    <w:rsid w:val="00864E3A"/>
    <w:rsid w:val="008655D0"/>
    <w:rsid w:val="00865C6B"/>
    <w:rsid w:val="00865F81"/>
    <w:rsid w:val="008660CD"/>
    <w:rsid w:val="00866661"/>
    <w:rsid w:val="00866D27"/>
    <w:rsid w:val="008675E4"/>
    <w:rsid w:val="00867926"/>
    <w:rsid w:val="00867F5B"/>
    <w:rsid w:val="00870303"/>
    <w:rsid w:val="008706D3"/>
    <w:rsid w:val="0087123E"/>
    <w:rsid w:val="008716E4"/>
    <w:rsid w:val="0087426C"/>
    <w:rsid w:val="008745AE"/>
    <w:rsid w:val="0087733B"/>
    <w:rsid w:val="00877B6B"/>
    <w:rsid w:val="00881FAD"/>
    <w:rsid w:val="00882513"/>
    <w:rsid w:val="00882A90"/>
    <w:rsid w:val="008847C6"/>
    <w:rsid w:val="00885A94"/>
    <w:rsid w:val="008860A1"/>
    <w:rsid w:val="0089069B"/>
    <w:rsid w:val="00890D47"/>
    <w:rsid w:val="00891892"/>
    <w:rsid w:val="008932FF"/>
    <w:rsid w:val="008938A6"/>
    <w:rsid w:val="008958A8"/>
    <w:rsid w:val="0089684D"/>
    <w:rsid w:val="008A11D4"/>
    <w:rsid w:val="008A3730"/>
    <w:rsid w:val="008A4211"/>
    <w:rsid w:val="008A53EC"/>
    <w:rsid w:val="008A5691"/>
    <w:rsid w:val="008A58AA"/>
    <w:rsid w:val="008A60A9"/>
    <w:rsid w:val="008A6AB5"/>
    <w:rsid w:val="008A703C"/>
    <w:rsid w:val="008B08E9"/>
    <w:rsid w:val="008B099E"/>
    <w:rsid w:val="008B1B34"/>
    <w:rsid w:val="008B43B1"/>
    <w:rsid w:val="008B458D"/>
    <w:rsid w:val="008B546B"/>
    <w:rsid w:val="008B597A"/>
    <w:rsid w:val="008B63F8"/>
    <w:rsid w:val="008C0F0A"/>
    <w:rsid w:val="008C18DE"/>
    <w:rsid w:val="008C1969"/>
    <w:rsid w:val="008C394C"/>
    <w:rsid w:val="008C54FE"/>
    <w:rsid w:val="008C5911"/>
    <w:rsid w:val="008C6C9A"/>
    <w:rsid w:val="008D0990"/>
    <w:rsid w:val="008D17C5"/>
    <w:rsid w:val="008D298D"/>
    <w:rsid w:val="008D3A12"/>
    <w:rsid w:val="008D4420"/>
    <w:rsid w:val="008D5275"/>
    <w:rsid w:val="008D5D51"/>
    <w:rsid w:val="008D6F7F"/>
    <w:rsid w:val="008D7377"/>
    <w:rsid w:val="008D73B9"/>
    <w:rsid w:val="008D7BF6"/>
    <w:rsid w:val="008E0557"/>
    <w:rsid w:val="008E1556"/>
    <w:rsid w:val="008E1A18"/>
    <w:rsid w:val="008E38FA"/>
    <w:rsid w:val="008E6617"/>
    <w:rsid w:val="008E6BFD"/>
    <w:rsid w:val="008E70D8"/>
    <w:rsid w:val="008E7927"/>
    <w:rsid w:val="008F14A1"/>
    <w:rsid w:val="008F34F1"/>
    <w:rsid w:val="008F4653"/>
    <w:rsid w:val="008F4F71"/>
    <w:rsid w:val="008F522A"/>
    <w:rsid w:val="008F526B"/>
    <w:rsid w:val="008F591A"/>
    <w:rsid w:val="008F7716"/>
    <w:rsid w:val="008F7F57"/>
    <w:rsid w:val="00900C67"/>
    <w:rsid w:val="009033A5"/>
    <w:rsid w:val="00903970"/>
    <w:rsid w:val="009051E2"/>
    <w:rsid w:val="009054D8"/>
    <w:rsid w:val="00905B22"/>
    <w:rsid w:val="00906A18"/>
    <w:rsid w:val="0090744F"/>
    <w:rsid w:val="00910B30"/>
    <w:rsid w:val="00910C55"/>
    <w:rsid w:val="00910DBD"/>
    <w:rsid w:val="0091192A"/>
    <w:rsid w:val="00912350"/>
    <w:rsid w:val="009177D7"/>
    <w:rsid w:val="00917BD9"/>
    <w:rsid w:val="009202EB"/>
    <w:rsid w:val="00920459"/>
    <w:rsid w:val="0092242F"/>
    <w:rsid w:val="009226A6"/>
    <w:rsid w:val="009227AB"/>
    <w:rsid w:val="00923A97"/>
    <w:rsid w:val="00924A97"/>
    <w:rsid w:val="00924ABE"/>
    <w:rsid w:val="00926B2D"/>
    <w:rsid w:val="00927B73"/>
    <w:rsid w:val="009302DE"/>
    <w:rsid w:val="00930A24"/>
    <w:rsid w:val="00930FBF"/>
    <w:rsid w:val="0093333E"/>
    <w:rsid w:val="009336EC"/>
    <w:rsid w:val="00933A1D"/>
    <w:rsid w:val="00934C47"/>
    <w:rsid w:val="00940075"/>
    <w:rsid w:val="00943111"/>
    <w:rsid w:val="00945660"/>
    <w:rsid w:val="009472F0"/>
    <w:rsid w:val="00950300"/>
    <w:rsid w:val="00950332"/>
    <w:rsid w:val="00952C0A"/>
    <w:rsid w:val="00953FFC"/>
    <w:rsid w:val="00955F4F"/>
    <w:rsid w:val="0095689D"/>
    <w:rsid w:val="00960401"/>
    <w:rsid w:val="00960DB4"/>
    <w:rsid w:val="009626AD"/>
    <w:rsid w:val="009637AC"/>
    <w:rsid w:val="00964456"/>
    <w:rsid w:val="00965A41"/>
    <w:rsid w:val="009669C3"/>
    <w:rsid w:val="00967334"/>
    <w:rsid w:val="009675FD"/>
    <w:rsid w:val="009716A8"/>
    <w:rsid w:val="00971F0B"/>
    <w:rsid w:val="00972008"/>
    <w:rsid w:val="0097239E"/>
    <w:rsid w:val="00972E10"/>
    <w:rsid w:val="009731FB"/>
    <w:rsid w:val="00973FB3"/>
    <w:rsid w:val="00976105"/>
    <w:rsid w:val="00976642"/>
    <w:rsid w:val="00976C86"/>
    <w:rsid w:val="00980259"/>
    <w:rsid w:val="00980CE3"/>
    <w:rsid w:val="009824F6"/>
    <w:rsid w:val="009840EB"/>
    <w:rsid w:val="0098471B"/>
    <w:rsid w:val="009901EC"/>
    <w:rsid w:val="00991241"/>
    <w:rsid w:val="00993A38"/>
    <w:rsid w:val="00993C6B"/>
    <w:rsid w:val="00994040"/>
    <w:rsid w:val="00995B81"/>
    <w:rsid w:val="00995EA9"/>
    <w:rsid w:val="00995F5D"/>
    <w:rsid w:val="009A0E85"/>
    <w:rsid w:val="009A0FD9"/>
    <w:rsid w:val="009A1502"/>
    <w:rsid w:val="009A233C"/>
    <w:rsid w:val="009A3113"/>
    <w:rsid w:val="009A3A70"/>
    <w:rsid w:val="009A3B69"/>
    <w:rsid w:val="009A3DE5"/>
    <w:rsid w:val="009A3F27"/>
    <w:rsid w:val="009A4B5F"/>
    <w:rsid w:val="009A52AE"/>
    <w:rsid w:val="009A604C"/>
    <w:rsid w:val="009A686A"/>
    <w:rsid w:val="009A6E19"/>
    <w:rsid w:val="009A7714"/>
    <w:rsid w:val="009A7FE1"/>
    <w:rsid w:val="009B0FB5"/>
    <w:rsid w:val="009B130A"/>
    <w:rsid w:val="009B14D2"/>
    <w:rsid w:val="009B25BD"/>
    <w:rsid w:val="009B2686"/>
    <w:rsid w:val="009B6788"/>
    <w:rsid w:val="009B72FA"/>
    <w:rsid w:val="009B7602"/>
    <w:rsid w:val="009C048A"/>
    <w:rsid w:val="009C09FB"/>
    <w:rsid w:val="009C0E4E"/>
    <w:rsid w:val="009C1764"/>
    <w:rsid w:val="009C1DF3"/>
    <w:rsid w:val="009C361D"/>
    <w:rsid w:val="009C3BF0"/>
    <w:rsid w:val="009C48C4"/>
    <w:rsid w:val="009C4BF9"/>
    <w:rsid w:val="009C52D8"/>
    <w:rsid w:val="009C6BEE"/>
    <w:rsid w:val="009C7335"/>
    <w:rsid w:val="009C7507"/>
    <w:rsid w:val="009D2D38"/>
    <w:rsid w:val="009D3474"/>
    <w:rsid w:val="009D4912"/>
    <w:rsid w:val="009D690E"/>
    <w:rsid w:val="009D6F6C"/>
    <w:rsid w:val="009D7203"/>
    <w:rsid w:val="009E0683"/>
    <w:rsid w:val="009E2CF1"/>
    <w:rsid w:val="009E2D22"/>
    <w:rsid w:val="009E3C10"/>
    <w:rsid w:val="009E3D01"/>
    <w:rsid w:val="009E67FA"/>
    <w:rsid w:val="009E78A8"/>
    <w:rsid w:val="009F22AF"/>
    <w:rsid w:val="009F22EF"/>
    <w:rsid w:val="009F2C36"/>
    <w:rsid w:val="009F37C0"/>
    <w:rsid w:val="009F43CD"/>
    <w:rsid w:val="009F6782"/>
    <w:rsid w:val="009F6BC4"/>
    <w:rsid w:val="009F72D7"/>
    <w:rsid w:val="00A02AAE"/>
    <w:rsid w:val="00A02AC9"/>
    <w:rsid w:val="00A03422"/>
    <w:rsid w:val="00A037A7"/>
    <w:rsid w:val="00A04282"/>
    <w:rsid w:val="00A04AD5"/>
    <w:rsid w:val="00A0571F"/>
    <w:rsid w:val="00A0699F"/>
    <w:rsid w:val="00A069AE"/>
    <w:rsid w:val="00A1071C"/>
    <w:rsid w:val="00A10C8A"/>
    <w:rsid w:val="00A119FC"/>
    <w:rsid w:val="00A127A5"/>
    <w:rsid w:val="00A12D3C"/>
    <w:rsid w:val="00A14A2D"/>
    <w:rsid w:val="00A14DD0"/>
    <w:rsid w:val="00A15313"/>
    <w:rsid w:val="00A16339"/>
    <w:rsid w:val="00A163D1"/>
    <w:rsid w:val="00A24F23"/>
    <w:rsid w:val="00A25895"/>
    <w:rsid w:val="00A25E59"/>
    <w:rsid w:val="00A26D72"/>
    <w:rsid w:val="00A2703E"/>
    <w:rsid w:val="00A27A07"/>
    <w:rsid w:val="00A27DEA"/>
    <w:rsid w:val="00A310ED"/>
    <w:rsid w:val="00A31A14"/>
    <w:rsid w:val="00A31A97"/>
    <w:rsid w:val="00A32023"/>
    <w:rsid w:val="00A32D7C"/>
    <w:rsid w:val="00A32F3F"/>
    <w:rsid w:val="00A33ECE"/>
    <w:rsid w:val="00A348E6"/>
    <w:rsid w:val="00A34B0C"/>
    <w:rsid w:val="00A34DAD"/>
    <w:rsid w:val="00A34F47"/>
    <w:rsid w:val="00A357C0"/>
    <w:rsid w:val="00A35A4D"/>
    <w:rsid w:val="00A35BF1"/>
    <w:rsid w:val="00A35BF8"/>
    <w:rsid w:val="00A364BB"/>
    <w:rsid w:val="00A3689D"/>
    <w:rsid w:val="00A40B0F"/>
    <w:rsid w:val="00A411BF"/>
    <w:rsid w:val="00A416E6"/>
    <w:rsid w:val="00A4185F"/>
    <w:rsid w:val="00A41C3E"/>
    <w:rsid w:val="00A436CA"/>
    <w:rsid w:val="00A43F01"/>
    <w:rsid w:val="00A44145"/>
    <w:rsid w:val="00A44E4C"/>
    <w:rsid w:val="00A45579"/>
    <w:rsid w:val="00A456C6"/>
    <w:rsid w:val="00A45757"/>
    <w:rsid w:val="00A460C3"/>
    <w:rsid w:val="00A460E8"/>
    <w:rsid w:val="00A464DB"/>
    <w:rsid w:val="00A46A80"/>
    <w:rsid w:val="00A46D7F"/>
    <w:rsid w:val="00A50BE3"/>
    <w:rsid w:val="00A5229A"/>
    <w:rsid w:val="00A52A4C"/>
    <w:rsid w:val="00A52B50"/>
    <w:rsid w:val="00A537AF"/>
    <w:rsid w:val="00A54333"/>
    <w:rsid w:val="00A56316"/>
    <w:rsid w:val="00A567D1"/>
    <w:rsid w:val="00A6085A"/>
    <w:rsid w:val="00A60974"/>
    <w:rsid w:val="00A6151A"/>
    <w:rsid w:val="00A624B3"/>
    <w:rsid w:val="00A63658"/>
    <w:rsid w:val="00A66A70"/>
    <w:rsid w:val="00A66D6F"/>
    <w:rsid w:val="00A70BD2"/>
    <w:rsid w:val="00A73062"/>
    <w:rsid w:val="00A75606"/>
    <w:rsid w:val="00A77F1E"/>
    <w:rsid w:val="00A8053A"/>
    <w:rsid w:val="00A80C45"/>
    <w:rsid w:val="00A81D25"/>
    <w:rsid w:val="00A81D3D"/>
    <w:rsid w:val="00A81D77"/>
    <w:rsid w:val="00A82B10"/>
    <w:rsid w:val="00A87629"/>
    <w:rsid w:val="00A87679"/>
    <w:rsid w:val="00A877B7"/>
    <w:rsid w:val="00A9074F"/>
    <w:rsid w:val="00A90981"/>
    <w:rsid w:val="00A91391"/>
    <w:rsid w:val="00A9155D"/>
    <w:rsid w:val="00A9191C"/>
    <w:rsid w:val="00A91E13"/>
    <w:rsid w:val="00A933A7"/>
    <w:rsid w:val="00A93ACD"/>
    <w:rsid w:val="00A94474"/>
    <w:rsid w:val="00A955AA"/>
    <w:rsid w:val="00A958AB"/>
    <w:rsid w:val="00A958E2"/>
    <w:rsid w:val="00A95934"/>
    <w:rsid w:val="00A968F2"/>
    <w:rsid w:val="00A96D4B"/>
    <w:rsid w:val="00A972D7"/>
    <w:rsid w:val="00A972E9"/>
    <w:rsid w:val="00A974F7"/>
    <w:rsid w:val="00A97EFC"/>
    <w:rsid w:val="00AA0143"/>
    <w:rsid w:val="00AA29C1"/>
    <w:rsid w:val="00AA3278"/>
    <w:rsid w:val="00AA3674"/>
    <w:rsid w:val="00AA646F"/>
    <w:rsid w:val="00AA6B30"/>
    <w:rsid w:val="00AA6CA2"/>
    <w:rsid w:val="00AA7B1F"/>
    <w:rsid w:val="00AA7DD7"/>
    <w:rsid w:val="00AB0385"/>
    <w:rsid w:val="00AB64E1"/>
    <w:rsid w:val="00AB6D5F"/>
    <w:rsid w:val="00AC0489"/>
    <w:rsid w:val="00AC1EC1"/>
    <w:rsid w:val="00AC5B65"/>
    <w:rsid w:val="00AC74E0"/>
    <w:rsid w:val="00AC7527"/>
    <w:rsid w:val="00AD0B0F"/>
    <w:rsid w:val="00AD286C"/>
    <w:rsid w:val="00AD2CDA"/>
    <w:rsid w:val="00AD2FB8"/>
    <w:rsid w:val="00AD3D99"/>
    <w:rsid w:val="00AD43F4"/>
    <w:rsid w:val="00AD4B6E"/>
    <w:rsid w:val="00AD5852"/>
    <w:rsid w:val="00AD612A"/>
    <w:rsid w:val="00AD696F"/>
    <w:rsid w:val="00AE03D6"/>
    <w:rsid w:val="00AE053B"/>
    <w:rsid w:val="00AE070E"/>
    <w:rsid w:val="00AE0A5B"/>
    <w:rsid w:val="00AE18F6"/>
    <w:rsid w:val="00AE1B79"/>
    <w:rsid w:val="00AE1CE6"/>
    <w:rsid w:val="00AE4690"/>
    <w:rsid w:val="00AE4A53"/>
    <w:rsid w:val="00AE4CB6"/>
    <w:rsid w:val="00AE4F2D"/>
    <w:rsid w:val="00AE5776"/>
    <w:rsid w:val="00AE5AB4"/>
    <w:rsid w:val="00AF06D6"/>
    <w:rsid w:val="00AF0B98"/>
    <w:rsid w:val="00AF1F45"/>
    <w:rsid w:val="00AF5DFF"/>
    <w:rsid w:val="00AF60D5"/>
    <w:rsid w:val="00AF68B4"/>
    <w:rsid w:val="00AF7674"/>
    <w:rsid w:val="00B00066"/>
    <w:rsid w:val="00B00BBE"/>
    <w:rsid w:val="00B0164A"/>
    <w:rsid w:val="00B0328F"/>
    <w:rsid w:val="00B03A91"/>
    <w:rsid w:val="00B03EB9"/>
    <w:rsid w:val="00B044F6"/>
    <w:rsid w:val="00B04528"/>
    <w:rsid w:val="00B052A1"/>
    <w:rsid w:val="00B0535E"/>
    <w:rsid w:val="00B05BEC"/>
    <w:rsid w:val="00B05F81"/>
    <w:rsid w:val="00B06764"/>
    <w:rsid w:val="00B07969"/>
    <w:rsid w:val="00B07F08"/>
    <w:rsid w:val="00B1170A"/>
    <w:rsid w:val="00B14594"/>
    <w:rsid w:val="00B15936"/>
    <w:rsid w:val="00B167EC"/>
    <w:rsid w:val="00B16B5E"/>
    <w:rsid w:val="00B17357"/>
    <w:rsid w:val="00B17911"/>
    <w:rsid w:val="00B20193"/>
    <w:rsid w:val="00B2032C"/>
    <w:rsid w:val="00B20727"/>
    <w:rsid w:val="00B21B7D"/>
    <w:rsid w:val="00B229FD"/>
    <w:rsid w:val="00B22CFF"/>
    <w:rsid w:val="00B2306A"/>
    <w:rsid w:val="00B2322E"/>
    <w:rsid w:val="00B23F43"/>
    <w:rsid w:val="00B25371"/>
    <w:rsid w:val="00B25BFF"/>
    <w:rsid w:val="00B25EDE"/>
    <w:rsid w:val="00B25FA6"/>
    <w:rsid w:val="00B303AF"/>
    <w:rsid w:val="00B30D7A"/>
    <w:rsid w:val="00B30ED3"/>
    <w:rsid w:val="00B31570"/>
    <w:rsid w:val="00B31889"/>
    <w:rsid w:val="00B31B3A"/>
    <w:rsid w:val="00B328DF"/>
    <w:rsid w:val="00B32A0B"/>
    <w:rsid w:val="00B33802"/>
    <w:rsid w:val="00B33A61"/>
    <w:rsid w:val="00B345FA"/>
    <w:rsid w:val="00B376F8"/>
    <w:rsid w:val="00B37C1F"/>
    <w:rsid w:val="00B37EB2"/>
    <w:rsid w:val="00B40607"/>
    <w:rsid w:val="00B40AD0"/>
    <w:rsid w:val="00B41A7B"/>
    <w:rsid w:val="00B41C44"/>
    <w:rsid w:val="00B4227C"/>
    <w:rsid w:val="00B4232E"/>
    <w:rsid w:val="00B43465"/>
    <w:rsid w:val="00B44622"/>
    <w:rsid w:val="00B44D77"/>
    <w:rsid w:val="00B45CD5"/>
    <w:rsid w:val="00B45E85"/>
    <w:rsid w:val="00B472EB"/>
    <w:rsid w:val="00B47930"/>
    <w:rsid w:val="00B4799E"/>
    <w:rsid w:val="00B5104D"/>
    <w:rsid w:val="00B512BB"/>
    <w:rsid w:val="00B51A3F"/>
    <w:rsid w:val="00B51ED8"/>
    <w:rsid w:val="00B52342"/>
    <w:rsid w:val="00B527F7"/>
    <w:rsid w:val="00B533E8"/>
    <w:rsid w:val="00B55D2B"/>
    <w:rsid w:val="00B55D6A"/>
    <w:rsid w:val="00B56156"/>
    <w:rsid w:val="00B56D0E"/>
    <w:rsid w:val="00B56E6F"/>
    <w:rsid w:val="00B573BC"/>
    <w:rsid w:val="00B6087F"/>
    <w:rsid w:val="00B615F0"/>
    <w:rsid w:val="00B62BB0"/>
    <w:rsid w:val="00B634FC"/>
    <w:rsid w:val="00B64B9B"/>
    <w:rsid w:val="00B64ED1"/>
    <w:rsid w:val="00B6622B"/>
    <w:rsid w:val="00B66E06"/>
    <w:rsid w:val="00B67041"/>
    <w:rsid w:val="00B6727F"/>
    <w:rsid w:val="00B7059B"/>
    <w:rsid w:val="00B70D43"/>
    <w:rsid w:val="00B73084"/>
    <w:rsid w:val="00B75CB5"/>
    <w:rsid w:val="00B76598"/>
    <w:rsid w:val="00B76EA3"/>
    <w:rsid w:val="00B8008D"/>
    <w:rsid w:val="00B80CAD"/>
    <w:rsid w:val="00B81D0C"/>
    <w:rsid w:val="00B81E4E"/>
    <w:rsid w:val="00B824C6"/>
    <w:rsid w:val="00B82B1F"/>
    <w:rsid w:val="00B8321C"/>
    <w:rsid w:val="00B83B63"/>
    <w:rsid w:val="00B83C6F"/>
    <w:rsid w:val="00B83EC1"/>
    <w:rsid w:val="00B8568D"/>
    <w:rsid w:val="00B860A8"/>
    <w:rsid w:val="00B87266"/>
    <w:rsid w:val="00B87829"/>
    <w:rsid w:val="00B905BD"/>
    <w:rsid w:val="00B90B72"/>
    <w:rsid w:val="00B90C9C"/>
    <w:rsid w:val="00B9107B"/>
    <w:rsid w:val="00B96407"/>
    <w:rsid w:val="00B967BC"/>
    <w:rsid w:val="00B9715E"/>
    <w:rsid w:val="00B974FB"/>
    <w:rsid w:val="00B97A74"/>
    <w:rsid w:val="00BA0AC1"/>
    <w:rsid w:val="00BA0B6D"/>
    <w:rsid w:val="00BA0E04"/>
    <w:rsid w:val="00BA1636"/>
    <w:rsid w:val="00BA3D62"/>
    <w:rsid w:val="00BA467A"/>
    <w:rsid w:val="00BA4A9F"/>
    <w:rsid w:val="00BA508C"/>
    <w:rsid w:val="00BA6D2C"/>
    <w:rsid w:val="00BA7608"/>
    <w:rsid w:val="00BA78C7"/>
    <w:rsid w:val="00BA78DA"/>
    <w:rsid w:val="00BB0727"/>
    <w:rsid w:val="00BB14F8"/>
    <w:rsid w:val="00BB188D"/>
    <w:rsid w:val="00BB2725"/>
    <w:rsid w:val="00BB38C6"/>
    <w:rsid w:val="00BB3C51"/>
    <w:rsid w:val="00BB5020"/>
    <w:rsid w:val="00BB5156"/>
    <w:rsid w:val="00BB5417"/>
    <w:rsid w:val="00BB6294"/>
    <w:rsid w:val="00BB773B"/>
    <w:rsid w:val="00BB7829"/>
    <w:rsid w:val="00BC0363"/>
    <w:rsid w:val="00BC1804"/>
    <w:rsid w:val="00BC1A03"/>
    <w:rsid w:val="00BC1DD5"/>
    <w:rsid w:val="00BC5C74"/>
    <w:rsid w:val="00BC60F3"/>
    <w:rsid w:val="00BC7B72"/>
    <w:rsid w:val="00BD0B89"/>
    <w:rsid w:val="00BD2B94"/>
    <w:rsid w:val="00BD3020"/>
    <w:rsid w:val="00BD37F3"/>
    <w:rsid w:val="00BD5448"/>
    <w:rsid w:val="00BD5A66"/>
    <w:rsid w:val="00BD5E8F"/>
    <w:rsid w:val="00BD7B2D"/>
    <w:rsid w:val="00BE16D5"/>
    <w:rsid w:val="00BE1818"/>
    <w:rsid w:val="00BE372B"/>
    <w:rsid w:val="00BE3C0E"/>
    <w:rsid w:val="00BE52FB"/>
    <w:rsid w:val="00BE72C3"/>
    <w:rsid w:val="00BE7888"/>
    <w:rsid w:val="00BF2A0A"/>
    <w:rsid w:val="00BF2CA8"/>
    <w:rsid w:val="00BF2F6B"/>
    <w:rsid w:val="00BF42BD"/>
    <w:rsid w:val="00BF6056"/>
    <w:rsid w:val="00BF659A"/>
    <w:rsid w:val="00BF6CE6"/>
    <w:rsid w:val="00BF7082"/>
    <w:rsid w:val="00BF75AD"/>
    <w:rsid w:val="00C00291"/>
    <w:rsid w:val="00C0113E"/>
    <w:rsid w:val="00C014C8"/>
    <w:rsid w:val="00C01A06"/>
    <w:rsid w:val="00C01EFC"/>
    <w:rsid w:val="00C03BBD"/>
    <w:rsid w:val="00C04AFA"/>
    <w:rsid w:val="00C0527A"/>
    <w:rsid w:val="00C05501"/>
    <w:rsid w:val="00C06B28"/>
    <w:rsid w:val="00C1008B"/>
    <w:rsid w:val="00C10CC7"/>
    <w:rsid w:val="00C120EC"/>
    <w:rsid w:val="00C13BF0"/>
    <w:rsid w:val="00C14412"/>
    <w:rsid w:val="00C14C1F"/>
    <w:rsid w:val="00C15DB1"/>
    <w:rsid w:val="00C168C9"/>
    <w:rsid w:val="00C17CE1"/>
    <w:rsid w:val="00C2008F"/>
    <w:rsid w:val="00C2053A"/>
    <w:rsid w:val="00C20AFE"/>
    <w:rsid w:val="00C21A32"/>
    <w:rsid w:val="00C22BA1"/>
    <w:rsid w:val="00C22C16"/>
    <w:rsid w:val="00C235B8"/>
    <w:rsid w:val="00C24599"/>
    <w:rsid w:val="00C249F2"/>
    <w:rsid w:val="00C277C8"/>
    <w:rsid w:val="00C27CE9"/>
    <w:rsid w:val="00C3096E"/>
    <w:rsid w:val="00C3127B"/>
    <w:rsid w:val="00C321D7"/>
    <w:rsid w:val="00C32B78"/>
    <w:rsid w:val="00C3391B"/>
    <w:rsid w:val="00C33B65"/>
    <w:rsid w:val="00C34202"/>
    <w:rsid w:val="00C34C9A"/>
    <w:rsid w:val="00C40B76"/>
    <w:rsid w:val="00C40E6B"/>
    <w:rsid w:val="00C411F8"/>
    <w:rsid w:val="00C412E5"/>
    <w:rsid w:val="00C41DB9"/>
    <w:rsid w:val="00C42295"/>
    <w:rsid w:val="00C42B07"/>
    <w:rsid w:val="00C47F8F"/>
    <w:rsid w:val="00C527D5"/>
    <w:rsid w:val="00C5314D"/>
    <w:rsid w:val="00C53737"/>
    <w:rsid w:val="00C5379E"/>
    <w:rsid w:val="00C54165"/>
    <w:rsid w:val="00C54BA4"/>
    <w:rsid w:val="00C54CF9"/>
    <w:rsid w:val="00C55080"/>
    <w:rsid w:val="00C55748"/>
    <w:rsid w:val="00C5610C"/>
    <w:rsid w:val="00C56315"/>
    <w:rsid w:val="00C60413"/>
    <w:rsid w:val="00C62556"/>
    <w:rsid w:val="00C63102"/>
    <w:rsid w:val="00C642B3"/>
    <w:rsid w:val="00C64798"/>
    <w:rsid w:val="00C64E26"/>
    <w:rsid w:val="00C66BAF"/>
    <w:rsid w:val="00C67042"/>
    <w:rsid w:val="00C6733E"/>
    <w:rsid w:val="00C678F7"/>
    <w:rsid w:val="00C70E76"/>
    <w:rsid w:val="00C713AD"/>
    <w:rsid w:val="00C72CA7"/>
    <w:rsid w:val="00C7493F"/>
    <w:rsid w:val="00C754F9"/>
    <w:rsid w:val="00C75879"/>
    <w:rsid w:val="00C816FA"/>
    <w:rsid w:val="00C822BA"/>
    <w:rsid w:val="00C828F4"/>
    <w:rsid w:val="00C82A0A"/>
    <w:rsid w:val="00C83A8C"/>
    <w:rsid w:val="00C83CA8"/>
    <w:rsid w:val="00C83EC1"/>
    <w:rsid w:val="00C8480B"/>
    <w:rsid w:val="00C85C0A"/>
    <w:rsid w:val="00C8678B"/>
    <w:rsid w:val="00C87698"/>
    <w:rsid w:val="00C900BF"/>
    <w:rsid w:val="00C9037C"/>
    <w:rsid w:val="00C907EF"/>
    <w:rsid w:val="00C91D06"/>
    <w:rsid w:val="00C91D4D"/>
    <w:rsid w:val="00C9279D"/>
    <w:rsid w:val="00C929B7"/>
    <w:rsid w:val="00C92D73"/>
    <w:rsid w:val="00C93EF1"/>
    <w:rsid w:val="00C94CCE"/>
    <w:rsid w:val="00C958C1"/>
    <w:rsid w:val="00C95CBC"/>
    <w:rsid w:val="00C96B20"/>
    <w:rsid w:val="00C96CB4"/>
    <w:rsid w:val="00C97CF3"/>
    <w:rsid w:val="00CA319C"/>
    <w:rsid w:val="00CA3E59"/>
    <w:rsid w:val="00CB0197"/>
    <w:rsid w:val="00CB07AD"/>
    <w:rsid w:val="00CB1B52"/>
    <w:rsid w:val="00CB2421"/>
    <w:rsid w:val="00CB3518"/>
    <w:rsid w:val="00CB3623"/>
    <w:rsid w:val="00CB3AAE"/>
    <w:rsid w:val="00CB50EB"/>
    <w:rsid w:val="00CB54E0"/>
    <w:rsid w:val="00CB6B68"/>
    <w:rsid w:val="00CB795A"/>
    <w:rsid w:val="00CC10A1"/>
    <w:rsid w:val="00CC1DEF"/>
    <w:rsid w:val="00CC2DA5"/>
    <w:rsid w:val="00CC2FFE"/>
    <w:rsid w:val="00CC5C3F"/>
    <w:rsid w:val="00CC759A"/>
    <w:rsid w:val="00CC76C3"/>
    <w:rsid w:val="00CD0651"/>
    <w:rsid w:val="00CD07B0"/>
    <w:rsid w:val="00CD16A1"/>
    <w:rsid w:val="00CD43BE"/>
    <w:rsid w:val="00CD4D2A"/>
    <w:rsid w:val="00CE0360"/>
    <w:rsid w:val="00CE1446"/>
    <w:rsid w:val="00CE2105"/>
    <w:rsid w:val="00CE2994"/>
    <w:rsid w:val="00CE2D99"/>
    <w:rsid w:val="00CE30F0"/>
    <w:rsid w:val="00CE370C"/>
    <w:rsid w:val="00CE4E7F"/>
    <w:rsid w:val="00CE4FCC"/>
    <w:rsid w:val="00CE509B"/>
    <w:rsid w:val="00CE5E59"/>
    <w:rsid w:val="00CE6D47"/>
    <w:rsid w:val="00CE7906"/>
    <w:rsid w:val="00CE7C8B"/>
    <w:rsid w:val="00CF0A3E"/>
    <w:rsid w:val="00CF0EE3"/>
    <w:rsid w:val="00CF26B2"/>
    <w:rsid w:val="00CF2714"/>
    <w:rsid w:val="00CF309F"/>
    <w:rsid w:val="00CF35D3"/>
    <w:rsid w:val="00CF488E"/>
    <w:rsid w:val="00CF6337"/>
    <w:rsid w:val="00CF71B0"/>
    <w:rsid w:val="00CF72EB"/>
    <w:rsid w:val="00D01EBB"/>
    <w:rsid w:val="00D02882"/>
    <w:rsid w:val="00D0495C"/>
    <w:rsid w:val="00D04ED0"/>
    <w:rsid w:val="00D0612C"/>
    <w:rsid w:val="00D07038"/>
    <w:rsid w:val="00D07B05"/>
    <w:rsid w:val="00D101C7"/>
    <w:rsid w:val="00D11878"/>
    <w:rsid w:val="00D13481"/>
    <w:rsid w:val="00D14401"/>
    <w:rsid w:val="00D157D1"/>
    <w:rsid w:val="00D17B24"/>
    <w:rsid w:val="00D17CAF"/>
    <w:rsid w:val="00D20186"/>
    <w:rsid w:val="00D2031E"/>
    <w:rsid w:val="00D220FB"/>
    <w:rsid w:val="00D228D8"/>
    <w:rsid w:val="00D22DB3"/>
    <w:rsid w:val="00D24974"/>
    <w:rsid w:val="00D25090"/>
    <w:rsid w:val="00D25959"/>
    <w:rsid w:val="00D263A5"/>
    <w:rsid w:val="00D26EAD"/>
    <w:rsid w:val="00D274A1"/>
    <w:rsid w:val="00D30CDE"/>
    <w:rsid w:val="00D30FA3"/>
    <w:rsid w:val="00D33319"/>
    <w:rsid w:val="00D33B4B"/>
    <w:rsid w:val="00D3541C"/>
    <w:rsid w:val="00D357F5"/>
    <w:rsid w:val="00D37555"/>
    <w:rsid w:val="00D375B9"/>
    <w:rsid w:val="00D37773"/>
    <w:rsid w:val="00D400EF"/>
    <w:rsid w:val="00D40C64"/>
    <w:rsid w:val="00D40C69"/>
    <w:rsid w:val="00D41AFD"/>
    <w:rsid w:val="00D41BD4"/>
    <w:rsid w:val="00D41F33"/>
    <w:rsid w:val="00D420C1"/>
    <w:rsid w:val="00D42671"/>
    <w:rsid w:val="00D43894"/>
    <w:rsid w:val="00D44497"/>
    <w:rsid w:val="00D453CC"/>
    <w:rsid w:val="00D458DA"/>
    <w:rsid w:val="00D46C47"/>
    <w:rsid w:val="00D515D6"/>
    <w:rsid w:val="00D52679"/>
    <w:rsid w:val="00D52E28"/>
    <w:rsid w:val="00D5379C"/>
    <w:rsid w:val="00D53C91"/>
    <w:rsid w:val="00D53FB8"/>
    <w:rsid w:val="00D543CF"/>
    <w:rsid w:val="00D54D77"/>
    <w:rsid w:val="00D55818"/>
    <w:rsid w:val="00D5677D"/>
    <w:rsid w:val="00D5706F"/>
    <w:rsid w:val="00D62FBF"/>
    <w:rsid w:val="00D64634"/>
    <w:rsid w:val="00D654B6"/>
    <w:rsid w:val="00D67D10"/>
    <w:rsid w:val="00D70363"/>
    <w:rsid w:val="00D70D64"/>
    <w:rsid w:val="00D72C95"/>
    <w:rsid w:val="00D74918"/>
    <w:rsid w:val="00D74C38"/>
    <w:rsid w:val="00D75515"/>
    <w:rsid w:val="00D75943"/>
    <w:rsid w:val="00D8098B"/>
    <w:rsid w:val="00D809FB"/>
    <w:rsid w:val="00D80EDD"/>
    <w:rsid w:val="00D8231D"/>
    <w:rsid w:val="00D870BF"/>
    <w:rsid w:val="00D8763E"/>
    <w:rsid w:val="00D87E30"/>
    <w:rsid w:val="00D91D85"/>
    <w:rsid w:val="00D92175"/>
    <w:rsid w:val="00D93F73"/>
    <w:rsid w:val="00D9602A"/>
    <w:rsid w:val="00D960D7"/>
    <w:rsid w:val="00D96305"/>
    <w:rsid w:val="00D96709"/>
    <w:rsid w:val="00DA01DF"/>
    <w:rsid w:val="00DA08A7"/>
    <w:rsid w:val="00DA148F"/>
    <w:rsid w:val="00DA1E19"/>
    <w:rsid w:val="00DA389D"/>
    <w:rsid w:val="00DA43EB"/>
    <w:rsid w:val="00DA469C"/>
    <w:rsid w:val="00DA4D41"/>
    <w:rsid w:val="00DA5FAB"/>
    <w:rsid w:val="00DA75AC"/>
    <w:rsid w:val="00DA79E4"/>
    <w:rsid w:val="00DB026C"/>
    <w:rsid w:val="00DB086F"/>
    <w:rsid w:val="00DB1787"/>
    <w:rsid w:val="00DB42C8"/>
    <w:rsid w:val="00DB47CA"/>
    <w:rsid w:val="00DB5327"/>
    <w:rsid w:val="00DC0303"/>
    <w:rsid w:val="00DC112D"/>
    <w:rsid w:val="00DC1214"/>
    <w:rsid w:val="00DC1C58"/>
    <w:rsid w:val="00DC4D15"/>
    <w:rsid w:val="00DC52F7"/>
    <w:rsid w:val="00DC5A05"/>
    <w:rsid w:val="00DC5BA3"/>
    <w:rsid w:val="00DC5C05"/>
    <w:rsid w:val="00DC6C62"/>
    <w:rsid w:val="00DD031F"/>
    <w:rsid w:val="00DD1FB9"/>
    <w:rsid w:val="00DD2B57"/>
    <w:rsid w:val="00DD2E07"/>
    <w:rsid w:val="00DD3DFC"/>
    <w:rsid w:val="00DD4463"/>
    <w:rsid w:val="00DD4808"/>
    <w:rsid w:val="00DD537E"/>
    <w:rsid w:val="00DD59DF"/>
    <w:rsid w:val="00DD5D23"/>
    <w:rsid w:val="00DD5D9F"/>
    <w:rsid w:val="00DD5E96"/>
    <w:rsid w:val="00DE00CF"/>
    <w:rsid w:val="00DE0635"/>
    <w:rsid w:val="00DE1F9A"/>
    <w:rsid w:val="00DE411C"/>
    <w:rsid w:val="00DE4576"/>
    <w:rsid w:val="00DE4F7A"/>
    <w:rsid w:val="00DE5314"/>
    <w:rsid w:val="00DE5E1F"/>
    <w:rsid w:val="00DE6FB6"/>
    <w:rsid w:val="00DE70D3"/>
    <w:rsid w:val="00DF1078"/>
    <w:rsid w:val="00DF1558"/>
    <w:rsid w:val="00DF2B03"/>
    <w:rsid w:val="00DF3299"/>
    <w:rsid w:val="00DF4BFE"/>
    <w:rsid w:val="00DF698A"/>
    <w:rsid w:val="00DF6EA0"/>
    <w:rsid w:val="00DF76C1"/>
    <w:rsid w:val="00DF7BCD"/>
    <w:rsid w:val="00DF7D91"/>
    <w:rsid w:val="00E022B8"/>
    <w:rsid w:val="00E039E0"/>
    <w:rsid w:val="00E03C40"/>
    <w:rsid w:val="00E03F9D"/>
    <w:rsid w:val="00E04AD7"/>
    <w:rsid w:val="00E0506E"/>
    <w:rsid w:val="00E05E14"/>
    <w:rsid w:val="00E07619"/>
    <w:rsid w:val="00E11B31"/>
    <w:rsid w:val="00E12CA3"/>
    <w:rsid w:val="00E148B4"/>
    <w:rsid w:val="00E157E6"/>
    <w:rsid w:val="00E15DB0"/>
    <w:rsid w:val="00E16556"/>
    <w:rsid w:val="00E16A8B"/>
    <w:rsid w:val="00E16C3D"/>
    <w:rsid w:val="00E172BC"/>
    <w:rsid w:val="00E20C61"/>
    <w:rsid w:val="00E2186D"/>
    <w:rsid w:val="00E21ACD"/>
    <w:rsid w:val="00E22615"/>
    <w:rsid w:val="00E2270D"/>
    <w:rsid w:val="00E236D1"/>
    <w:rsid w:val="00E25DED"/>
    <w:rsid w:val="00E261E6"/>
    <w:rsid w:val="00E26634"/>
    <w:rsid w:val="00E26F84"/>
    <w:rsid w:val="00E27A77"/>
    <w:rsid w:val="00E27FD7"/>
    <w:rsid w:val="00E3001D"/>
    <w:rsid w:val="00E31392"/>
    <w:rsid w:val="00E314B1"/>
    <w:rsid w:val="00E3159B"/>
    <w:rsid w:val="00E31DA1"/>
    <w:rsid w:val="00E327D2"/>
    <w:rsid w:val="00E32DEA"/>
    <w:rsid w:val="00E330E7"/>
    <w:rsid w:val="00E35DF3"/>
    <w:rsid w:val="00E36244"/>
    <w:rsid w:val="00E3639F"/>
    <w:rsid w:val="00E37328"/>
    <w:rsid w:val="00E40351"/>
    <w:rsid w:val="00E40D21"/>
    <w:rsid w:val="00E40FD9"/>
    <w:rsid w:val="00E422BF"/>
    <w:rsid w:val="00E43EE6"/>
    <w:rsid w:val="00E448E5"/>
    <w:rsid w:val="00E4585F"/>
    <w:rsid w:val="00E46F89"/>
    <w:rsid w:val="00E47021"/>
    <w:rsid w:val="00E4721E"/>
    <w:rsid w:val="00E4770E"/>
    <w:rsid w:val="00E50418"/>
    <w:rsid w:val="00E512E5"/>
    <w:rsid w:val="00E51315"/>
    <w:rsid w:val="00E51C5E"/>
    <w:rsid w:val="00E529B6"/>
    <w:rsid w:val="00E55BD3"/>
    <w:rsid w:val="00E56333"/>
    <w:rsid w:val="00E56602"/>
    <w:rsid w:val="00E62660"/>
    <w:rsid w:val="00E64C07"/>
    <w:rsid w:val="00E674F3"/>
    <w:rsid w:val="00E70EEA"/>
    <w:rsid w:val="00E71525"/>
    <w:rsid w:val="00E71A40"/>
    <w:rsid w:val="00E71CF9"/>
    <w:rsid w:val="00E728F3"/>
    <w:rsid w:val="00E72EB9"/>
    <w:rsid w:val="00E733E1"/>
    <w:rsid w:val="00E73BAE"/>
    <w:rsid w:val="00E75955"/>
    <w:rsid w:val="00E77C11"/>
    <w:rsid w:val="00E77C42"/>
    <w:rsid w:val="00E8016C"/>
    <w:rsid w:val="00E80457"/>
    <w:rsid w:val="00E821B5"/>
    <w:rsid w:val="00E826B1"/>
    <w:rsid w:val="00E827F3"/>
    <w:rsid w:val="00E8317D"/>
    <w:rsid w:val="00E8380C"/>
    <w:rsid w:val="00E83F0F"/>
    <w:rsid w:val="00E84508"/>
    <w:rsid w:val="00E867B2"/>
    <w:rsid w:val="00E86E77"/>
    <w:rsid w:val="00E873CC"/>
    <w:rsid w:val="00E877FF"/>
    <w:rsid w:val="00E87C92"/>
    <w:rsid w:val="00E90773"/>
    <w:rsid w:val="00E928F9"/>
    <w:rsid w:val="00E957AF"/>
    <w:rsid w:val="00E961AB"/>
    <w:rsid w:val="00EA0708"/>
    <w:rsid w:val="00EA1DDB"/>
    <w:rsid w:val="00EA28FD"/>
    <w:rsid w:val="00EA4952"/>
    <w:rsid w:val="00EA7FAA"/>
    <w:rsid w:val="00EB0D58"/>
    <w:rsid w:val="00EB485F"/>
    <w:rsid w:val="00EB6586"/>
    <w:rsid w:val="00EB6A96"/>
    <w:rsid w:val="00EC07B8"/>
    <w:rsid w:val="00EC23DD"/>
    <w:rsid w:val="00EC36CE"/>
    <w:rsid w:val="00EC4B1B"/>
    <w:rsid w:val="00EC5D60"/>
    <w:rsid w:val="00EC6F0F"/>
    <w:rsid w:val="00EC77C0"/>
    <w:rsid w:val="00EC7C1D"/>
    <w:rsid w:val="00ED0616"/>
    <w:rsid w:val="00ED0894"/>
    <w:rsid w:val="00ED115F"/>
    <w:rsid w:val="00ED1861"/>
    <w:rsid w:val="00ED27A7"/>
    <w:rsid w:val="00ED3770"/>
    <w:rsid w:val="00ED6174"/>
    <w:rsid w:val="00ED763C"/>
    <w:rsid w:val="00ED7654"/>
    <w:rsid w:val="00ED7F66"/>
    <w:rsid w:val="00EE111F"/>
    <w:rsid w:val="00EE199F"/>
    <w:rsid w:val="00EE1E19"/>
    <w:rsid w:val="00EE3C9A"/>
    <w:rsid w:val="00EE47C2"/>
    <w:rsid w:val="00EE4849"/>
    <w:rsid w:val="00EE5915"/>
    <w:rsid w:val="00EE6816"/>
    <w:rsid w:val="00EE7B5D"/>
    <w:rsid w:val="00EF0872"/>
    <w:rsid w:val="00EF2E20"/>
    <w:rsid w:val="00EF3198"/>
    <w:rsid w:val="00EF4AFC"/>
    <w:rsid w:val="00EF5A6A"/>
    <w:rsid w:val="00EF61C3"/>
    <w:rsid w:val="00EF7C80"/>
    <w:rsid w:val="00F004E5"/>
    <w:rsid w:val="00F00929"/>
    <w:rsid w:val="00F0173D"/>
    <w:rsid w:val="00F02C54"/>
    <w:rsid w:val="00F07E34"/>
    <w:rsid w:val="00F10396"/>
    <w:rsid w:val="00F103DA"/>
    <w:rsid w:val="00F11102"/>
    <w:rsid w:val="00F1246E"/>
    <w:rsid w:val="00F152B6"/>
    <w:rsid w:val="00F16B79"/>
    <w:rsid w:val="00F16C80"/>
    <w:rsid w:val="00F20ECA"/>
    <w:rsid w:val="00F22F7A"/>
    <w:rsid w:val="00F24A01"/>
    <w:rsid w:val="00F25222"/>
    <w:rsid w:val="00F253AC"/>
    <w:rsid w:val="00F25D76"/>
    <w:rsid w:val="00F26D2E"/>
    <w:rsid w:val="00F26FF4"/>
    <w:rsid w:val="00F27208"/>
    <w:rsid w:val="00F27654"/>
    <w:rsid w:val="00F30188"/>
    <w:rsid w:val="00F30B1D"/>
    <w:rsid w:val="00F30DBF"/>
    <w:rsid w:val="00F3162F"/>
    <w:rsid w:val="00F3337C"/>
    <w:rsid w:val="00F40239"/>
    <w:rsid w:val="00F4066D"/>
    <w:rsid w:val="00F40B5E"/>
    <w:rsid w:val="00F40EF1"/>
    <w:rsid w:val="00F4198F"/>
    <w:rsid w:val="00F41D1E"/>
    <w:rsid w:val="00F41E28"/>
    <w:rsid w:val="00F421A7"/>
    <w:rsid w:val="00F42215"/>
    <w:rsid w:val="00F422FE"/>
    <w:rsid w:val="00F427AE"/>
    <w:rsid w:val="00F447B4"/>
    <w:rsid w:val="00F44A82"/>
    <w:rsid w:val="00F451FB"/>
    <w:rsid w:val="00F46350"/>
    <w:rsid w:val="00F467B8"/>
    <w:rsid w:val="00F509FC"/>
    <w:rsid w:val="00F52433"/>
    <w:rsid w:val="00F53B79"/>
    <w:rsid w:val="00F53CD2"/>
    <w:rsid w:val="00F53FC6"/>
    <w:rsid w:val="00F540E3"/>
    <w:rsid w:val="00F540E5"/>
    <w:rsid w:val="00F550B6"/>
    <w:rsid w:val="00F557B1"/>
    <w:rsid w:val="00F56CD6"/>
    <w:rsid w:val="00F57E9F"/>
    <w:rsid w:val="00F60E7B"/>
    <w:rsid w:val="00F64CD9"/>
    <w:rsid w:val="00F6525F"/>
    <w:rsid w:val="00F65FF2"/>
    <w:rsid w:val="00F712BD"/>
    <w:rsid w:val="00F72DB0"/>
    <w:rsid w:val="00F73FB8"/>
    <w:rsid w:val="00F73FD0"/>
    <w:rsid w:val="00F752AE"/>
    <w:rsid w:val="00F757B9"/>
    <w:rsid w:val="00F76458"/>
    <w:rsid w:val="00F81747"/>
    <w:rsid w:val="00F83913"/>
    <w:rsid w:val="00F83AB9"/>
    <w:rsid w:val="00F83F46"/>
    <w:rsid w:val="00F84919"/>
    <w:rsid w:val="00F87970"/>
    <w:rsid w:val="00F87F87"/>
    <w:rsid w:val="00F90D45"/>
    <w:rsid w:val="00F90F16"/>
    <w:rsid w:val="00F921C2"/>
    <w:rsid w:val="00F92A3F"/>
    <w:rsid w:val="00F92B47"/>
    <w:rsid w:val="00F955BF"/>
    <w:rsid w:val="00F9645C"/>
    <w:rsid w:val="00F96F98"/>
    <w:rsid w:val="00FA2E76"/>
    <w:rsid w:val="00FA3873"/>
    <w:rsid w:val="00FA3984"/>
    <w:rsid w:val="00FA60E1"/>
    <w:rsid w:val="00FA677D"/>
    <w:rsid w:val="00FA6FE2"/>
    <w:rsid w:val="00FA7EB9"/>
    <w:rsid w:val="00FB08D0"/>
    <w:rsid w:val="00FB18D7"/>
    <w:rsid w:val="00FB551C"/>
    <w:rsid w:val="00FB5BF9"/>
    <w:rsid w:val="00FB6280"/>
    <w:rsid w:val="00FB6674"/>
    <w:rsid w:val="00FB73FC"/>
    <w:rsid w:val="00FC0901"/>
    <w:rsid w:val="00FC1505"/>
    <w:rsid w:val="00FC1D88"/>
    <w:rsid w:val="00FC267B"/>
    <w:rsid w:val="00FC2D0E"/>
    <w:rsid w:val="00FC3343"/>
    <w:rsid w:val="00FC3666"/>
    <w:rsid w:val="00FC37D8"/>
    <w:rsid w:val="00FC3A73"/>
    <w:rsid w:val="00FC43E2"/>
    <w:rsid w:val="00FC4A2E"/>
    <w:rsid w:val="00FC57AB"/>
    <w:rsid w:val="00FC58B1"/>
    <w:rsid w:val="00FC6703"/>
    <w:rsid w:val="00FD027B"/>
    <w:rsid w:val="00FD1C54"/>
    <w:rsid w:val="00FD212F"/>
    <w:rsid w:val="00FD2B1D"/>
    <w:rsid w:val="00FD49C0"/>
    <w:rsid w:val="00FD5020"/>
    <w:rsid w:val="00FD58B1"/>
    <w:rsid w:val="00FD7117"/>
    <w:rsid w:val="00FD7498"/>
    <w:rsid w:val="00FD7BE4"/>
    <w:rsid w:val="00FE19AD"/>
    <w:rsid w:val="00FE21A7"/>
    <w:rsid w:val="00FE28B5"/>
    <w:rsid w:val="00FE331D"/>
    <w:rsid w:val="00FE51E7"/>
    <w:rsid w:val="00FE58D8"/>
    <w:rsid w:val="00FE5A1D"/>
    <w:rsid w:val="00FE6EE8"/>
    <w:rsid w:val="00FF2957"/>
    <w:rsid w:val="00FF3E50"/>
    <w:rsid w:val="00FF4213"/>
    <w:rsid w:val="00FF59C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E2B92"/>
  <w15:chartTrackingRefBased/>
  <w15:docId w15:val="{2B300FB6-C8E0-4A01-B2BE-3527CA0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/>
      <w:lang w:val="x-non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 w:cs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768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753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92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1359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13592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8C6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BB38C6"/>
    <w:rPr>
      <w:lang w:val="en-GB"/>
    </w:rPr>
  </w:style>
  <w:style w:type="character" w:styleId="EndnoteReference">
    <w:name w:val="endnote reference"/>
    <w:uiPriority w:val="99"/>
    <w:semiHidden/>
    <w:unhideWhenUsed/>
    <w:rsid w:val="00BB38C6"/>
    <w:rPr>
      <w:vertAlign w:val="superscript"/>
    </w:rPr>
  </w:style>
  <w:style w:type="paragraph" w:styleId="Header">
    <w:name w:val="header"/>
    <w:basedOn w:val="Normal"/>
    <w:link w:val="HeaderChar"/>
    <w:unhideWhenUsed/>
    <w:rsid w:val="00A32F3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32F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F3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32F3F"/>
    <w:rPr>
      <w:sz w:val="24"/>
      <w:szCs w:val="24"/>
      <w:lang w:val="en-GB"/>
    </w:rPr>
  </w:style>
  <w:style w:type="paragraph" w:customStyle="1" w:styleId="xl26">
    <w:name w:val="xl26"/>
    <w:basedOn w:val="Normal"/>
    <w:rsid w:val="000924E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C63102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6615A"/>
    <w:pPr>
      <w:ind w:left="720"/>
    </w:pPr>
  </w:style>
  <w:style w:type="character" w:styleId="Hyperlink">
    <w:name w:val="Hyperlink"/>
    <w:uiPriority w:val="99"/>
    <w:semiHidden/>
    <w:rsid w:val="005B256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091EA9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semiHidden/>
    <w:rsid w:val="00DC4D15"/>
    <w:rPr>
      <w:rFonts w:ascii="Arial" w:hAnsi="Arial" w:cs="Arial"/>
      <w:sz w:val="24"/>
      <w:szCs w:val="24"/>
      <w:lang w:eastAsia="en-US"/>
    </w:rPr>
  </w:style>
  <w:style w:type="character" w:customStyle="1" w:styleId="highlight">
    <w:name w:val="highlight"/>
    <w:rsid w:val="008D0990"/>
  </w:style>
  <w:style w:type="paragraph" w:customStyle="1" w:styleId="Title1">
    <w:name w:val="Title1"/>
    <w:basedOn w:val="Normal"/>
    <w:rsid w:val="008D0990"/>
    <w:pPr>
      <w:spacing w:before="100" w:beforeAutospacing="1" w:after="100" w:afterAutospacing="1"/>
    </w:pPr>
    <w:rPr>
      <w:lang w:eastAsia="en-GB"/>
    </w:rPr>
  </w:style>
  <w:style w:type="paragraph" w:customStyle="1" w:styleId="desc">
    <w:name w:val="desc"/>
    <w:basedOn w:val="Normal"/>
    <w:rsid w:val="008D0990"/>
    <w:pPr>
      <w:spacing w:before="100" w:beforeAutospacing="1" w:after="100" w:afterAutospacing="1"/>
    </w:pPr>
    <w:rPr>
      <w:lang w:eastAsia="en-GB"/>
    </w:rPr>
  </w:style>
  <w:style w:type="paragraph" w:customStyle="1" w:styleId="details">
    <w:name w:val="details"/>
    <w:basedOn w:val="Normal"/>
    <w:rsid w:val="008D0990"/>
    <w:pPr>
      <w:spacing w:before="100" w:beforeAutospacing="1" w:after="100" w:afterAutospacing="1"/>
    </w:pPr>
    <w:rPr>
      <w:lang w:eastAsia="en-GB"/>
    </w:rPr>
  </w:style>
  <w:style w:type="character" w:customStyle="1" w:styleId="jrnl">
    <w:name w:val="jrnl"/>
    <w:rsid w:val="008D0990"/>
  </w:style>
  <w:style w:type="character" w:customStyle="1" w:styleId="src">
    <w:name w:val="src"/>
    <w:basedOn w:val="DefaultParagraphFont"/>
    <w:rsid w:val="00B55D2B"/>
  </w:style>
  <w:style w:type="paragraph" w:customStyle="1" w:styleId="EndNoteBibliographyTitle">
    <w:name w:val="EndNote Bibliography Title"/>
    <w:basedOn w:val="Normal"/>
    <w:link w:val="EndNoteBibliographyTitleChar"/>
    <w:rsid w:val="002B3E9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3E94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B3E9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3E94"/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13F6C3C-5BB8-4F57-AFAF-E742078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C73305DF</Template>
  <TotalTime>0</TotalTime>
  <Pages>1</Pages>
  <Words>92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Primary Care Sciences</Company>
  <LinksUpToDate>false</LinksUpToDate>
  <CharactersWithSpaces>566</CharactersWithSpaces>
  <SharedDoc>false</SharedDoc>
  <HLinks>
    <vt:vector size="132" baseType="variant"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mailto:h.menz@latrobe.edu.au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Martin Thomas</dc:creator>
  <cp:keywords/>
  <cp:lastModifiedBy>Scott McGowan</cp:lastModifiedBy>
  <cp:revision>2</cp:revision>
  <cp:lastPrinted>2018-01-14T22:22:00Z</cp:lastPrinted>
  <dcterms:created xsi:type="dcterms:W3CDTF">2018-07-27T09:28:00Z</dcterms:created>
  <dcterms:modified xsi:type="dcterms:W3CDTF">2018-07-27T09:28:00Z</dcterms:modified>
</cp:coreProperties>
</file>