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4C3B4" w14:textId="2AFF1763" w:rsidR="00DF7DF3" w:rsidRPr="00D26714" w:rsidRDefault="00DF7DF3" w:rsidP="00C512BB">
      <w:pPr>
        <w:spacing w:line="360" w:lineRule="auto"/>
        <w:rPr>
          <w:color w:val="000000"/>
        </w:rPr>
      </w:pPr>
      <w:r w:rsidRPr="00DF7DF3">
        <w:rPr>
          <w:b/>
          <w:color w:val="000000"/>
          <w:shd w:val="clear" w:color="auto" w:fill="FFFFFF"/>
        </w:rPr>
        <w:t>Background</w:t>
      </w:r>
      <w:r w:rsidRPr="00DF7DF3">
        <w:rPr>
          <w:rStyle w:val="apple-converted-space"/>
          <w:b/>
          <w:color w:val="000000"/>
          <w:shd w:val="clear" w:color="auto" w:fill="FFFFFF"/>
        </w:rPr>
        <w:t> </w:t>
      </w:r>
      <w:r w:rsidRPr="00DF7DF3">
        <w:rPr>
          <w:color w:val="000000"/>
        </w:rPr>
        <w:br/>
      </w:r>
      <w:r w:rsidRPr="00DF7DF3">
        <w:rPr>
          <w:color w:val="000000"/>
          <w:shd w:val="clear" w:color="auto" w:fill="FFFFFF"/>
        </w:rPr>
        <w:t>Little is known around how general practitioners (GP) approach tobacco products beyond traditional cigarettes.</w:t>
      </w:r>
      <w:r w:rsidRPr="00DF7DF3">
        <w:rPr>
          <w:rStyle w:val="apple-converted-space"/>
          <w:color w:val="000000"/>
          <w:shd w:val="clear" w:color="auto" w:fill="FFFFFF"/>
        </w:rPr>
        <w:t> </w:t>
      </w:r>
      <w:r w:rsidRPr="00DF7DF3">
        <w:rPr>
          <w:color w:val="000000"/>
        </w:rPr>
        <w:br/>
      </w:r>
      <w:r w:rsidRPr="00DF7DF3">
        <w:rPr>
          <w:color w:val="000000"/>
        </w:rPr>
        <w:br/>
      </w:r>
      <w:r w:rsidRPr="00DF7DF3">
        <w:rPr>
          <w:b/>
          <w:color w:val="000000"/>
          <w:shd w:val="clear" w:color="auto" w:fill="FFFFFF"/>
        </w:rPr>
        <w:t>Aim</w:t>
      </w:r>
      <w:r w:rsidRPr="00DF7DF3">
        <w:rPr>
          <w:rStyle w:val="apple-converted-space"/>
          <w:b/>
          <w:color w:val="000000"/>
          <w:shd w:val="clear" w:color="auto" w:fill="FFFFFF"/>
        </w:rPr>
        <w:t> </w:t>
      </w:r>
      <w:r w:rsidRPr="00DF7DF3">
        <w:rPr>
          <w:color w:val="000000"/>
        </w:rPr>
        <w:br/>
      </w:r>
      <w:r w:rsidRPr="00DF7DF3">
        <w:rPr>
          <w:color w:val="000000"/>
          <w:shd w:val="clear" w:color="auto" w:fill="FFFFFF"/>
        </w:rPr>
        <w:t xml:space="preserve">To examine GP perceptions of tobacco and electronic cigarette (EC) products and their attitudes and behaviours towards </w:t>
      </w:r>
      <w:r w:rsidR="001626B7">
        <w:rPr>
          <w:color w:val="000000"/>
          <w:shd w:val="clear" w:color="auto" w:fill="FFFFFF"/>
        </w:rPr>
        <w:t>product</w:t>
      </w:r>
      <w:r w:rsidRPr="00DF7DF3">
        <w:rPr>
          <w:color w:val="000000"/>
          <w:shd w:val="clear" w:color="auto" w:fill="FFFFFF"/>
        </w:rPr>
        <w:t xml:space="preserve"> cessation.</w:t>
      </w:r>
      <w:r w:rsidRPr="00DF7DF3">
        <w:rPr>
          <w:rStyle w:val="apple-converted-space"/>
          <w:color w:val="000000"/>
          <w:shd w:val="clear" w:color="auto" w:fill="FFFFFF"/>
        </w:rPr>
        <w:t> </w:t>
      </w:r>
      <w:r w:rsidR="00D26714">
        <w:rPr>
          <w:color w:val="000000"/>
        </w:rPr>
        <w:br/>
      </w:r>
      <w:r w:rsidRPr="00DF7DF3">
        <w:rPr>
          <w:color w:val="000000"/>
        </w:rPr>
        <w:br/>
      </w:r>
      <w:r w:rsidRPr="00DF7DF3">
        <w:rPr>
          <w:b/>
          <w:color w:val="000000"/>
          <w:shd w:val="clear" w:color="auto" w:fill="FFFFFF"/>
        </w:rPr>
        <w:t>Method</w:t>
      </w:r>
      <w:r w:rsidRPr="00DF7DF3">
        <w:rPr>
          <w:rStyle w:val="apple-converted-space"/>
          <w:b/>
          <w:color w:val="000000"/>
          <w:shd w:val="clear" w:color="auto" w:fill="FFFFFF"/>
        </w:rPr>
        <w:t> </w:t>
      </w:r>
      <w:r w:rsidRPr="00DF7DF3">
        <w:rPr>
          <w:color w:val="000000"/>
        </w:rPr>
        <w:br/>
      </w:r>
      <w:r w:rsidR="00D26714" w:rsidRPr="00DF7DF3">
        <w:rPr>
          <w:rStyle w:val="apple-converted-space"/>
          <w:color w:val="000000"/>
          <w:shd w:val="clear" w:color="auto" w:fill="FFFFFF"/>
        </w:rPr>
        <w:t> </w:t>
      </w:r>
      <w:r w:rsidR="00D26714">
        <w:rPr>
          <w:rStyle w:val="apple-converted-space"/>
          <w:color w:val="000000"/>
          <w:shd w:val="clear" w:color="auto" w:fill="FFFFFF"/>
        </w:rPr>
        <w:t>A</w:t>
      </w:r>
      <w:r w:rsidRPr="00DF7DF3">
        <w:rPr>
          <w:color w:val="000000"/>
          <w:shd w:val="clear" w:color="auto" w:fill="FFFFFF"/>
        </w:rPr>
        <w:t xml:space="preserve"> 13-item self-completed anonymous questionnaire measured awareness of waterpipe tobacco smoking (WTS) and smokeless tobacco (ST). Cessation advice provision, referral to cessation services, and the harm-perception of these products were asked using five point Likert scales that were dichotomised on analysis. Correlates of cessation advice were analysed using regression models.</w:t>
      </w:r>
      <w:r w:rsidRPr="00DF7DF3">
        <w:rPr>
          <w:rStyle w:val="apple-converted-space"/>
          <w:color w:val="000000"/>
          <w:shd w:val="clear" w:color="auto" w:fill="FFFFFF"/>
        </w:rPr>
        <w:t> </w:t>
      </w:r>
      <w:r w:rsidRPr="00DF7DF3">
        <w:rPr>
          <w:color w:val="000000"/>
        </w:rPr>
        <w:br/>
      </w:r>
      <w:r w:rsidRPr="00DF7DF3">
        <w:rPr>
          <w:color w:val="000000"/>
        </w:rPr>
        <w:br/>
      </w:r>
      <w:r w:rsidR="00D26714">
        <w:rPr>
          <w:b/>
          <w:color w:val="000000"/>
          <w:shd w:val="clear" w:color="auto" w:fill="FFFFFF"/>
        </w:rPr>
        <w:t>Findings</w:t>
      </w:r>
      <w:r w:rsidRPr="00DF7DF3">
        <w:rPr>
          <w:color w:val="000000"/>
        </w:rPr>
        <w:br/>
      </w:r>
      <w:r w:rsidRPr="00DF7DF3">
        <w:rPr>
          <w:color w:val="000000"/>
          <w:shd w:val="clear" w:color="auto" w:fill="FFFFFF"/>
        </w:rPr>
        <w:t>We analysed 312 responses, of whom 63% were aware of WTS and between 5-32% were aware of ST products. WTS and ST were considered less harmful than cigarettes by 82% and 68% of GPs, respectively. WTS, ST, and EC users were less advised (p&lt;0.001) and referred (p&lt;0.001) to cessation services compared to cigarette users. Ethnic minority and senior GPs were more likely to provide cessation advice for WTS and ST users compared to younger white GPs. GPs who were recent tobacco users were less likely to give cessation advice to cigarette users (AOR 0.17, 95% CI 0.03-0.99</w:t>
      </w:r>
      <w:r w:rsidR="00355D4E">
        <w:rPr>
          <w:color w:val="000000"/>
          <w:shd w:val="clear" w:color="auto" w:fill="FFFFFF"/>
        </w:rPr>
        <w:t>, p &lt;0.049</w:t>
      </w:r>
      <w:r w:rsidRPr="00DF7DF3">
        <w:rPr>
          <w:color w:val="000000"/>
          <w:shd w:val="clear" w:color="auto" w:fill="FFFFFF"/>
        </w:rPr>
        <w:t>).</w:t>
      </w:r>
      <w:r w:rsidRPr="00DF7DF3">
        <w:rPr>
          <w:rStyle w:val="apple-converted-space"/>
          <w:color w:val="000000"/>
          <w:shd w:val="clear" w:color="auto" w:fill="FFFFFF"/>
        </w:rPr>
        <w:t> </w:t>
      </w:r>
      <w:r w:rsidRPr="00DF7DF3">
        <w:rPr>
          <w:color w:val="000000"/>
        </w:rPr>
        <w:br/>
      </w:r>
      <w:r w:rsidRPr="00DF7DF3">
        <w:rPr>
          <w:color w:val="000000"/>
        </w:rPr>
        <w:br/>
      </w:r>
      <w:r w:rsidRPr="00DF7DF3">
        <w:rPr>
          <w:b/>
          <w:color w:val="000000"/>
          <w:shd w:val="clear" w:color="auto" w:fill="FFFFFF"/>
        </w:rPr>
        <w:t>Conclusions (implications for practice and research)</w:t>
      </w:r>
      <w:r w:rsidRPr="00DF7DF3">
        <w:rPr>
          <w:rStyle w:val="apple-converted-space"/>
          <w:color w:val="000000"/>
          <w:shd w:val="clear" w:color="auto" w:fill="FFFFFF"/>
        </w:rPr>
        <w:t> </w:t>
      </w:r>
      <w:r w:rsidRPr="00DF7DF3">
        <w:rPr>
          <w:color w:val="000000"/>
        </w:rPr>
        <w:br/>
      </w:r>
      <w:r w:rsidRPr="00DF7DF3">
        <w:rPr>
          <w:color w:val="000000"/>
          <w:shd w:val="clear" w:color="auto" w:fill="FFFFFF"/>
        </w:rPr>
        <w:t>GPs had lower harm perception, gave less cessation advice, and made less referrals for WTS and ST users compared to cigarettes. Our findings highlight the need for targeted tobacco education in general practice. More research is needed to explore GP perceptions in depth as well as patient perspectives.</w:t>
      </w:r>
    </w:p>
    <w:p w14:paraId="200C3161" w14:textId="77777777" w:rsidR="006373B1" w:rsidRDefault="006373B1" w:rsidP="00C512BB">
      <w:pPr>
        <w:spacing w:line="360" w:lineRule="auto"/>
        <w:rPr>
          <w:b/>
          <w:bCs/>
        </w:rPr>
      </w:pPr>
    </w:p>
    <w:p w14:paraId="77F6E24F" w14:textId="4BAEFDD2" w:rsidR="00DF7DF3" w:rsidRDefault="002F79A4" w:rsidP="00C512BB">
      <w:pPr>
        <w:spacing w:line="360" w:lineRule="auto"/>
        <w:rPr>
          <w:b/>
          <w:bCs/>
        </w:rPr>
      </w:pPr>
      <w:r>
        <w:rPr>
          <w:b/>
          <w:bCs/>
        </w:rPr>
        <w:t>Keywords</w:t>
      </w:r>
    </w:p>
    <w:p w14:paraId="134C343D" w14:textId="4A4BE076" w:rsidR="002F79A4" w:rsidRPr="002F79A4" w:rsidRDefault="002F79A4" w:rsidP="00C512BB">
      <w:pPr>
        <w:spacing w:line="360" w:lineRule="auto"/>
        <w:rPr>
          <w:b/>
          <w:bCs/>
        </w:rPr>
      </w:pPr>
      <w:r w:rsidRPr="002F79A4">
        <w:rPr>
          <w:color w:val="000000"/>
          <w:shd w:val="clear" w:color="auto" w:fill="FFFFFF"/>
        </w:rPr>
        <w:t>General practice, General practitioner, Waterpipe tobacco smoking, Smokeless tobacco, Electronic cigarette, Cigarette</w:t>
      </w:r>
    </w:p>
    <w:p w14:paraId="0ECF0A04" w14:textId="77777777" w:rsidR="006373B1" w:rsidRDefault="006373B1" w:rsidP="00C512BB">
      <w:pPr>
        <w:spacing w:line="360" w:lineRule="auto"/>
        <w:rPr>
          <w:b/>
          <w:bCs/>
        </w:rPr>
      </w:pPr>
    </w:p>
    <w:p w14:paraId="16059956" w14:textId="3C8CDE6B" w:rsidR="003E2A56" w:rsidRPr="003E2A56" w:rsidRDefault="00457C04" w:rsidP="00C512BB">
      <w:pPr>
        <w:spacing w:line="360" w:lineRule="auto"/>
        <w:rPr>
          <w:b/>
          <w:bCs/>
        </w:rPr>
      </w:pPr>
      <w:r>
        <w:rPr>
          <w:b/>
          <w:bCs/>
        </w:rPr>
        <w:lastRenderedPageBreak/>
        <w:t>Background</w:t>
      </w:r>
      <w:r w:rsidR="003C5CDB">
        <w:rPr>
          <w:b/>
          <w:bCs/>
        </w:rPr>
        <w:t xml:space="preserve"> </w:t>
      </w:r>
      <w:bookmarkStart w:id="0" w:name="_GoBack"/>
      <w:bookmarkEnd w:id="0"/>
    </w:p>
    <w:p w14:paraId="16B4F82B" w14:textId="33534BBD" w:rsidR="009551A4" w:rsidRDefault="00BF77FF" w:rsidP="00C512BB">
      <w:pPr>
        <w:spacing w:line="360" w:lineRule="auto"/>
        <w:rPr>
          <w:bCs/>
        </w:rPr>
      </w:pPr>
      <w:r>
        <w:rPr>
          <w:bCs/>
        </w:rPr>
        <w:t>General practitioners (</w:t>
      </w:r>
      <w:r w:rsidR="00D552A0">
        <w:rPr>
          <w:bCs/>
        </w:rPr>
        <w:t>GPs</w:t>
      </w:r>
      <w:r>
        <w:rPr>
          <w:bCs/>
        </w:rPr>
        <w:t>)</w:t>
      </w:r>
      <w:r w:rsidR="008D262C">
        <w:rPr>
          <w:bCs/>
        </w:rPr>
        <w:t xml:space="preserve"> have </w:t>
      </w:r>
      <w:r w:rsidR="00E561F3">
        <w:rPr>
          <w:bCs/>
        </w:rPr>
        <w:t xml:space="preserve">long held a role in </w:t>
      </w:r>
      <w:r w:rsidR="002D0B30">
        <w:rPr>
          <w:bCs/>
        </w:rPr>
        <w:t xml:space="preserve">cigarette </w:t>
      </w:r>
      <w:r w:rsidR="00E561F3">
        <w:rPr>
          <w:bCs/>
        </w:rPr>
        <w:t>cessation by</w:t>
      </w:r>
      <w:r w:rsidR="00492D74">
        <w:rPr>
          <w:bCs/>
        </w:rPr>
        <w:t xml:space="preserve"> providing advi</w:t>
      </w:r>
      <w:r w:rsidR="00E561F3">
        <w:rPr>
          <w:bCs/>
        </w:rPr>
        <w:t>ce</w:t>
      </w:r>
      <w:r w:rsidR="00733AF6">
        <w:rPr>
          <w:bCs/>
        </w:rPr>
        <w:t xml:space="preserve"> and treatment</w:t>
      </w:r>
      <w:r w:rsidR="00E561F3">
        <w:rPr>
          <w:bCs/>
        </w:rPr>
        <w:t xml:space="preserve"> to </w:t>
      </w:r>
      <w:r w:rsidR="00A97261">
        <w:rPr>
          <w:bCs/>
        </w:rPr>
        <w:t>their</w:t>
      </w:r>
      <w:r w:rsidR="00283735">
        <w:rPr>
          <w:bCs/>
        </w:rPr>
        <w:t xml:space="preserve"> patients</w:t>
      </w:r>
      <w:r w:rsidR="00492D74">
        <w:rPr>
          <w:bCs/>
        </w:rPr>
        <w:t>.</w:t>
      </w:r>
      <w:r w:rsidR="00197306">
        <w:rPr>
          <w:bCs/>
        </w:rPr>
        <w:t xml:space="preserve"> </w:t>
      </w:r>
      <w:r w:rsidR="00197306">
        <w:rPr>
          <w:bCs/>
        </w:rPr>
        <w:fldChar w:fldCharType="begin"/>
      </w:r>
      <w:r w:rsidR="00342C39">
        <w:rPr>
          <w:bCs/>
        </w:rPr>
        <w:instrText xml:space="preserve"> ADDIN EN.CITE &lt;EndNote&gt;&lt;Cite&gt;&lt;Author&gt;Zwar&lt;/Author&gt;&lt;Year&gt;2006&lt;/Year&gt;&lt;IDText&gt;Role of the general practitioner in smoking cessation&lt;/IDText&gt;&lt;DisplayText&gt;(Zwar &amp;amp; Richmond, 2006)&lt;/DisplayText&gt;&lt;record&gt;&lt;dates&gt;&lt;pub-dates&gt;&lt;date&gt;Jan&lt;/date&gt;&lt;/pub-dates&gt;&lt;year&gt;2006&lt;/year&gt;&lt;/dates&gt;&lt;keywords&gt;&lt;keyword&gt;Curriculum&lt;/keyword&gt;&lt;keyword&gt;Education, Medical&lt;/keyword&gt;&lt;keyword&gt;Family Practice/education&lt;/keyword&gt;&lt;keyword&gt;Health Promotion&lt;/keyword&gt;&lt;keyword&gt;Humans&lt;/keyword&gt;&lt;keyword&gt;Patient Education as Topic&lt;/keyword&gt;&lt;keyword&gt;*Physician&amp;apos;s Role&lt;/keyword&gt;&lt;keyword&gt;Primary Health Care&lt;/keyword&gt;&lt;keyword&gt;*Smoking Cessation/methods&lt;/keyword&gt;&lt;/keywords&gt;&lt;isbn&gt;0959-5236 (Print)&amp;#xD;0959-5236&lt;/isbn&gt;&lt;titles&gt;&lt;title&gt;Role of the general practitioner in smoking cessation&lt;/title&gt;&lt;secondary-title&gt;Drug Alcohol Rev&lt;/secondary-title&gt;&lt;alt-title&gt;Drug and alcohol review&lt;/alt-title&gt;&lt;/titles&gt;&lt;pages&gt;21-6&lt;/pages&gt;&lt;number&gt;1&lt;/number&gt;&lt;contributors&gt;&lt;authors&gt;&lt;author&gt;Zwar, N. A.&lt;/author&gt;&lt;author&gt;Richmond, R. L.&lt;/author&gt;&lt;/authors&gt;&lt;/contributors&gt;&lt;edition&gt;2006/02/24&lt;/edition&gt;&lt;language&gt;eng&lt;/language&gt;&lt;added-date format="utc"&gt;1481997644&lt;/added-date&gt;&lt;ref-type name="Journal Article"&gt;17&lt;/ref-type&gt;&lt;auth-address&gt;School of Public Health and Community Medicine, University of New South Wales, Sydney, New South Wales, Australia. n.zwar@unsw.edu.au&lt;/auth-address&gt;&lt;remote-database-provider&gt;NLM&lt;/remote-database-provider&gt;&lt;rec-number&gt;109&lt;/rec-number&gt;&lt;last-updated-date format="utc"&gt;1481997644&lt;/last-updated-date&gt;&lt;accession-num&gt;16492574&lt;/accession-num&gt;&lt;electronic-resource-num&gt;10.1080/09595230500459487&lt;/electronic-resource-num&gt;&lt;volume&gt;25&lt;/volume&gt;&lt;/record&gt;&lt;/Cite&gt;&lt;/EndNote&gt;</w:instrText>
      </w:r>
      <w:r w:rsidR="00197306">
        <w:rPr>
          <w:bCs/>
        </w:rPr>
        <w:fldChar w:fldCharType="separate"/>
      </w:r>
      <w:r w:rsidR="00342C39">
        <w:rPr>
          <w:bCs/>
          <w:noProof/>
        </w:rPr>
        <w:t>(Zwar &amp; Richmond, 2006)</w:t>
      </w:r>
      <w:r w:rsidR="00197306">
        <w:rPr>
          <w:bCs/>
        </w:rPr>
        <w:fldChar w:fldCharType="end"/>
      </w:r>
      <w:r w:rsidR="00731DC7">
        <w:rPr>
          <w:bCs/>
        </w:rPr>
        <w:t xml:space="preserve"> </w:t>
      </w:r>
      <w:r w:rsidR="00855734">
        <w:rPr>
          <w:bCs/>
        </w:rPr>
        <w:t>A patient encounter</w:t>
      </w:r>
      <w:r w:rsidR="00FC7451">
        <w:rPr>
          <w:bCs/>
        </w:rPr>
        <w:t xml:space="preserve"> offers the GP a</w:t>
      </w:r>
      <w:r w:rsidR="001641B3">
        <w:rPr>
          <w:bCs/>
        </w:rPr>
        <w:t>n</w:t>
      </w:r>
      <w:r w:rsidR="00FC7451">
        <w:rPr>
          <w:bCs/>
        </w:rPr>
        <w:t xml:space="preserve"> opportunity to </w:t>
      </w:r>
      <w:r w:rsidR="001641B3">
        <w:rPr>
          <w:bCs/>
        </w:rPr>
        <w:t xml:space="preserve">record </w:t>
      </w:r>
      <w:r w:rsidR="002D0B30">
        <w:rPr>
          <w:bCs/>
        </w:rPr>
        <w:t xml:space="preserve">cigarette </w:t>
      </w:r>
      <w:r w:rsidR="001641B3">
        <w:rPr>
          <w:bCs/>
        </w:rPr>
        <w:t xml:space="preserve">smoking status </w:t>
      </w:r>
      <w:r w:rsidR="00FC7451">
        <w:rPr>
          <w:bCs/>
        </w:rPr>
        <w:t xml:space="preserve">and to </w:t>
      </w:r>
      <w:r w:rsidR="00855734">
        <w:rPr>
          <w:bCs/>
        </w:rPr>
        <w:t>provide</w:t>
      </w:r>
      <w:r w:rsidR="00FC7451">
        <w:rPr>
          <w:bCs/>
        </w:rPr>
        <w:t xml:space="preserve"> brief intervention</w:t>
      </w:r>
      <w:r w:rsidR="00855734">
        <w:rPr>
          <w:bCs/>
        </w:rPr>
        <w:t>s</w:t>
      </w:r>
      <w:r w:rsidR="00FC7451">
        <w:rPr>
          <w:bCs/>
        </w:rPr>
        <w:t xml:space="preserve">. </w:t>
      </w:r>
      <w:r w:rsidR="009551A4">
        <w:rPr>
          <w:bCs/>
        </w:rPr>
        <w:t>The National Institute for Health and Care Excellence (NICE) recommend that GPs provide appropriate opportunistic advice on cigarette cessation, assess a patient’s commitment to quit, offer nicotine replacement therapy (NRT) or behavioural support</w:t>
      </w:r>
      <w:r w:rsidR="00D552A0">
        <w:rPr>
          <w:bCs/>
        </w:rPr>
        <w:t>,</w:t>
      </w:r>
      <w:r w:rsidR="009551A4">
        <w:rPr>
          <w:bCs/>
        </w:rPr>
        <w:t xml:space="preserve"> and provide self-help material or referral to National Health Service (NHS) Stop Smoking Services (SSS). </w:t>
      </w:r>
      <w:r w:rsidR="009551A4">
        <w:rPr>
          <w:bCs/>
        </w:rPr>
        <w:fldChar w:fldCharType="begin"/>
      </w:r>
      <w:r w:rsidR="00342C39">
        <w:rPr>
          <w:bCs/>
        </w:rPr>
        <w:instrText xml:space="preserve"> ADDIN EN.CITE &lt;EndNote&gt;&lt;Cite&gt;&lt;Author&gt;National Institute for Health and Care Excellence&lt;/Author&gt;&lt;Year&gt;2006&lt;/Year&gt;&lt;IDText&gt;Smoking: brief interventions and referrals [PH1]&lt;/IDText&gt;&lt;DisplayText&gt;(National Institute for Health and Care Excellence, 2006)&lt;/DisplayText&gt;&lt;record&gt;&lt;urls&gt;&lt;related-urls&gt;&lt;url&gt;https://www.nice.org.uk/guidance/ph1&lt;/url&gt;&lt;/related-urls&gt;&lt;/urls&gt;&lt;titles&gt;&lt;title&gt;Smoking: brief interventions and referrals [PH1]&lt;/title&gt;&lt;/titles&gt;&lt;number&gt;17 December 2016&lt;/number&gt;&lt;contributors&gt;&lt;authors&gt;&lt;author&gt;National Institute for Health and Care Excellence,&lt;/author&gt;&lt;/authors&gt;&lt;/contributors&gt;&lt;added-date format="utc"&gt;1481973607&lt;/added-date&gt;&lt;ref-type name="Web Page"&gt;12&lt;/ref-type&gt;&lt;dates&gt;&lt;year&gt;2006&lt;/year&gt;&lt;/dates&gt;&lt;rec-number&gt;100&lt;/rec-number&gt;&lt;last-updated-date format="utc"&gt;1481973763&lt;/last-updated-date&gt;&lt;/record&gt;&lt;/Cite&gt;&lt;/EndNote&gt;</w:instrText>
      </w:r>
      <w:r w:rsidR="009551A4">
        <w:rPr>
          <w:bCs/>
        </w:rPr>
        <w:fldChar w:fldCharType="separate"/>
      </w:r>
      <w:r w:rsidR="00342C39">
        <w:rPr>
          <w:bCs/>
          <w:noProof/>
        </w:rPr>
        <w:t>(National Institute for Health and Care Excellence, 2006)</w:t>
      </w:r>
      <w:r w:rsidR="009551A4">
        <w:rPr>
          <w:bCs/>
        </w:rPr>
        <w:fldChar w:fldCharType="end"/>
      </w:r>
      <w:r w:rsidR="009551A4">
        <w:rPr>
          <w:bCs/>
        </w:rPr>
        <w:t xml:space="preserve"> Patients who receive behavioural support from NHS SSS are three times more likely to quit cigarettes compared with being seen at their GP practice. </w:t>
      </w:r>
      <w:r w:rsidR="009551A4">
        <w:rPr>
          <w:bCs/>
        </w:rPr>
        <w:fldChar w:fldCharType="begin">
          <w:fldData xml:space="preserve">PEVuZE5vdGU+PENpdGU+PEF1dGhvcj5Eb2JiaWU8L0F1dGhvcj48WWVhcj4yMDE1PC9ZZWFyPjxJ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</w:fldData>
        </w:fldChar>
      </w:r>
      <w:r w:rsidR="00342C39">
        <w:rPr>
          <w:bCs/>
        </w:rPr>
        <w:instrText xml:space="preserve"> ADDIN EN.CITE </w:instrText>
      </w:r>
      <w:r w:rsidR="00342C39">
        <w:rPr>
          <w:bCs/>
        </w:rPr>
        <w:fldChar w:fldCharType="begin">
          <w:fldData xml:space="preserve">PEVuZE5vdGU+PENpdGU+PEF1dGhvcj5Eb2JiaWU8L0F1dGhvcj48WWVhcj4yMDE1PC9ZZWFyPjxJ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</w:fldData>
        </w:fldChar>
      </w:r>
      <w:r w:rsidR="00342C39">
        <w:rPr>
          <w:bCs/>
        </w:rPr>
        <w:instrText xml:space="preserve"> ADDIN EN.CITE.DATA </w:instrText>
      </w:r>
      <w:r w:rsidR="00342C39">
        <w:rPr>
          <w:bCs/>
        </w:rPr>
      </w:r>
      <w:r w:rsidR="00342C39">
        <w:rPr>
          <w:bCs/>
        </w:rPr>
        <w:fldChar w:fldCharType="end"/>
      </w:r>
      <w:r w:rsidR="009551A4">
        <w:rPr>
          <w:bCs/>
        </w:rPr>
      </w:r>
      <w:r w:rsidR="009551A4">
        <w:rPr>
          <w:bCs/>
        </w:rPr>
        <w:fldChar w:fldCharType="separate"/>
      </w:r>
      <w:r w:rsidR="00342C39">
        <w:rPr>
          <w:bCs/>
          <w:noProof/>
        </w:rPr>
        <w:t>(Dobbie</w:t>
      </w:r>
      <w:r w:rsidR="00342C39" w:rsidRPr="00342C39">
        <w:rPr>
          <w:bCs/>
          <w:i/>
          <w:noProof/>
        </w:rPr>
        <w:t xml:space="preserve"> et al.</w:t>
      </w:r>
      <w:r w:rsidR="00342C39">
        <w:rPr>
          <w:bCs/>
          <w:noProof/>
        </w:rPr>
        <w:t>, 2015)</w:t>
      </w:r>
      <w:r w:rsidR="009551A4">
        <w:rPr>
          <w:bCs/>
        </w:rPr>
        <w:fldChar w:fldCharType="end"/>
      </w:r>
      <w:r w:rsidR="009551A4">
        <w:rPr>
          <w:bCs/>
        </w:rPr>
        <w:t xml:space="preserve"> Simple primary care measures such as NRT vouchers could encourage supported quit attempts in cigarette smokers. </w:t>
      </w:r>
      <w:r w:rsidR="009551A4">
        <w:rPr>
          <w:bCs/>
        </w:rPr>
        <w:fldChar w:fldCharType="begin">
          <w:fldData xml:space="preserve">PEVuZE5vdGU+PENpdGU+PEF1dGhvcj5XYXRzb248L0F1dGhvcj48WWVhcj4yMDEwPC9ZZWFyPjxJ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</w:fldData>
        </w:fldChar>
      </w:r>
      <w:r w:rsidR="00342C39">
        <w:rPr>
          <w:bCs/>
        </w:rPr>
        <w:instrText xml:space="preserve"> ADDIN EN.CITE </w:instrText>
      </w:r>
      <w:r w:rsidR="00342C39">
        <w:rPr>
          <w:bCs/>
        </w:rPr>
        <w:fldChar w:fldCharType="begin">
          <w:fldData xml:space="preserve">PEVuZE5vdGU+PENpdGU+PEF1dGhvcj5XYXRzb248L0F1dGhvcj48WWVhcj4yMDEwPC9ZZWFyPjxJ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</w:fldData>
        </w:fldChar>
      </w:r>
      <w:r w:rsidR="00342C39">
        <w:rPr>
          <w:bCs/>
        </w:rPr>
        <w:instrText xml:space="preserve"> ADDIN EN.CITE.DATA </w:instrText>
      </w:r>
      <w:r w:rsidR="00342C39">
        <w:rPr>
          <w:bCs/>
        </w:rPr>
      </w:r>
      <w:r w:rsidR="00342C39">
        <w:rPr>
          <w:bCs/>
        </w:rPr>
        <w:fldChar w:fldCharType="end"/>
      </w:r>
      <w:r w:rsidR="009551A4">
        <w:rPr>
          <w:bCs/>
        </w:rPr>
      </w:r>
      <w:r w:rsidR="009551A4">
        <w:rPr>
          <w:bCs/>
        </w:rPr>
        <w:fldChar w:fldCharType="separate"/>
      </w:r>
      <w:r w:rsidR="00342C39">
        <w:rPr>
          <w:bCs/>
          <w:noProof/>
        </w:rPr>
        <w:t>(Watson</w:t>
      </w:r>
      <w:r w:rsidR="00342C39" w:rsidRPr="00342C39">
        <w:rPr>
          <w:bCs/>
          <w:i/>
          <w:noProof/>
        </w:rPr>
        <w:t xml:space="preserve"> et al.</w:t>
      </w:r>
      <w:r w:rsidR="00342C39">
        <w:rPr>
          <w:bCs/>
          <w:noProof/>
        </w:rPr>
        <w:t>, 2010)</w:t>
      </w:r>
      <w:r w:rsidR="009551A4">
        <w:rPr>
          <w:bCs/>
        </w:rPr>
        <w:fldChar w:fldCharType="end"/>
      </w:r>
    </w:p>
    <w:p w14:paraId="447A27BA" w14:textId="663B0D4E" w:rsidR="009551A4" w:rsidRDefault="00DD1079" w:rsidP="00C512BB">
      <w:pPr>
        <w:spacing w:line="360" w:lineRule="auto"/>
        <w:rPr>
          <w:bCs/>
        </w:rPr>
      </w:pPr>
      <w:r>
        <w:rPr>
          <w:bCs/>
        </w:rPr>
        <w:t>N</w:t>
      </w:r>
      <w:r w:rsidR="00731DC7">
        <w:rPr>
          <w:bCs/>
        </w:rPr>
        <w:t xml:space="preserve">ovel tobacco </w:t>
      </w:r>
      <w:r w:rsidR="002D0B30">
        <w:rPr>
          <w:bCs/>
        </w:rPr>
        <w:t xml:space="preserve">and non-tobacco </w:t>
      </w:r>
      <w:r w:rsidR="00731DC7">
        <w:rPr>
          <w:bCs/>
        </w:rPr>
        <w:t>pr</w:t>
      </w:r>
      <w:r w:rsidR="00711BE8">
        <w:rPr>
          <w:bCs/>
        </w:rPr>
        <w:t xml:space="preserve">oducts </w:t>
      </w:r>
      <w:r w:rsidR="00337AFB">
        <w:rPr>
          <w:bCs/>
        </w:rPr>
        <w:t xml:space="preserve">are becoming </w:t>
      </w:r>
      <w:r w:rsidR="00283735">
        <w:rPr>
          <w:bCs/>
        </w:rPr>
        <w:t>increasingly</w:t>
      </w:r>
      <w:r w:rsidR="00337AFB">
        <w:rPr>
          <w:bCs/>
        </w:rPr>
        <w:t xml:space="preserve"> commo</w:t>
      </w:r>
      <w:r w:rsidR="006F314A">
        <w:rPr>
          <w:bCs/>
        </w:rPr>
        <w:t>n</w:t>
      </w:r>
      <w:r w:rsidR="002D0B30">
        <w:rPr>
          <w:bCs/>
        </w:rPr>
        <w:t xml:space="preserve"> in Western settings</w:t>
      </w:r>
      <w:r>
        <w:rPr>
          <w:bCs/>
        </w:rPr>
        <w:t>; i</w:t>
      </w:r>
      <w:r w:rsidR="005728A7">
        <w:rPr>
          <w:bCs/>
        </w:rPr>
        <w:t>n the U</w:t>
      </w:r>
      <w:r w:rsidR="00884DBB">
        <w:rPr>
          <w:bCs/>
        </w:rPr>
        <w:t xml:space="preserve">nited </w:t>
      </w:r>
      <w:r w:rsidR="005728A7">
        <w:rPr>
          <w:bCs/>
        </w:rPr>
        <w:t>K</w:t>
      </w:r>
      <w:r w:rsidR="00884DBB">
        <w:rPr>
          <w:bCs/>
        </w:rPr>
        <w:t>ingdom (UK)</w:t>
      </w:r>
      <w:r w:rsidR="005728A7">
        <w:rPr>
          <w:bCs/>
        </w:rPr>
        <w:t xml:space="preserve">, it is estimated that 12% of the adult population have tried waterpipe tobacco </w:t>
      </w:r>
      <w:r w:rsidR="00B64BBE">
        <w:rPr>
          <w:bCs/>
        </w:rPr>
        <w:t>smoking (WTS)</w:t>
      </w:r>
      <w:r w:rsidR="00551410">
        <w:rPr>
          <w:bCs/>
        </w:rPr>
        <w:t>,</w:t>
      </w:r>
      <w:r w:rsidR="00B64BBE">
        <w:rPr>
          <w:bCs/>
        </w:rPr>
        <w:t xml:space="preserve"> </w:t>
      </w:r>
      <w:r w:rsidR="0004507E">
        <w:rPr>
          <w:bCs/>
        </w:rPr>
        <w:t>1</w:t>
      </w:r>
      <w:r w:rsidR="0004507E" w:rsidRPr="002A5F0C">
        <w:rPr>
          <w:bCs/>
        </w:rPr>
        <w:t>% are</w:t>
      </w:r>
      <w:r w:rsidR="005728A7" w:rsidRPr="008365FF">
        <w:rPr>
          <w:bCs/>
        </w:rPr>
        <w:t xml:space="preserve"> smokeless tobacco</w:t>
      </w:r>
      <w:r w:rsidR="00B64BBE" w:rsidRPr="008365FF">
        <w:rPr>
          <w:bCs/>
        </w:rPr>
        <w:t xml:space="preserve"> (ST)</w:t>
      </w:r>
      <w:r w:rsidR="0004507E" w:rsidRPr="008365FF">
        <w:rPr>
          <w:bCs/>
        </w:rPr>
        <w:t xml:space="preserve"> users</w:t>
      </w:r>
      <w:r w:rsidR="005728A7" w:rsidRPr="008365FF">
        <w:rPr>
          <w:bCs/>
        </w:rPr>
        <w:t xml:space="preserve">, and </w:t>
      </w:r>
      <w:r w:rsidR="00527D90" w:rsidRPr="008365FF">
        <w:rPr>
          <w:bCs/>
        </w:rPr>
        <w:t>21% of smokers</w:t>
      </w:r>
      <w:r w:rsidR="00527D90">
        <w:rPr>
          <w:bCs/>
        </w:rPr>
        <w:t xml:space="preserve"> currently use </w:t>
      </w:r>
      <w:r w:rsidR="005728A7">
        <w:rPr>
          <w:bCs/>
        </w:rPr>
        <w:t>electronic cigarettes (</w:t>
      </w:r>
      <w:r w:rsidR="00B64BBE">
        <w:rPr>
          <w:bCs/>
        </w:rPr>
        <w:t>EC</w:t>
      </w:r>
      <w:r w:rsidR="005728A7">
        <w:rPr>
          <w:bCs/>
        </w:rPr>
        <w:t>)</w:t>
      </w:r>
      <w:r w:rsidR="00447084">
        <w:rPr>
          <w:bCs/>
        </w:rPr>
        <w:t>.</w:t>
      </w:r>
      <w:r w:rsidR="00527D90">
        <w:rPr>
          <w:bCs/>
        </w:rPr>
        <w:fldChar w:fldCharType="begin">
          <w:fldData xml:space="preserve">PEVuZE5vdGU+PENpdGU+PEF1dGhvcj5HcmFudDwvQXV0aG9yPjxZZWFyPjIwMTQ8L1llYXI+PElE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</w:fldData>
        </w:fldChar>
      </w:r>
      <w:r w:rsidR="00342C39">
        <w:rPr>
          <w:bCs/>
        </w:rPr>
        <w:instrText xml:space="preserve"> ADDIN EN.CITE </w:instrText>
      </w:r>
      <w:r w:rsidR="00342C39">
        <w:rPr>
          <w:bCs/>
        </w:rPr>
        <w:fldChar w:fldCharType="begin">
          <w:fldData xml:space="preserve">PEVuZE5vdGU+PENpdGU+PEF1dGhvcj5HcmFudDwvQXV0aG9yPjxZZWFyPjIwMTQ8L1llYXI+PElE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</w:fldData>
        </w:fldChar>
      </w:r>
      <w:r w:rsidR="00342C39">
        <w:rPr>
          <w:bCs/>
        </w:rPr>
        <w:instrText xml:space="preserve"> ADDIN EN.CITE.DATA </w:instrText>
      </w:r>
      <w:r w:rsidR="00342C39">
        <w:rPr>
          <w:bCs/>
        </w:rPr>
      </w:r>
      <w:r w:rsidR="00342C39">
        <w:rPr>
          <w:bCs/>
        </w:rPr>
        <w:fldChar w:fldCharType="end"/>
      </w:r>
      <w:r w:rsidR="00527D90">
        <w:rPr>
          <w:bCs/>
        </w:rPr>
      </w:r>
      <w:r w:rsidR="00527D90">
        <w:rPr>
          <w:bCs/>
        </w:rPr>
        <w:fldChar w:fldCharType="separate"/>
      </w:r>
      <w:r w:rsidR="00342C39">
        <w:rPr>
          <w:bCs/>
          <w:noProof/>
        </w:rPr>
        <w:t>(Beard</w:t>
      </w:r>
      <w:r w:rsidR="00342C39" w:rsidRPr="00342C39">
        <w:rPr>
          <w:bCs/>
          <w:i/>
          <w:noProof/>
        </w:rPr>
        <w:t xml:space="preserve"> et al.</w:t>
      </w:r>
      <w:r w:rsidR="00342C39">
        <w:rPr>
          <w:bCs/>
          <w:noProof/>
        </w:rPr>
        <w:t>, 2016; Grant</w:t>
      </w:r>
      <w:r w:rsidR="00342C39" w:rsidRPr="00342C39">
        <w:rPr>
          <w:bCs/>
          <w:i/>
          <w:noProof/>
        </w:rPr>
        <w:t xml:space="preserve"> et al.</w:t>
      </w:r>
      <w:r w:rsidR="00342C39">
        <w:rPr>
          <w:bCs/>
          <w:noProof/>
        </w:rPr>
        <w:t>, 2014; Leon</w:t>
      </w:r>
      <w:r w:rsidR="00342C39" w:rsidRPr="00342C39">
        <w:rPr>
          <w:bCs/>
          <w:i/>
          <w:noProof/>
        </w:rPr>
        <w:t xml:space="preserve"> et al.</w:t>
      </w:r>
      <w:r w:rsidR="00342C39">
        <w:rPr>
          <w:bCs/>
          <w:noProof/>
        </w:rPr>
        <w:t>, 2016)</w:t>
      </w:r>
      <w:r w:rsidR="00527D90">
        <w:rPr>
          <w:bCs/>
        </w:rPr>
        <w:fldChar w:fldCharType="end"/>
      </w:r>
      <w:r w:rsidR="00447084">
        <w:rPr>
          <w:bCs/>
        </w:rPr>
        <w:t xml:space="preserve"> </w:t>
      </w:r>
    </w:p>
    <w:p w14:paraId="16699BD1" w14:textId="3C53A8F2" w:rsidR="00EE09AB" w:rsidRDefault="00551410" w:rsidP="00C512BB">
      <w:pPr>
        <w:spacing w:line="360" w:lineRule="auto"/>
        <w:rPr>
          <w:bCs/>
        </w:rPr>
      </w:pPr>
      <w:r>
        <w:rPr>
          <w:bCs/>
        </w:rPr>
        <w:t>WTS</w:t>
      </w:r>
      <w:r w:rsidR="00F8746B">
        <w:rPr>
          <w:bCs/>
        </w:rPr>
        <w:t xml:space="preserve"> also known as shisha, hookah</w:t>
      </w:r>
      <w:r>
        <w:rPr>
          <w:bCs/>
        </w:rPr>
        <w:t>,</w:t>
      </w:r>
      <w:r w:rsidR="00F8746B">
        <w:rPr>
          <w:bCs/>
        </w:rPr>
        <w:t xml:space="preserve"> and narghile</w:t>
      </w:r>
      <w:r w:rsidR="00BF77FF">
        <w:rPr>
          <w:bCs/>
        </w:rPr>
        <w:t>,</w:t>
      </w:r>
      <w:r w:rsidR="005D3714">
        <w:rPr>
          <w:bCs/>
        </w:rPr>
        <w:t xml:space="preserve"> </w:t>
      </w:r>
      <w:r w:rsidR="00D37EE0">
        <w:rPr>
          <w:bCs/>
        </w:rPr>
        <w:t xml:space="preserve">involves </w:t>
      </w:r>
      <w:r w:rsidR="006C2B6E">
        <w:rPr>
          <w:bCs/>
        </w:rPr>
        <w:t xml:space="preserve">smoking </w:t>
      </w:r>
      <w:r w:rsidR="00753A11">
        <w:rPr>
          <w:bCs/>
        </w:rPr>
        <w:t>flavoured tobac</w:t>
      </w:r>
      <w:r w:rsidR="006C2B6E">
        <w:rPr>
          <w:bCs/>
        </w:rPr>
        <w:t xml:space="preserve">co, </w:t>
      </w:r>
      <w:r w:rsidR="00D37EE0">
        <w:rPr>
          <w:bCs/>
        </w:rPr>
        <w:t xml:space="preserve">the smoke of which is </w:t>
      </w:r>
      <w:r w:rsidR="006C2B6E">
        <w:rPr>
          <w:bCs/>
        </w:rPr>
        <w:t>bubbled</w:t>
      </w:r>
      <w:r w:rsidR="003275BE">
        <w:rPr>
          <w:bCs/>
        </w:rPr>
        <w:t xml:space="preserve"> through water </w:t>
      </w:r>
      <w:r w:rsidR="00D37EE0">
        <w:rPr>
          <w:bCs/>
        </w:rPr>
        <w:t>prior to inhalation</w:t>
      </w:r>
      <w:r w:rsidR="00753A11">
        <w:rPr>
          <w:bCs/>
        </w:rPr>
        <w:t>.</w:t>
      </w:r>
      <w:r w:rsidR="004B4601">
        <w:rPr>
          <w:bCs/>
        </w:rPr>
        <w:t xml:space="preserve"> </w:t>
      </w:r>
      <w:r w:rsidR="004B4601">
        <w:rPr>
          <w:bCs/>
        </w:rPr>
        <w:fldChar w:fldCharType="begin">
          <w:fldData xml:space="preserve">PEVuZE5vdGU+PENpdGU+PEF1dGhvcj5Lb3RlY2hhPC9BdXRob3I+PFllYXI+MjAxNjwvWWVhcj48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==
</w:fldData>
        </w:fldChar>
      </w:r>
      <w:r w:rsidR="004B4601">
        <w:rPr>
          <w:bCs/>
        </w:rPr>
        <w:instrText xml:space="preserve"> ADDIN EN.CITE </w:instrText>
      </w:r>
      <w:r w:rsidR="004B4601">
        <w:rPr>
          <w:bCs/>
        </w:rPr>
        <w:fldChar w:fldCharType="begin">
          <w:fldData xml:space="preserve">PEVuZE5vdGU+PENpdGU+PEF1dGhvcj5Lb3RlY2hhPC9BdXRob3I+PFllYXI+MjAxNjwvWWVhcj48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==
</w:fldData>
        </w:fldChar>
      </w:r>
      <w:r w:rsidR="004B4601">
        <w:rPr>
          <w:bCs/>
        </w:rPr>
        <w:instrText xml:space="preserve"> ADDIN EN.CITE.DATA </w:instrText>
      </w:r>
      <w:r w:rsidR="004B4601">
        <w:rPr>
          <w:bCs/>
        </w:rPr>
      </w:r>
      <w:r w:rsidR="004B4601">
        <w:rPr>
          <w:bCs/>
        </w:rPr>
        <w:fldChar w:fldCharType="end"/>
      </w:r>
      <w:r w:rsidR="004B4601">
        <w:rPr>
          <w:bCs/>
        </w:rPr>
      </w:r>
      <w:r w:rsidR="004B4601">
        <w:rPr>
          <w:bCs/>
        </w:rPr>
        <w:fldChar w:fldCharType="separate"/>
      </w:r>
      <w:r w:rsidR="004B4601">
        <w:rPr>
          <w:bCs/>
          <w:noProof/>
        </w:rPr>
        <w:t>(Kotecha</w:t>
      </w:r>
      <w:r w:rsidR="004B4601" w:rsidRPr="004B4601">
        <w:rPr>
          <w:bCs/>
          <w:i/>
          <w:noProof/>
        </w:rPr>
        <w:t xml:space="preserve"> et al.</w:t>
      </w:r>
      <w:r w:rsidR="004B4601">
        <w:rPr>
          <w:bCs/>
          <w:noProof/>
        </w:rPr>
        <w:t>, 2016)</w:t>
      </w:r>
      <w:r w:rsidR="004B4601">
        <w:rPr>
          <w:bCs/>
        </w:rPr>
        <w:fldChar w:fldCharType="end"/>
      </w:r>
      <w:r w:rsidR="002E4BEE">
        <w:rPr>
          <w:bCs/>
        </w:rPr>
        <w:t xml:space="preserve"> </w:t>
      </w:r>
      <w:r w:rsidR="00BF77FF">
        <w:rPr>
          <w:bCs/>
        </w:rPr>
        <w:t>I</w:t>
      </w:r>
      <w:r w:rsidR="00D7311B">
        <w:rPr>
          <w:bCs/>
        </w:rPr>
        <w:t>ts</w:t>
      </w:r>
      <w:r w:rsidR="002E4BEE">
        <w:rPr>
          <w:bCs/>
        </w:rPr>
        <w:t xml:space="preserve"> harms </w:t>
      </w:r>
      <w:r w:rsidR="00BF77FF">
        <w:rPr>
          <w:bCs/>
        </w:rPr>
        <w:t xml:space="preserve">are </w:t>
      </w:r>
      <w:r w:rsidR="002E4BEE">
        <w:rPr>
          <w:bCs/>
        </w:rPr>
        <w:t>well</w:t>
      </w:r>
      <w:r w:rsidR="00753A11">
        <w:rPr>
          <w:bCs/>
        </w:rPr>
        <w:t xml:space="preserve"> documented;</w:t>
      </w:r>
      <w:r w:rsidR="002E4BEE">
        <w:rPr>
          <w:bCs/>
        </w:rPr>
        <w:t xml:space="preserve"> lung and cardiovascular disease</w:t>
      </w:r>
      <w:r w:rsidR="002C34D0">
        <w:rPr>
          <w:bCs/>
        </w:rPr>
        <w:t>,</w:t>
      </w:r>
      <w:r w:rsidR="002E4BEE">
        <w:rPr>
          <w:bCs/>
        </w:rPr>
        <w:t xml:space="preserve"> and carbon monoxide poisoning</w:t>
      </w:r>
      <w:r>
        <w:rPr>
          <w:bCs/>
        </w:rPr>
        <w:t xml:space="preserve"> to list some.</w:t>
      </w:r>
      <w:r w:rsidR="002E4BEE">
        <w:rPr>
          <w:bCs/>
        </w:rPr>
        <w:t xml:space="preserve"> </w:t>
      </w:r>
      <w:r w:rsidR="002E4BEE">
        <w:rPr>
          <w:bCs/>
        </w:rPr>
        <w:fldChar w:fldCharType="begin"/>
      </w:r>
      <w:r w:rsidR="00342C39">
        <w:rPr>
          <w:bCs/>
        </w:rPr>
        <w:instrText xml:space="preserve"> ADDIN EN.CITE &lt;EndNote&gt;&lt;Cite&gt;&lt;Author&gt;Maziak&lt;/Author&gt;&lt;Year&gt;2015&lt;/Year&gt;&lt;IDText&gt;Rise of waterpipe smoking&lt;/IDText&gt;&lt;DisplayText&gt;(Maziak, 2015)&lt;/DisplayText&gt;&lt;record&gt;&lt;urls&gt;&lt;related-urls&gt;&lt;url&gt;http://www.bmj.com/content/350/bmj.h1991.abstract&lt;/url&gt;&lt;/related-urls&gt;&lt;/urls&gt;&lt;work-type&gt;10.1136/bmj.h1991&lt;/work-type&gt;&lt;titles&gt;&lt;title&gt;Rise of waterpipe smoking&lt;/title&gt;&lt;secondary-title&gt;BMJ : British Medical Journal&lt;/secondary-title&gt;&lt;/titles&gt;&lt;contributors&gt;&lt;authors&gt;&lt;author&gt;Maziak, Wasim&lt;/author&gt;&lt;/authors&gt;&lt;/contributors&gt;&lt;added-date format="utc"&gt;1480598263&lt;/added-date&gt;&lt;ref-type name="Journal Article"&gt;17&lt;/ref-type&gt;&lt;dates&gt;&lt;year&gt;2015&lt;/year&gt;&lt;/dates&gt;&lt;rec-number&gt;94&lt;/rec-number&gt;&lt;last-updated-date format="utc"&gt;1480598263&lt;/last-updated-date&gt;&lt;volume&gt;350&lt;/volume&gt;&lt;/record&gt;&lt;/Cite&gt;&lt;/EndNote&gt;</w:instrText>
      </w:r>
      <w:r w:rsidR="002E4BEE">
        <w:rPr>
          <w:bCs/>
        </w:rPr>
        <w:fldChar w:fldCharType="separate"/>
      </w:r>
      <w:r w:rsidR="00342C39">
        <w:rPr>
          <w:bCs/>
          <w:noProof/>
        </w:rPr>
        <w:t>(Maziak, 2015)</w:t>
      </w:r>
      <w:r w:rsidR="002E4BEE">
        <w:rPr>
          <w:bCs/>
        </w:rPr>
        <w:fldChar w:fldCharType="end"/>
      </w:r>
      <w:r w:rsidR="003E7783">
        <w:rPr>
          <w:bCs/>
        </w:rPr>
        <w:t xml:space="preserve"> There are</w:t>
      </w:r>
      <w:r w:rsidR="00753A11">
        <w:rPr>
          <w:bCs/>
        </w:rPr>
        <w:t xml:space="preserve"> low levels of </w:t>
      </w:r>
      <w:r w:rsidR="00EC25B0">
        <w:rPr>
          <w:bCs/>
        </w:rPr>
        <w:t xml:space="preserve">WTS enquiry in </w:t>
      </w:r>
      <w:r w:rsidR="00884DBB">
        <w:rPr>
          <w:bCs/>
        </w:rPr>
        <w:t>UK</w:t>
      </w:r>
      <w:r w:rsidR="00D37EE0">
        <w:rPr>
          <w:bCs/>
        </w:rPr>
        <w:t xml:space="preserve"> </w:t>
      </w:r>
      <w:r w:rsidR="00EC25B0">
        <w:rPr>
          <w:bCs/>
        </w:rPr>
        <w:t>general practice</w:t>
      </w:r>
      <w:r w:rsidR="00D37EE0">
        <w:rPr>
          <w:bCs/>
        </w:rPr>
        <w:t xml:space="preserve"> settings</w:t>
      </w:r>
      <w:r w:rsidR="00EC25B0">
        <w:rPr>
          <w:bCs/>
        </w:rPr>
        <w:t xml:space="preserve">. </w:t>
      </w:r>
      <w:r w:rsidR="00EC25B0">
        <w:rPr>
          <w:bCs/>
        </w:rPr>
        <w:fldChar w:fldCharType="begin">
          <w:fldData xml:space="preserve">PEVuZE5vdGU+PENpdGU+PEF1dGhvcj5NdWdoYWw8L0F1dGhvcj48WWVhcj4yMDE0PC9ZZWFyPjxJ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</w:fldData>
        </w:fldChar>
      </w:r>
      <w:r w:rsidR="00342C39">
        <w:rPr>
          <w:bCs/>
        </w:rPr>
        <w:instrText xml:space="preserve"> ADDIN EN.CITE </w:instrText>
      </w:r>
      <w:r w:rsidR="00342C39">
        <w:rPr>
          <w:bCs/>
        </w:rPr>
        <w:fldChar w:fldCharType="begin">
          <w:fldData xml:space="preserve">PEVuZE5vdGU+PENpdGU+PEF1dGhvcj5NdWdoYWw8L0F1dGhvcj48WWVhcj4yMDE0PC9ZZWFyPjxJ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</w:fldData>
        </w:fldChar>
      </w:r>
      <w:r w:rsidR="00342C39">
        <w:rPr>
          <w:bCs/>
        </w:rPr>
        <w:instrText xml:space="preserve"> ADDIN EN.CITE.DATA </w:instrText>
      </w:r>
      <w:r w:rsidR="00342C39">
        <w:rPr>
          <w:bCs/>
        </w:rPr>
      </w:r>
      <w:r w:rsidR="00342C39">
        <w:rPr>
          <w:bCs/>
        </w:rPr>
        <w:fldChar w:fldCharType="end"/>
      </w:r>
      <w:r w:rsidR="00EC25B0">
        <w:rPr>
          <w:bCs/>
        </w:rPr>
      </w:r>
      <w:r w:rsidR="00EC25B0">
        <w:rPr>
          <w:bCs/>
        </w:rPr>
        <w:fldChar w:fldCharType="separate"/>
      </w:r>
      <w:r w:rsidR="00342C39">
        <w:rPr>
          <w:bCs/>
          <w:noProof/>
        </w:rPr>
        <w:t>(Jawad</w:t>
      </w:r>
      <w:r w:rsidR="00342C39" w:rsidRPr="00342C39">
        <w:rPr>
          <w:bCs/>
          <w:i/>
          <w:noProof/>
        </w:rPr>
        <w:t xml:space="preserve"> et al.</w:t>
      </w:r>
      <w:r w:rsidR="00342C39">
        <w:rPr>
          <w:bCs/>
          <w:noProof/>
        </w:rPr>
        <w:t>, 2014; Mughal</w:t>
      </w:r>
      <w:r w:rsidR="00342C39" w:rsidRPr="00342C39">
        <w:rPr>
          <w:bCs/>
          <w:i/>
          <w:noProof/>
        </w:rPr>
        <w:t xml:space="preserve"> et al.</w:t>
      </w:r>
      <w:r w:rsidR="00342C39">
        <w:rPr>
          <w:bCs/>
          <w:noProof/>
        </w:rPr>
        <w:t>, 2014)</w:t>
      </w:r>
      <w:r w:rsidR="00EC25B0">
        <w:rPr>
          <w:bCs/>
        </w:rPr>
        <w:fldChar w:fldCharType="end"/>
      </w:r>
      <w:r w:rsidR="003E7783">
        <w:rPr>
          <w:bCs/>
        </w:rPr>
        <w:t xml:space="preserve"> </w:t>
      </w:r>
      <w:r w:rsidR="00753A11">
        <w:rPr>
          <w:bCs/>
        </w:rPr>
        <w:t xml:space="preserve"> </w:t>
      </w:r>
      <w:r w:rsidR="002E4BEE">
        <w:rPr>
          <w:bCs/>
        </w:rPr>
        <w:t xml:space="preserve">   </w:t>
      </w:r>
      <w:r w:rsidR="00EE09AB">
        <w:rPr>
          <w:bCs/>
        </w:rPr>
        <w:t xml:space="preserve"> </w:t>
      </w:r>
    </w:p>
    <w:p w14:paraId="782A27D2" w14:textId="1FBDD40E" w:rsidR="001B3A51" w:rsidRDefault="0031603B" w:rsidP="00C512BB">
      <w:pPr>
        <w:spacing w:line="360" w:lineRule="auto"/>
        <w:rPr>
          <w:bCs/>
        </w:rPr>
      </w:pPr>
      <w:r>
        <w:rPr>
          <w:bCs/>
        </w:rPr>
        <w:t>ST is th</w:t>
      </w:r>
      <w:r w:rsidR="001228F3">
        <w:rPr>
          <w:bCs/>
        </w:rPr>
        <w:t xml:space="preserve">e </w:t>
      </w:r>
      <w:r w:rsidR="00D37EE0">
        <w:rPr>
          <w:bCs/>
        </w:rPr>
        <w:t xml:space="preserve">oral </w:t>
      </w:r>
      <w:r w:rsidR="001228F3">
        <w:rPr>
          <w:bCs/>
        </w:rPr>
        <w:t>consumption of tobacco</w:t>
      </w:r>
      <w:r>
        <w:rPr>
          <w:bCs/>
        </w:rPr>
        <w:t>. It is commonly chewed and mixed with other ingredients such as areca</w:t>
      </w:r>
      <w:r w:rsidR="00EF0D91">
        <w:rPr>
          <w:bCs/>
        </w:rPr>
        <w:t xml:space="preserve"> nut</w:t>
      </w:r>
      <w:r w:rsidR="009B6506">
        <w:rPr>
          <w:bCs/>
        </w:rPr>
        <w:t>, betal leaf and lime</w:t>
      </w:r>
      <w:r w:rsidR="00EC68DB">
        <w:rPr>
          <w:bCs/>
        </w:rPr>
        <w:t>, with a varying spectrum of harm (</w:t>
      </w:r>
      <w:r w:rsidR="007D5CE0">
        <w:rPr>
          <w:bCs/>
        </w:rPr>
        <w:t>‘</w:t>
      </w:r>
      <w:r w:rsidR="00EC68DB">
        <w:rPr>
          <w:bCs/>
        </w:rPr>
        <w:t>snus</w:t>
      </w:r>
      <w:r w:rsidR="007D5CE0">
        <w:rPr>
          <w:bCs/>
        </w:rPr>
        <w:t>’</w:t>
      </w:r>
      <w:r w:rsidR="00EC68DB">
        <w:rPr>
          <w:bCs/>
        </w:rPr>
        <w:t xml:space="preserve"> in Norway vs </w:t>
      </w:r>
      <w:r w:rsidR="007D5CE0">
        <w:rPr>
          <w:bCs/>
        </w:rPr>
        <w:t>‘</w:t>
      </w:r>
      <w:r w:rsidR="00EC68DB">
        <w:rPr>
          <w:bCs/>
        </w:rPr>
        <w:t>paan</w:t>
      </w:r>
      <w:r w:rsidR="007D5CE0">
        <w:rPr>
          <w:bCs/>
        </w:rPr>
        <w:t>’</w:t>
      </w:r>
      <w:r w:rsidR="00EC68DB">
        <w:rPr>
          <w:bCs/>
        </w:rPr>
        <w:t xml:space="preserve"> in India)</w:t>
      </w:r>
      <w:r>
        <w:rPr>
          <w:bCs/>
        </w:rPr>
        <w:t>.</w:t>
      </w:r>
      <w:r w:rsidR="00974AA3">
        <w:rPr>
          <w:bCs/>
        </w:rPr>
        <w:t xml:space="preserve"> </w:t>
      </w:r>
      <w:r w:rsidR="00974AA3">
        <w:rPr>
          <w:bCs/>
        </w:rPr>
        <w:fldChar w:fldCharType="begin"/>
      </w:r>
      <w:r w:rsidR="00342C39">
        <w:rPr>
          <w:bCs/>
        </w:rPr>
        <w:instrText xml:space="preserve"> ADDIN EN.CITE &lt;EndNote&gt;&lt;Cite&gt;&lt;Author&gt;Critchley&lt;/Author&gt;&lt;Year&gt;2003&lt;/Year&gt;&lt;IDText&gt;Health effects associated with smokeless tobacco: a systematic review&lt;/IDText&gt;&lt;DisplayText&gt;(Critchley &amp;amp; Unal, 2003)&lt;/DisplayText&gt;&lt;record&gt;&lt;dates&gt;&lt;pub-dates&gt;&lt;date&gt;May 1, 2003&lt;/date&gt;&lt;/pub-dates&gt;&lt;year&gt;2003&lt;/year&gt;&lt;/dates&gt;&lt;urls&gt;&lt;related-urls&gt;&lt;url&gt;http://thorax.bmj.com/content/58/5/435.abstract&lt;/url&gt;&lt;/related-urls&gt;&lt;/urls&gt;&lt;titles&gt;&lt;title&gt;Health effects associated with smokeless tobacco: a systematic review&lt;/title&gt;&lt;secondary-title&gt;Thorax&lt;/secondary-title&gt;&lt;/titles&gt;&lt;pages&gt;435-443&lt;/pages&gt;&lt;number&gt;5&lt;/number&gt;&lt;contributors&gt;&lt;authors&gt;&lt;author&gt;Critchley, J A&lt;/author&gt;&lt;author&gt;Unal, B&lt;/author&gt;&lt;/authors&gt;&lt;/contributors&gt;&lt;added-date format="utc"&gt;1481207725&lt;/added-date&gt;&lt;ref-type name="Journal Article"&gt;17&lt;/ref-type&gt;&lt;rec-number&gt;98&lt;/rec-number&gt;&lt;last-updated-date format="utc"&gt;1481207725&lt;/last-updated-date&gt;&lt;electronic-resource-num&gt;10.1136/thorax.58.5.435&lt;/electronic-resource-num&gt;&lt;volume&gt;58&lt;/volume&gt;&lt;/record&gt;&lt;/Cite&gt;&lt;/EndNote&gt;</w:instrText>
      </w:r>
      <w:r w:rsidR="00974AA3">
        <w:rPr>
          <w:bCs/>
        </w:rPr>
        <w:fldChar w:fldCharType="separate"/>
      </w:r>
      <w:r w:rsidR="00342C39">
        <w:rPr>
          <w:bCs/>
          <w:noProof/>
        </w:rPr>
        <w:t>(Critchley &amp; Unal, 2003)</w:t>
      </w:r>
      <w:r w:rsidR="00974AA3">
        <w:rPr>
          <w:bCs/>
        </w:rPr>
        <w:fldChar w:fldCharType="end"/>
      </w:r>
      <w:r>
        <w:rPr>
          <w:bCs/>
        </w:rPr>
        <w:t xml:space="preserve"> ST is associated with oral cancers, dental disease</w:t>
      </w:r>
      <w:r w:rsidR="007D5CE0">
        <w:rPr>
          <w:bCs/>
        </w:rPr>
        <w:t>,</w:t>
      </w:r>
      <w:r>
        <w:rPr>
          <w:bCs/>
        </w:rPr>
        <w:t xml:space="preserve"> and cardiovascular disease. </w:t>
      </w:r>
      <w:r>
        <w:rPr>
          <w:bCs/>
        </w:rPr>
        <w:fldChar w:fldCharType="begin"/>
      </w:r>
      <w:r w:rsidR="00342C39">
        <w:rPr>
          <w:bCs/>
        </w:rPr>
        <w:instrText xml:space="preserve"> ADDIN EN.CITE &lt;EndNote&gt;&lt;Cite&gt;&lt;Author&gt;Critchley&lt;/Author&gt;&lt;Year&gt;2003&lt;/Year&gt;&lt;IDText&gt;Health effects associated with smokeless tobacco: a systematic review&lt;/IDText&gt;&lt;DisplayText&gt;(Critchley &amp;amp; Unal, 2003)&lt;/DisplayText&gt;&lt;record&gt;&lt;dates&gt;&lt;pub-dates&gt;&lt;date&gt;May 1, 2003&lt;/date&gt;&lt;/pub-dates&gt;&lt;year&gt;2003&lt;/year&gt;&lt;/dates&gt;&lt;urls&gt;&lt;related-urls&gt;&lt;url&gt;http://thorax.bmj.com/content/58/5/435.abstract&lt;/url&gt;&lt;/related-urls&gt;&lt;/urls&gt;&lt;titles&gt;&lt;title&gt;Health effects associated with smokeless tobacco: a systematic review&lt;/title&gt;&lt;secondary-title&gt;Thorax&lt;/secondary-title&gt;&lt;/titles&gt;&lt;pages&gt;435-443&lt;/pages&gt;&lt;number&gt;5&lt;/number&gt;&lt;contributors&gt;&lt;authors&gt;&lt;author&gt;Critchley, J A&lt;/author&gt;&lt;author&gt;Unal, B&lt;/author&gt;&lt;/authors&gt;&lt;/contributors&gt;&lt;added-date format="utc"&gt;1481207725&lt;/added-date&gt;&lt;ref-type name="Journal Article"&gt;17&lt;/ref-type&gt;&lt;rec-number&gt;98&lt;/rec-number&gt;&lt;last-updated-date format="utc"&gt;1481207725&lt;/last-updated-date&gt;&lt;electronic-resource-num&gt;10.1136/thorax.58.5.435&lt;/electronic-resource-num&gt;&lt;volume&gt;58&lt;/volume&gt;&lt;/record&gt;&lt;/Cite&gt;&lt;/EndNote&gt;</w:instrText>
      </w:r>
      <w:r>
        <w:rPr>
          <w:bCs/>
        </w:rPr>
        <w:fldChar w:fldCharType="separate"/>
      </w:r>
      <w:r w:rsidR="00342C39">
        <w:rPr>
          <w:bCs/>
          <w:noProof/>
        </w:rPr>
        <w:t>(Critchley &amp; Unal, 2003)</w:t>
      </w:r>
      <w:r>
        <w:rPr>
          <w:bCs/>
        </w:rPr>
        <w:fldChar w:fldCharType="end"/>
      </w:r>
      <w:r w:rsidR="00EF0D91">
        <w:rPr>
          <w:bCs/>
        </w:rPr>
        <w:t xml:space="preserve"> </w:t>
      </w:r>
      <w:r w:rsidR="00C35E69">
        <w:rPr>
          <w:bCs/>
        </w:rPr>
        <w:t xml:space="preserve">NICE </w:t>
      </w:r>
      <w:r w:rsidR="00551410">
        <w:rPr>
          <w:bCs/>
        </w:rPr>
        <w:t>encourages</w:t>
      </w:r>
      <w:r w:rsidR="00EE5E82">
        <w:rPr>
          <w:bCs/>
        </w:rPr>
        <w:t xml:space="preserve"> GPs to ask about ST, inform patients of the harms, refer to specialist services if appropriate</w:t>
      </w:r>
      <w:r w:rsidR="007C1A53">
        <w:rPr>
          <w:bCs/>
        </w:rPr>
        <w:t>,</w:t>
      </w:r>
      <w:r w:rsidR="00EE5E82">
        <w:rPr>
          <w:bCs/>
        </w:rPr>
        <w:t xml:space="preserve"> and record</w:t>
      </w:r>
      <w:r w:rsidR="00EB542F">
        <w:rPr>
          <w:bCs/>
        </w:rPr>
        <w:t xml:space="preserve"> outcomes</w:t>
      </w:r>
      <w:r w:rsidR="00AE3784">
        <w:rPr>
          <w:bCs/>
        </w:rPr>
        <w:t xml:space="preserve"> in patient notes.</w:t>
      </w:r>
      <w:r w:rsidR="00EB542F">
        <w:rPr>
          <w:bCs/>
        </w:rPr>
        <w:t xml:space="preserve"> </w:t>
      </w:r>
      <w:r w:rsidR="00EB542F">
        <w:rPr>
          <w:bCs/>
        </w:rPr>
        <w:fldChar w:fldCharType="begin"/>
      </w:r>
      <w:r w:rsidR="00342C39">
        <w:rPr>
          <w:bCs/>
        </w:rPr>
        <w:instrText xml:space="preserve"> ADDIN EN.CITE &lt;EndNote&gt;&lt;Cite&gt;&lt;Author&gt;National Institute for Health and Care Excellence&lt;/Author&gt;&lt;Year&gt;2012&lt;/Year&gt;&lt;IDText&gt;Smokeless tobacco: South Asian communities [PH93]&lt;/IDText&gt;&lt;DisplayText&gt;(National Institute for Health and Care Excellence, 2012)&lt;/DisplayText&gt;&lt;record&gt;&lt;urls&gt;&lt;related-urls&gt;&lt;url&gt;https://www.nice.org.uk/guidance/ph39&lt;/url&gt;&lt;/related-urls&gt;&lt;/urls&gt;&lt;titles&gt;&lt;title&gt;Smokeless tobacco: South Asian communities [PH93]&lt;/title&gt;&lt;/titles&gt;&lt;number&gt;10 December 2016&lt;/number&gt;&lt;contributors&gt;&lt;authors&gt;&lt;author&gt;National Institute for Health and Care Excellence,&lt;/author&gt;&lt;/authors&gt;&lt;/contributors&gt;&lt;added-date format="utc"&gt;1481398658&lt;/added-date&gt;&lt;ref-type name="Web Page"&gt;12&lt;/ref-type&gt;&lt;dates&gt;&lt;year&gt;2012&lt;/year&gt;&lt;/dates&gt;&lt;rec-number&gt;99&lt;/rec-number&gt;&lt;last-updated-date format="utc"&gt;1481398779&lt;/last-updated-date&gt;&lt;/record&gt;&lt;/Cite&gt;&lt;/EndNote&gt;</w:instrText>
      </w:r>
      <w:r w:rsidR="00EB542F">
        <w:rPr>
          <w:bCs/>
        </w:rPr>
        <w:fldChar w:fldCharType="separate"/>
      </w:r>
      <w:r w:rsidR="00342C39">
        <w:rPr>
          <w:bCs/>
          <w:noProof/>
        </w:rPr>
        <w:t>(National Institute for Health and Care Excellence, 2012)</w:t>
      </w:r>
      <w:r w:rsidR="00EB542F">
        <w:rPr>
          <w:bCs/>
        </w:rPr>
        <w:fldChar w:fldCharType="end"/>
      </w:r>
      <w:r w:rsidR="00694930">
        <w:rPr>
          <w:bCs/>
        </w:rPr>
        <w:t xml:space="preserve"> </w:t>
      </w:r>
      <w:r w:rsidR="00AE3784">
        <w:rPr>
          <w:bCs/>
        </w:rPr>
        <w:t xml:space="preserve"> </w:t>
      </w:r>
      <w:r w:rsidR="00EE5E82">
        <w:rPr>
          <w:bCs/>
        </w:rPr>
        <w:t xml:space="preserve">  </w:t>
      </w:r>
    </w:p>
    <w:p w14:paraId="5937B0E7" w14:textId="04FA5C3C" w:rsidR="009000BA" w:rsidRDefault="00551410" w:rsidP="00C512BB">
      <w:pPr>
        <w:spacing w:line="360" w:lineRule="auto"/>
        <w:rPr>
          <w:bCs/>
        </w:rPr>
      </w:pPr>
      <w:r>
        <w:rPr>
          <w:bCs/>
        </w:rPr>
        <w:t>EC</w:t>
      </w:r>
      <w:r w:rsidR="00D67B33">
        <w:rPr>
          <w:bCs/>
        </w:rPr>
        <w:t xml:space="preserve"> allow user</w:t>
      </w:r>
      <w:r w:rsidR="00A861A8">
        <w:rPr>
          <w:bCs/>
        </w:rPr>
        <w:t>s</w:t>
      </w:r>
      <w:r w:rsidR="00D67B33">
        <w:rPr>
          <w:bCs/>
        </w:rPr>
        <w:t xml:space="preserve"> to consume nicotine without the toxins in tobacco smoke. </w:t>
      </w:r>
      <w:r w:rsidR="00D67B33">
        <w:rPr>
          <w:bCs/>
        </w:rPr>
        <w:fldChar w:fldCharType="begin"/>
      </w:r>
      <w:r w:rsidR="00342C39">
        <w:rPr>
          <w:bCs/>
        </w:rPr>
        <w:instrText xml:space="preserve"> ADDIN EN.CITE &lt;EndNote&gt;&lt;Cite&gt;&lt;Author&gt;Britton&lt;/Author&gt;&lt;Year&gt;2016&lt;/Year&gt;&lt;IDText&gt;Electronic cigarettes and smoking cessation in England&lt;/IDText&gt;&lt;DisplayText&gt;(Britton, 2016)&lt;/DisplayText&gt;&lt;record&gt;&lt;urls&gt;&lt;related-urls&gt;&lt;url&gt;http://www.bmj.com/content/354/bmj.i4819.abstract&lt;/url&gt;&lt;/related-urls&gt;&lt;/urls&gt;&lt;work-type&gt;10.1136/bmj.i4819&lt;/work-type&gt;&lt;titles&gt;&lt;title&gt;Electronic cigarettes and smoking cessation in England&lt;/title&gt;&lt;secondary-title&gt;BMJ&lt;/secondary-title&gt;&lt;/titles&gt;&lt;contributors&gt;&lt;authors&gt;&lt;author&gt;Britton, John&lt;/author&gt;&lt;/authors&gt;&lt;/contributors&gt;&lt;added-date format="utc"&gt;1480678633&lt;/added-date&gt;&lt;ref-type name="Journal Article"&gt;17&lt;/ref-type&gt;&lt;dates&gt;&lt;year&gt;2016&lt;/year&gt;&lt;/dates&gt;&lt;rec-number&gt;96&lt;/rec-number&gt;&lt;last-updated-date format="utc"&gt;1480678633&lt;/last-updated-date&gt;&lt;volume&gt;354&lt;/volume&gt;&lt;/record&gt;&lt;/Cite&gt;&lt;/EndNote&gt;</w:instrText>
      </w:r>
      <w:r w:rsidR="00D67B33">
        <w:rPr>
          <w:bCs/>
        </w:rPr>
        <w:fldChar w:fldCharType="separate"/>
      </w:r>
      <w:r w:rsidR="00342C39">
        <w:rPr>
          <w:bCs/>
          <w:noProof/>
        </w:rPr>
        <w:t>(Britton, 2016)</w:t>
      </w:r>
      <w:r w:rsidR="00D67B33">
        <w:rPr>
          <w:bCs/>
        </w:rPr>
        <w:fldChar w:fldCharType="end"/>
      </w:r>
      <w:r w:rsidR="00D67B33">
        <w:rPr>
          <w:bCs/>
        </w:rPr>
        <w:t xml:space="preserve"> </w:t>
      </w:r>
      <w:r w:rsidR="007D1164">
        <w:rPr>
          <w:bCs/>
        </w:rPr>
        <w:t>T</w:t>
      </w:r>
      <w:r w:rsidR="00D67B33">
        <w:rPr>
          <w:bCs/>
        </w:rPr>
        <w:t xml:space="preserve">he role of </w:t>
      </w:r>
      <w:r w:rsidR="00A543C6">
        <w:rPr>
          <w:bCs/>
        </w:rPr>
        <w:t>EC</w:t>
      </w:r>
      <w:r w:rsidR="00D67B33">
        <w:rPr>
          <w:bCs/>
        </w:rPr>
        <w:t xml:space="preserve"> in smoking cessation has been </w:t>
      </w:r>
      <w:r w:rsidR="004454C8">
        <w:rPr>
          <w:bCs/>
        </w:rPr>
        <w:t>rigorously</w:t>
      </w:r>
      <w:r w:rsidR="00A861A8">
        <w:rPr>
          <w:bCs/>
        </w:rPr>
        <w:t xml:space="preserve"> debated</w:t>
      </w:r>
      <w:r w:rsidR="0092542E">
        <w:rPr>
          <w:bCs/>
        </w:rPr>
        <w:t>.</w:t>
      </w:r>
      <w:r w:rsidR="00D67B33">
        <w:rPr>
          <w:bCs/>
        </w:rPr>
        <w:t xml:space="preserve"> </w:t>
      </w:r>
      <w:r w:rsidR="00A97126">
        <w:rPr>
          <w:bCs/>
        </w:rPr>
        <w:t xml:space="preserve">Recent research suggests </w:t>
      </w:r>
      <w:r w:rsidR="00D67B33">
        <w:rPr>
          <w:bCs/>
        </w:rPr>
        <w:t xml:space="preserve">a significant association between </w:t>
      </w:r>
      <w:r w:rsidR="00A543C6">
        <w:rPr>
          <w:bCs/>
        </w:rPr>
        <w:t xml:space="preserve">EC </w:t>
      </w:r>
      <w:r w:rsidR="00D67B33">
        <w:rPr>
          <w:bCs/>
        </w:rPr>
        <w:t>use and successful quitting</w:t>
      </w:r>
      <w:r w:rsidR="002F023F">
        <w:rPr>
          <w:bCs/>
        </w:rPr>
        <w:t xml:space="preserve"> and a 2016</w:t>
      </w:r>
      <w:r w:rsidR="009258CD">
        <w:rPr>
          <w:bCs/>
        </w:rPr>
        <w:t xml:space="preserve"> </w:t>
      </w:r>
      <w:r w:rsidR="002F023F">
        <w:rPr>
          <w:bCs/>
        </w:rPr>
        <w:t>Cochrane review highlighted</w:t>
      </w:r>
      <w:r w:rsidR="004D7A0D">
        <w:rPr>
          <w:bCs/>
        </w:rPr>
        <w:t xml:space="preserve"> that </w:t>
      </w:r>
      <w:r w:rsidR="00A543C6">
        <w:rPr>
          <w:bCs/>
        </w:rPr>
        <w:t>EC</w:t>
      </w:r>
      <w:r w:rsidR="004D7A0D">
        <w:rPr>
          <w:bCs/>
        </w:rPr>
        <w:t xml:space="preserve"> can aid smokers to stop in the long-term</w:t>
      </w:r>
      <w:r w:rsidR="00E754B3">
        <w:rPr>
          <w:bCs/>
        </w:rPr>
        <w:t>,</w:t>
      </w:r>
      <w:r w:rsidR="00B87CCD">
        <w:rPr>
          <w:bCs/>
        </w:rPr>
        <w:t xml:space="preserve"> however</w:t>
      </w:r>
      <w:r w:rsidR="004454C8">
        <w:rPr>
          <w:bCs/>
        </w:rPr>
        <w:t xml:space="preserve"> the</w:t>
      </w:r>
      <w:r w:rsidR="0003290F">
        <w:rPr>
          <w:bCs/>
        </w:rPr>
        <w:t xml:space="preserve"> long-term safety</w:t>
      </w:r>
      <w:r w:rsidR="00E7173D">
        <w:rPr>
          <w:bCs/>
        </w:rPr>
        <w:t xml:space="preserve"> of EC</w:t>
      </w:r>
      <w:r w:rsidR="0003290F">
        <w:rPr>
          <w:bCs/>
        </w:rPr>
        <w:t xml:space="preserve"> </w:t>
      </w:r>
      <w:r w:rsidR="006926B9">
        <w:rPr>
          <w:bCs/>
        </w:rPr>
        <w:t xml:space="preserve">remains </w:t>
      </w:r>
      <w:r w:rsidR="0003290F">
        <w:rPr>
          <w:bCs/>
        </w:rPr>
        <w:t>unknown</w:t>
      </w:r>
      <w:r w:rsidR="00D67B33">
        <w:rPr>
          <w:bCs/>
        </w:rPr>
        <w:t>.</w:t>
      </w:r>
      <w:r w:rsidR="00B53EFF">
        <w:rPr>
          <w:bCs/>
        </w:rPr>
        <w:t xml:space="preserve"> </w:t>
      </w:r>
      <w:r w:rsidR="00B53EFF">
        <w:rPr>
          <w:bCs/>
        </w:rPr>
        <w:fldChar w:fldCharType="begin">
          <w:fldData xml:space="preserve">PEVuZE5vdGU+PENpdGU+PEF1dGhvcj5CZWFyZDwvQXV0aG9yPjxZZWFyPjIwMTY8L1llYXI+PElE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</w:fldData>
        </w:fldChar>
      </w:r>
      <w:r w:rsidR="00342C39">
        <w:rPr>
          <w:bCs/>
        </w:rPr>
        <w:instrText xml:space="preserve"> ADDIN EN.CITE </w:instrText>
      </w:r>
      <w:r w:rsidR="00342C39">
        <w:rPr>
          <w:bCs/>
        </w:rPr>
        <w:fldChar w:fldCharType="begin">
          <w:fldData xml:space="preserve">PEVuZE5vdGU+PENpdGU+PEF1dGhvcj5CZWFyZDwvQXV0aG9yPjxZZWFyPjIwMTY8L1llYXI+PElE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</w:fldData>
        </w:fldChar>
      </w:r>
      <w:r w:rsidR="00342C39">
        <w:rPr>
          <w:bCs/>
        </w:rPr>
        <w:instrText xml:space="preserve"> ADDIN EN.CITE.DATA </w:instrText>
      </w:r>
      <w:r w:rsidR="00342C39">
        <w:rPr>
          <w:bCs/>
        </w:rPr>
      </w:r>
      <w:r w:rsidR="00342C39">
        <w:rPr>
          <w:bCs/>
        </w:rPr>
        <w:fldChar w:fldCharType="end"/>
      </w:r>
      <w:r w:rsidR="00B53EFF">
        <w:rPr>
          <w:bCs/>
        </w:rPr>
      </w:r>
      <w:r w:rsidR="00B53EFF">
        <w:rPr>
          <w:bCs/>
        </w:rPr>
        <w:fldChar w:fldCharType="separate"/>
      </w:r>
      <w:r w:rsidR="00342C39">
        <w:rPr>
          <w:bCs/>
          <w:noProof/>
        </w:rPr>
        <w:t>(Beard</w:t>
      </w:r>
      <w:r w:rsidR="00342C39" w:rsidRPr="00342C39">
        <w:rPr>
          <w:bCs/>
          <w:i/>
          <w:noProof/>
        </w:rPr>
        <w:t xml:space="preserve"> et al.</w:t>
      </w:r>
      <w:r w:rsidR="00342C39">
        <w:rPr>
          <w:bCs/>
          <w:noProof/>
        </w:rPr>
        <w:t>, 2016; Hartmann-Boyce</w:t>
      </w:r>
      <w:r w:rsidR="00342C39" w:rsidRPr="00342C39">
        <w:rPr>
          <w:bCs/>
          <w:i/>
          <w:noProof/>
        </w:rPr>
        <w:t xml:space="preserve"> et al.</w:t>
      </w:r>
      <w:r w:rsidR="00342C39">
        <w:rPr>
          <w:bCs/>
          <w:noProof/>
        </w:rPr>
        <w:t>, 2016)</w:t>
      </w:r>
      <w:r w:rsidR="00B53EFF">
        <w:rPr>
          <w:bCs/>
        </w:rPr>
        <w:fldChar w:fldCharType="end"/>
      </w:r>
      <w:r w:rsidR="00B92E9D">
        <w:rPr>
          <w:bCs/>
        </w:rPr>
        <w:t xml:space="preserve"> The Royal College of General Practitioners (RCGP) </w:t>
      </w:r>
      <w:r w:rsidR="00B92E9D">
        <w:rPr>
          <w:bCs/>
        </w:rPr>
        <w:lastRenderedPageBreak/>
        <w:t xml:space="preserve">recognise EC as safer than conventional cigarettes and encourage GPs to recommend EC to patients if other cessation methods have failed in conjunction with support from SSS. </w:t>
      </w:r>
      <w:r w:rsidR="00B92E9D">
        <w:rPr>
          <w:bCs/>
        </w:rPr>
        <w:fldChar w:fldCharType="begin"/>
      </w:r>
      <w:r w:rsidR="00342C39">
        <w:rPr>
          <w:bCs/>
        </w:rPr>
        <w:instrText xml:space="preserve"> ADDIN EN.CITE &lt;EndNote&gt;&lt;Cite&gt;&lt;Author&gt;Roope R&lt;/Author&gt;&lt;Year&gt;2016&lt;/Year&gt;&lt;IDText&gt;To vape or not to vape? The RCGP position on e-cigarettes.&lt;/IDText&gt;&lt;DisplayText&gt;(Roope R, 2016)&lt;/DisplayText&gt;&lt;record&gt;&lt;urls&gt;&lt;related-urls&gt;&lt;url&gt;http://www.rcgp.org.uk/clinical-and-research/clinical-news/to-vape-or-not-to-vape-the-rcgp-position-on-ecigarettes.aspx&lt;/url&gt;&lt;/related-urls&gt;&lt;/urls&gt;&lt;titles&gt;&lt;title&gt;To vape or not to vape? The RCGP position on e-cigarettes.&lt;/title&gt;&lt;/titles&gt;&lt;number&gt;28 December 2016&lt;/number&gt;&lt;contributors&gt;&lt;authors&gt;&lt;author&gt;Roope R,&lt;/author&gt;&lt;/authors&gt;&lt;/contributors&gt;&lt;added-date format="utc"&gt;1482949127&lt;/added-date&gt;&lt;ref-type name="Web Page"&gt;12&lt;/ref-type&gt;&lt;dates&gt;&lt;year&gt;2016&lt;/year&gt;&lt;/dates&gt;&lt;rec-number&gt;123&lt;/rec-number&gt;&lt;last-updated-date format="utc"&gt;1482949206&lt;/last-updated-date&gt;&lt;/record&gt;&lt;/Cite&gt;&lt;/EndNote&gt;</w:instrText>
      </w:r>
      <w:r w:rsidR="00B92E9D">
        <w:rPr>
          <w:bCs/>
        </w:rPr>
        <w:fldChar w:fldCharType="separate"/>
      </w:r>
      <w:r w:rsidR="00342C39">
        <w:rPr>
          <w:bCs/>
          <w:noProof/>
        </w:rPr>
        <w:t>(Roope R, 2016)</w:t>
      </w:r>
      <w:r w:rsidR="00B92E9D">
        <w:rPr>
          <w:bCs/>
        </w:rPr>
        <w:fldChar w:fldCharType="end"/>
      </w:r>
      <w:r w:rsidR="004D7A0D">
        <w:rPr>
          <w:bCs/>
        </w:rPr>
        <w:t xml:space="preserve"> </w:t>
      </w:r>
    </w:p>
    <w:p w14:paraId="46BB9730" w14:textId="0D125A88" w:rsidR="00233EF7" w:rsidRPr="00B639BA" w:rsidRDefault="009551A4" w:rsidP="00C512BB">
      <w:pPr>
        <w:spacing w:line="360" w:lineRule="auto"/>
        <w:rPr>
          <w:bCs/>
        </w:rPr>
      </w:pPr>
      <w:r>
        <w:rPr>
          <w:bCs/>
        </w:rPr>
        <w:t xml:space="preserve">While WTS and ST are associated with adverse, cigarette-like health outcomes </w:t>
      </w:r>
      <w:r>
        <w:rPr>
          <w:bCs/>
        </w:rPr>
        <w:fldChar w:fldCharType="begin">
          <w:fldData xml:space="preserve">PEVuZE5vdGU+PENpdGU+PEF1dGhvcj5XYXppcnk8L0F1dGhvcj48WWVhcj4yMDE2PC9ZZWFyPjxJ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</w:fldData>
        </w:fldChar>
      </w:r>
      <w:r w:rsidR="00342C39">
        <w:rPr>
          <w:bCs/>
        </w:rPr>
        <w:instrText xml:space="preserve"> ADDIN EN.CITE </w:instrText>
      </w:r>
      <w:r w:rsidR="00342C39">
        <w:rPr>
          <w:bCs/>
        </w:rPr>
        <w:fldChar w:fldCharType="begin">
          <w:fldData xml:space="preserve">PEVuZE5vdGU+PENpdGU+PEF1dGhvcj5XYXppcnk8L0F1dGhvcj48WWVhcj4yMDE2PC9ZZWFyPjxJ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</w:fldData>
        </w:fldChar>
      </w:r>
      <w:r w:rsidR="00342C39">
        <w:rPr>
          <w:bCs/>
        </w:rPr>
        <w:instrText xml:space="preserve"> ADDIN EN.CITE.DATA </w:instrText>
      </w:r>
      <w:r w:rsidR="00342C39">
        <w:rPr>
          <w:bCs/>
        </w:rPr>
      </w:r>
      <w:r w:rsidR="00342C39">
        <w:rPr>
          <w:bCs/>
        </w:rPr>
        <w:fldChar w:fldCharType="end"/>
      </w:r>
      <w:r>
        <w:rPr>
          <w:bCs/>
        </w:rPr>
      </w:r>
      <w:r>
        <w:rPr>
          <w:bCs/>
        </w:rPr>
        <w:fldChar w:fldCharType="separate"/>
      </w:r>
      <w:r w:rsidR="00342C39">
        <w:rPr>
          <w:bCs/>
          <w:noProof/>
        </w:rPr>
        <w:t>(Siddiqi</w:t>
      </w:r>
      <w:r w:rsidR="00342C39" w:rsidRPr="00342C39">
        <w:rPr>
          <w:bCs/>
          <w:i/>
          <w:noProof/>
        </w:rPr>
        <w:t xml:space="preserve"> et al.</w:t>
      </w:r>
      <w:r w:rsidR="00342C39">
        <w:rPr>
          <w:bCs/>
          <w:noProof/>
        </w:rPr>
        <w:t>, 2015; Waziry</w:t>
      </w:r>
      <w:r w:rsidR="00342C39" w:rsidRPr="00342C39">
        <w:rPr>
          <w:bCs/>
          <w:i/>
          <w:noProof/>
        </w:rPr>
        <w:t xml:space="preserve"> et al.</w:t>
      </w:r>
      <w:r w:rsidR="00342C39">
        <w:rPr>
          <w:bCs/>
          <w:noProof/>
        </w:rPr>
        <w:t>, 2016)</w:t>
      </w:r>
      <w:r>
        <w:rPr>
          <w:bCs/>
        </w:rPr>
        <w:fldChar w:fldCharType="end"/>
      </w:r>
      <w:r>
        <w:rPr>
          <w:bCs/>
        </w:rPr>
        <w:t xml:space="preserve"> , EC are recommended as an appropriate cessation aid </w:t>
      </w:r>
      <w:r>
        <w:rPr>
          <w:bCs/>
        </w:rPr>
        <w:fldChar w:fldCharType="begin"/>
      </w:r>
      <w:r w:rsidR="00342C39">
        <w:rPr>
          <w:bCs/>
        </w:rPr>
        <w:instrText xml:space="preserve"> ADDIN EN.CITE &lt;EndNote&gt;&lt;Cite&gt;&lt;Author&gt;Roope R&lt;/Author&gt;&lt;Year&gt;2016&lt;/Year&gt;&lt;IDText&gt;To vape or not to vape? The RCGP position on e-cigarettes.&lt;/IDText&gt;&lt;DisplayText&gt;(Roope R, 2016)&lt;/DisplayText&gt;&lt;record&gt;&lt;urls&gt;&lt;related-urls&gt;&lt;url&gt;http://www.rcgp.org.uk/clinical-and-research/clinical-news/to-vape-or-not-to-vape-the-rcgp-position-on-ecigarettes.aspx&lt;/url&gt;&lt;/related-urls&gt;&lt;/urls&gt;&lt;titles&gt;&lt;title&gt;To vape or not to vape? The RCGP position on e-cigarettes.&lt;/title&gt;&lt;/titles&gt;&lt;number&gt;28 December 2016&lt;/number&gt;&lt;contributors&gt;&lt;authors&gt;&lt;author&gt;Roope R,&lt;/author&gt;&lt;/authors&gt;&lt;/contributors&gt;&lt;added-date format="utc"&gt;1482949127&lt;/added-date&gt;&lt;ref-type name="Web Page"&gt;12&lt;/ref-type&gt;&lt;dates&gt;&lt;year&gt;2016&lt;/year&gt;&lt;/dates&gt;&lt;rec-number&gt;123&lt;/rec-number&gt;&lt;last-updated-date format="utc"&gt;1482949206&lt;/last-updated-date&gt;&lt;/record&gt;&lt;/Cite&gt;&lt;/EndNote&gt;</w:instrText>
      </w:r>
      <w:r>
        <w:rPr>
          <w:bCs/>
        </w:rPr>
        <w:fldChar w:fldCharType="separate"/>
      </w:r>
      <w:r w:rsidR="00342C39">
        <w:rPr>
          <w:bCs/>
          <w:noProof/>
        </w:rPr>
        <w:t>(Roope R, 2016)</w:t>
      </w:r>
      <w:r>
        <w:rPr>
          <w:bCs/>
        </w:rPr>
        <w:fldChar w:fldCharType="end"/>
      </w:r>
      <w:r>
        <w:rPr>
          <w:bCs/>
        </w:rPr>
        <w:t xml:space="preserve">. Yet decisions around tobacco cessation can be confusing, with some evidence showing that users may consider WTS an appropriate cessation aid to cigarettes </w:t>
      </w:r>
      <w:r>
        <w:rPr>
          <w:bCs/>
        </w:rPr>
        <w:fldChar w:fldCharType="begin"/>
      </w:r>
      <w:r w:rsidR="00342C39">
        <w:rPr>
          <w:bCs/>
        </w:rPr>
        <w:instrText xml:space="preserve"> ADDIN EN.CITE &lt;EndNote&gt;&lt;Cite&gt;&lt;Author&gt;Asfar&lt;/Author&gt;&lt;Year&gt;2008&lt;/Year&gt;&lt;IDText&gt;Outcomes and adherence in Syria&amp;apos;s first smoking cessation trial&lt;/IDText&gt;&lt;DisplayText&gt;(Asfar&lt;style face="italic"&gt; et al.&lt;/style&gt;, 2008)&lt;/DisplayText&gt;&lt;record&gt;&lt;dates&gt;&lt;pub-dates&gt;&lt;date&gt;Mar-Apr&lt;/date&gt;&lt;/pub-dates&gt;&lt;year&gt;2008&lt;/year&gt;&lt;/dates&gt;&lt;keywords&gt;&lt;keyword&gt;Adult&lt;/keyword&gt;&lt;keyword&gt;*Developing Countries&lt;/keyword&gt;&lt;keyword&gt;Female&lt;/keyword&gt;&lt;keyword&gt;Follow-Up Studies&lt;/keyword&gt;&lt;keyword&gt;*Health Education&lt;/keyword&gt;&lt;keyword&gt;Health Knowledge, Attitudes, Practice&lt;/keyword&gt;&lt;keyword&gt;Humans&lt;/keyword&gt;&lt;keyword&gt;Male&lt;/keyword&gt;&lt;keyword&gt;Middle Aged&lt;/keyword&gt;&lt;keyword&gt;Self Efficacy&lt;/keyword&gt;&lt;keyword&gt;Smoking/adverse effects&lt;/keyword&gt;&lt;keyword&gt;*Smoking Cessation/psychology&lt;/keyword&gt;&lt;keyword&gt;Syria&lt;/keyword&gt;&lt;keyword&gt;Tobacco Use Disorder/psychology/*rehabilitation&lt;/keyword&gt;&lt;/keywords&gt;&lt;isbn&gt;1087-3244 (Print)&amp;#xD;1087-3244&lt;/isbn&gt;&lt;titles&gt;&lt;title&gt;Outcomes and adherence in Syria&amp;apos;s first smoking cessation trial&lt;/title&gt;&lt;secondary-title&gt;Am J Health Behav&lt;/secondary-title&gt;&lt;alt-title&gt;American journal of health behavior&lt;/alt-title&gt;&lt;/titles&gt;&lt;pages&gt;146-56&lt;/pages&gt;&lt;number&gt;2&lt;/number&gt;&lt;contributors&gt;&lt;authors&gt;&lt;author&gt;Asfar, T.&lt;/author&gt;&lt;author&gt;Weg, M. V.&lt;/author&gt;&lt;author&gt;Maziak, W.&lt;/author&gt;&lt;author&gt;Hammal, F.&lt;/author&gt;&lt;author&gt;Eissenberg, T.&lt;/author&gt;&lt;author&gt;Ward, K. D.&lt;/author&gt;&lt;/authors&gt;&lt;/contributors&gt;&lt;edition&gt;2007/12/07&lt;/edition&gt;&lt;language&gt;eng&lt;/language&gt;&lt;added-date format="utc"&gt;1487087649&lt;/added-date&gt;&lt;ref-type name="Journal Article"&gt;17&lt;/ref-type&gt;&lt;auth-address&gt;Smoking Cessation Intervention Program, Syrian Center for Tobacco Studies, Aleppo, Syria.&lt;/auth-address&gt;&lt;remote-database-provider&gt;NLM&lt;/remote-database-provider&gt;&lt;rec-number&gt;175&lt;/rec-number&gt;&lt;last-updated-date format="utc"&gt;1487087649&lt;/last-updated-date&gt;&lt;accession-num&gt;18052855&lt;/accession-num&gt;&lt;electronic-resource-num&gt;10.5555/ajhb.2008.32.2.146&lt;/electronic-resource-num&gt;&lt;volume&gt;32&lt;/volume&gt;&lt;/record&gt;&lt;/Cite&gt;&lt;/EndNote&gt;</w:instrText>
      </w:r>
      <w:r>
        <w:rPr>
          <w:bCs/>
        </w:rPr>
        <w:fldChar w:fldCharType="separate"/>
      </w:r>
      <w:r w:rsidR="00342C39">
        <w:rPr>
          <w:bCs/>
          <w:noProof/>
        </w:rPr>
        <w:t>(Asfar</w:t>
      </w:r>
      <w:r w:rsidR="00342C39" w:rsidRPr="00342C39">
        <w:rPr>
          <w:bCs/>
          <w:i/>
          <w:noProof/>
        </w:rPr>
        <w:t xml:space="preserve"> et al.</w:t>
      </w:r>
      <w:r w:rsidR="00342C39">
        <w:rPr>
          <w:bCs/>
          <w:noProof/>
        </w:rPr>
        <w:t>, 2008)</w:t>
      </w:r>
      <w:r>
        <w:rPr>
          <w:bCs/>
        </w:rPr>
        <w:fldChar w:fldCharType="end"/>
      </w:r>
      <w:r>
        <w:rPr>
          <w:bCs/>
        </w:rPr>
        <w:t>, and EC an inappropriate</w:t>
      </w:r>
      <w:r w:rsidR="00C4465C">
        <w:rPr>
          <w:bCs/>
        </w:rPr>
        <w:t xml:space="preserve"> cessation aid to cigarettes</w:t>
      </w:r>
      <w:r>
        <w:rPr>
          <w:bCs/>
        </w:rPr>
        <w:t>.</w:t>
      </w:r>
      <w:r w:rsidR="0019234F">
        <w:rPr>
          <w:bCs/>
        </w:rPr>
        <w:t xml:space="preserve"> </w:t>
      </w:r>
      <w:r w:rsidR="0019234F">
        <w:rPr>
          <w:bCs/>
        </w:rPr>
        <w:fldChar w:fldCharType="begin">
          <w:fldData xml:space="preserve">PEVuZE5vdGU+PENpdGU+PEF1dGhvcj5Sb29rZTwvQXV0aG9yPjxZZWFyPjIwMTY8L1llYXI+PElE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</w:fldData>
        </w:fldChar>
      </w:r>
      <w:r w:rsidR="00342C39">
        <w:rPr>
          <w:bCs/>
        </w:rPr>
        <w:instrText xml:space="preserve"> ADDIN EN.CITE </w:instrText>
      </w:r>
      <w:r w:rsidR="00342C39">
        <w:rPr>
          <w:bCs/>
        </w:rPr>
        <w:fldChar w:fldCharType="begin">
          <w:fldData xml:space="preserve">PEVuZE5vdGU+PENpdGU+PEF1dGhvcj5Sb29rZTwvQXV0aG9yPjxZZWFyPjIwMTY8L1llYXI+PElE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</w:fldData>
        </w:fldChar>
      </w:r>
      <w:r w:rsidR="00342C39">
        <w:rPr>
          <w:bCs/>
        </w:rPr>
        <w:instrText xml:space="preserve"> ADDIN EN.CITE.DATA </w:instrText>
      </w:r>
      <w:r w:rsidR="00342C39">
        <w:rPr>
          <w:bCs/>
        </w:rPr>
      </w:r>
      <w:r w:rsidR="00342C39">
        <w:rPr>
          <w:bCs/>
        </w:rPr>
        <w:fldChar w:fldCharType="end"/>
      </w:r>
      <w:r w:rsidR="0019234F">
        <w:rPr>
          <w:bCs/>
        </w:rPr>
      </w:r>
      <w:r w:rsidR="0019234F">
        <w:rPr>
          <w:bCs/>
        </w:rPr>
        <w:fldChar w:fldCharType="separate"/>
      </w:r>
      <w:r w:rsidR="00342C39">
        <w:rPr>
          <w:bCs/>
          <w:noProof/>
        </w:rPr>
        <w:t>(Rooke</w:t>
      </w:r>
      <w:r w:rsidR="00342C39" w:rsidRPr="00342C39">
        <w:rPr>
          <w:bCs/>
          <w:i/>
          <w:noProof/>
        </w:rPr>
        <w:t xml:space="preserve"> et al.</w:t>
      </w:r>
      <w:r w:rsidR="00342C39">
        <w:rPr>
          <w:bCs/>
          <w:noProof/>
        </w:rPr>
        <w:t>, 2016)</w:t>
      </w:r>
      <w:r w:rsidR="0019234F">
        <w:rPr>
          <w:bCs/>
        </w:rPr>
        <w:fldChar w:fldCharType="end"/>
      </w:r>
      <w:r w:rsidR="0019234F">
        <w:rPr>
          <w:bCs/>
        </w:rPr>
        <w:t xml:space="preserve"> </w:t>
      </w:r>
      <w:r w:rsidR="00BF77FF">
        <w:rPr>
          <w:bCs/>
        </w:rPr>
        <w:t>A</w:t>
      </w:r>
      <w:r w:rsidR="0035699F">
        <w:rPr>
          <w:bCs/>
        </w:rPr>
        <w:t xml:space="preserve"> paucity of</w:t>
      </w:r>
      <w:r w:rsidR="000C5A52">
        <w:rPr>
          <w:bCs/>
        </w:rPr>
        <w:t xml:space="preserve"> </w:t>
      </w:r>
      <w:r w:rsidR="00E66B42">
        <w:rPr>
          <w:bCs/>
        </w:rPr>
        <w:t xml:space="preserve">research </w:t>
      </w:r>
      <w:r w:rsidR="00BF77FF">
        <w:rPr>
          <w:bCs/>
        </w:rPr>
        <w:t xml:space="preserve">explores </w:t>
      </w:r>
      <w:r w:rsidR="00E66B42">
        <w:rPr>
          <w:bCs/>
        </w:rPr>
        <w:t>the views and actions</w:t>
      </w:r>
      <w:r w:rsidR="000C5A52">
        <w:rPr>
          <w:bCs/>
        </w:rPr>
        <w:t xml:space="preserve"> of GPs</w:t>
      </w:r>
      <w:r w:rsidR="00CB5E4E">
        <w:rPr>
          <w:bCs/>
        </w:rPr>
        <w:t xml:space="preserve"> and training GPs</w:t>
      </w:r>
      <w:r w:rsidR="000C5A52">
        <w:rPr>
          <w:bCs/>
        </w:rPr>
        <w:t xml:space="preserve"> </w:t>
      </w:r>
      <w:r w:rsidR="00E75D46">
        <w:rPr>
          <w:bCs/>
        </w:rPr>
        <w:t>in the UK</w:t>
      </w:r>
      <w:r w:rsidR="00165E39">
        <w:rPr>
          <w:bCs/>
        </w:rPr>
        <w:t xml:space="preserve"> </w:t>
      </w:r>
      <w:r w:rsidR="000C5A52">
        <w:rPr>
          <w:bCs/>
        </w:rPr>
        <w:t>towar</w:t>
      </w:r>
      <w:r w:rsidR="00B178D5">
        <w:rPr>
          <w:bCs/>
        </w:rPr>
        <w:t>ds tobacco cessa</w:t>
      </w:r>
      <w:r w:rsidR="008C5584">
        <w:rPr>
          <w:bCs/>
        </w:rPr>
        <w:t>tion</w:t>
      </w:r>
      <w:r w:rsidR="00165E39">
        <w:rPr>
          <w:bCs/>
        </w:rPr>
        <w:t xml:space="preserve"> beyond traditional cigarettes</w:t>
      </w:r>
      <w:r w:rsidR="008C5584">
        <w:rPr>
          <w:bCs/>
        </w:rPr>
        <w:t>,</w:t>
      </w:r>
      <w:r w:rsidR="00B178D5">
        <w:rPr>
          <w:bCs/>
        </w:rPr>
        <w:t xml:space="preserve"> </w:t>
      </w:r>
      <w:r w:rsidR="00AD4C2C">
        <w:rPr>
          <w:bCs/>
        </w:rPr>
        <w:t>with little</w:t>
      </w:r>
      <w:r w:rsidR="00966FC1">
        <w:rPr>
          <w:bCs/>
        </w:rPr>
        <w:t xml:space="preserve"> focus on</w:t>
      </w:r>
      <w:r w:rsidR="00B178D5">
        <w:rPr>
          <w:bCs/>
        </w:rPr>
        <w:t xml:space="preserve"> </w:t>
      </w:r>
      <w:r w:rsidR="00DE6D33">
        <w:rPr>
          <w:bCs/>
        </w:rPr>
        <w:t>WTS</w:t>
      </w:r>
      <w:r w:rsidR="00E36796">
        <w:rPr>
          <w:bCs/>
        </w:rPr>
        <w:t>, ST</w:t>
      </w:r>
      <w:r w:rsidR="00815F44">
        <w:rPr>
          <w:bCs/>
        </w:rPr>
        <w:t>,</w:t>
      </w:r>
      <w:r w:rsidR="00E36796">
        <w:rPr>
          <w:bCs/>
        </w:rPr>
        <w:t xml:space="preserve"> and </w:t>
      </w:r>
      <w:r w:rsidR="00A8074A">
        <w:rPr>
          <w:bCs/>
        </w:rPr>
        <w:t>EC</w:t>
      </w:r>
      <w:r w:rsidR="00B72D21">
        <w:rPr>
          <w:bCs/>
        </w:rPr>
        <w:t xml:space="preserve"> which are</w:t>
      </w:r>
      <w:r w:rsidR="00B74E50">
        <w:rPr>
          <w:bCs/>
        </w:rPr>
        <w:t xml:space="preserve"> rising</w:t>
      </w:r>
      <w:r w:rsidR="00B72D21">
        <w:rPr>
          <w:bCs/>
        </w:rPr>
        <w:t xml:space="preserve"> in prevalence</w:t>
      </w:r>
      <w:r w:rsidR="002D335C">
        <w:rPr>
          <w:bCs/>
        </w:rPr>
        <w:t>.</w:t>
      </w:r>
      <w:r w:rsidR="00540BDF">
        <w:rPr>
          <w:bCs/>
        </w:rPr>
        <w:fldChar w:fldCharType="begin">
          <w:fldData xml:space="preserve">PEVuZE5vdGU+PENpdGU+PEF1dGhvcj5HcmFudDwvQXV0aG9yPjxZZWFyPjIwMTQ8L1llYXI+PElE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</w:fldData>
        </w:fldChar>
      </w:r>
      <w:r w:rsidR="00342C39">
        <w:rPr>
          <w:bCs/>
        </w:rPr>
        <w:instrText xml:space="preserve"> ADDIN EN.CITE </w:instrText>
      </w:r>
      <w:r w:rsidR="00342C39">
        <w:rPr>
          <w:bCs/>
        </w:rPr>
        <w:fldChar w:fldCharType="begin">
          <w:fldData xml:space="preserve">PEVuZE5vdGU+PENpdGU+PEF1dGhvcj5HcmFudDwvQXV0aG9yPjxZZWFyPjIwMTQ8L1llYXI+PElE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</w:fldData>
        </w:fldChar>
      </w:r>
      <w:r w:rsidR="00342C39">
        <w:rPr>
          <w:bCs/>
        </w:rPr>
        <w:instrText xml:space="preserve"> ADDIN EN.CITE.DATA </w:instrText>
      </w:r>
      <w:r w:rsidR="00342C39">
        <w:rPr>
          <w:bCs/>
        </w:rPr>
      </w:r>
      <w:r w:rsidR="00342C39">
        <w:rPr>
          <w:bCs/>
        </w:rPr>
        <w:fldChar w:fldCharType="end"/>
      </w:r>
      <w:r w:rsidR="00540BDF">
        <w:rPr>
          <w:bCs/>
        </w:rPr>
      </w:r>
      <w:r w:rsidR="00540BDF">
        <w:rPr>
          <w:bCs/>
        </w:rPr>
        <w:fldChar w:fldCharType="separate"/>
      </w:r>
      <w:r w:rsidR="00342C39">
        <w:rPr>
          <w:bCs/>
          <w:noProof/>
        </w:rPr>
        <w:t>(Beard</w:t>
      </w:r>
      <w:r w:rsidR="00342C39" w:rsidRPr="00342C39">
        <w:rPr>
          <w:bCs/>
          <w:i/>
          <w:noProof/>
        </w:rPr>
        <w:t xml:space="preserve"> et al.</w:t>
      </w:r>
      <w:r w:rsidR="00342C39">
        <w:rPr>
          <w:bCs/>
          <w:noProof/>
        </w:rPr>
        <w:t>, 2016; Grant</w:t>
      </w:r>
      <w:r w:rsidR="00342C39" w:rsidRPr="00342C39">
        <w:rPr>
          <w:bCs/>
          <w:i/>
          <w:noProof/>
        </w:rPr>
        <w:t xml:space="preserve"> et al.</w:t>
      </w:r>
      <w:r w:rsidR="00342C39">
        <w:rPr>
          <w:bCs/>
          <w:noProof/>
        </w:rPr>
        <w:t>, 2014; Leon</w:t>
      </w:r>
      <w:r w:rsidR="00342C39" w:rsidRPr="00342C39">
        <w:rPr>
          <w:bCs/>
          <w:i/>
          <w:noProof/>
        </w:rPr>
        <w:t xml:space="preserve"> et al.</w:t>
      </w:r>
      <w:r w:rsidR="00342C39">
        <w:rPr>
          <w:bCs/>
          <w:noProof/>
        </w:rPr>
        <w:t>, 2016)</w:t>
      </w:r>
      <w:r w:rsidR="00540BDF">
        <w:rPr>
          <w:bCs/>
        </w:rPr>
        <w:fldChar w:fldCharType="end"/>
      </w:r>
      <w:r w:rsidR="00C665FA">
        <w:rPr>
          <w:bCs/>
        </w:rPr>
        <w:t xml:space="preserve"> </w:t>
      </w:r>
      <w:r w:rsidR="00C665FA">
        <w:rPr>
          <w:bCs/>
        </w:rPr>
        <w:fldChar w:fldCharType="begin"/>
      </w:r>
      <w:r w:rsidR="00342C39">
        <w:rPr>
          <w:bCs/>
        </w:rPr>
        <w:instrText xml:space="preserve"> ADDIN EN.CITE &lt;EndNote&gt;&lt;Cite&gt;&lt;Author&gt;Jawad&lt;/Author&gt;&lt;Year&gt;2014&lt;/Year&gt;&lt;IDText&gt;Knowledge and attitudes of waterpipe tobacco smoking among GPs in England&lt;/IDText&gt;&lt;DisplayText&gt;(Jawad&lt;style face="italic"&gt; et al.&lt;/style&gt;, 2014)&lt;/DisplayText&gt;&lt;record&gt;&lt;urls&gt;&lt;related-urls&gt;&lt;url&gt;http://www.ncbi.nlm.nih.gov/pmc/articles/PMC4001149/&lt;/url&gt;&lt;/related-urls&gt;&lt;/urls&gt;&lt;isbn&gt;0960-1643&amp;#xD;1478-5242&lt;/isbn&gt;&lt;titles&gt;&lt;title&gt;Knowledge and attitudes of waterpipe tobacco smoking among GPs in England&lt;/title&gt;&lt;secondary-title&gt;The British Journal of General Practice&lt;/secondary-title&gt;&lt;/titles&gt;&lt;pages&gt;222-223&lt;/pages&gt;&lt;number&gt;622&lt;/number&gt;&lt;contributors&gt;&lt;authors&gt;&lt;author&gt;Jawad, Mohammed&lt;/author&gt;&lt;author&gt;Hamilton, Fiona L.&lt;/author&gt;&lt;author&gt;Millett, Christopher&lt;/author&gt;&lt;author&gt;Albeyatti, Abdullah&lt;/author&gt;&lt;author&gt;Ananthavarathan, Piriyankan&lt;/author&gt;&lt;/authors&gt;&lt;/contributors&gt;&lt;added-date format="utc"&gt;1480259616&lt;/added-date&gt;&lt;ref-type name="Journal Article"&gt;17&lt;/ref-type&gt;&lt;dates&gt;&lt;year&gt;2014&lt;/year&gt;&lt;/dates&gt;&lt;rec-number&gt;91&lt;/rec-number&gt;&lt;publisher&gt;Royal College of General Practitioners&lt;/publisher&gt;&lt;last-updated-date format="utc"&gt;1480259616&lt;/last-updated-date&gt;&lt;accession-num&gt;PMC4001149&lt;/accession-num&gt;&lt;electronic-resource-num&gt;10.3399/bjgp14X679642&lt;/electronic-resource-num&gt;&lt;volume&gt;64&lt;/volume&gt;&lt;remote-database-name&gt;PMC&lt;/remote-database-name&gt;&lt;/record&gt;&lt;/Cite&gt;&lt;/EndNote&gt;</w:instrText>
      </w:r>
      <w:r w:rsidR="00C665FA">
        <w:rPr>
          <w:bCs/>
        </w:rPr>
        <w:fldChar w:fldCharType="separate"/>
      </w:r>
      <w:r w:rsidR="00342C39">
        <w:rPr>
          <w:bCs/>
          <w:noProof/>
        </w:rPr>
        <w:t>(Jawad</w:t>
      </w:r>
      <w:r w:rsidR="00342C39" w:rsidRPr="00342C39">
        <w:rPr>
          <w:bCs/>
          <w:i/>
          <w:noProof/>
        </w:rPr>
        <w:t xml:space="preserve"> et al.</w:t>
      </w:r>
      <w:r w:rsidR="00342C39">
        <w:rPr>
          <w:bCs/>
          <w:noProof/>
        </w:rPr>
        <w:t>, 2014)</w:t>
      </w:r>
      <w:r w:rsidR="00C665FA">
        <w:rPr>
          <w:bCs/>
        </w:rPr>
        <w:fldChar w:fldCharType="end"/>
      </w:r>
      <w:r w:rsidR="00565399">
        <w:rPr>
          <w:bCs/>
        </w:rPr>
        <w:t xml:space="preserve"> </w:t>
      </w:r>
      <w:r w:rsidR="003B6DE3">
        <w:rPr>
          <w:bCs/>
        </w:rPr>
        <w:t>This study aimed to</w:t>
      </w:r>
      <w:r w:rsidR="00AF3270">
        <w:rPr>
          <w:bCs/>
        </w:rPr>
        <w:t xml:space="preserve"> examine GP</w:t>
      </w:r>
      <w:r w:rsidR="00536226">
        <w:rPr>
          <w:bCs/>
        </w:rPr>
        <w:t xml:space="preserve"> and GP trainee</w:t>
      </w:r>
      <w:r w:rsidR="00086DBB">
        <w:rPr>
          <w:bCs/>
        </w:rPr>
        <w:t xml:space="preserve"> per</w:t>
      </w:r>
      <w:r w:rsidR="009835FA">
        <w:rPr>
          <w:bCs/>
        </w:rPr>
        <w:t>ceptions of tobacco</w:t>
      </w:r>
      <w:r w:rsidR="004C129A">
        <w:rPr>
          <w:bCs/>
        </w:rPr>
        <w:t xml:space="preserve"> and EC</w:t>
      </w:r>
      <w:r w:rsidR="009835FA">
        <w:rPr>
          <w:bCs/>
        </w:rPr>
        <w:t xml:space="preserve"> products and</w:t>
      </w:r>
      <w:r w:rsidR="00086DBB">
        <w:rPr>
          <w:bCs/>
        </w:rPr>
        <w:t xml:space="preserve"> their</w:t>
      </w:r>
      <w:r w:rsidR="00AF3270">
        <w:rPr>
          <w:bCs/>
        </w:rPr>
        <w:t xml:space="preserve"> attitudes </w:t>
      </w:r>
      <w:r w:rsidR="00086DBB">
        <w:rPr>
          <w:bCs/>
        </w:rPr>
        <w:t xml:space="preserve">and behaviours </w:t>
      </w:r>
      <w:r w:rsidR="00AF3270">
        <w:rPr>
          <w:bCs/>
        </w:rPr>
        <w:t>towards</w:t>
      </w:r>
      <w:r w:rsidR="00086DBB">
        <w:rPr>
          <w:bCs/>
        </w:rPr>
        <w:t xml:space="preserve"> cessation</w:t>
      </w:r>
      <w:r w:rsidR="009835FA">
        <w:rPr>
          <w:bCs/>
        </w:rPr>
        <w:t xml:space="preserve">. </w:t>
      </w:r>
      <w:r w:rsidR="00AF3270">
        <w:rPr>
          <w:bCs/>
        </w:rPr>
        <w:t xml:space="preserve">  </w:t>
      </w:r>
      <w:r w:rsidR="003B6DE3">
        <w:rPr>
          <w:bCs/>
        </w:rPr>
        <w:t xml:space="preserve"> </w:t>
      </w:r>
      <w:r w:rsidR="00B87CCD">
        <w:rPr>
          <w:bCs/>
        </w:rPr>
        <w:t xml:space="preserve"> </w:t>
      </w:r>
      <w:r w:rsidR="008C5584">
        <w:rPr>
          <w:bCs/>
        </w:rPr>
        <w:t xml:space="preserve"> </w:t>
      </w:r>
      <w:r w:rsidR="00410E00">
        <w:rPr>
          <w:bCs/>
        </w:rPr>
        <w:t xml:space="preserve"> </w:t>
      </w:r>
      <w:r w:rsidR="0035699F">
        <w:rPr>
          <w:bCs/>
        </w:rPr>
        <w:t xml:space="preserve"> </w:t>
      </w:r>
    </w:p>
    <w:p w14:paraId="16B757EB" w14:textId="77777777" w:rsidR="00945E2A" w:rsidRDefault="00945E2A" w:rsidP="00C512BB">
      <w:pPr>
        <w:spacing w:line="360" w:lineRule="auto"/>
        <w:rPr>
          <w:b/>
          <w:bCs/>
        </w:rPr>
      </w:pPr>
    </w:p>
    <w:p w14:paraId="1E75048F" w14:textId="3525CCCC" w:rsidR="0038364E" w:rsidRDefault="00457C04" w:rsidP="00C512BB">
      <w:pPr>
        <w:spacing w:line="360" w:lineRule="auto"/>
        <w:rPr>
          <w:b/>
          <w:bCs/>
        </w:rPr>
      </w:pPr>
      <w:r>
        <w:rPr>
          <w:b/>
          <w:bCs/>
        </w:rPr>
        <w:t>Methods</w:t>
      </w:r>
    </w:p>
    <w:p w14:paraId="5E89B6EC" w14:textId="26988077" w:rsidR="00B85CEE" w:rsidRPr="006E2C6C" w:rsidRDefault="00B85CEE" w:rsidP="00C512BB">
      <w:pPr>
        <w:spacing w:line="360" w:lineRule="auto"/>
        <w:rPr>
          <w:b/>
          <w:bCs/>
        </w:rPr>
      </w:pPr>
      <w:r>
        <w:rPr>
          <w:b/>
          <w:bCs/>
        </w:rPr>
        <w:t>Design</w:t>
      </w:r>
      <w:r w:rsidR="006C794F">
        <w:rPr>
          <w:b/>
          <w:bCs/>
        </w:rPr>
        <w:t xml:space="preserve">, </w:t>
      </w:r>
      <w:r w:rsidR="00BF4926">
        <w:rPr>
          <w:b/>
          <w:bCs/>
        </w:rPr>
        <w:t>sample,</w:t>
      </w:r>
      <w:r>
        <w:rPr>
          <w:b/>
          <w:bCs/>
        </w:rPr>
        <w:t xml:space="preserve"> and setting</w:t>
      </w:r>
    </w:p>
    <w:p w14:paraId="5BBD4CC0" w14:textId="54BF9792" w:rsidR="00BB46A3" w:rsidRDefault="000123A1" w:rsidP="00C512BB">
      <w:pPr>
        <w:spacing w:line="360" w:lineRule="auto"/>
        <w:rPr>
          <w:rFonts w:cs="Arial"/>
          <w:shd w:val="clear" w:color="auto" w:fill="FFFFFF"/>
        </w:rPr>
      </w:pPr>
      <w:r>
        <w:rPr>
          <w:rFonts w:cs="Arial"/>
          <w:shd w:val="clear" w:color="auto" w:fill="FFFFFF"/>
        </w:rPr>
        <w:t xml:space="preserve">A cross-sectional study of </w:t>
      </w:r>
      <w:r w:rsidR="00D2569F">
        <w:rPr>
          <w:rFonts w:cs="Arial"/>
          <w:shd w:val="clear" w:color="auto" w:fill="FFFFFF"/>
        </w:rPr>
        <w:t xml:space="preserve">GPs and GP trainees </w:t>
      </w:r>
      <w:r>
        <w:rPr>
          <w:rFonts w:cs="Arial"/>
          <w:shd w:val="clear" w:color="auto" w:fill="FFFFFF"/>
        </w:rPr>
        <w:t xml:space="preserve">in </w:t>
      </w:r>
      <w:r w:rsidR="00913AD3">
        <w:rPr>
          <w:rFonts w:cs="Arial"/>
          <w:shd w:val="clear" w:color="auto" w:fill="FFFFFF"/>
        </w:rPr>
        <w:t>England</w:t>
      </w:r>
      <w:r w:rsidR="00D2569F">
        <w:rPr>
          <w:rFonts w:cs="Arial"/>
          <w:shd w:val="clear" w:color="auto" w:fill="FFFFFF"/>
        </w:rPr>
        <w:t xml:space="preserve"> </w:t>
      </w:r>
      <w:r>
        <w:rPr>
          <w:rFonts w:cs="Arial"/>
          <w:shd w:val="clear" w:color="auto" w:fill="FFFFFF"/>
        </w:rPr>
        <w:t>was undertak</w:t>
      </w:r>
      <w:r w:rsidR="00554D90">
        <w:rPr>
          <w:rFonts w:cs="Arial"/>
          <w:shd w:val="clear" w:color="auto" w:fill="FFFFFF"/>
        </w:rPr>
        <w:t>en between</w:t>
      </w:r>
      <w:r w:rsidR="00A73B48">
        <w:rPr>
          <w:rFonts w:cs="Arial"/>
          <w:shd w:val="clear" w:color="auto" w:fill="FFFFFF"/>
        </w:rPr>
        <w:t xml:space="preserve"> January and</w:t>
      </w:r>
      <w:r w:rsidR="008A1A4F">
        <w:rPr>
          <w:rFonts w:cs="Arial"/>
          <w:shd w:val="clear" w:color="auto" w:fill="FFFFFF"/>
        </w:rPr>
        <w:t xml:space="preserve"> May 2016.</w:t>
      </w:r>
      <w:r w:rsidR="00BD7324">
        <w:rPr>
          <w:rFonts w:cs="Arial"/>
          <w:shd w:val="clear" w:color="auto" w:fill="FFFFFF"/>
        </w:rPr>
        <w:t xml:space="preserve"> An </w:t>
      </w:r>
      <w:r w:rsidR="00945605">
        <w:rPr>
          <w:rFonts w:cs="Arial"/>
          <w:shd w:val="clear" w:color="auto" w:fill="FFFFFF"/>
        </w:rPr>
        <w:t>electronic anonymous self-</w:t>
      </w:r>
      <w:r w:rsidR="00F43158">
        <w:rPr>
          <w:rFonts w:cs="Arial"/>
          <w:shd w:val="clear" w:color="auto" w:fill="FFFFFF"/>
        </w:rPr>
        <w:t xml:space="preserve">administered </w:t>
      </w:r>
      <w:r w:rsidR="00235151">
        <w:rPr>
          <w:rFonts w:cs="Arial"/>
          <w:shd w:val="clear" w:color="auto" w:fill="FFFFFF"/>
        </w:rPr>
        <w:t>questionnaire</w:t>
      </w:r>
      <w:r w:rsidR="001E5EDC">
        <w:rPr>
          <w:rFonts w:cs="Arial"/>
          <w:shd w:val="clear" w:color="auto" w:fill="FFFFFF"/>
        </w:rPr>
        <w:t xml:space="preserve"> designed from the</w:t>
      </w:r>
      <w:r w:rsidR="00EE4E65">
        <w:rPr>
          <w:rFonts w:cs="Arial"/>
          <w:shd w:val="clear" w:color="auto" w:fill="FFFFFF"/>
        </w:rPr>
        <w:t xml:space="preserve"> literature</w:t>
      </w:r>
      <w:r w:rsidR="00BD7324">
        <w:rPr>
          <w:rFonts w:cs="Arial"/>
          <w:shd w:val="clear" w:color="auto" w:fill="FFFFFF"/>
        </w:rPr>
        <w:t xml:space="preserve"> was </w:t>
      </w:r>
      <w:r w:rsidR="001E5EDC">
        <w:rPr>
          <w:rFonts w:cs="Arial"/>
          <w:shd w:val="clear" w:color="auto" w:fill="FFFFFF"/>
        </w:rPr>
        <w:t xml:space="preserve">developed </w:t>
      </w:r>
      <w:r w:rsidR="00BD7324">
        <w:rPr>
          <w:rFonts w:cs="Arial"/>
          <w:shd w:val="clear" w:color="auto" w:fill="FFFFFF"/>
        </w:rPr>
        <w:t>and</w:t>
      </w:r>
      <w:r w:rsidR="00235151">
        <w:rPr>
          <w:rFonts w:cs="Arial"/>
          <w:shd w:val="clear" w:color="auto" w:fill="FFFFFF"/>
        </w:rPr>
        <w:t xml:space="preserve"> piloted </w:t>
      </w:r>
      <w:r w:rsidR="00F7399B">
        <w:rPr>
          <w:rFonts w:cs="Arial"/>
          <w:shd w:val="clear" w:color="auto" w:fill="FFFFFF"/>
        </w:rPr>
        <w:t xml:space="preserve">amongst a representative sample of 5 </w:t>
      </w:r>
      <w:r w:rsidR="00D2569F">
        <w:rPr>
          <w:rFonts w:cs="Arial"/>
          <w:shd w:val="clear" w:color="auto" w:fill="FFFFFF"/>
        </w:rPr>
        <w:t xml:space="preserve">GPs </w:t>
      </w:r>
      <w:r w:rsidR="00F7399B">
        <w:rPr>
          <w:rFonts w:cs="Arial"/>
          <w:shd w:val="clear" w:color="auto" w:fill="FFFFFF"/>
        </w:rPr>
        <w:t>in the West Midlands</w:t>
      </w:r>
      <w:r w:rsidR="001E5EDC">
        <w:rPr>
          <w:rFonts w:cs="Arial"/>
          <w:shd w:val="clear" w:color="auto" w:fill="FFFFFF"/>
        </w:rPr>
        <w:t xml:space="preserve"> for relevance and acceptability</w:t>
      </w:r>
      <w:r w:rsidR="0000363B">
        <w:rPr>
          <w:rFonts w:cs="Arial"/>
          <w:shd w:val="clear" w:color="auto" w:fill="FFFFFF"/>
        </w:rPr>
        <w:t>.</w:t>
      </w:r>
      <w:r w:rsidR="00B85560">
        <w:rPr>
          <w:rFonts w:cs="Arial"/>
          <w:shd w:val="clear" w:color="auto" w:fill="FFFFFF"/>
        </w:rPr>
        <w:t xml:space="preserve"> Questionnaire items were reworded and reordered following pilot.</w:t>
      </w:r>
      <w:r w:rsidR="0000363B">
        <w:rPr>
          <w:rFonts w:cs="Arial"/>
          <w:shd w:val="clear" w:color="auto" w:fill="FFFFFF"/>
        </w:rPr>
        <w:t xml:space="preserve"> </w:t>
      </w:r>
      <w:r w:rsidR="00BD7324">
        <w:rPr>
          <w:rFonts w:cs="Arial"/>
          <w:shd w:val="clear" w:color="auto" w:fill="FFFFFF"/>
        </w:rPr>
        <w:t>The questionnaire was disseminated</w:t>
      </w:r>
      <w:r w:rsidR="00595106">
        <w:rPr>
          <w:rFonts w:cs="Arial"/>
          <w:shd w:val="clear" w:color="auto" w:fill="FFFFFF"/>
        </w:rPr>
        <w:t xml:space="preserve"> </w:t>
      </w:r>
      <w:r w:rsidR="00BC42D6">
        <w:rPr>
          <w:rFonts w:cs="Arial"/>
          <w:shd w:val="clear" w:color="auto" w:fill="FFFFFF"/>
        </w:rPr>
        <w:t>nationally</w:t>
      </w:r>
      <w:r w:rsidR="004B4601">
        <w:rPr>
          <w:rFonts w:cs="Arial"/>
          <w:shd w:val="clear" w:color="auto" w:fill="FFFFFF"/>
        </w:rPr>
        <w:t xml:space="preserve"> through</w:t>
      </w:r>
      <w:r w:rsidR="00BC42D6">
        <w:rPr>
          <w:rFonts w:cs="Arial"/>
          <w:shd w:val="clear" w:color="auto" w:fill="FFFFFF"/>
        </w:rPr>
        <w:t xml:space="preserve"> </w:t>
      </w:r>
      <w:r w:rsidR="00565399">
        <w:rPr>
          <w:rFonts w:cs="Arial"/>
          <w:shd w:val="clear" w:color="auto" w:fill="FFFFFF"/>
        </w:rPr>
        <w:t>RCGP</w:t>
      </w:r>
      <w:r w:rsidR="00595106">
        <w:rPr>
          <w:rFonts w:cs="Arial"/>
          <w:shd w:val="clear" w:color="auto" w:fill="FFFFFF"/>
        </w:rPr>
        <w:t xml:space="preserve"> </w:t>
      </w:r>
      <w:r w:rsidR="00565399">
        <w:rPr>
          <w:rFonts w:cs="Arial"/>
          <w:shd w:val="clear" w:color="auto" w:fill="FFFFFF"/>
        </w:rPr>
        <w:t>e-bulletins</w:t>
      </w:r>
      <w:r w:rsidR="00595106">
        <w:rPr>
          <w:rFonts w:cs="Arial"/>
          <w:shd w:val="clear" w:color="auto" w:fill="FFFFFF"/>
        </w:rPr>
        <w:t xml:space="preserve">, </w:t>
      </w:r>
      <w:r w:rsidR="00D3555D">
        <w:rPr>
          <w:rFonts w:cs="Arial"/>
          <w:shd w:val="clear" w:color="auto" w:fill="FFFFFF"/>
        </w:rPr>
        <w:t xml:space="preserve">Solihull and Birmingham Cross-City </w:t>
      </w:r>
      <w:r w:rsidR="004B4601">
        <w:rPr>
          <w:rFonts w:cs="Arial"/>
          <w:shd w:val="clear" w:color="auto" w:fill="FFFFFF"/>
        </w:rPr>
        <w:t>Clinical Commissioning Group</w:t>
      </w:r>
      <w:r w:rsidR="00595106">
        <w:rPr>
          <w:rFonts w:cs="Arial"/>
          <w:shd w:val="clear" w:color="auto" w:fill="FFFFFF"/>
        </w:rPr>
        <w:t xml:space="preserve"> (CCGs)</w:t>
      </w:r>
      <w:r w:rsidR="004B4601">
        <w:rPr>
          <w:rFonts w:cs="Arial"/>
          <w:shd w:val="clear" w:color="auto" w:fill="FFFFFF"/>
        </w:rPr>
        <w:t xml:space="preserve"> newsletters</w:t>
      </w:r>
      <w:r w:rsidR="00595106">
        <w:rPr>
          <w:rFonts w:cs="Arial"/>
          <w:shd w:val="clear" w:color="auto" w:fill="FFFFFF"/>
        </w:rPr>
        <w:t>, Vocat</w:t>
      </w:r>
      <w:r w:rsidR="007F2C19">
        <w:rPr>
          <w:rFonts w:cs="Arial"/>
          <w:shd w:val="clear" w:color="auto" w:fill="FFFFFF"/>
        </w:rPr>
        <w:t>ional Training Schemes,</w:t>
      </w:r>
      <w:r w:rsidR="00595106">
        <w:rPr>
          <w:rFonts w:cs="Arial"/>
          <w:shd w:val="clear" w:color="auto" w:fill="FFFFFF"/>
        </w:rPr>
        <w:t xml:space="preserve"> Health Education England (HEE)</w:t>
      </w:r>
      <w:r w:rsidR="00A861A8">
        <w:rPr>
          <w:rFonts w:cs="Arial"/>
          <w:shd w:val="clear" w:color="auto" w:fill="FFFFFF"/>
        </w:rPr>
        <w:t xml:space="preserve"> </w:t>
      </w:r>
      <w:r w:rsidR="00165E39">
        <w:rPr>
          <w:rFonts w:cs="Arial"/>
          <w:shd w:val="clear" w:color="auto" w:fill="FFFFFF"/>
        </w:rPr>
        <w:t xml:space="preserve">distribution </w:t>
      </w:r>
      <w:r w:rsidR="00A861A8">
        <w:rPr>
          <w:rFonts w:cs="Arial"/>
          <w:shd w:val="clear" w:color="auto" w:fill="FFFFFF"/>
        </w:rPr>
        <w:t>lists</w:t>
      </w:r>
      <w:r w:rsidR="00902A6B">
        <w:rPr>
          <w:rFonts w:cs="Arial"/>
          <w:shd w:val="clear" w:color="auto" w:fill="FFFFFF"/>
        </w:rPr>
        <w:t xml:space="preserve">, and on </w:t>
      </w:r>
      <w:r w:rsidR="00BF77FF">
        <w:rPr>
          <w:rFonts w:cs="Arial"/>
          <w:shd w:val="clear" w:color="auto" w:fill="FFFFFF"/>
        </w:rPr>
        <w:t xml:space="preserve">authors’ personal </w:t>
      </w:r>
      <w:r w:rsidR="00902A6B">
        <w:rPr>
          <w:rFonts w:cs="Arial"/>
          <w:shd w:val="clear" w:color="auto" w:fill="FFFFFF"/>
        </w:rPr>
        <w:t>Twitter</w:t>
      </w:r>
      <w:r w:rsidR="00BF77FF">
        <w:rPr>
          <w:rFonts w:cs="Arial"/>
          <w:shd w:val="clear" w:color="auto" w:fill="FFFFFF"/>
        </w:rPr>
        <w:t xml:space="preserve"> accounts</w:t>
      </w:r>
      <w:r w:rsidR="00595106">
        <w:rPr>
          <w:rFonts w:cs="Arial"/>
          <w:shd w:val="clear" w:color="auto" w:fill="FFFFFF"/>
        </w:rPr>
        <w:t>.</w:t>
      </w:r>
      <w:r w:rsidR="00BC42D6">
        <w:rPr>
          <w:rFonts w:cs="Arial"/>
          <w:shd w:val="clear" w:color="auto" w:fill="FFFFFF"/>
        </w:rPr>
        <w:t xml:space="preserve"> </w:t>
      </w:r>
      <w:r w:rsidR="00595106">
        <w:rPr>
          <w:rFonts w:cs="Arial"/>
          <w:shd w:val="clear" w:color="auto" w:fill="FFFFFF"/>
        </w:rPr>
        <w:t xml:space="preserve">   </w:t>
      </w:r>
      <w:r w:rsidR="00BD7324">
        <w:rPr>
          <w:rFonts w:cs="Arial"/>
          <w:shd w:val="clear" w:color="auto" w:fill="FFFFFF"/>
        </w:rPr>
        <w:t xml:space="preserve">  </w:t>
      </w:r>
      <w:r w:rsidR="00235151">
        <w:rPr>
          <w:rFonts w:cs="Arial"/>
          <w:shd w:val="clear" w:color="auto" w:fill="FFFFFF"/>
        </w:rPr>
        <w:t xml:space="preserve">  </w:t>
      </w:r>
      <w:r w:rsidR="008A1A4F">
        <w:rPr>
          <w:rFonts w:cs="Arial"/>
          <w:shd w:val="clear" w:color="auto" w:fill="FFFFFF"/>
        </w:rPr>
        <w:t xml:space="preserve"> </w:t>
      </w:r>
      <w:r>
        <w:rPr>
          <w:rFonts w:cs="Arial"/>
          <w:shd w:val="clear" w:color="auto" w:fill="FFFFFF"/>
        </w:rPr>
        <w:t xml:space="preserve"> </w:t>
      </w:r>
    </w:p>
    <w:p w14:paraId="35EEBF60" w14:textId="7F36C6A2" w:rsidR="0038364E" w:rsidRDefault="0038364E" w:rsidP="00C512BB">
      <w:pPr>
        <w:spacing w:line="360" w:lineRule="auto"/>
        <w:rPr>
          <w:b/>
          <w:bCs/>
        </w:rPr>
      </w:pPr>
      <w:r w:rsidRPr="0038364E">
        <w:rPr>
          <w:b/>
          <w:bCs/>
        </w:rPr>
        <w:t>Questionnaire and measures</w:t>
      </w:r>
    </w:p>
    <w:p w14:paraId="23309A19" w14:textId="5B33C2AC" w:rsidR="00A44A38" w:rsidRDefault="00425050" w:rsidP="00C512BB">
      <w:pPr>
        <w:spacing w:line="360" w:lineRule="auto"/>
      </w:pPr>
      <w:r>
        <w:t>The questionnaire</w:t>
      </w:r>
      <w:r w:rsidR="006E2118">
        <w:t xml:space="preserve"> consisted </w:t>
      </w:r>
      <w:r w:rsidR="00A44A38">
        <w:t xml:space="preserve">of </w:t>
      </w:r>
      <w:r w:rsidR="00FF4F60">
        <w:t xml:space="preserve">13 </w:t>
      </w:r>
      <w:r w:rsidR="006E2118">
        <w:t>items. Six items gathered sociodemographic characteristics such as GP status (GP/GP trainee), years in clinical practice (5 year increments from 0 to 40 years),</w:t>
      </w:r>
      <w:r w:rsidR="00FA2831">
        <w:t xml:space="preserve"> region of clinical practice (17 </w:t>
      </w:r>
      <w:r w:rsidR="0084107F">
        <w:t xml:space="preserve">UK deanery </w:t>
      </w:r>
      <w:r w:rsidR="00FA2831">
        <w:t xml:space="preserve">regions), sex, ethnic group (17 </w:t>
      </w:r>
      <w:r w:rsidR="0084107F">
        <w:t xml:space="preserve">UK census </w:t>
      </w:r>
      <w:r w:rsidR="00FA2831">
        <w:t>ethnicities) and past-30 day tobacco use (Yes/No).</w:t>
      </w:r>
    </w:p>
    <w:p w14:paraId="1A946ADB" w14:textId="7E4AD1C0" w:rsidR="00A44A38" w:rsidRDefault="00BF77FF" w:rsidP="00C512BB">
      <w:pPr>
        <w:spacing w:line="360" w:lineRule="auto"/>
      </w:pPr>
      <w:r>
        <w:t xml:space="preserve">All remaining questions used five point Likert scales. </w:t>
      </w:r>
      <w:r w:rsidR="00A44A38">
        <w:t xml:space="preserve">Three items enquired about awareness of tobacco products and consultation barriers. </w:t>
      </w:r>
      <w:r>
        <w:t>O</w:t>
      </w:r>
      <w:r w:rsidR="00FA2831">
        <w:t xml:space="preserve">ne enquired about the awareness of </w:t>
      </w:r>
      <w:r w:rsidR="0084107F">
        <w:t xml:space="preserve">WTS </w:t>
      </w:r>
      <w:r w:rsidR="00425050">
        <w:t>and five ST</w:t>
      </w:r>
      <w:r w:rsidR="00FA2831">
        <w:t xml:space="preserve"> products (paan, ghutka, betal quid, khaini and zarda) </w:t>
      </w:r>
      <w:r>
        <w:t xml:space="preserve">with answers </w:t>
      </w:r>
      <w:r w:rsidR="00FA2831">
        <w:t>ranging from “Not at all aware” to “Extremely aware”</w:t>
      </w:r>
      <w:r w:rsidR="00A44A38">
        <w:t xml:space="preserve">; and another enquired about four barriers (lack of knowledge, confidence, </w:t>
      </w:r>
      <w:r w:rsidR="00A44A38">
        <w:lastRenderedPageBreak/>
        <w:t xml:space="preserve">time, and information) to </w:t>
      </w:r>
      <w:r w:rsidR="00C91F9E">
        <w:t xml:space="preserve">discussing </w:t>
      </w:r>
      <w:r w:rsidR="00425050">
        <w:t>WTS</w:t>
      </w:r>
      <w:r w:rsidR="00C91F9E">
        <w:t xml:space="preserve"> during a consultation</w:t>
      </w:r>
      <w:r w:rsidR="00A44A38">
        <w:t xml:space="preserve"> </w:t>
      </w:r>
      <w:r>
        <w:t xml:space="preserve">with answers </w:t>
      </w:r>
      <w:r w:rsidR="00A44A38">
        <w:t>ranging from “Strongly disagree” to “Strongly agree”.</w:t>
      </w:r>
    </w:p>
    <w:p w14:paraId="4AD408C2" w14:textId="127A8512" w:rsidR="006E2118" w:rsidRDefault="00A44A38" w:rsidP="00C512BB">
      <w:pPr>
        <w:spacing w:line="360" w:lineRule="auto"/>
      </w:pPr>
      <w:r>
        <w:t xml:space="preserve">Two items enquired about </w:t>
      </w:r>
      <w:r w:rsidR="00C91F9E">
        <w:t xml:space="preserve">GP </w:t>
      </w:r>
      <w:r>
        <w:t xml:space="preserve">attitudes. </w:t>
      </w:r>
      <w:r w:rsidR="00EF31A1">
        <w:t>O</w:t>
      </w:r>
      <w:r w:rsidR="00FA2831">
        <w:t xml:space="preserve">ne enquired about the harm perception of four products (cigarettes, </w:t>
      </w:r>
      <w:r w:rsidR="00910D8C">
        <w:t>WTS</w:t>
      </w:r>
      <w:r w:rsidR="00FA2831">
        <w:t xml:space="preserve">, </w:t>
      </w:r>
      <w:r w:rsidR="00B223E0">
        <w:t>ST</w:t>
      </w:r>
      <w:r w:rsidR="00FA2831">
        <w:t xml:space="preserve">, and </w:t>
      </w:r>
      <w:r w:rsidR="00910D8C">
        <w:t>EC</w:t>
      </w:r>
      <w:r w:rsidR="00FA2831">
        <w:t xml:space="preserve">) </w:t>
      </w:r>
      <w:r w:rsidR="00EF31A1">
        <w:t xml:space="preserve">with answers </w:t>
      </w:r>
      <w:r w:rsidR="00FA2831">
        <w:t xml:space="preserve">ranging from “Very harmless” to “Very harmful”, </w:t>
      </w:r>
      <w:r w:rsidR="00EF31A1">
        <w:t xml:space="preserve">and an additional </w:t>
      </w:r>
      <w:r w:rsidR="00FA2831">
        <w:t>“I don’t know”</w:t>
      </w:r>
      <w:r>
        <w:t xml:space="preserve"> option; and another </w:t>
      </w:r>
      <w:r w:rsidR="00FA2831">
        <w:t>enquired about the suitability of five cessation aids (</w:t>
      </w:r>
      <w:r w:rsidR="00165E39">
        <w:t>NRT</w:t>
      </w:r>
      <w:r w:rsidR="00FA2831">
        <w:t xml:space="preserve">, varenicline/bupropion, </w:t>
      </w:r>
      <w:r w:rsidR="00910D8C">
        <w:t>WTS</w:t>
      </w:r>
      <w:r w:rsidR="00B223E0">
        <w:t>, ST</w:t>
      </w:r>
      <w:r w:rsidR="00FA2831">
        <w:t xml:space="preserve">, and </w:t>
      </w:r>
      <w:r w:rsidR="00910D8C">
        <w:t>EC</w:t>
      </w:r>
      <w:r w:rsidR="00FA2831">
        <w:t>) for a patient finding i</w:t>
      </w:r>
      <w:r>
        <w:t>t difficult to quit cigarettes.</w:t>
      </w:r>
    </w:p>
    <w:p w14:paraId="4360D2F8" w14:textId="4A9183C3" w:rsidR="00A44A38" w:rsidRPr="006E2118" w:rsidRDefault="00A44A38" w:rsidP="00C512BB">
      <w:pPr>
        <w:spacing w:line="360" w:lineRule="auto"/>
      </w:pPr>
      <w:r>
        <w:t xml:space="preserve">Finally, two items enquired about GP behaviour. </w:t>
      </w:r>
      <w:r w:rsidR="00EF31A1">
        <w:t>O</w:t>
      </w:r>
      <w:r>
        <w:t xml:space="preserve">ne enquired about whether users of four products (cigarettes, </w:t>
      </w:r>
      <w:r w:rsidR="00A8723B">
        <w:t>WTS</w:t>
      </w:r>
      <w:r>
        <w:t xml:space="preserve">, </w:t>
      </w:r>
      <w:r w:rsidR="00B223E0">
        <w:t>ST</w:t>
      </w:r>
      <w:r>
        <w:t xml:space="preserve">, and </w:t>
      </w:r>
      <w:r w:rsidR="00A8723B">
        <w:t>EC</w:t>
      </w:r>
      <w:r>
        <w:t xml:space="preserve">) would be given cessation advice during a consultation, </w:t>
      </w:r>
      <w:r w:rsidR="00EF31A1">
        <w:t xml:space="preserve">with answers </w:t>
      </w:r>
      <w:r>
        <w:t xml:space="preserve">ranging from “Never” to “Always”; and the other enquired about whether users of these same </w:t>
      </w:r>
      <w:r w:rsidR="00C91F9E">
        <w:t xml:space="preserve">four </w:t>
      </w:r>
      <w:r>
        <w:t>products would be routinely referred to cessation services</w:t>
      </w:r>
      <w:r w:rsidR="009D3D53">
        <w:t xml:space="preserve"> (NHS SSS or in-practice smoking clinics)</w:t>
      </w:r>
      <w:r>
        <w:t xml:space="preserve">, </w:t>
      </w:r>
      <w:r w:rsidR="00EF31A1">
        <w:t xml:space="preserve">with answers </w:t>
      </w:r>
      <w:r>
        <w:t xml:space="preserve">ranging from “Strongly disagree” to “Strongly agree”. </w:t>
      </w:r>
    </w:p>
    <w:p w14:paraId="748A3B6C" w14:textId="77777777" w:rsidR="0038364E" w:rsidRPr="0038364E" w:rsidRDefault="0038364E" w:rsidP="00C512BB">
      <w:pPr>
        <w:spacing w:line="360" w:lineRule="auto"/>
        <w:rPr>
          <w:b/>
          <w:bCs/>
        </w:rPr>
      </w:pPr>
      <w:r w:rsidRPr="0038364E">
        <w:rPr>
          <w:b/>
          <w:bCs/>
        </w:rPr>
        <w:t>Statistical analysis</w:t>
      </w:r>
    </w:p>
    <w:p w14:paraId="5C56059B" w14:textId="57660A04" w:rsidR="0097476E" w:rsidRDefault="00E96DF7" w:rsidP="002140EB">
      <w:pPr>
        <w:spacing w:line="360" w:lineRule="auto"/>
      </w:pPr>
      <w:r>
        <w:t xml:space="preserve">Prior to analysis we removed observations from </w:t>
      </w:r>
      <w:r w:rsidR="00864B56" w:rsidRPr="00E52686">
        <w:t xml:space="preserve">GPs </w:t>
      </w:r>
      <w:r w:rsidRPr="00E52686">
        <w:t>based in Scotland (n=14)</w:t>
      </w:r>
      <w:r w:rsidR="00564B2C">
        <w:t xml:space="preserve"> and Wales (n=6</w:t>
      </w:r>
      <w:r w:rsidR="00165E39" w:rsidRPr="00E52686">
        <w:t xml:space="preserve">) (due to </w:t>
      </w:r>
      <w:r w:rsidR="00164290">
        <w:t xml:space="preserve">the </w:t>
      </w:r>
      <w:r w:rsidR="00812085">
        <w:t xml:space="preserve">low </w:t>
      </w:r>
      <w:r w:rsidR="00164290">
        <w:t>response</w:t>
      </w:r>
      <w:r w:rsidR="00165E39" w:rsidRPr="00E52686">
        <w:t>)</w:t>
      </w:r>
      <w:r w:rsidR="00864B56" w:rsidRPr="00E52686">
        <w:t>, and one observation from a GP practising abroad. This left 31</w:t>
      </w:r>
      <w:r w:rsidR="00E52686">
        <w:t>2</w:t>
      </w:r>
      <w:r w:rsidR="00864B56" w:rsidRPr="00E52686">
        <w:t xml:space="preserve"> </w:t>
      </w:r>
      <w:r w:rsidR="00531ABF">
        <w:t xml:space="preserve">complete </w:t>
      </w:r>
      <w:r w:rsidR="00864B56">
        <w:t xml:space="preserve">observations </w:t>
      </w:r>
      <w:r w:rsidR="0097476E">
        <w:t xml:space="preserve">from England </w:t>
      </w:r>
      <w:r w:rsidR="00864B56">
        <w:t>for analysis.</w:t>
      </w:r>
      <w:r w:rsidR="00D3555D">
        <w:t xml:space="preserve"> In 2014, there were 59,011 registered </w:t>
      </w:r>
      <w:r w:rsidR="00516D9C">
        <w:t>GPs and 10,795 GP trainees</w:t>
      </w:r>
      <w:r w:rsidR="00D3555D">
        <w:t>.</w:t>
      </w:r>
      <w:r w:rsidR="00516D9C">
        <w:t xml:space="preserve"> </w:t>
      </w:r>
      <w:r w:rsidR="00516D9C">
        <w:fldChar w:fldCharType="begin"/>
      </w:r>
      <w:r w:rsidR="00516D9C">
        <w:instrText xml:space="preserve"> ADDIN EN.CITE &lt;EndNote&gt;&lt;Cite&gt;&lt;Author&gt;General Medical Council&lt;/Author&gt;&lt;Year&gt;2015&lt;/Year&gt;&lt;IDText&gt;Chapter one: our data on doctors working in the UK&lt;/IDText&gt;&lt;DisplayText&gt;(General Medical Council, 2015)&lt;/DisplayText&gt;&lt;record&gt;&lt;urls&gt;&lt;related-urls&gt;&lt;url&gt;http://www.gmc-uk.org/Chapter_1_SOMEP_2015.pdf_63501394.pdf&lt;/url&gt;&lt;/related-urls&gt;&lt;/urls&gt;&lt;titles&gt;&lt;title&gt;Chapter one: our data on doctors working in the UK&lt;/title&gt;&lt;/titles&gt;&lt;contributors&gt;&lt;authors&gt;&lt;author&gt;General Medical Council,&lt;/author&gt;&lt;/authors&gt;&lt;/contributors&gt;&lt;added-date format="utc"&gt;1496835914&lt;/added-date&gt;&lt;ref-type name="Report"&gt;27&lt;/ref-type&gt;&lt;dates&gt;&lt;year&gt;2015&lt;/year&gt;&lt;/dates&gt;&lt;rec-number&gt;204&lt;/rec-number&gt;&lt;publisher&gt;General Medical Council&lt;/publisher&gt;&lt;last-updated-date format="utc"&gt;1496836040&lt;/last-updated-date&gt;&lt;/record&gt;&lt;/Cite&gt;&lt;/EndNote&gt;</w:instrText>
      </w:r>
      <w:r w:rsidR="00516D9C">
        <w:fldChar w:fldCharType="separate"/>
      </w:r>
      <w:r w:rsidR="00516D9C">
        <w:rPr>
          <w:noProof/>
        </w:rPr>
        <w:t>(General Medical Council, 2015)</w:t>
      </w:r>
      <w:r w:rsidR="00516D9C">
        <w:fldChar w:fldCharType="end"/>
      </w:r>
      <w:r w:rsidR="00D3555D">
        <w:t xml:space="preserve"> </w:t>
      </w:r>
      <w:r w:rsidR="00864B56">
        <w:t xml:space="preserve"> Due to small numbers we collapsed the variable ‘region’ into seven groups (London, West Midlands, East of England, Thames Valley, South West (Severn) East Midlands, and Other), the variable ‘years </w:t>
      </w:r>
      <w:r w:rsidR="006E2118">
        <w:t>in clinical practice</w:t>
      </w:r>
      <w:r w:rsidR="00864B56">
        <w:t xml:space="preserve">’ into three groups (less than five, five to ten, and more than ten), and the variable </w:t>
      </w:r>
      <w:r w:rsidR="0097476E">
        <w:t>‘</w:t>
      </w:r>
      <w:r w:rsidR="00864B56">
        <w:t>ethnicity</w:t>
      </w:r>
      <w:r w:rsidR="0097476E">
        <w:t>’</w:t>
      </w:r>
      <w:r w:rsidR="00864B56">
        <w:t xml:space="preserve"> into four groups (White, South Asian, Arab, and Other).</w:t>
      </w:r>
      <w:r w:rsidR="002140EB">
        <w:t xml:space="preserve"> </w:t>
      </w:r>
      <w:r w:rsidR="004035F9">
        <w:t>To simplify</w:t>
      </w:r>
      <w:r w:rsidR="0097476E">
        <w:t xml:space="preserve"> </w:t>
      </w:r>
      <w:r w:rsidR="004035F9">
        <w:t>analysis,</w:t>
      </w:r>
      <w:r w:rsidR="0097476E">
        <w:t xml:space="preserve"> we dichotomised all response options to questions involving a Likert scale. </w:t>
      </w:r>
      <w:r w:rsidR="00165E39">
        <w:t xml:space="preserve">The dichotomisation of Likert scales was based on Cronbach’s alpha scores, indicating the best </w:t>
      </w:r>
      <w:r w:rsidR="00E10F0E">
        <w:t xml:space="preserve">dichotomisation </w:t>
      </w:r>
      <w:r w:rsidR="00165E39">
        <w:t>permutation based on internal consistency.</w:t>
      </w:r>
    </w:p>
    <w:p w14:paraId="43D8D23B" w14:textId="17953159" w:rsidR="00CB7D3E" w:rsidRDefault="007568A3" w:rsidP="002140EB">
      <w:pPr>
        <w:spacing w:line="360" w:lineRule="auto"/>
      </w:pPr>
      <w:r>
        <w:t xml:space="preserve">We reported the frequency and percentages of all </w:t>
      </w:r>
      <w:r w:rsidRPr="00B43376">
        <w:t>categorical</w:t>
      </w:r>
      <w:r w:rsidR="00B43376" w:rsidRPr="00B43376">
        <w:t xml:space="preserve"> data</w:t>
      </w:r>
      <w:r w:rsidRPr="00B43376">
        <w:t xml:space="preserve"> </w:t>
      </w:r>
      <w:r>
        <w:t>variables and compared between-product harm perception and</w:t>
      </w:r>
      <w:r w:rsidR="00696445">
        <w:t xml:space="preserve"> </w:t>
      </w:r>
      <w:r w:rsidR="00E10F0E">
        <w:t xml:space="preserve">GP </w:t>
      </w:r>
      <w:r>
        <w:t xml:space="preserve">cessation behaviour using chi squared </w:t>
      </w:r>
      <w:r w:rsidR="00221084">
        <w:t xml:space="preserve">tests (against cigarettes only). We then constructed four logistic regression models (one for each </w:t>
      </w:r>
      <w:r w:rsidR="00812085">
        <w:t>of cigarettes, WTS, ST, and EC</w:t>
      </w:r>
      <w:r w:rsidR="00221084">
        <w:t xml:space="preserve">) to determine the correlates of giving cessation advice in a consultation. The correlates included GP status, sex, region, years of </w:t>
      </w:r>
      <w:r w:rsidR="00C91F9E">
        <w:t>clinical practice</w:t>
      </w:r>
      <w:r w:rsidR="00221084">
        <w:t>, ethnicity, past-30 day tobacco use and the harm perception towards that product. Correlates were eliminated in a backward stepwise approach set at p&lt;0.05</w:t>
      </w:r>
      <w:r w:rsidR="002140EB">
        <w:t>, and were presented as adjusted odds ratios (AOR) with 95% confidence intervals (95% CI)</w:t>
      </w:r>
      <w:r w:rsidR="00221084">
        <w:t xml:space="preserve">. All p-values were adjusted for multiple comparisons using </w:t>
      </w:r>
      <w:r w:rsidR="00644E45">
        <w:t xml:space="preserve">the false discovery rate method. </w:t>
      </w:r>
      <w:r w:rsidR="00644E45">
        <w:fldChar w:fldCharType="begin"/>
      </w:r>
      <w:r w:rsidR="00342C39">
        <w:instrText xml:space="preserve"> ADDIN EN.CITE &lt;EndNote&gt;&lt;Cite&gt;&lt;Author&gt;Benjamini&lt;/Author&gt;&lt;Year&gt;1995&lt;/Year&gt;&lt;IDText&gt;Controlling the False Discovery Rate: A Practical and Powerful Approach to Multiple Testing&lt;/IDText&gt;&lt;DisplayText&gt;(Benjamini &amp;amp; Hochberg, 1995)&lt;/DisplayText&gt;&lt;record&gt;&lt;urls&gt;&lt;related-urls&gt;&lt;url&gt;http://www.jstor.org/stable/2346101&lt;/url&gt;&lt;/related-urls&gt;&lt;/urls&gt;&lt;isbn&gt;00359246&lt;/isbn&gt;&lt;custom1&gt;Full publication date: 1995&lt;/custom1&gt;&lt;titles&gt;&lt;title&gt;Controlling the False Discovery Rate: A Practical and Powerful Approach to Multiple Testing&lt;/title&gt;&lt;secondary-title&gt;Journal of the Royal Statistical Society. Series B (Methodological)&lt;/secondary-title&gt;&lt;/titles&gt;&lt;pages&gt;289-300&lt;/pages&gt;&lt;number&gt;1&lt;/number&gt;&lt;contributors&gt;&lt;authors&gt;&lt;author&gt;Benjamini, Yoav&lt;/author&gt;&lt;author&gt;Hochberg, Yosef&lt;/author&gt;&lt;/authors&gt;&lt;/contributors&gt;&lt;added-date format="utc"&gt;1482948318&lt;/added-date&gt;&lt;ref-type name="Journal Article"&gt;17&lt;/ref-type&gt;&lt;dates&gt;&lt;year&gt;1995&lt;/year&gt;&lt;/dates&gt;&lt;rec-number&gt;122&lt;/rec-number&gt;&lt;publisher&gt;[Royal Statistical Society, Wiley]&lt;/publisher&gt;&lt;last-updated-date format="utc"&gt;1482948318&lt;/last-updated-date&gt;&lt;volume&gt;57&lt;/volume&gt;&lt;/record&gt;&lt;/Cite&gt;&lt;/EndNote&gt;</w:instrText>
      </w:r>
      <w:r w:rsidR="00644E45">
        <w:fldChar w:fldCharType="separate"/>
      </w:r>
      <w:r w:rsidR="00342C39">
        <w:rPr>
          <w:noProof/>
        </w:rPr>
        <w:t>(Benjamini &amp; Hochberg, 1995)</w:t>
      </w:r>
      <w:r w:rsidR="00644E45">
        <w:fldChar w:fldCharType="end"/>
      </w:r>
      <w:r w:rsidR="00644E45">
        <w:t xml:space="preserve"> </w:t>
      </w:r>
    </w:p>
    <w:p w14:paraId="2E86985A" w14:textId="77777777" w:rsidR="00041914" w:rsidRDefault="00284A93" w:rsidP="00C512BB">
      <w:pPr>
        <w:spacing w:line="360" w:lineRule="auto"/>
      </w:pPr>
      <w:r>
        <w:rPr>
          <w:rFonts w:cs="Arial"/>
          <w:shd w:val="clear" w:color="auto" w:fill="FFFFFF"/>
        </w:rPr>
        <w:t xml:space="preserve">We </w:t>
      </w:r>
      <w:r w:rsidR="007513AE" w:rsidRPr="006E2C6C">
        <w:rPr>
          <w:rFonts w:cs="Arial"/>
          <w:shd w:val="clear" w:color="auto" w:fill="FFFFFF"/>
        </w:rPr>
        <w:t xml:space="preserve">used </w:t>
      </w:r>
      <w:r w:rsidR="00E10F0E">
        <w:rPr>
          <w:rFonts w:cs="Arial"/>
          <w:shd w:val="clear" w:color="auto" w:fill="FFFFFF"/>
        </w:rPr>
        <w:t xml:space="preserve">Stata 13.0 (StataCorp) </w:t>
      </w:r>
      <w:r w:rsidR="007513AE" w:rsidRPr="006E2C6C">
        <w:rPr>
          <w:rFonts w:cs="Arial"/>
          <w:shd w:val="clear" w:color="auto" w:fill="FFFFFF"/>
        </w:rPr>
        <w:t xml:space="preserve">for </w:t>
      </w:r>
      <w:r w:rsidR="00E10F0E">
        <w:rPr>
          <w:rFonts w:cs="Arial"/>
          <w:shd w:val="clear" w:color="auto" w:fill="FFFFFF"/>
        </w:rPr>
        <w:t xml:space="preserve">all </w:t>
      </w:r>
      <w:r w:rsidR="007513AE" w:rsidRPr="006E2C6C">
        <w:rPr>
          <w:rFonts w:cs="Arial"/>
          <w:shd w:val="clear" w:color="auto" w:fill="FFFFFF"/>
        </w:rPr>
        <w:t>statistical analys</w:t>
      </w:r>
      <w:r w:rsidR="00E10F0E">
        <w:rPr>
          <w:rFonts w:cs="Arial"/>
          <w:shd w:val="clear" w:color="auto" w:fill="FFFFFF"/>
        </w:rPr>
        <w:t>e</w:t>
      </w:r>
      <w:r w:rsidR="007513AE" w:rsidRPr="006E2C6C">
        <w:rPr>
          <w:rFonts w:cs="Arial"/>
          <w:shd w:val="clear" w:color="auto" w:fill="FFFFFF"/>
        </w:rPr>
        <w:t>s</w:t>
      </w:r>
      <w:r w:rsidR="00E10F0E">
        <w:rPr>
          <w:rFonts w:cs="Arial"/>
          <w:shd w:val="clear" w:color="auto" w:fill="FFFFFF"/>
        </w:rPr>
        <w:t>.</w:t>
      </w:r>
      <w:r w:rsidR="007513AE" w:rsidRPr="006E2C6C">
        <w:rPr>
          <w:rFonts w:ascii="Arial" w:hAnsi="Arial" w:cs="Arial"/>
          <w:sz w:val="21"/>
          <w:szCs w:val="21"/>
          <w:shd w:val="clear" w:color="auto" w:fill="FFFFFF"/>
        </w:rPr>
        <w:t xml:space="preserve"> </w:t>
      </w:r>
    </w:p>
    <w:p w14:paraId="11129571" w14:textId="4BB9B5F7" w:rsidR="003E2A56" w:rsidRPr="00041914" w:rsidRDefault="00457C04" w:rsidP="00C512BB">
      <w:pPr>
        <w:spacing w:line="360" w:lineRule="auto"/>
      </w:pPr>
      <w:r>
        <w:rPr>
          <w:b/>
          <w:bCs/>
        </w:rPr>
        <w:lastRenderedPageBreak/>
        <w:t>Findings</w:t>
      </w:r>
    </w:p>
    <w:p w14:paraId="6D3A4A83" w14:textId="77777777" w:rsidR="00456D7A" w:rsidRDefault="00E96DF7" w:rsidP="00C512BB">
      <w:pPr>
        <w:spacing w:line="360" w:lineRule="auto"/>
        <w:rPr>
          <w:b/>
          <w:bCs/>
        </w:rPr>
      </w:pPr>
      <w:r>
        <w:rPr>
          <w:b/>
          <w:bCs/>
        </w:rPr>
        <w:t>Sample characteristics</w:t>
      </w:r>
    </w:p>
    <w:p w14:paraId="26BF55C0" w14:textId="3481A8ED" w:rsidR="00E96DF7" w:rsidRDefault="00C72F77" w:rsidP="00C512BB">
      <w:pPr>
        <w:spacing w:line="360" w:lineRule="auto"/>
      </w:pPr>
      <w:r>
        <w:t>Table 1 shows the s</w:t>
      </w:r>
      <w:r w:rsidR="00C81DA0">
        <w:t>ample characteristics</w:t>
      </w:r>
      <w:r w:rsidR="001A3006">
        <w:t>.</w:t>
      </w:r>
      <w:r w:rsidR="00893167">
        <w:t xml:space="preserve"> In general, our sample consisted mainly of white</w:t>
      </w:r>
      <w:r w:rsidR="00E10F0E">
        <w:t xml:space="preserve"> (57.3%)</w:t>
      </w:r>
      <w:r w:rsidR="00893167">
        <w:t>, female</w:t>
      </w:r>
      <w:r w:rsidR="00E10F0E">
        <w:t xml:space="preserve"> (64.6%)</w:t>
      </w:r>
      <w:r w:rsidR="00893167">
        <w:t xml:space="preserve">, GP trainees with </w:t>
      </w:r>
      <w:r w:rsidR="00B16707">
        <w:t xml:space="preserve">less than </w:t>
      </w:r>
      <w:r w:rsidR="00893167">
        <w:t xml:space="preserve">5 years’ </w:t>
      </w:r>
      <w:r w:rsidR="00FA2831">
        <w:t>in clinical practice</w:t>
      </w:r>
      <w:r w:rsidR="00893167">
        <w:t xml:space="preserve">. Over half the </w:t>
      </w:r>
      <w:r w:rsidR="00F04644">
        <w:t xml:space="preserve">sample </w:t>
      </w:r>
      <w:r w:rsidR="00DC0DDB">
        <w:t xml:space="preserve">(53.3%) </w:t>
      </w:r>
      <w:r w:rsidR="00F04644">
        <w:t>were</w:t>
      </w:r>
      <w:r w:rsidR="00893167">
        <w:t xml:space="preserve"> either from London or the West Midlands.</w:t>
      </w:r>
      <w:r>
        <w:t xml:space="preserve"> About one in ten respondents </w:t>
      </w:r>
      <w:r w:rsidR="00E10F0E">
        <w:t xml:space="preserve">(10.7%) </w:t>
      </w:r>
      <w:r>
        <w:t>were past-30 day tobacco users.</w:t>
      </w:r>
    </w:p>
    <w:p w14:paraId="15496911" w14:textId="77777777" w:rsidR="00D56781" w:rsidRPr="00D56781" w:rsidRDefault="00D56781" w:rsidP="00C512BB">
      <w:pPr>
        <w:spacing w:line="360" w:lineRule="auto"/>
        <w:rPr>
          <w:b/>
          <w:bCs/>
        </w:rPr>
      </w:pPr>
      <w:r w:rsidRPr="00D56781">
        <w:rPr>
          <w:b/>
          <w:bCs/>
        </w:rPr>
        <w:t>Awareness and consultation barriers</w:t>
      </w:r>
    </w:p>
    <w:p w14:paraId="3C505B23" w14:textId="7398B11E" w:rsidR="00D56781" w:rsidRDefault="00D56781" w:rsidP="00C512BB">
      <w:pPr>
        <w:spacing w:line="360" w:lineRule="auto"/>
      </w:pPr>
      <w:r>
        <w:t xml:space="preserve">Awareness of </w:t>
      </w:r>
      <w:r w:rsidR="00DC0DDB">
        <w:t xml:space="preserve">WTS </w:t>
      </w:r>
      <w:r>
        <w:t>was reported by 62.</w:t>
      </w:r>
      <w:r w:rsidR="00B767CD">
        <w:t>5</w:t>
      </w:r>
      <w:r>
        <w:t xml:space="preserve">%. </w:t>
      </w:r>
      <w:r w:rsidR="002140EB">
        <w:t>B</w:t>
      </w:r>
      <w:r>
        <w:t>arrier</w:t>
      </w:r>
      <w:r w:rsidR="002140EB">
        <w:t>s</w:t>
      </w:r>
      <w:r>
        <w:t xml:space="preserve"> to discussing </w:t>
      </w:r>
      <w:r w:rsidR="00DC0DDB">
        <w:t xml:space="preserve">WTS </w:t>
      </w:r>
      <w:r>
        <w:t xml:space="preserve">in consultations </w:t>
      </w:r>
      <w:r w:rsidR="002140EB">
        <w:t xml:space="preserve">included </w:t>
      </w:r>
      <w:r>
        <w:t>lack of information (</w:t>
      </w:r>
      <w:r w:rsidR="00B767CD">
        <w:t>76.3</w:t>
      </w:r>
      <w:r>
        <w:t>%), knowledge (62.</w:t>
      </w:r>
      <w:r w:rsidR="00B767CD">
        <w:t>8</w:t>
      </w:r>
      <w:r>
        <w:t>%), confidence (61.</w:t>
      </w:r>
      <w:r w:rsidR="00B767CD">
        <w:t>4</w:t>
      </w:r>
      <w:r>
        <w:t>%) and time (</w:t>
      </w:r>
      <w:r w:rsidR="00B767CD">
        <w:t>56.1</w:t>
      </w:r>
      <w:r>
        <w:t xml:space="preserve">%). Awareness of </w:t>
      </w:r>
      <w:r w:rsidR="0032227C">
        <w:t>ST</w:t>
      </w:r>
      <w:r>
        <w:t xml:space="preserve"> was </w:t>
      </w:r>
      <w:r w:rsidR="002140EB">
        <w:t xml:space="preserve">lower: </w:t>
      </w:r>
      <w:r>
        <w:t>paan (</w:t>
      </w:r>
      <w:r w:rsidR="00B767CD">
        <w:t>32.0</w:t>
      </w:r>
      <w:r>
        <w:t>%), betel nut (23.</w:t>
      </w:r>
      <w:r w:rsidR="00B767CD">
        <w:t>5</w:t>
      </w:r>
      <w:r>
        <w:t>%), ghutka (10.</w:t>
      </w:r>
      <w:r w:rsidR="00B767CD">
        <w:t>4</w:t>
      </w:r>
      <w:r>
        <w:t>%), zarda (5.</w:t>
      </w:r>
      <w:r w:rsidR="00B767CD">
        <w:t>8</w:t>
      </w:r>
      <w:r>
        <w:t>%) and khaini (5.</w:t>
      </w:r>
      <w:r w:rsidR="00B767CD">
        <w:t>2</w:t>
      </w:r>
      <w:r>
        <w:t xml:space="preserve">%). </w:t>
      </w:r>
    </w:p>
    <w:p w14:paraId="71C51CC3" w14:textId="77777777" w:rsidR="00F93A86" w:rsidRDefault="0083597E" w:rsidP="00C512BB">
      <w:pPr>
        <w:spacing w:line="360" w:lineRule="auto"/>
        <w:rPr>
          <w:b/>
          <w:bCs/>
        </w:rPr>
      </w:pPr>
      <w:r>
        <w:rPr>
          <w:b/>
          <w:bCs/>
        </w:rPr>
        <w:t>Attitudes: harm perception and cessation</w:t>
      </w:r>
    </w:p>
    <w:p w14:paraId="31ED56E2" w14:textId="53CC6554" w:rsidR="0083597E" w:rsidRDefault="006521D1" w:rsidP="00C512BB">
      <w:pPr>
        <w:spacing w:line="360" w:lineRule="auto"/>
      </w:pPr>
      <w:r>
        <w:t xml:space="preserve">Nearly all respondents </w:t>
      </w:r>
      <w:r w:rsidR="0094324D">
        <w:t>reported cigarettes as harmful to health</w:t>
      </w:r>
      <w:r>
        <w:t xml:space="preserve"> (96.</w:t>
      </w:r>
      <w:r w:rsidR="00B767CD">
        <w:t>8</w:t>
      </w:r>
      <w:r>
        <w:t>%)</w:t>
      </w:r>
      <w:r w:rsidR="0083597E">
        <w:t xml:space="preserve">, and this incrementally and significantly </w:t>
      </w:r>
      <w:r w:rsidR="00221084" w:rsidRPr="0035709A">
        <w:t xml:space="preserve">decreased </w:t>
      </w:r>
      <w:r w:rsidR="0083597E" w:rsidRPr="0035709A">
        <w:t xml:space="preserve">to 82.0% for </w:t>
      </w:r>
      <w:r w:rsidR="00DC0DDB">
        <w:t>WTS</w:t>
      </w:r>
      <w:r w:rsidR="006E4FA6" w:rsidRPr="0035709A">
        <w:t xml:space="preserve">, </w:t>
      </w:r>
      <w:r w:rsidR="00B767CD" w:rsidRPr="0035709A">
        <w:t>68.3</w:t>
      </w:r>
      <w:r w:rsidR="006E4FA6" w:rsidRPr="0035709A">
        <w:t>% for ST</w:t>
      </w:r>
      <w:r w:rsidR="0083597E" w:rsidRPr="0035709A">
        <w:t>, and 35.</w:t>
      </w:r>
      <w:r w:rsidR="00B767CD" w:rsidRPr="0035709A">
        <w:t>0</w:t>
      </w:r>
      <w:r w:rsidR="0083597E" w:rsidRPr="0035709A">
        <w:t xml:space="preserve">% for </w:t>
      </w:r>
      <w:r w:rsidR="00DC0DDB">
        <w:t xml:space="preserve">EC </w:t>
      </w:r>
      <w:r w:rsidR="0083597E" w:rsidRPr="0035709A">
        <w:t xml:space="preserve">(p&lt;0.001 for </w:t>
      </w:r>
      <w:r w:rsidR="00221084" w:rsidRPr="0035709A">
        <w:t xml:space="preserve">Chi squared </w:t>
      </w:r>
      <w:r w:rsidR="0083597E" w:rsidRPr="0035709A">
        <w:t>comparisons</w:t>
      </w:r>
      <w:r w:rsidR="00D56781" w:rsidRPr="0035709A">
        <w:t xml:space="preserve"> </w:t>
      </w:r>
      <w:r w:rsidR="002140EB">
        <w:t xml:space="preserve">for each product </w:t>
      </w:r>
      <w:r w:rsidR="00D56781" w:rsidRPr="0035709A">
        <w:t>against cigarettes</w:t>
      </w:r>
      <w:r w:rsidR="0083597E" w:rsidRPr="0035709A">
        <w:t>).</w:t>
      </w:r>
    </w:p>
    <w:p w14:paraId="792AE142" w14:textId="63C8DFB1" w:rsidR="0083597E" w:rsidRDefault="00C91F9E" w:rsidP="00C512BB">
      <w:pPr>
        <w:spacing w:line="360" w:lineRule="auto"/>
      </w:pPr>
      <w:r>
        <w:t>While 95.</w:t>
      </w:r>
      <w:r w:rsidR="00B767CD">
        <w:t>8</w:t>
      </w:r>
      <w:r>
        <w:t xml:space="preserve">% endorsed </w:t>
      </w:r>
      <w:r w:rsidR="006E4FA6">
        <w:t>NRT</w:t>
      </w:r>
      <w:r>
        <w:t xml:space="preserve"> as a cigarette cessation aid, this incrementally decreased to 71.</w:t>
      </w:r>
      <w:r w:rsidR="00B767CD">
        <w:t>4</w:t>
      </w:r>
      <w:r>
        <w:t>% for varenicline/bupropion, 33.</w:t>
      </w:r>
      <w:r w:rsidR="00B767CD">
        <w:t>8</w:t>
      </w:r>
      <w:r>
        <w:t>%</w:t>
      </w:r>
      <w:r w:rsidR="0083597E">
        <w:t xml:space="preserve"> </w:t>
      </w:r>
      <w:r>
        <w:t xml:space="preserve">for </w:t>
      </w:r>
      <w:r w:rsidR="00DC0DDB">
        <w:t>EC</w:t>
      </w:r>
      <w:r>
        <w:t xml:space="preserve">, </w:t>
      </w:r>
      <w:r w:rsidR="0083597E">
        <w:t>2.</w:t>
      </w:r>
      <w:r w:rsidR="00B767CD">
        <w:t>9</w:t>
      </w:r>
      <w:r w:rsidR="0083597E">
        <w:t xml:space="preserve">% </w:t>
      </w:r>
      <w:r w:rsidR="000A1DBD">
        <w:t>for ST</w:t>
      </w:r>
      <w:r>
        <w:t xml:space="preserve"> </w:t>
      </w:r>
      <w:r w:rsidR="0083597E">
        <w:t>and 2.</w:t>
      </w:r>
      <w:r w:rsidR="00B767CD">
        <w:t>6</w:t>
      </w:r>
      <w:r w:rsidR="0083597E">
        <w:t xml:space="preserve">% </w:t>
      </w:r>
      <w:r>
        <w:t xml:space="preserve">for </w:t>
      </w:r>
      <w:r w:rsidR="00DC0DDB">
        <w:t>WTS</w:t>
      </w:r>
      <w:r w:rsidR="0083597E">
        <w:t>.</w:t>
      </w:r>
      <w:r w:rsidR="00F27E54">
        <w:t xml:space="preserve"> </w:t>
      </w:r>
      <w:r w:rsidR="000E47CC">
        <w:t>Less than</w:t>
      </w:r>
      <w:r w:rsidR="00F27E54">
        <w:t xml:space="preserve"> 2% (</w:t>
      </w:r>
      <w:r>
        <w:t>1.</w:t>
      </w:r>
      <w:r w:rsidR="00B767CD">
        <w:t>6</w:t>
      </w:r>
      <w:r>
        <w:t>%</w:t>
      </w:r>
      <w:r w:rsidR="00F27E54">
        <w:t>)</w:t>
      </w:r>
      <w:r>
        <w:t xml:space="preserve"> endorsed none of these products as cigarette cessation aids.</w:t>
      </w:r>
    </w:p>
    <w:p w14:paraId="7D1093EA" w14:textId="41F7751A" w:rsidR="0083597E" w:rsidRPr="00D56781" w:rsidRDefault="0083597E" w:rsidP="00C512BB">
      <w:pPr>
        <w:spacing w:line="360" w:lineRule="auto"/>
        <w:rPr>
          <w:b/>
          <w:bCs/>
        </w:rPr>
      </w:pPr>
      <w:r w:rsidRPr="00D56781">
        <w:rPr>
          <w:b/>
          <w:bCs/>
        </w:rPr>
        <w:t xml:space="preserve">Behaviour: </w:t>
      </w:r>
      <w:r w:rsidR="009B46D3">
        <w:rPr>
          <w:b/>
          <w:bCs/>
        </w:rPr>
        <w:t>c</w:t>
      </w:r>
      <w:r w:rsidR="00D56781" w:rsidRPr="00D56781">
        <w:rPr>
          <w:b/>
          <w:bCs/>
        </w:rPr>
        <w:t>essation advice and referral</w:t>
      </w:r>
    </w:p>
    <w:p w14:paraId="00076A6D" w14:textId="6C7D2E91" w:rsidR="00D56781" w:rsidRPr="00972936" w:rsidRDefault="00D56781" w:rsidP="00C512BB">
      <w:pPr>
        <w:spacing w:line="360" w:lineRule="auto"/>
      </w:pPr>
      <w:r>
        <w:t xml:space="preserve">Nearly all respondents </w:t>
      </w:r>
      <w:r w:rsidR="0094324D">
        <w:t>reported giving cessation advice to cigarette users during consultations</w:t>
      </w:r>
      <w:r w:rsidR="006521D1">
        <w:t xml:space="preserve"> (98.1%</w:t>
      </w:r>
      <w:r>
        <w:t xml:space="preserve">), and this incrementally and significantly </w:t>
      </w:r>
      <w:r w:rsidR="0032227C">
        <w:t xml:space="preserve">declined to 33.7% for </w:t>
      </w:r>
      <w:r w:rsidR="00DC0DDB">
        <w:t>EC</w:t>
      </w:r>
      <w:r>
        <w:t>, 16.</w:t>
      </w:r>
      <w:r w:rsidR="00B767CD">
        <w:t>6</w:t>
      </w:r>
      <w:r>
        <w:t xml:space="preserve">% for </w:t>
      </w:r>
      <w:r w:rsidR="00DC0DDB">
        <w:t>WTS</w:t>
      </w:r>
      <w:r>
        <w:t>, and 11.</w:t>
      </w:r>
      <w:r w:rsidR="00B767CD">
        <w:t>8</w:t>
      </w:r>
      <w:r>
        <w:t xml:space="preserve">% for </w:t>
      </w:r>
      <w:r w:rsidR="0032227C">
        <w:t>ST</w:t>
      </w:r>
      <w:r>
        <w:t xml:space="preserve"> (p&lt;0.001 for </w:t>
      </w:r>
      <w:r w:rsidR="00C91F9E">
        <w:t xml:space="preserve">Chi squared </w:t>
      </w:r>
      <w:r>
        <w:t xml:space="preserve">comparisons </w:t>
      </w:r>
      <w:r w:rsidR="002140EB">
        <w:t xml:space="preserve">for each product </w:t>
      </w:r>
      <w:r>
        <w:t>against cigarettes).</w:t>
      </w:r>
    </w:p>
    <w:p w14:paraId="378A9929" w14:textId="3A634990" w:rsidR="00D56781" w:rsidRDefault="00F27E54" w:rsidP="00C512BB">
      <w:pPr>
        <w:spacing w:line="360" w:lineRule="auto"/>
      </w:pPr>
      <w:r>
        <w:t>Over half (</w:t>
      </w:r>
      <w:r w:rsidR="0094324D">
        <w:t>59.</w:t>
      </w:r>
      <w:r w:rsidR="00B767CD">
        <w:t>6</w:t>
      </w:r>
      <w:r w:rsidR="0094324D">
        <w:t>%</w:t>
      </w:r>
      <w:r>
        <w:t>)</w:t>
      </w:r>
      <w:r w:rsidR="0094324D">
        <w:t xml:space="preserve"> reported routinely referring cigarette users to cessation services</w:t>
      </w:r>
      <w:r w:rsidR="00D56781">
        <w:t>, and again this incrementally and significantly decreased to 9.</w:t>
      </w:r>
      <w:r w:rsidR="00B767CD">
        <w:t>7</w:t>
      </w:r>
      <w:r w:rsidR="00D56781">
        <w:t xml:space="preserve">% for </w:t>
      </w:r>
      <w:r w:rsidR="00DC0DDB">
        <w:t>WTS</w:t>
      </w:r>
      <w:r w:rsidR="00D56781">
        <w:t>, 5.</w:t>
      </w:r>
      <w:r w:rsidR="00B767CD">
        <w:t>2</w:t>
      </w:r>
      <w:r w:rsidR="00D56781">
        <w:t xml:space="preserve">% </w:t>
      </w:r>
      <w:r w:rsidR="008E5306">
        <w:t>for ST</w:t>
      </w:r>
      <w:r w:rsidR="00D56781">
        <w:t>, and 4.</w:t>
      </w:r>
      <w:r w:rsidR="00B767CD">
        <w:t>9</w:t>
      </w:r>
      <w:r w:rsidR="008E5306">
        <w:t xml:space="preserve">% for </w:t>
      </w:r>
      <w:r w:rsidR="00DC0DDB">
        <w:t xml:space="preserve">EC </w:t>
      </w:r>
      <w:r w:rsidR="00D56781">
        <w:t xml:space="preserve">(p&lt;0.001 for </w:t>
      </w:r>
      <w:r w:rsidR="002140EB">
        <w:t xml:space="preserve">Chi squared </w:t>
      </w:r>
      <w:r w:rsidR="00D56781">
        <w:t xml:space="preserve">comparisons </w:t>
      </w:r>
      <w:r w:rsidR="002140EB">
        <w:t xml:space="preserve">for each product </w:t>
      </w:r>
      <w:r w:rsidR="00D56781">
        <w:t>against cigarettes)</w:t>
      </w:r>
      <w:r w:rsidR="0094324D">
        <w:t>.</w:t>
      </w:r>
    </w:p>
    <w:p w14:paraId="697409B8" w14:textId="77777777" w:rsidR="001526B8" w:rsidRDefault="00B75E67" w:rsidP="00C512BB">
      <w:pPr>
        <w:spacing w:line="360" w:lineRule="auto"/>
      </w:pPr>
      <w:r>
        <w:t xml:space="preserve">Table 2 shows </w:t>
      </w:r>
      <w:r w:rsidR="002140EB">
        <w:t xml:space="preserve">correlates </w:t>
      </w:r>
      <w:r>
        <w:t xml:space="preserve">for clinicians giving cessation advice </w:t>
      </w:r>
      <w:r w:rsidR="00071FAB">
        <w:t>for</w:t>
      </w:r>
      <w:r w:rsidR="00EE4FB5">
        <w:t xml:space="preserve"> four</w:t>
      </w:r>
      <w:r>
        <w:t xml:space="preserve"> products</w:t>
      </w:r>
      <w:r w:rsidR="00071FAB">
        <w:t xml:space="preserve"> by clinician characteristic. </w:t>
      </w:r>
      <w:r w:rsidR="006521D1">
        <w:t>The odds of giving cessation advice to cigarette users were lower in past-30 day tobacco users (vs. non-users</w:t>
      </w:r>
      <w:r w:rsidR="00376DD6">
        <w:t>)</w:t>
      </w:r>
      <w:r w:rsidR="006521D1">
        <w:t>.</w:t>
      </w:r>
      <w:r w:rsidR="00D56781">
        <w:t xml:space="preserve"> The odds of giving cessation advice to </w:t>
      </w:r>
      <w:r w:rsidR="00DC0DDB">
        <w:t xml:space="preserve">WTS </w:t>
      </w:r>
      <w:r w:rsidR="00D56781">
        <w:t>users were higher in GPs (vs. GP trainees</w:t>
      </w:r>
      <w:r w:rsidR="00376DD6">
        <w:t>)</w:t>
      </w:r>
      <w:r w:rsidR="00D56781">
        <w:t xml:space="preserve"> and those of South Asian (vs. white</w:t>
      </w:r>
      <w:r w:rsidR="00376DD6">
        <w:t>)</w:t>
      </w:r>
      <w:r w:rsidR="00D56781">
        <w:t xml:space="preserve"> </w:t>
      </w:r>
      <w:r w:rsidR="00185BE0">
        <w:t>or Arab ethnicity (</w:t>
      </w:r>
      <w:r w:rsidR="00DC0DDB">
        <w:t>vs. white</w:t>
      </w:r>
      <w:r w:rsidR="00376DD6">
        <w:t>)</w:t>
      </w:r>
      <w:r w:rsidR="002140EB">
        <w:t xml:space="preserve">. </w:t>
      </w:r>
      <w:r w:rsidR="00D56781">
        <w:t>The odds of giving cessa</w:t>
      </w:r>
      <w:r w:rsidR="00DF1A40">
        <w:t>tion advice to ST</w:t>
      </w:r>
      <w:r w:rsidR="00D56781">
        <w:t xml:space="preserve"> users were higher in GPs with over 10 years’ </w:t>
      </w:r>
      <w:r w:rsidR="00FA2831">
        <w:t xml:space="preserve">clinical practice </w:t>
      </w:r>
      <w:r w:rsidR="00376DD6">
        <w:t>(vs. less than 5 years)</w:t>
      </w:r>
      <w:r w:rsidR="00D56781">
        <w:t xml:space="preserve">, </w:t>
      </w:r>
      <w:r w:rsidR="00185BE0">
        <w:t xml:space="preserve">and </w:t>
      </w:r>
      <w:r w:rsidR="00D56781">
        <w:t>those of South Asian (vs. white</w:t>
      </w:r>
      <w:r w:rsidR="00376DD6">
        <w:t>)</w:t>
      </w:r>
      <w:r w:rsidR="00D56781">
        <w:t xml:space="preserve"> and</w:t>
      </w:r>
      <w:r w:rsidR="00376DD6">
        <w:t xml:space="preserve"> Arab ethnicity (vs. white)</w:t>
      </w:r>
      <w:r w:rsidR="00D56781">
        <w:t>.</w:t>
      </w:r>
      <w:r w:rsidR="00D56781" w:rsidRPr="00D56781">
        <w:t xml:space="preserve"> </w:t>
      </w:r>
      <w:r w:rsidR="00D56781">
        <w:t>The odds of giving</w:t>
      </w:r>
      <w:r w:rsidR="002E436E">
        <w:t xml:space="preserve"> </w:t>
      </w:r>
      <w:r w:rsidR="002E436E">
        <w:lastRenderedPageBreak/>
        <w:t xml:space="preserve">cessation advice to </w:t>
      </w:r>
      <w:r w:rsidR="00DC0DDB">
        <w:t xml:space="preserve">EC </w:t>
      </w:r>
      <w:r w:rsidR="00D56781">
        <w:t xml:space="preserve">users were higher in </w:t>
      </w:r>
      <w:r w:rsidR="00185BE0">
        <w:t>GPs (vs. GP trainees</w:t>
      </w:r>
      <w:r w:rsidR="00376DD6">
        <w:t>)</w:t>
      </w:r>
      <w:r w:rsidR="00185BE0">
        <w:t xml:space="preserve">, </w:t>
      </w:r>
      <w:r w:rsidR="00847188">
        <w:t xml:space="preserve">those who considered </w:t>
      </w:r>
      <w:r w:rsidR="00DC0DDB">
        <w:t xml:space="preserve">EC </w:t>
      </w:r>
      <w:r w:rsidR="00D56781">
        <w:t>harmful to health (vs. not harmful</w:t>
      </w:r>
      <w:r w:rsidR="00376DD6">
        <w:t>)</w:t>
      </w:r>
      <w:r w:rsidR="00B14F7A">
        <w:t>,</w:t>
      </w:r>
      <w:r w:rsidR="00D56781">
        <w:t xml:space="preserve"> and the odds were lower in those of South Asi</w:t>
      </w:r>
      <w:r w:rsidR="00376DD6">
        <w:t>an ethnicity (vs. white)</w:t>
      </w:r>
      <w:r w:rsidR="00D56781">
        <w:t>.</w:t>
      </w:r>
    </w:p>
    <w:p w14:paraId="3E706860" w14:textId="77777777" w:rsidR="00945E2A" w:rsidRDefault="00945E2A" w:rsidP="00C512BB">
      <w:pPr>
        <w:spacing w:line="360" w:lineRule="auto"/>
        <w:rPr>
          <w:b/>
          <w:bCs/>
        </w:rPr>
      </w:pPr>
    </w:p>
    <w:p w14:paraId="582B96DF" w14:textId="3D4BC0B7" w:rsidR="003E2A56" w:rsidRPr="001526B8" w:rsidRDefault="00074CCD" w:rsidP="00C512BB">
      <w:pPr>
        <w:spacing w:line="360" w:lineRule="auto"/>
      </w:pPr>
      <w:r>
        <w:rPr>
          <w:b/>
          <w:bCs/>
        </w:rPr>
        <w:t>Discussion</w:t>
      </w:r>
    </w:p>
    <w:p w14:paraId="17561AB0" w14:textId="3EFD780E" w:rsidR="00FB5D6B" w:rsidRDefault="00FB5D6B" w:rsidP="00C512BB">
      <w:pPr>
        <w:spacing w:line="360" w:lineRule="auto"/>
        <w:rPr>
          <w:b/>
          <w:bCs/>
        </w:rPr>
      </w:pPr>
      <w:r w:rsidRPr="00FB5D6B">
        <w:rPr>
          <w:b/>
          <w:bCs/>
        </w:rPr>
        <w:t>Summary</w:t>
      </w:r>
      <w:r w:rsidR="00233BE8">
        <w:rPr>
          <w:b/>
          <w:bCs/>
        </w:rPr>
        <w:t xml:space="preserve"> of findings</w:t>
      </w:r>
    </w:p>
    <w:p w14:paraId="41051DD1" w14:textId="1CAFAC9C" w:rsidR="00520B11" w:rsidRDefault="007C342D" w:rsidP="00C512BB">
      <w:pPr>
        <w:spacing w:line="360" w:lineRule="auto"/>
        <w:rPr>
          <w:bCs/>
        </w:rPr>
      </w:pPr>
      <w:r>
        <w:rPr>
          <w:bCs/>
        </w:rPr>
        <w:t xml:space="preserve">This cross-sectional study among 312 </w:t>
      </w:r>
      <w:r w:rsidR="002140EB">
        <w:rPr>
          <w:bCs/>
        </w:rPr>
        <w:t xml:space="preserve">GP </w:t>
      </w:r>
      <w:r w:rsidR="00284A93">
        <w:rPr>
          <w:bCs/>
        </w:rPr>
        <w:t>doctors</w:t>
      </w:r>
      <w:r>
        <w:rPr>
          <w:bCs/>
        </w:rPr>
        <w:t xml:space="preserve"> in England showed that a</w:t>
      </w:r>
      <w:r w:rsidR="000067C5">
        <w:rPr>
          <w:bCs/>
        </w:rPr>
        <w:t xml:space="preserve">round two thirds </w:t>
      </w:r>
      <w:r>
        <w:rPr>
          <w:bCs/>
        </w:rPr>
        <w:t xml:space="preserve">were aware </w:t>
      </w:r>
      <w:r w:rsidR="000067C5">
        <w:rPr>
          <w:bCs/>
        </w:rPr>
        <w:t xml:space="preserve">of WTS </w:t>
      </w:r>
      <w:r>
        <w:rPr>
          <w:bCs/>
        </w:rPr>
        <w:t xml:space="preserve">but there were substantial </w:t>
      </w:r>
      <w:r w:rsidR="000067C5">
        <w:rPr>
          <w:bCs/>
        </w:rPr>
        <w:t xml:space="preserve">barriers to discussing </w:t>
      </w:r>
      <w:r>
        <w:rPr>
          <w:bCs/>
        </w:rPr>
        <w:t>WTS</w:t>
      </w:r>
      <w:r w:rsidR="00AE088B">
        <w:rPr>
          <w:bCs/>
        </w:rPr>
        <w:t xml:space="preserve"> in</w:t>
      </w:r>
      <w:r>
        <w:rPr>
          <w:bCs/>
        </w:rPr>
        <w:t xml:space="preserve"> </w:t>
      </w:r>
      <w:r w:rsidR="000067C5">
        <w:rPr>
          <w:bCs/>
        </w:rPr>
        <w:t>consultation</w:t>
      </w:r>
      <w:r>
        <w:rPr>
          <w:bCs/>
        </w:rPr>
        <w:t>s including</w:t>
      </w:r>
      <w:r w:rsidR="00AF7FDA">
        <w:rPr>
          <w:bCs/>
        </w:rPr>
        <w:t xml:space="preserve"> a</w:t>
      </w:r>
      <w:r>
        <w:rPr>
          <w:bCs/>
        </w:rPr>
        <w:t xml:space="preserve"> </w:t>
      </w:r>
      <w:r w:rsidR="000067C5">
        <w:rPr>
          <w:bCs/>
        </w:rPr>
        <w:t>lack of</w:t>
      </w:r>
      <w:r w:rsidR="009455D8">
        <w:rPr>
          <w:bCs/>
        </w:rPr>
        <w:t>;</w:t>
      </w:r>
      <w:r w:rsidR="000067C5">
        <w:rPr>
          <w:bCs/>
        </w:rPr>
        <w:t xml:space="preserve"> information</w:t>
      </w:r>
      <w:r>
        <w:rPr>
          <w:bCs/>
        </w:rPr>
        <w:t>,</w:t>
      </w:r>
      <w:r w:rsidR="000067C5">
        <w:rPr>
          <w:bCs/>
        </w:rPr>
        <w:t xml:space="preserve"> knowledge</w:t>
      </w:r>
      <w:r>
        <w:rPr>
          <w:bCs/>
        </w:rPr>
        <w:t xml:space="preserve">, </w:t>
      </w:r>
      <w:r w:rsidR="000067C5">
        <w:rPr>
          <w:bCs/>
        </w:rPr>
        <w:t>confidence</w:t>
      </w:r>
      <w:r w:rsidR="009455D8">
        <w:rPr>
          <w:bCs/>
        </w:rPr>
        <w:t>,</w:t>
      </w:r>
      <w:r w:rsidR="000067C5">
        <w:rPr>
          <w:bCs/>
        </w:rPr>
        <w:t xml:space="preserve"> and time. </w:t>
      </w:r>
      <w:r>
        <w:rPr>
          <w:bCs/>
        </w:rPr>
        <w:t>ST a</w:t>
      </w:r>
      <w:r w:rsidR="000067C5">
        <w:rPr>
          <w:bCs/>
        </w:rPr>
        <w:t xml:space="preserve">wareness </w:t>
      </w:r>
      <w:r w:rsidR="000719B9">
        <w:rPr>
          <w:bCs/>
        </w:rPr>
        <w:t xml:space="preserve">was generally </w:t>
      </w:r>
      <w:r w:rsidR="00492E2E">
        <w:rPr>
          <w:bCs/>
        </w:rPr>
        <w:t>low</w:t>
      </w:r>
      <w:r>
        <w:rPr>
          <w:bCs/>
        </w:rPr>
        <w:t>, although</w:t>
      </w:r>
      <w:r w:rsidR="000719B9">
        <w:rPr>
          <w:bCs/>
        </w:rPr>
        <w:t xml:space="preserve"> </w:t>
      </w:r>
      <w:r>
        <w:rPr>
          <w:bCs/>
        </w:rPr>
        <w:t>a third were a</w:t>
      </w:r>
      <w:r w:rsidR="009455D8">
        <w:rPr>
          <w:bCs/>
        </w:rPr>
        <w:t>ware of paan and a quarter</w:t>
      </w:r>
      <w:r>
        <w:rPr>
          <w:bCs/>
        </w:rPr>
        <w:t xml:space="preserve"> of </w:t>
      </w:r>
      <w:r w:rsidR="000067C5">
        <w:rPr>
          <w:bCs/>
        </w:rPr>
        <w:t>betal nut.</w:t>
      </w:r>
      <w:r w:rsidR="00DD3E63">
        <w:rPr>
          <w:bCs/>
        </w:rPr>
        <w:t xml:space="preserve"> </w:t>
      </w:r>
      <w:r w:rsidR="00233BE8">
        <w:rPr>
          <w:bCs/>
        </w:rPr>
        <w:t>Worryingly, GPs had lower harm perception, gave less cessation advice, and made less referrals for WTS and ST users compared to cigarettes.</w:t>
      </w:r>
      <w:r w:rsidR="004108CD">
        <w:rPr>
          <w:bCs/>
        </w:rPr>
        <w:t xml:space="preserve"> A</w:t>
      </w:r>
      <w:r w:rsidR="00233BE8">
        <w:rPr>
          <w:bCs/>
        </w:rPr>
        <w:t xml:space="preserve">bout a third thought EC were </w:t>
      </w:r>
      <w:r w:rsidR="00492E2E">
        <w:rPr>
          <w:bCs/>
        </w:rPr>
        <w:t xml:space="preserve">at least </w:t>
      </w:r>
      <w:r w:rsidR="00233BE8">
        <w:rPr>
          <w:bCs/>
        </w:rPr>
        <w:t xml:space="preserve">as harmful as cigarettes and only a third endorsed EC as an appropriate cessation aid. </w:t>
      </w:r>
      <w:r w:rsidR="002140EB">
        <w:rPr>
          <w:bCs/>
        </w:rPr>
        <w:t>V</w:t>
      </w:r>
      <w:r w:rsidR="00233BE8">
        <w:rPr>
          <w:bCs/>
        </w:rPr>
        <w:t>ariations in GP characteristics associated with cessation advice for each product</w:t>
      </w:r>
      <w:r w:rsidR="002140EB">
        <w:rPr>
          <w:bCs/>
        </w:rPr>
        <w:t xml:space="preserve"> included </w:t>
      </w:r>
      <w:r w:rsidR="00233BE8">
        <w:rPr>
          <w:bCs/>
        </w:rPr>
        <w:t xml:space="preserve">GPs of ethnic minorities </w:t>
      </w:r>
      <w:r w:rsidR="00101B86">
        <w:rPr>
          <w:bCs/>
        </w:rPr>
        <w:t xml:space="preserve">and more senior GPs </w:t>
      </w:r>
      <w:r w:rsidR="00233BE8">
        <w:rPr>
          <w:bCs/>
        </w:rPr>
        <w:t>having higher odds of providing cessation advice for WTS and ST users.</w:t>
      </w:r>
      <w:r w:rsidR="00C073F9">
        <w:rPr>
          <w:bCs/>
        </w:rPr>
        <w:t xml:space="preserve"> </w:t>
      </w:r>
      <w:r w:rsidR="002F725A">
        <w:rPr>
          <w:bCs/>
        </w:rPr>
        <w:t xml:space="preserve">  </w:t>
      </w:r>
    </w:p>
    <w:p w14:paraId="2F7AC080" w14:textId="54AF3902" w:rsidR="000067C5" w:rsidRDefault="008F1794" w:rsidP="00C512BB">
      <w:pPr>
        <w:spacing w:line="360" w:lineRule="auto"/>
        <w:rPr>
          <w:bCs/>
        </w:rPr>
      </w:pPr>
      <w:r>
        <w:rPr>
          <w:bCs/>
        </w:rPr>
        <w:t xml:space="preserve">WTS and </w:t>
      </w:r>
      <w:r w:rsidR="005C56FA">
        <w:rPr>
          <w:bCs/>
        </w:rPr>
        <w:t xml:space="preserve">ST </w:t>
      </w:r>
      <w:r>
        <w:rPr>
          <w:bCs/>
        </w:rPr>
        <w:t xml:space="preserve">are </w:t>
      </w:r>
      <w:r w:rsidR="005C56FA">
        <w:rPr>
          <w:bCs/>
        </w:rPr>
        <w:t xml:space="preserve">primarily used in patients from </w:t>
      </w:r>
      <w:r>
        <w:rPr>
          <w:bCs/>
        </w:rPr>
        <w:t xml:space="preserve">Arab and/or </w:t>
      </w:r>
      <w:r w:rsidR="005C56FA">
        <w:rPr>
          <w:bCs/>
        </w:rPr>
        <w:t xml:space="preserve">South Asian communities which can explain the overall low awareness, specifically for </w:t>
      </w:r>
      <w:r w:rsidR="002140EB">
        <w:rPr>
          <w:bCs/>
        </w:rPr>
        <w:t xml:space="preserve">GPs </w:t>
      </w:r>
      <w:r w:rsidR="005C56FA">
        <w:rPr>
          <w:bCs/>
        </w:rPr>
        <w:t xml:space="preserve">who </w:t>
      </w:r>
      <w:r w:rsidR="00A523BA">
        <w:rPr>
          <w:bCs/>
        </w:rPr>
        <w:t xml:space="preserve">may not </w:t>
      </w:r>
      <w:r w:rsidR="004C51B2">
        <w:rPr>
          <w:bCs/>
        </w:rPr>
        <w:t>work with</w:t>
      </w:r>
      <w:r w:rsidR="0076098A">
        <w:rPr>
          <w:bCs/>
        </w:rPr>
        <w:t>in</w:t>
      </w:r>
      <w:r w:rsidR="00FD44B1">
        <w:rPr>
          <w:bCs/>
        </w:rPr>
        <w:t xml:space="preserve"> these communities</w:t>
      </w:r>
      <w:r w:rsidR="005C56FA">
        <w:rPr>
          <w:bCs/>
        </w:rPr>
        <w:t>.</w:t>
      </w:r>
      <w:r w:rsidR="004C51B2">
        <w:rPr>
          <w:bCs/>
        </w:rPr>
        <w:t xml:space="preserve"> </w:t>
      </w:r>
      <w:r w:rsidR="004C51B2">
        <w:rPr>
          <w:bCs/>
        </w:rPr>
        <w:fldChar w:fldCharType="begin">
          <w:fldData xml:space="preserve">PEVuZE5vdGU+PENpdGU+PEF1dGhvcj5TaWRkaXFpPC9BdXRob3I+PFllYXI+MjAxMzwvWWVhcj48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</w:fldData>
        </w:fldChar>
      </w:r>
      <w:r w:rsidR="00342C39">
        <w:rPr>
          <w:bCs/>
        </w:rPr>
        <w:instrText xml:space="preserve"> ADDIN EN.CITE </w:instrText>
      </w:r>
      <w:r w:rsidR="00342C39">
        <w:rPr>
          <w:bCs/>
        </w:rPr>
        <w:fldChar w:fldCharType="begin">
          <w:fldData xml:space="preserve">PEVuZE5vdGU+PENpdGU+PEF1dGhvcj5TaWRkaXFpPC9BdXRob3I+PFllYXI+MjAxMzwvWWVhcj48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</w:fldData>
        </w:fldChar>
      </w:r>
      <w:r w:rsidR="00342C39">
        <w:rPr>
          <w:bCs/>
        </w:rPr>
        <w:instrText xml:space="preserve"> ADDIN EN.CITE.DATA </w:instrText>
      </w:r>
      <w:r w:rsidR="00342C39">
        <w:rPr>
          <w:bCs/>
        </w:rPr>
      </w:r>
      <w:r w:rsidR="00342C39">
        <w:rPr>
          <w:bCs/>
        </w:rPr>
        <w:fldChar w:fldCharType="end"/>
      </w:r>
      <w:r w:rsidR="004C51B2">
        <w:rPr>
          <w:bCs/>
        </w:rPr>
      </w:r>
      <w:r w:rsidR="004C51B2">
        <w:rPr>
          <w:bCs/>
        </w:rPr>
        <w:fldChar w:fldCharType="separate"/>
      </w:r>
      <w:r w:rsidR="00342C39">
        <w:rPr>
          <w:bCs/>
          <w:noProof/>
        </w:rPr>
        <w:t>(Siddiqi</w:t>
      </w:r>
      <w:r w:rsidR="00342C39" w:rsidRPr="00342C39">
        <w:rPr>
          <w:bCs/>
          <w:i/>
          <w:noProof/>
        </w:rPr>
        <w:t xml:space="preserve"> et al.</w:t>
      </w:r>
      <w:r w:rsidR="00342C39">
        <w:rPr>
          <w:bCs/>
          <w:noProof/>
        </w:rPr>
        <w:t>, 2013)</w:t>
      </w:r>
      <w:r w:rsidR="004C51B2">
        <w:rPr>
          <w:bCs/>
        </w:rPr>
        <w:fldChar w:fldCharType="end"/>
      </w:r>
      <w:r w:rsidR="008267A4">
        <w:rPr>
          <w:bCs/>
        </w:rPr>
        <w:t xml:space="preserve"> </w:t>
      </w:r>
      <w:r w:rsidR="000067C5">
        <w:rPr>
          <w:bCs/>
        </w:rPr>
        <w:t>The</w:t>
      </w:r>
      <w:r w:rsidR="00F231FA">
        <w:rPr>
          <w:bCs/>
        </w:rPr>
        <w:t xml:space="preserve"> attit</w:t>
      </w:r>
      <w:r w:rsidR="00262E74">
        <w:rPr>
          <w:bCs/>
        </w:rPr>
        <w:t xml:space="preserve">udes and behaviours of </w:t>
      </w:r>
      <w:r w:rsidR="002140EB">
        <w:rPr>
          <w:bCs/>
        </w:rPr>
        <w:t xml:space="preserve">GPs </w:t>
      </w:r>
      <w:r w:rsidR="008267A4">
        <w:rPr>
          <w:bCs/>
        </w:rPr>
        <w:t>towards</w:t>
      </w:r>
      <w:r w:rsidR="00590021">
        <w:rPr>
          <w:bCs/>
        </w:rPr>
        <w:t xml:space="preserve"> WTS, ST, and EC could</w:t>
      </w:r>
      <w:r w:rsidR="000067C5">
        <w:rPr>
          <w:bCs/>
        </w:rPr>
        <w:t xml:space="preserve"> be explained by a lack of knowledge and confidence on these products. </w:t>
      </w:r>
      <w:r w:rsidR="000067C5">
        <w:rPr>
          <w:bCs/>
        </w:rPr>
        <w:fldChar w:fldCharType="begin"/>
      </w:r>
      <w:r w:rsidR="00342C39">
        <w:rPr>
          <w:bCs/>
        </w:rPr>
        <w:instrText xml:space="preserve"> ADDIN EN.CITE &lt;EndNote&gt;&lt;Cite&gt;&lt;Author&gt;Jawad&lt;/Author&gt;&lt;Year&gt;2014&lt;/Year&gt;&lt;IDText&gt;Knowledge and attitudes of waterpipe tobacco smoking among GPs in England&lt;/IDText&gt;&lt;DisplayText&gt;(Jawad&lt;style face="italic"&gt; et al.&lt;/style&gt;, 2014)&lt;/DisplayText&gt;&lt;record&gt;&lt;urls&gt;&lt;related-urls&gt;&lt;url&gt;http://www.ncbi.nlm.nih.gov/pmc/articles/PMC4001149/&lt;/url&gt;&lt;/related-urls&gt;&lt;/urls&gt;&lt;isbn&gt;0960-1643&amp;#xD;1478-5242&lt;/isbn&gt;&lt;titles&gt;&lt;title&gt;Knowledge and attitudes of waterpipe tobacco smoking among GPs in England&lt;/title&gt;&lt;secondary-title&gt;The British Journal of General Practice&lt;/secondary-title&gt;&lt;/titles&gt;&lt;pages&gt;222-223&lt;/pages&gt;&lt;number&gt;622&lt;/number&gt;&lt;contributors&gt;&lt;authors&gt;&lt;author&gt;Jawad, Mohammed&lt;/author&gt;&lt;author&gt;Hamilton, Fiona L.&lt;/author&gt;&lt;author&gt;Millett, Christopher&lt;/author&gt;&lt;author&gt;Albeyatti, Abdullah&lt;/author&gt;&lt;author&gt;Ananthavarathan, Piriyankan&lt;/author&gt;&lt;/authors&gt;&lt;/contributors&gt;&lt;added-date format="utc"&gt;1480259616&lt;/added-date&gt;&lt;ref-type name="Journal Article"&gt;17&lt;/ref-type&gt;&lt;dates&gt;&lt;year&gt;2014&lt;/year&gt;&lt;/dates&gt;&lt;rec-number&gt;91&lt;/rec-number&gt;&lt;publisher&gt;Royal College of General Practitioners&lt;/publisher&gt;&lt;last-updated-date format="utc"&gt;1480259616&lt;/last-updated-date&gt;&lt;accession-num&gt;PMC4001149&lt;/accession-num&gt;&lt;electronic-resource-num&gt;10.3399/bjgp14X679642&lt;/electronic-resource-num&gt;&lt;volume&gt;64&lt;/volume&gt;&lt;remote-database-name&gt;PMC&lt;/remote-database-name&gt;&lt;/record&gt;&lt;/Cite&gt;&lt;/EndNote&gt;</w:instrText>
      </w:r>
      <w:r w:rsidR="000067C5">
        <w:rPr>
          <w:bCs/>
        </w:rPr>
        <w:fldChar w:fldCharType="separate"/>
      </w:r>
      <w:r w:rsidR="00342C39">
        <w:rPr>
          <w:bCs/>
          <w:noProof/>
        </w:rPr>
        <w:t>(Jawad</w:t>
      </w:r>
      <w:r w:rsidR="00342C39" w:rsidRPr="00342C39">
        <w:rPr>
          <w:bCs/>
          <w:i/>
          <w:noProof/>
        </w:rPr>
        <w:t xml:space="preserve"> et al.</w:t>
      </w:r>
      <w:r w:rsidR="00342C39">
        <w:rPr>
          <w:bCs/>
          <w:noProof/>
        </w:rPr>
        <w:t>, 2014)</w:t>
      </w:r>
      <w:r w:rsidR="000067C5">
        <w:rPr>
          <w:bCs/>
        </w:rPr>
        <w:fldChar w:fldCharType="end"/>
      </w:r>
      <w:r w:rsidR="000067C5">
        <w:rPr>
          <w:bCs/>
        </w:rPr>
        <w:t xml:space="preserve"> </w:t>
      </w:r>
      <w:r w:rsidR="000067C5">
        <w:rPr>
          <w:bCs/>
        </w:rPr>
        <w:fldChar w:fldCharType="begin"/>
      </w:r>
      <w:r w:rsidR="00342C39">
        <w:rPr>
          <w:bCs/>
        </w:rPr>
        <w:instrText xml:space="preserve"> ADDIN EN.CITE &lt;EndNote&gt;&lt;Cite&gt;&lt;Author&gt;Hammal&lt;/Author&gt;&lt;Year&gt;2016&lt;/Year&gt;&lt;IDText&gt;Knowledge About the Waterpipe (Hookah), a Qualitative Assessment Among Community Workers in a Major Urban Center in Canada&lt;/IDText&gt;&lt;DisplayText&gt;(Hammal&lt;style face="italic"&gt; et al.&lt;/style&gt;, 2016)&lt;/DisplayText&gt;&lt;record&gt;&lt;dates&gt;&lt;pub-dates&gt;&lt;date&gt;Aug&lt;/date&gt;&lt;/pub-dates&gt;&lt;year&gt;2016&lt;/year&gt;&lt;/dates&gt;&lt;keywords&gt;&lt;keyword&gt;Canada&lt;/keyword&gt;&lt;keyword&gt;Health policy&lt;/keyword&gt;&lt;keyword&gt;Hookah&lt;/keyword&gt;&lt;keyword&gt;Qualitative&lt;/keyword&gt;&lt;keyword&gt;Waterpipe&lt;/keyword&gt;&lt;/keywords&gt;&lt;isbn&gt;0094-5145&lt;/isbn&gt;&lt;titles&gt;&lt;title&gt;Knowledge About the Waterpipe (Hookah), a Qualitative Assessment Among Community Workers in a Major Urban Center in Canada&lt;/title&gt;&lt;secondary-title&gt;J Community Health&lt;/secondary-title&gt;&lt;alt-title&gt;Journal of community health&lt;/alt-title&gt;&lt;/titles&gt;&lt;pages&gt;689-96&lt;/pages&gt;&lt;number&gt;4&lt;/number&gt;&lt;contributors&gt;&lt;authors&gt;&lt;author&gt;Hammal, F.&lt;/author&gt;&lt;author&gt;Wild, T. C.&lt;/author&gt;&lt;author&gt;Finegan, B. A.&lt;/author&gt;&lt;/authors&gt;&lt;/contributors&gt;&lt;edition&gt;2015/12/26&lt;/edition&gt;&lt;language&gt;eng&lt;/language&gt;&lt;added-date format="utc"&gt;1482790776&lt;/added-date&gt;&lt;ref-type name="Journal Article"&gt;17&lt;/ref-type&gt;&lt;auth-address&gt;Department of Anesthesiology and Pain Medicine, University of Alberta, 2-150 Clinical Sciences Building, Edmonton, AB, T6G2G3, Canada. hammal@ualberta.ca.&amp;#xD;School of Public Health, University of Alberta, Edmonton, AB, Canada.&amp;#xD;Department of Anesthesiology and Pain Medicine, University of Alberta, 2-150 Clinical Sciences Building, Edmonton, AB, T6G2G3, Canada.&lt;/auth-address&gt;&lt;remote-database-provider&gt;NLM&lt;/remote-database-provider&gt;&lt;rec-number&gt;120&lt;/rec-number&gt;&lt;last-updated-date format="utc"&gt;1482790776&lt;/last-updated-date&gt;&lt;accession-num&gt;26704909&lt;/accession-num&gt;&lt;electronic-resource-num&gt;10.1007/s10900-015-0143-9&lt;/electronic-resource-num&gt;&lt;volume&gt;41&lt;/volume&gt;&lt;/record&gt;&lt;/Cite&gt;&lt;/EndNote&gt;</w:instrText>
      </w:r>
      <w:r w:rsidR="000067C5">
        <w:rPr>
          <w:bCs/>
        </w:rPr>
        <w:fldChar w:fldCharType="separate"/>
      </w:r>
      <w:r w:rsidR="00342C39">
        <w:rPr>
          <w:bCs/>
          <w:noProof/>
        </w:rPr>
        <w:t>(Hammal</w:t>
      </w:r>
      <w:r w:rsidR="00342C39" w:rsidRPr="00342C39">
        <w:rPr>
          <w:bCs/>
          <w:i/>
          <w:noProof/>
        </w:rPr>
        <w:t xml:space="preserve"> et al.</w:t>
      </w:r>
      <w:r w:rsidR="00342C39">
        <w:rPr>
          <w:bCs/>
          <w:noProof/>
        </w:rPr>
        <w:t>, 2016)</w:t>
      </w:r>
      <w:r w:rsidR="000067C5">
        <w:rPr>
          <w:bCs/>
        </w:rPr>
        <w:fldChar w:fldCharType="end"/>
      </w:r>
      <w:r w:rsidR="003A4107">
        <w:rPr>
          <w:bCs/>
        </w:rPr>
        <w:t xml:space="preserve"> Ethnic minority </w:t>
      </w:r>
      <w:r w:rsidR="002140EB">
        <w:rPr>
          <w:bCs/>
        </w:rPr>
        <w:t xml:space="preserve">GPs </w:t>
      </w:r>
      <w:r w:rsidR="003A4107">
        <w:rPr>
          <w:bCs/>
        </w:rPr>
        <w:t xml:space="preserve">may be influenced by cultural experiences with ST and WTS and the experience gained through working more clinical years could explain the greater odds of providing cessation advice.   </w:t>
      </w:r>
      <w:r w:rsidR="00107707">
        <w:rPr>
          <w:bCs/>
        </w:rPr>
        <w:t xml:space="preserve"> </w:t>
      </w:r>
      <w:r w:rsidR="000067C5">
        <w:rPr>
          <w:bCs/>
        </w:rPr>
        <w:t xml:space="preserve"> </w:t>
      </w:r>
    </w:p>
    <w:p w14:paraId="6ACE76E0" w14:textId="77777777" w:rsidR="005330A1" w:rsidRDefault="005330A1" w:rsidP="00C512BB">
      <w:pPr>
        <w:spacing w:line="360" w:lineRule="auto"/>
        <w:rPr>
          <w:b/>
          <w:bCs/>
        </w:rPr>
      </w:pPr>
      <w:r w:rsidRPr="00FB5D6B">
        <w:rPr>
          <w:b/>
          <w:bCs/>
        </w:rPr>
        <w:t>Strengths and limitations</w:t>
      </w:r>
    </w:p>
    <w:p w14:paraId="55014585" w14:textId="6006ADC3" w:rsidR="000E32BA" w:rsidRDefault="00DD3E63" w:rsidP="00C512BB">
      <w:pPr>
        <w:spacing w:line="360" w:lineRule="auto"/>
        <w:rPr>
          <w:bCs/>
        </w:rPr>
      </w:pPr>
      <w:r>
        <w:rPr>
          <w:bCs/>
        </w:rPr>
        <w:t>To our knowledge this is the first study to measure GPs</w:t>
      </w:r>
      <w:r w:rsidR="0068617C">
        <w:rPr>
          <w:bCs/>
        </w:rPr>
        <w:t>’</w:t>
      </w:r>
      <w:r>
        <w:rPr>
          <w:bCs/>
        </w:rPr>
        <w:t xml:space="preserve"> </w:t>
      </w:r>
      <w:r w:rsidR="0068617C">
        <w:rPr>
          <w:bCs/>
        </w:rPr>
        <w:t xml:space="preserve">awareness, </w:t>
      </w:r>
      <w:r>
        <w:rPr>
          <w:bCs/>
        </w:rPr>
        <w:t>attitudes</w:t>
      </w:r>
      <w:r w:rsidR="00E11743">
        <w:rPr>
          <w:bCs/>
        </w:rPr>
        <w:t>,</w:t>
      </w:r>
      <w:r>
        <w:rPr>
          <w:bCs/>
        </w:rPr>
        <w:t xml:space="preserve"> and behaviours towards cessation </w:t>
      </w:r>
      <w:r w:rsidR="0068617C">
        <w:rPr>
          <w:bCs/>
        </w:rPr>
        <w:t xml:space="preserve">across a </w:t>
      </w:r>
      <w:r w:rsidR="00F3358F">
        <w:rPr>
          <w:bCs/>
        </w:rPr>
        <w:t xml:space="preserve">multitude </w:t>
      </w:r>
      <w:r w:rsidR="0068617C">
        <w:rPr>
          <w:bCs/>
        </w:rPr>
        <w:t>of tobacco and non-tobacco products. This gives us important</w:t>
      </w:r>
      <w:r w:rsidR="00380932">
        <w:rPr>
          <w:bCs/>
        </w:rPr>
        <w:t xml:space="preserve"> insights to understand how and why certain GPs exhibit </w:t>
      </w:r>
      <w:r w:rsidR="00F3358F">
        <w:rPr>
          <w:bCs/>
        </w:rPr>
        <w:t xml:space="preserve">attitudes and </w:t>
      </w:r>
      <w:r w:rsidR="00CC6867">
        <w:rPr>
          <w:bCs/>
        </w:rPr>
        <w:t xml:space="preserve">behaviours to particular </w:t>
      </w:r>
      <w:r w:rsidR="00380932">
        <w:rPr>
          <w:bCs/>
        </w:rPr>
        <w:t xml:space="preserve">products, and provides </w:t>
      </w:r>
      <w:r w:rsidR="00B54650">
        <w:rPr>
          <w:bCs/>
        </w:rPr>
        <w:t>a platform to explore these</w:t>
      </w:r>
      <w:r w:rsidR="00380932">
        <w:rPr>
          <w:bCs/>
        </w:rPr>
        <w:t xml:space="preserve"> </w:t>
      </w:r>
      <w:r w:rsidR="00F3358F">
        <w:rPr>
          <w:bCs/>
        </w:rPr>
        <w:t>further</w:t>
      </w:r>
      <w:r w:rsidR="00B04ABC">
        <w:rPr>
          <w:bCs/>
        </w:rPr>
        <w:t xml:space="preserve"> in</w:t>
      </w:r>
      <w:r w:rsidR="00F3358F">
        <w:rPr>
          <w:bCs/>
        </w:rPr>
        <w:t xml:space="preserve"> </w:t>
      </w:r>
      <w:r w:rsidR="00380932">
        <w:rPr>
          <w:bCs/>
        </w:rPr>
        <w:t>studies</w:t>
      </w:r>
      <w:r w:rsidR="00F3358F">
        <w:rPr>
          <w:bCs/>
        </w:rPr>
        <w:t>.</w:t>
      </w:r>
      <w:r w:rsidR="0068617C">
        <w:rPr>
          <w:bCs/>
        </w:rPr>
        <w:t xml:space="preserve"> </w:t>
      </w:r>
      <w:r w:rsidR="0042540D">
        <w:rPr>
          <w:bCs/>
        </w:rPr>
        <w:t>Including GP trainees allows us to identify gaps in training and education</w:t>
      </w:r>
      <w:r w:rsidR="00F3358F">
        <w:rPr>
          <w:bCs/>
        </w:rPr>
        <w:t xml:space="preserve"> and explore an inter-generational perspective towards cessation in primary care settings</w:t>
      </w:r>
      <w:r w:rsidR="0042540D">
        <w:rPr>
          <w:bCs/>
        </w:rPr>
        <w:t>.</w:t>
      </w:r>
      <w:r w:rsidR="001111C4">
        <w:rPr>
          <w:bCs/>
        </w:rPr>
        <w:t xml:space="preserve"> </w:t>
      </w:r>
    </w:p>
    <w:p w14:paraId="69B8ACE2" w14:textId="602764DF" w:rsidR="00783F19" w:rsidRDefault="00F3358F" w:rsidP="00C512BB">
      <w:pPr>
        <w:spacing w:line="360" w:lineRule="auto"/>
        <w:rPr>
          <w:bCs/>
        </w:rPr>
      </w:pPr>
      <w:r>
        <w:rPr>
          <w:bCs/>
        </w:rPr>
        <w:t>The main limitation is tha</w:t>
      </w:r>
      <w:r w:rsidR="00A624A1">
        <w:rPr>
          <w:bCs/>
        </w:rPr>
        <w:t xml:space="preserve">t this convenience sample </w:t>
      </w:r>
      <w:r w:rsidR="00BE5A82">
        <w:rPr>
          <w:bCs/>
        </w:rPr>
        <w:t xml:space="preserve">is unlikely to be nationally </w:t>
      </w:r>
      <w:r w:rsidR="00DA1E05">
        <w:rPr>
          <w:bCs/>
        </w:rPr>
        <w:t>representative</w:t>
      </w:r>
      <w:r w:rsidR="00AA7627">
        <w:rPr>
          <w:bCs/>
        </w:rPr>
        <w:t xml:space="preserve"> and thus</w:t>
      </w:r>
      <w:r w:rsidR="00B04ABC">
        <w:rPr>
          <w:bCs/>
        </w:rPr>
        <w:t xml:space="preserve"> generalis</w:t>
      </w:r>
      <w:r>
        <w:rPr>
          <w:bCs/>
        </w:rPr>
        <w:t xml:space="preserve">able to the </w:t>
      </w:r>
      <w:r w:rsidR="002140EB">
        <w:rPr>
          <w:bCs/>
        </w:rPr>
        <w:t xml:space="preserve">England </w:t>
      </w:r>
      <w:r>
        <w:rPr>
          <w:bCs/>
        </w:rPr>
        <w:t>GP population.</w:t>
      </w:r>
      <w:r w:rsidR="00CF339F">
        <w:rPr>
          <w:bCs/>
        </w:rPr>
        <w:t xml:space="preserve"> </w:t>
      </w:r>
      <w:r w:rsidR="00560093">
        <w:rPr>
          <w:bCs/>
        </w:rPr>
        <w:t>O</w:t>
      </w:r>
      <w:r>
        <w:rPr>
          <w:bCs/>
        </w:rPr>
        <w:t>ur recruitment methods</w:t>
      </w:r>
      <w:r w:rsidR="00560093">
        <w:rPr>
          <w:bCs/>
        </w:rPr>
        <w:t xml:space="preserve">, however, </w:t>
      </w:r>
      <w:r>
        <w:rPr>
          <w:bCs/>
        </w:rPr>
        <w:t xml:space="preserve">reached </w:t>
      </w:r>
      <w:r w:rsidR="002B6B6C">
        <w:rPr>
          <w:bCs/>
        </w:rPr>
        <w:t>several regions in England</w:t>
      </w:r>
      <w:r>
        <w:rPr>
          <w:bCs/>
        </w:rPr>
        <w:t xml:space="preserve"> </w:t>
      </w:r>
      <w:r w:rsidR="00E11743">
        <w:rPr>
          <w:bCs/>
        </w:rPr>
        <w:t>aided by</w:t>
      </w:r>
      <w:r w:rsidR="00AA7627">
        <w:rPr>
          <w:bCs/>
        </w:rPr>
        <w:t xml:space="preserve"> social media</w:t>
      </w:r>
      <w:r w:rsidR="0089426A">
        <w:rPr>
          <w:bCs/>
        </w:rPr>
        <w:t>.</w:t>
      </w:r>
      <w:r w:rsidR="002E2F91">
        <w:rPr>
          <w:bCs/>
        </w:rPr>
        <w:t xml:space="preserve"> </w:t>
      </w:r>
      <w:r>
        <w:rPr>
          <w:bCs/>
        </w:rPr>
        <w:t>Another limitation is s</w:t>
      </w:r>
      <w:r w:rsidR="002E2F91">
        <w:rPr>
          <w:bCs/>
        </w:rPr>
        <w:t>ocial desirability bias</w:t>
      </w:r>
      <w:r w:rsidR="0059772A">
        <w:rPr>
          <w:bCs/>
        </w:rPr>
        <w:t xml:space="preserve">, </w:t>
      </w:r>
      <w:r>
        <w:rPr>
          <w:bCs/>
        </w:rPr>
        <w:lastRenderedPageBreak/>
        <w:t xml:space="preserve">although </w:t>
      </w:r>
      <w:r w:rsidR="00D65C7F">
        <w:rPr>
          <w:bCs/>
        </w:rPr>
        <w:t xml:space="preserve">we </w:t>
      </w:r>
      <w:r w:rsidR="0059772A">
        <w:rPr>
          <w:bCs/>
        </w:rPr>
        <w:t xml:space="preserve">were unable to account for </w:t>
      </w:r>
      <w:r>
        <w:rPr>
          <w:bCs/>
        </w:rPr>
        <w:t xml:space="preserve">this </w:t>
      </w:r>
      <w:r w:rsidR="0059772A">
        <w:rPr>
          <w:bCs/>
        </w:rPr>
        <w:t xml:space="preserve">in our study design. </w:t>
      </w:r>
      <w:r>
        <w:rPr>
          <w:bCs/>
        </w:rPr>
        <w:t xml:space="preserve">Finally, </w:t>
      </w:r>
      <w:r w:rsidR="0068617C">
        <w:rPr>
          <w:bCs/>
        </w:rPr>
        <w:t xml:space="preserve">the questionnaire was not </w:t>
      </w:r>
      <w:r w:rsidR="00445BBE">
        <w:rPr>
          <w:bCs/>
        </w:rPr>
        <w:t xml:space="preserve">statistically </w:t>
      </w:r>
      <w:r w:rsidR="0068617C">
        <w:rPr>
          <w:bCs/>
        </w:rPr>
        <w:t>validated</w:t>
      </w:r>
      <w:r>
        <w:rPr>
          <w:bCs/>
        </w:rPr>
        <w:t xml:space="preserve"> and it is unclear whether measurement biases are present, however we tried to mitigate this by </w:t>
      </w:r>
      <w:r w:rsidR="0068617C">
        <w:rPr>
          <w:bCs/>
        </w:rPr>
        <w:t>pre-pilot</w:t>
      </w:r>
      <w:r>
        <w:rPr>
          <w:bCs/>
        </w:rPr>
        <w:t xml:space="preserve">ing our survey </w:t>
      </w:r>
      <w:r w:rsidR="0068617C">
        <w:rPr>
          <w:bCs/>
        </w:rPr>
        <w:t>which helped improve its face and content validity.</w:t>
      </w:r>
    </w:p>
    <w:p w14:paraId="5FD2479F" w14:textId="77777777" w:rsidR="005330A1" w:rsidRDefault="005330A1" w:rsidP="00C512BB">
      <w:pPr>
        <w:spacing w:line="360" w:lineRule="auto"/>
        <w:rPr>
          <w:b/>
          <w:bCs/>
        </w:rPr>
      </w:pPr>
      <w:r w:rsidRPr="00FB5D6B">
        <w:rPr>
          <w:b/>
          <w:bCs/>
        </w:rPr>
        <w:t>Comparison with existing literature</w:t>
      </w:r>
    </w:p>
    <w:p w14:paraId="29EE3C60" w14:textId="43F0D0D8" w:rsidR="009B4562" w:rsidRDefault="00AC6672" w:rsidP="00C512BB">
      <w:pPr>
        <w:spacing w:line="360" w:lineRule="auto"/>
        <w:rPr>
          <w:bCs/>
        </w:rPr>
      </w:pPr>
      <w:r>
        <w:rPr>
          <w:bCs/>
        </w:rPr>
        <w:t xml:space="preserve">In this study, </w:t>
      </w:r>
      <w:r w:rsidR="0056117B">
        <w:rPr>
          <w:bCs/>
        </w:rPr>
        <w:t xml:space="preserve">harm perception </w:t>
      </w:r>
      <w:r>
        <w:rPr>
          <w:bCs/>
        </w:rPr>
        <w:t xml:space="preserve">towards </w:t>
      </w:r>
      <w:r w:rsidR="0056117B">
        <w:rPr>
          <w:bCs/>
        </w:rPr>
        <w:t>WTS</w:t>
      </w:r>
      <w:r w:rsidR="00E27953">
        <w:rPr>
          <w:bCs/>
        </w:rPr>
        <w:t xml:space="preserve"> </w:t>
      </w:r>
      <w:r w:rsidR="002515F7">
        <w:rPr>
          <w:bCs/>
        </w:rPr>
        <w:t>among GPs</w:t>
      </w:r>
      <w:r w:rsidR="0059772A">
        <w:rPr>
          <w:bCs/>
        </w:rPr>
        <w:t xml:space="preserve"> </w:t>
      </w:r>
      <w:r w:rsidR="00E27953">
        <w:rPr>
          <w:bCs/>
        </w:rPr>
        <w:t xml:space="preserve">was </w:t>
      </w:r>
      <w:r w:rsidR="00141A08">
        <w:rPr>
          <w:bCs/>
        </w:rPr>
        <w:t xml:space="preserve">better </w:t>
      </w:r>
      <w:r w:rsidR="00E27953">
        <w:rPr>
          <w:bCs/>
        </w:rPr>
        <w:t xml:space="preserve">than that identified previously by </w:t>
      </w:r>
      <w:r>
        <w:rPr>
          <w:bCs/>
        </w:rPr>
        <w:t xml:space="preserve">a study among </w:t>
      </w:r>
      <w:r w:rsidR="00E27953">
        <w:rPr>
          <w:bCs/>
        </w:rPr>
        <w:t xml:space="preserve">GPs </w:t>
      </w:r>
      <w:r>
        <w:rPr>
          <w:bCs/>
        </w:rPr>
        <w:t xml:space="preserve">in England, </w:t>
      </w:r>
      <w:r w:rsidR="00E27953">
        <w:rPr>
          <w:bCs/>
        </w:rPr>
        <w:t xml:space="preserve">but the </w:t>
      </w:r>
      <w:r w:rsidR="00F3358F">
        <w:rPr>
          <w:bCs/>
        </w:rPr>
        <w:t xml:space="preserve">provision </w:t>
      </w:r>
      <w:r w:rsidR="00E27953">
        <w:rPr>
          <w:bCs/>
        </w:rPr>
        <w:t xml:space="preserve">of cessation advice was lower. </w:t>
      </w:r>
      <w:r w:rsidR="00E27953">
        <w:rPr>
          <w:bCs/>
        </w:rPr>
        <w:fldChar w:fldCharType="begin"/>
      </w:r>
      <w:r w:rsidR="00342C39">
        <w:rPr>
          <w:bCs/>
        </w:rPr>
        <w:instrText xml:space="preserve"> ADDIN EN.CITE &lt;EndNote&gt;&lt;Cite&gt;&lt;Author&gt;Jawad&lt;/Author&gt;&lt;Year&gt;2014&lt;/Year&gt;&lt;IDText&gt;Knowledge and attitudes of waterpipe tobacco smoking among GPs in England&lt;/IDText&gt;&lt;DisplayText&gt;(Jawad&lt;style face="italic"&gt; et al.&lt;/style&gt;, 2014)&lt;/DisplayText&gt;&lt;record&gt;&lt;urls&gt;&lt;related-urls&gt;&lt;url&gt;http://www.ncbi.nlm.nih.gov/pmc/articles/PMC4001149/&lt;/url&gt;&lt;/related-urls&gt;&lt;/urls&gt;&lt;isbn&gt;0960-1643&amp;#xD;1478-5242&lt;/isbn&gt;&lt;titles&gt;&lt;title&gt;Knowledge and attitudes of waterpipe tobacco smoking among GPs in England&lt;/title&gt;&lt;secondary-title&gt;The British Journal of General Practice&lt;/secondary-title&gt;&lt;/titles&gt;&lt;pages&gt;222-223&lt;/pages&gt;&lt;number&gt;622&lt;/number&gt;&lt;contributors&gt;&lt;authors&gt;&lt;author&gt;Jawad, Mohammed&lt;/author&gt;&lt;author&gt;Hamilton, Fiona L.&lt;/author&gt;&lt;author&gt;Millett, Christopher&lt;/author&gt;&lt;author&gt;Albeyatti, Abdullah&lt;/author&gt;&lt;author&gt;Ananthavarathan, Piriyankan&lt;/author&gt;&lt;/authors&gt;&lt;/contributors&gt;&lt;added-date format="utc"&gt;1480259616&lt;/added-date&gt;&lt;ref-type name="Journal Article"&gt;17&lt;/ref-type&gt;&lt;dates&gt;&lt;year&gt;2014&lt;/year&gt;&lt;/dates&gt;&lt;rec-number&gt;91&lt;/rec-number&gt;&lt;publisher&gt;Royal College of General Practitioners&lt;/publisher&gt;&lt;last-updated-date format="utc"&gt;1480259616&lt;/last-updated-date&gt;&lt;accession-num&gt;PMC4001149&lt;/accession-num&gt;&lt;electronic-resource-num&gt;10.3399/bjgp14X679642&lt;/electronic-resource-num&gt;&lt;volume&gt;64&lt;/volume&gt;&lt;remote-database-name&gt;PMC&lt;/remote-database-name&gt;&lt;/record&gt;&lt;/Cite&gt;&lt;/EndNote&gt;</w:instrText>
      </w:r>
      <w:r w:rsidR="00E27953">
        <w:rPr>
          <w:bCs/>
        </w:rPr>
        <w:fldChar w:fldCharType="separate"/>
      </w:r>
      <w:r w:rsidR="00342C39">
        <w:rPr>
          <w:bCs/>
          <w:noProof/>
        </w:rPr>
        <w:t>(Jawad</w:t>
      </w:r>
      <w:r w:rsidR="00342C39" w:rsidRPr="00342C39">
        <w:rPr>
          <w:bCs/>
          <w:i/>
          <w:noProof/>
        </w:rPr>
        <w:t xml:space="preserve"> et al.</w:t>
      </w:r>
      <w:r w:rsidR="00342C39">
        <w:rPr>
          <w:bCs/>
          <w:noProof/>
        </w:rPr>
        <w:t>, 2014)</w:t>
      </w:r>
      <w:r w:rsidR="00E27953">
        <w:rPr>
          <w:bCs/>
        </w:rPr>
        <w:fldChar w:fldCharType="end"/>
      </w:r>
      <w:r w:rsidR="004059E1">
        <w:rPr>
          <w:bCs/>
        </w:rPr>
        <w:t xml:space="preserve"> </w:t>
      </w:r>
      <w:r>
        <w:rPr>
          <w:bCs/>
        </w:rPr>
        <w:t xml:space="preserve">This may be due to the non-standardisation of questions used to assess perceptions and behaviours to WTS, in addition to variation in sampling methods. </w:t>
      </w:r>
    </w:p>
    <w:p w14:paraId="4EE2A833" w14:textId="4F4F559A" w:rsidR="00141A08" w:rsidRDefault="00F3358F" w:rsidP="00C512BB">
      <w:pPr>
        <w:spacing w:line="360" w:lineRule="auto"/>
        <w:rPr>
          <w:bCs/>
        </w:rPr>
      </w:pPr>
      <w:r>
        <w:rPr>
          <w:bCs/>
        </w:rPr>
        <w:t xml:space="preserve">Comparing our findings to international ST studies is challenging due to the </w:t>
      </w:r>
      <w:r w:rsidR="00B60B93">
        <w:rPr>
          <w:bCs/>
        </w:rPr>
        <w:t>range of products</w:t>
      </w:r>
      <w:r>
        <w:rPr>
          <w:bCs/>
        </w:rPr>
        <w:t>. For example</w:t>
      </w:r>
      <w:r w:rsidR="00E91F4E">
        <w:rPr>
          <w:bCs/>
        </w:rPr>
        <w:t>,</w:t>
      </w:r>
      <w:r w:rsidR="00E5538B">
        <w:rPr>
          <w:bCs/>
        </w:rPr>
        <w:t xml:space="preserve"> Snus which is common in Sweden and Norway,</w:t>
      </w:r>
      <w:r w:rsidR="00603EF0">
        <w:rPr>
          <w:bCs/>
        </w:rPr>
        <w:t xml:space="preserve"> </w:t>
      </w:r>
      <w:r w:rsidR="00E5538B">
        <w:rPr>
          <w:bCs/>
        </w:rPr>
        <w:t>is</w:t>
      </w:r>
      <w:r w:rsidR="00603EF0">
        <w:rPr>
          <w:bCs/>
        </w:rPr>
        <w:t xml:space="preserve"> generally</w:t>
      </w:r>
      <w:r>
        <w:rPr>
          <w:bCs/>
        </w:rPr>
        <w:t xml:space="preserve"> considered a less harmful form of tobacco use than south Asian ST.</w:t>
      </w:r>
      <w:r w:rsidR="00E5538B">
        <w:rPr>
          <w:bCs/>
        </w:rPr>
        <w:t xml:space="preserve"> </w:t>
      </w:r>
      <w:r w:rsidR="0014238E">
        <w:rPr>
          <w:bCs/>
        </w:rPr>
        <w:fldChar w:fldCharType="begin"/>
      </w:r>
      <w:r w:rsidR="0014238E">
        <w:rPr>
          <w:bCs/>
        </w:rPr>
        <w:instrText xml:space="preserve"> ADDIN EN.CITE &lt;EndNote&gt;&lt;Cite&gt;&lt;Author&gt;Ramström&lt;/Author&gt;&lt;Year&gt;2016&lt;/Year&gt;&lt;IDText&gt;Patterns of Smoking and Snus Use in Sweden: Implications for Public Health&lt;/IDText&gt;&lt;DisplayText&gt;(Ramström&lt;style face="italic"&gt; et al.&lt;/style&gt;, 2016)&lt;/DisplayText&gt;&lt;record&gt;&lt;urls&gt;&lt;related-urls&gt;&lt;url&gt;http://www.mdpi.com/1660-4601/13/11/1110&lt;/url&gt;&lt;/related-urls&gt;&lt;/urls&gt;&lt;isbn&gt;1660-4601&lt;/isbn&gt;&lt;titles&gt;&lt;title&gt;Patterns of Smoking and Snus Use in Sweden: Implications for Public Health&lt;/title&gt;&lt;secondary-title&gt;International Journal of Environmental Research and Public Health&lt;/secondary-title&gt;&lt;/titles&gt;&lt;pages&gt;1110&lt;/pages&gt;&lt;number&gt;11&lt;/number&gt;&lt;contributors&gt;&lt;authors&gt;&lt;author&gt;Ramström, Lars&lt;/author&gt;&lt;author&gt;Borland, Ron&lt;/author&gt;&lt;author&gt;Wikmans, Tom&lt;/author&gt;&lt;/authors&gt;&lt;/contributors&gt;&lt;added-date format="utc"&gt;1517131155&lt;/added-date&gt;&lt;ref-type name="Journal Article"&gt;17&lt;/ref-type&gt;&lt;dates&gt;&lt;year&gt;2016&lt;/year&gt;&lt;/dates&gt;&lt;rec-number&gt;210&lt;/rec-number&gt;&lt;last-updated-date format="utc"&gt;1517131155&lt;/last-updated-date&gt;&lt;accession-num&gt;doi:10.3390/ijerph13111110&lt;/accession-num&gt;&lt;volume&gt;13&lt;/volume&gt;&lt;/record&gt;&lt;/Cite&gt;&lt;/EndNote&gt;</w:instrText>
      </w:r>
      <w:r w:rsidR="0014238E">
        <w:rPr>
          <w:bCs/>
        </w:rPr>
        <w:fldChar w:fldCharType="separate"/>
      </w:r>
      <w:r w:rsidR="0014238E">
        <w:rPr>
          <w:bCs/>
          <w:noProof/>
        </w:rPr>
        <w:t>(Ramström</w:t>
      </w:r>
      <w:r w:rsidR="0014238E" w:rsidRPr="0014238E">
        <w:rPr>
          <w:bCs/>
          <w:i/>
          <w:noProof/>
        </w:rPr>
        <w:t xml:space="preserve"> et al.</w:t>
      </w:r>
      <w:r w:rsidR="0014238E">
        <w:rPr>
          <w:bCs/>
          <w:noProof/>
        </w:rPr>
        <w:t>, 2016)</w:t>
      </w:r>
      <w:r w:rsidR="0014238E">
        <w:rPr>
          <w:bCs/>
        </w:rPr>
        <w:fldChar w:fldCharType="end"/>
      </w:r>
      <w:r>
        <w:rPr>
          <w:bCs/>
        </w:rPr>
        <w:t xml:space="preserve">  </w:t>
      </w:r>
      <w:r w:rsidR="009B4562">
        <w:rPr>
          <w:bCs/>
        </w:rPr>
        <w:t xml:space="preserve">Norwegian GPs who feel ST is less harmful than cigarette smoking recommend ST as a smoking cessation aid. </w:t>
      </w:r>
      <w:r w:rsidR="009B4562">
        <w:rPr>
          <w:bCs/>
        </w:rPr>
        <w:fldChar w:fldCharType="begin">
          <w:fldData xml:space="preserve">PEVuZE5vdGU+PENpdGU+PEF1dGhvcj5MdW5kPC9BdXRob3I+PFllYXI+MjAxMjwvWWVhcj48SURU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</w:fldData>
        </w:fldChar>
      </w:r>
      <w:r w:rsidR="00342C39">
        <w:rPr>
          <w:bCs/>
        </w:rPr>
        <w:instrText xml:space="preserve"> ADDIN EN.CITE </w:instrText>
      </w:r>
      <w:r w:rsidR="00342C39">
        <w:rPr>
          <w:bCs/>
        </w:rPr>
        <w:fldChar w:fldCharType="begin">
          <w:fldData xml:space="preserve">PEVuZE5vdGU+PENpdGU+PEF1dGhvcj5MdW5kPC9BdXRob3I+PFllYXI+MjAxMjwvWWVhcj48SURU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</w:fldData>
        </w:fldChar>
      </w:r>
      <w:r w:rsidR="00342C39">
        <w:rPr>
          <w:bCs/>
        </w:rPr>
        <w:instrText xml:space="preserve"> ADDIN EN.CITE.DATA </w:instrText>
      </w:r>
      <w:r w:rsidR="00342C39">
        <w:rPr>
          <w:bCs/>
        </w:rPr>
      </w:r>
      <w:r w:rsidR="00342C39">
        <w:rPr>
          <w:bCs/>
        </w:rPr>
        <w:fldChar w:fldCharType="end"/>
      </w:r>
      <w:r w:rsidR="009B4562">
        <w:rPr>
          <w:bCs/>
        </w:rPr>
      </w:r>
      <w:r w:rsidR="009B4562">
        <w:rPr>
          <w:bCs/>
        </w:rPr>
        <w:fldChar w:fldCharType="separate"/>
      </w:r>
      <w:r w:rsidR="00342C39">
        <w:rPr>
          <w:bCs/>
          <w:noProof/>
        </w:rPr>
        <w:t>(Lund &amp; Scheffels, 2012)</w:t>
      </w:r>
      <w:r w:rsidR="009B4562">
        <w:rPr>
          <w:bCs/>
        </w:rPr>
        <w:fldChar w:fldCharType="end"/>
      </w:r>
      <w:r w:rsidR="00715755">
        <w:rPr>
          <w:bCs/>
        </w:rPr>
        <w:t xml:space="preserve"> </w:t>
      </w:r>
      <w:r>
        <w:rPr>
          <w:bCs/>
        </w:rPr>
        <w:t xml:space="preserve">In India, where ST </w:t>
      </w:r>
      <w:r w:rsidR="00E92E76">
        <w:rPr>
          <w:bCs/>
        </w:rPr>
        <w:t>products are more likely to reflect those</w:t>
      </w:r>
      <w:r>
        <w:rPr>
          <w:bCs/>
        </w:rPr>
        <w:t xml:space="preserve"> asked </w:t>
      </w:r>
      <w:r w:rsidR="00DA7E68">
        <w:rPr>
          <w:bCs/>
        </w:rPr>
        <w:t>for in</w:t>
      </w:r>
      <w:r>
        <w:rPr>
          <w:bCs/>
        </w:rPr>
        <w:t xml:space="preserve"> our survey, o</w:t>
      </w:r>
      <w:r w:rsidR="009B4562">
        <w:rPr>
          <w:bCs/>
        </w:rPr>
        <w:t xml:space="preserve">nly a minority of physicians </w:t>
      </w:r>
      <w:r>
        <w:rPr>
          <w:bCs/>
        </w:rPr>
        <w:t xml:space="preserve">were shown to </w:t>
      </w:r>
      <w:r w:rsidR="009B4562">
        <w:rPr>
          <w:bCs/>
        </w:rPr>
        <w:t xml:space="preserve">document a ST history. </w:t>
      </w:r>
      <w:r w:rsidR="009B4562">
        <w:rPr>
          <w:bCs/>
        </w:rPr>
        <w:fldChar w:fldCharType="begin"/>
      </w:r>
      <w:r w:rsidR="00342C39">
        <w:rPr>
          <w:bCs/>
        </w:rPr>
        <w:instrText xml:space="preserve"> ADDIN EN.CITE &lt;EndNote&gt;&lt;Cite&gt;&lt;Author&gt;Panda&lt;/Author&gt;&lt;Year&gt;2013&lt;/Year&gt;&lt;IDText&gt;Perception and practices of physicians in addressing the smokeless tobacco epidemic: findings from two States in India&lt;/IDText&gt;&lt;DisplayText&gt;(Panda&lt;style face="italic"&gt; et al.&lt;/style&gt;, 2013)&lt;/DisplayText&gt;&lt;record&gt;&lt;keywords&gt;&lt;keyword&gt;Adolescent&lt;/keyword&gt;&lt;keyword&gt;Adult&lt;/keyword&gt;&lt;keyword&gt;Child&lt;/keyword&gt;&lt;keyword&gt;*Epidemics&lt;/keyword&gt;&lt;keyword&gt;Female&lt;/keyword&gt;&lt;keyword&gt;Follow-Up Studies&lt;/keyword&gt;&lt;keyword&gt;Health Behavior&lt;/keyword&gt;&lt;keyword&gt;*Health Knowledge, Attitudes, Practice&lt;/keyword&gt;&lt;keyword&gt;Humans&lt;/keyword&gt;&lt;keyword&gt;India/epidemiology&lt;/keyword&gt;&lt;keyword&gt;Male&lt;/keyword&gt;&lt;keyword&gt;Perception&lt;/keyword&gt;&lt;keyword&gt;*Practice Patterns, Physicians&amp;apos;&lt;/keyword&gt;&lt;keyword&gt;Prognosis&lt;/keyword&gt;&lt;keyword&gt;Tobacco Use Cessation/*methods&lt;/keyword&gt;&lt;keyword&gt;Tobacco Use Disorder/epidemiology/etiology/*prevention &amp;amp; control&lt;/keyword&gt;&lt;keyword&gt;Tobacco, Smokeless/*adverse effects&lt;/keyword&gt;&lt;keyword&gt;Young Adult&lt;/keyword&gt;&lt;/keywords&gt;&lt;isbn&gt;1513-7368 (Print)&amp;#xD;1513-7368&lt;/isbn&gt;&lt;titles&gt;&lt;title&gt;Perception and practices of physicians in addressing the smokeless tobacco epidemic: findings from two States in India&lt;/title&gt;&lt;secondary-title&gt;Asian Pac J Cancer Prev&lt;/secondary-title&gt;&lt;alt-title&gt;Asian Pacific journal of cancer prevention : APJCP&lt;/alt-title&gt;&lt;/titles&gt;&lt;pages&gt;7237-41&lt;/pages&gt;&lt;number&gt;12&lt;/number&gt;&lt;contributors&gt;&lt;authors&gt;&lt;author&gt;Panda, R.&lt;/author&gt;&lt;author&gt;Persai, D.&lt;/author&gt;&lt;author&gt;Mathur, M.&lt;/author&gt;&lt;author&gt;Sarkar, B. K.&lt;/author&gt;&lt;/authors&gt;&lt;/contributors&gt;&lt;edition&gt;2014/01/28&lt;/edition&gt;&lt;language&gt;eng&lt;/language&gt;&lt;added-date format="utc"&gt;1481996609&lt;/added-date&gt;&lt;ref-type name="Journal Article"&gt;17&lt;/ref-type&gt;&lt;auth-address&gt;Public Health Foundation of India, New Delhi, India E-mail : raj. panda@phfi.org.&lt;/auth-address&gt;&lt;dates&gt;&lt;year&gt;2013&lt;/year&gt;&lt;/dates&gt;&lt;remote-database-provider&gt;NLM&lt;/remote-database-provider&gt;&lt;rec-number&gt;103&lt;/rec-number&gt;&lt;last-updated-date format="utc"&gt;1481996609&lt;/last-updated-date&gt;&lt;accession-num&gt;24460281&lt;/accession-num&gt;&lt;volume&gt;14&lt;/volume&gt;&lt;/record&gt;&lt;/Cite&gt;&lt;/EndNote&gt;</w:instrText>
      </w:r>
      <w:r w:rsidR="009B4562">
        <w:rPr>
          <w:bCs/>
        </w:rPr>
        <w:fldChar w:fldCharType="separate"/>
      </w:r>
      <w:r w:rsidR="00342C39">
        <w:rPr>
          <w:bCs/>
          <w:noProof/>
        </w:rPr>
        <w:t>(Panda</w:t>
      </w:r>
      <w:r w:rsidR="00342C39" w:rsidRPr="00342C39">
        <w:rPr>
          <w:bCs/>
          <w:i/>
          <w:noProof/>
        </w:rPr>
        <w:t xml:space="preserve"> et al.</w:t>
      </w:r>
      <w:r w:rsidR="00342C39">
        <w:rPr>
          <w:bCs/>
          <w:noProof/>
        </w:rPr>
        <w:t>, 2013)</w:t>
      </w:r>
      <w:r w:rsidR="009B4562">
        <w:rPr>
          <w:bCs/>
        </w:rPr>
        <w:fldChar w:fldCharType="end"/>
      </w:r>
    </w:p>
    <w:p w14:paraId="5BF51A6D" w14:textId="3466E2AF" w:rsidR="00274859" w:rsidRDefault="00F3358F" w:rsidP="00C512BB">
      <w:pPr>
        <w:spacing w:line="360" w:lineRule="auto"/>
        <w:rPr>
          <w:bCs/>
        </w:rPr>
      </w:pPr>
      <w:r>
        <w:rPr>
          <w:bCs/>
        </w:rPr>
        <w:t>More generally, t</w:t>
      </w:r>
      <w:r w:rsidR="00274859">
        <w:rPr>
          <w:bCs/>
        </w:rPr>
        <w:t xml:space="preserve">wo thirds of GPs in Turkey do not feel discussing smoking cessation is effective and there are varied smoking cessation practices amongst GPs across Europe. </w:t>
      </w:r>
      <w:r w:rsidR="00274859">
        <w:rPr>
          <w:bCs/>
        </w:rPr>
        <w:fldChar w:fldCharType="begin">
          <w:fldData xml:space="preserve">PEVuZE5vdGU+PENpdGU+PEF1dGhvcj5Hb2tpcm1hazwvQXV0aG9yPjxZZWFyPjIwMTA8L1llYXI+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</w:fldData>
        </w:fldChar>
      </w:r>
      <w:r w:rsidR="00342C39">
        <w:rPr>
          <w:bCs/>
        </w:rPr>
        <w:instrText xml:space="preserve"> ADDIN EN.CITE </w:instrText>
      </w:r>
      <w:r w:rsidR="00342C39">
        <w:rPr>
          <w:bCs/>
        </w:rPr>
        <w:fldChar w:fldCharType="begin">
          <w:fldData xml:space="preserve">PEVuZE5vdGU+PENpdGU+PEF1dGhvcj5Hb2tpcm1hazwvQXV0aG9yPjxZZWFyPjIwMTA8L1llYXI+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</w:fldData>
        </w:fldChar>
      </w:r>
      <w:r w:rsidR="00342C39">
        <w:rPr>
          <w:bCs/>
        </w:rPr>
        <w:instrText xml:space="preserve"> ADDIN EN.CITE.DATA </w:instrText>
      </w:r>
      <w:r w:rsidR="00342C39">
        <w:rPr>
          <w:bCs/>
        </w:rPr>
      </w:r>
      <w:r w:rsidR="00342C39">
        <w:rPr>
          <w:bCs/>
        </w:rPr>
        <w:fldChar w:fldCharType="end"/>
      </w:r>
      <w:r w:rsidR="00274859">
        <w:rPr>
          <w:bCs/>
        </w:rPr>
      </w:r>
      <w:r w:rsidR="00274859">
        <w:rPr>
          <w:bCs/>
        </w:rPr>
        <w:fldChar w:fldCharType="separate"/>
      </w:r>
      <w:r w:rsidR="00342C39">
        <w:rPr>
          <w:bCs/>
          <w:noProof/>
        </w:rPr>
        <w:t>(Barengo</w:t>
      </w:r>
      <w:r w:rsidR="00342C39" w:rsidRPr="00342C39">
        <w:rPr>
          <w:bCs/>
          <w:i/>
          <w:noProof/>
        </w:rPr>
        <w:t xml:space="preserve"> et al.</w:t>
      </w:r>
      <w:r w:rsidR="00342C39">
        <w:rPr>
          <w:bCs/>
          <w:noProof/>
        </w:rPr>
        <w:t>, 2005; Gokirmak</w:t>
      </w:r>
      <w:r w:rsidR="00342C39" w:rsidRPr="00342C39">
        <w:rPr>
          <w:bCs/>
          <w:i/>
          <w:noProof/>
        </w:rPr>
        <w:t xml:space="preserve"> et al.</w:t>
      </w:r>
      <w:r w:rsidR="00342C39">
        <w:rPr>
          <w:bCs/>
          <w:noProof/>
        </w:rPr>
        <w:t>, 2010; Helgason &amp; Lund, 2002)</w:t>
      </w:r>
      <w:r w:rsidR="00274859">
        <w:rPr>
          <w:bCs/>
        </w:rPr>
        <w:fldChar w:fldCharType="end"/>
      </w:r>
      <w:r w:rsidR="00274859">
        <w:rPr>
          <w:bCs/>
        </w:rPr>
        <w:t xml:space="preserve"> Discussions are felt to be too time consuming and ineffective. </w:t>
      </w:r>
      <w:r w:rsidR="00274859">
        <w:rPr>
          <w:bCs/>
        </w:rPr>
        <w:fldChar w:fldCharType="begin"/>
      </w:r>
      <w:r w:rsidR="00342C39">
        <w:rPr>
          <w:bCs/>
        </w:rPr>
        <w:instrText xml:space="preserve"> ADDIN EN.CITE &lt;EndNote&gt;&lt;Cite&gt;&lt;Author&gt;Vogt&lt;/Author&gt;&lt;Year&gt;2005&lt;/Year&gt;&lt;IDText&gt;General practitioners’ and family physicians’ negative beliefs and attitudes towards discussing smoking cessation with patients: a systematic review&lt;/IDText&gt;&lt;DisplayText&gt;(Vogt&lt;style face="italic"&gt; et al.&lt;/style&gt;, 2005)&lt;/DisplayText&gt;&lt;record&gt;&lt;keywords&gt;&lt;keyword&gt;Attitudes&lt;/keyword&gt;&lt;keyword&gt;beliefs&lt;/keyword&gt;&lt;keyword&gt;primary care physicians&lt;/keyword&gt;&lt;keyword&gt;review&lt;/keyword&gt;&lt;keyword&gt;smoking cessation&lt;/keyword&gt;&lt;/keywords&gt;&lt;urls&gt;&lt;related-urls&gt;&lt;url&gt;http://dx.doi.org/10.1111/j.1360-0443.2005.01221.x&lt;/url&gt;&lt;/related-urls&gt;&lt;/urls&gt;&lt;isbn&gt;1360-0443&lt;/isbn&gt;&lt;titles&gt;&lt;title&gt;General practitioners’ and family physicians’ negative beliefs and attitudes towards discussing smoking cessation with patients: a systematic review&lt;/title&gt;&lt;secondary-title&gt;Addiction&lt;/secondary-title&gt;&lt;/titles&gt;&lt;pages&gt;1423-1431&lt;/pages&gt;&lt;number&gt;10&lt;/number&gt;&lt;contributors&gt;&lt;authors&gt;&lt;author&gt;Vogt, Florian&lt;/author&gt;&lt;author&gt;Hall, Sue&lt;/author&gt;&lt;author&gt;Marteau, Theresa M.&lt;/author&gt;&lt;/authors&gt;&lt;/contributors&gt;&lt;added-date format="utc"&gt;1480169813&lt;/added-date&gt;&lt;ref-type name="Journal Article"&gt;17&lt;/ref-type&gt;&lt;dates&gt;&lt;year&gt;2005&lt;/year&gt;&lt;/dates&gt;&lt;rec-number&gt;83&lt;/rec-number&gt;&lt;publisher&gt;Blackwell Science Ltd&lt;/publisher&gt;&lt;last-updated-date format="utc"&gt;1480169813&lt;/last-updated-date&gt;&lt;electronic-resource-num&gt;10.1111/j.1360-0443.2005.01221.x&lt;/electronic-resource-num&gt;&lt;volume&gt;100&lt;/volume&gt;&lt;/record&gt;&lt;/Cite&gt;&lt;/EndNote&gt;</w:instrText>
      </w:r>
      <w:r w:rsidR="00274859">
        <w:rPr>
          <w:bCs/>
        </w:rPr>
        <w:fldChar w:fldCharType="separate"/>
      </w:r>
      <w:r w:rsidR="00342C39">
        <w:rPr>
          <w:bCs/>
          <w:noProof/>
        </w:rPr>
        <w:t>(Vogt</w:t>
      </w:r>
      <w:r w:rsidR="00342C39" w:rsidRPr="00342C39">
        <w:rPr>
          <w:bCs/>
          <w:i/>
          <w:noProof/>
        </w:rPr>
        <w:t xml:space="preserve"> et al.</w:t>
      </w:r>
      <w:r w:rsidR="00342C39">
        <w:rPr>
          <w:bCs/>
          <w:noProof/>
        </w:rPr>
        <w:t>, 2005)</w:t>
      </w:r>
      <w:r w:rsidR="00274859">
        <w:rPr>
          <w:bCs/>
        </w:rPr>
        <w:fldChar w:fldCharType="end"/>
      </w:r>
      <w:r w:rsidR="00274859">
        <w:rPr>
          <w:bCs/>
        </w:rPr>
        <w:t xml:space="preserve"> GPs want to protect the doctor-patient relationship and prefer to offer smoking cessation advice where patient presentations are smoking related or when the relationship between patient and doctor is felt to be robust. </w:t>
      </w:r>
      <w:r w:rsidR="00274859">
        <w:rPr>
          <w:bCs/>
        </w:rPr>
        <w:fldChar w:fldCharType="begin"/>
      </w:r>
      <w:r w:rsidR="00342C39">
        <w:rPr>
          <w:bCs/>
        </w:rPr>
        <w:instrText xml:space="preserve"> ADDIN EN.CITE &lt;EndNote&gt;&lt;Cite&gt;&lt;Author&gt;Coleman&lt;/Author&gt;&lt;Year&gt;2000&lt;/Year&gt;&lt;IDText&gt;Factors influencing discussion of smoking between general practitioners and patients who smoke: a qualitative study&lt;/IDText&gt;&lt;DisplayText&gt;(Coleman&lt;style face="italic"&gt; et al.&lt;/style&gt;, 2000)&lt;/DisplayText&gt;&lt;record&gt;&lt;dates&gt;&lt;pub-dates&gt;&lt;date&gt;Mar&lt;/date&gt;&lt;/pub-dates&gt;&lt;year&gt;2000&lt;/year&gt;&lt;/dates&gt;&lt;keywords&gt;&lt;keyword&gt;Attitude of Health Personnel&lt;/keyword&gt;&lt;keyword&gt;Humans&lt;/keyword&gt;&lt;keyword&gt;*Patient Education as Topic&lt;/keyword&gt;&lt;keyword&gt;Physician-Patient Relations&lt;/keyword&gt;&lt;keyword&gt;Physicians, Family/psychology&lt;/keyword&gt;&lt;keyword&gt;Practice Patterns, Physicians&amp;apos;&lt;/keyword&gt;&lt;keyword&gt;Smoking/adverse effects&lt;/keyword&gt;&lt;keyword&gt;Smoking Cessation/*psychology&lt;/keyword&gt;&lt;keyword&gt;Video Recording&lt;/keyword&gt;&lt;/keywords&gt;&lt;isbn&gt;0960-1643 (Print)&amp;#xD;0960-1643&lt;/isbn&gt;&lt;custom2&gt;Pmc1313652&lt;/custom2&gt;&lt;titles&gt;&lt;title&gt;Factors influencing discussion of smoking between general practitioners and patients who smoke: a qualitative study&lt;/title&gt;&lt;secondary-title&gt;Br J Gen Pract&lt;/secondary-title&gt;&lt;alt-title&gt;The British journal of general practice : the journal of the Royal College of General Practitioners&lt;/alt-title&gt;&lt;/titles&gt;&lt;pages&gt;207-10&lt;/pages&gt;&lt;number&gt;452&lt;/number&gt;&lt;contributors&gt;&lt;authors&gt;&lt;author&gt;Coleman, T.&lt;/author&gt;&lt;author&gt;Murphy, E.&lt;/author&gt;&lt;author&gt;Cheater, F.&lt;/author&gt;&lt;/authors&gt;&lt;/contributors&gt;&lt;edition&gt;2000/04/06&lt;/edition&gt;&lt;language&gt;eng&lt;/language&gt;&lt;added-date format="utc"&gt;1481998147&lt;/added-date&gt;&lt;ref-type name="Journal Article"&gt;17&lt;/ref-type&gt;&lt;auth-address&gt;Department of General Practice and Primary Health Care, University of Leicester, Leicester General Hospital. TJC3@le.ac.uk&lt;/auth-address&gt;&lt;remote-database-provider&gt;NLM&lt;/remote-database-provider&gt;&lt;rec-number&gt;114&lt;/rec-number&gt;&lt;last-updated-date format="utc"&gt;1481998147&lt;/last-updated-date&gt;&lt;accession-num&gt;10750230&lt;/accession-num&gt;&lt;volume&gt;50&lt;/volume&gt;&lt;/record&gt;&lt;/Cite&gt;&lt;/EndNote&gt;</w:instrText>
      </w:r>
      <w:r w:rsidR="00274859">
        <w:rPr>
          <w:bCs/>
        </w:rPr>
        <w:fldChar w:fldCharType="separate"/>
      </w:r>
      <w:r w:rsidR="00342C39">
        <w:rPr>
          <w:bCs/>
          <w:noProof/>
        </w:rPr>
        <w:t>(Coleman</w:t>
      </w:r>
      <w:r w:rsidR="00342C39" w:rsidRPr="00342C39">
        <w:rPr>
          <w:bCs/>
          <w:i/>
          <w:noProof/>
        </w:rPr>
        <w:t xml:space="preserve"> et al.</w:t>
      </w:r>
      <w:r w:rsidR="00342C39">
        <w:rPr>
          <w:bCs/>
          <w:noProof/>
        </w:rPr>
        <w:t>, 2000)</w:t>
      </w:r>
      <w:r w:rsidR="00274859">
        <w:rPr>
          <w:bCs/>
        </w:rPr>
        <w:fldChar w:fldCharType="end"/>
      </w:r>
      <w:r w:rsidR="00934D6E">
        <w:rPr>
          <w:bCs/>
        </w:rPr>
        <w:t xml:space="preserve"> We identified that nearly all</w:t>
      </w:r>
      <w:r w:rsidR="00FB47D5">
        <w:rPr>
          <w:bCs/>
        </w:rPr>
        <w:t xml:space="preserve"> (98%)</w:t>
      </w:r>
      <w:r w:rsidR="00934D6E">
        <w:rPr>
          <w:bCs/>
        </w:rPr>
        <w:t xml:space="preserve"> provide cessation advice </w:t>
      </w:r>
      <w:r w:rsidR="00FB47D5">
        <w:rPr>
          <w:bCs/>
        </w:rPr>
        <w:t>to cigarette users</w:t>
      </w:r>
      <w:r w:rsidR="00934D6E">
        <w:rPr>
          <w:bCs/>
        </w:rPr>
        <w:t xml:space="preserve">.  </w:t>
      </w:r>
    </w:p>
    <w:p w14:paraId="5C789FD0" w14:textId="466FBEA2" w:rsidR="005330A1" w:rsidRDefault="001844D2" w:rsidP="00C512BB">
      <w:pPr>
        <w:spacing w:line="360" w:lineRule="auto"/>
        <w:rPr>
          <w:bCs/>
        </w:rPr>
      </w:pPr>
      <w:r>
        <w:rPr>
          <w:bCs/>
        </w:rPr>
        <w:t xml:space="preserve">Since the inception of the UK </w:t>
      </w:r>
      <w:r w:rsidR="00187131">
        <w:rPr>
          <w:bCs/>
        </w:rPr>
        <w:t xml:space="preserve">NHS </w:t>
      </w:r>
      <w:r>
        <w:rPr>
          <w:bCs/>
        </w:rPr>
        <w:t>smoking cessation strategy</w:t>
      </w:r>
      <w:r w:rsidR="00187131">
        <w:rPr>
          <w:bCs/>
        </w:rPr>
        <w:t xml:space="preserve"> the proportion of GPs deeming</w:t>
      </w:r>
      <w:r>
        <w:rPr>
          <w:bCs/>
        </w:rPr>
        <w:t xml:space="preserve"> NRT to be a suitable cessation aid has risen from 77% to 96%</w:t>
      </w:r>
      <w:r w:rsidR="003A5529">
        <w:rPr>
          <w:bCs/>
        </w:rPr>
        <w:t xml:space="preserve"> identified</w:t>
      </w:r>
      <w:r w:rsidR="00A84177">
        <w:rPr>
          <w:bCs/>
        </w:rPr>
        <w:t xml:space="preserve"> in </w:t>
      </w:r>
      <w:r w:rsidR="00FB47D5">
        <w:rPr>
          <w:bCs/>
        </w:rPr>
        <w:t>this study.</w:t>
      </w:r>
      <w:r w:rsidR="003A5529">
        <w:rPr>
          <w:bCs/>
        </w:rPr>
        <w:t xml:space="preserve"> </w:t>
      </w:r>
      <w:r w:rsidR="003A5529">
        <w:rPr>
          <w:bCs/>
        </w:rPr>
        <w:fldChar w:fldCharType="begin"/>
      </w:r>
      <w:r w:rsidR="00342C39">
        <w:rPr>
          <w:bCs/>
        </w:rPr>
        <w:instrText xml:space="preserve"> ADDIN EN.CITE &lt;EndNote&gt;&lt;Cite&gt;&lt;Author&gt;McEwen&lt;/Author&gt;&lt;Year&gt;2001&lt;/Year&gt;&lt;IDText&gt;General Practitioners&amp;apos; views on the English national smoking cessation guidelines&lt;/IDText&gt;&lt;DisplayText&gt;(McEwen&lt;style face="italic"&gt; et al.&lt;/style&gt;, 2001)&lt;/DisplayText&gt;&lt;record&gt;&lt;dates&gt;&lt;pub-dates&gt;&lt;date&gt;Jul&lt;/date&gt;&lt;/pub-dates&gt;&lt;year&gt;2001&lt;/year&gt;&lt;/dates&gt;&lt;keywords&gt;&lt;keyword&gt;*Attitude of Health Personnel&lt;/keyword&gt;&lt;keyword&gt;England&lt;/keyword&gt;&lt;keyword&gt;Humans&lt;/keyword&gt;&lt;keyword&gt;Physicians, Family/*psychology&lt;/keyword&gt;&lt;keyword&gt;Practice Guidelines as Topic/*standards&lt;/keyword&gt;&lt;keyword&gt;*Smoking Cessation/methods&lt;/keyword&gt;&lt;keyword&gt;State Medicine&lt;/keyword&gt;&lt;keyword&gt;Surveys and Questionnaires&lt;/keyword&gt;&lt;keyword&gt;Wales&lt;/keyword&gt;&lt;/keywords&gt;&lt;isbn&gt;0965-2140 (Print)&amp;#xD;0965-2140&lt;/isbn&gt;&lt;titles&gt;&lt;title&gt;General Practitioners&amp;apos; views on the English national smoking cessation guidelines&lt;/title&gt;&lt;secondary-title&gt;Addiction&lt;/secondary-title&gt;&lt;alt-title&gt;Addiction (Abingdon, England)&lt;/alt-title&gt;&lt;/titles&gt;&lt;pages&gt;997-1000&lt;/pages&gt;&lt;number&gt;7&lt;/number&gt;&lt;contributors&gt;&lt;authors&gt;&lt;author&gt;McEwen, A.&lt;/author&gt;&lt;author&gt;Akotia, N.&lt;/author&gt;&lt;author&gt;West, R.&lt;/author&gt;&lt;/authors&gt;&lt;/contributors&gt;&lt;edition&gt;2001/07/07&lt;/edition&gt;&lt;language&gt;eng&lt;/language&gt;&lt;added-date format="utc"&gt;1483006745&lt;/added-date&gt;&lt;ref-type name="Journal Article"&gt;17&lt;/ref-type&gt;&lt;auth-address&gt;St George&amp;apos;s Hospital Medical School, Cranmer Terrace, London, UK.&lt;/auth-address&gt;&lt;remote-database-provider&gt;NLM&lt;/remote-database-provider&gt;&lt;rec-number&gt;125&lt;/rec-number&gt;&lt;last-updated-date format="utc"&gt;1483006745&lt;/last-updated-date&gt;&lt;accession-num&gt;11440609&lt;/accession-num&gt;&lt;electronic-resource-num&gt;10.1080/09652140120053048&lt;/electronic-resource-num&gt;&lt;volume&gt;96&lt;/volume&gt;&lt;/record&gt;&lt;/Cite&gt;&lt;/EndNote&gt;</w:instrText>
      </w:r>
      <w:r w:rsidR="003A5529">
        <w:rPr>
          <w:bCs/>
        </w:rPr>
        <w:fldChar w:fldCharType="separate"/>
      </w:r>
      <w:r w:rsidR="00342C39">
        <w:rPr>
          <w:bCs/>
          <w:noProof/>
        </w:rPr>
        <w:t>(McEwen</w:t>
      </w:r>
      <w:r w:rsidR="00342C39" w:rsidRPr="00342C39">
        <w:rPr>
          <w:bCs/>
          <w:i/>
          <w:noProof/>
        </w:rPr>
        <w:t xml:space="preserve"> et al.</w:t>
      </w:r>
      <w:r w:rsidR="00342C39">
        <w:rPr>
          <w:bCs/>
          <w:noProof/>
        </w:rPr>
        <w:t>, 2001)</w:t>
      </w:r>
      <w:r w:rsidR="003A5529">
        <w:rPr>
          <w:bCs/>
        </w:rPr>
        <w:fldChar w:fldCharType="end"/>
      </w:r>
      <w:r>
        <w:rPr>
          <w:bCs/>
        </w:rPr>
        <w:t xml:space="preserve"> </w:t>
      </w:r>
      <w:r w:rsidR="00957C0D">
        <w:rPr>
          <w:bCs/>
        </w:rPr>
        <w:t xml:space="preserve">McEwen et al identified in 2005 that </w:t>
      </w:r>
      <w:r w:rsidR="005330A1" w:rsidRPr="005460AD">
        <w:rPr>
          <w:bCs/>
        </w:rPr>
        <w:t xml:space="preserve">70% </w:t>
      </w:r>
      <w:r w:rsidR="00D40870">
        <w:rPr>
          <w:bCs/>
        </w:rPr>
        <w:t xml:space="preserve">of </w:t>
      </w:r>
      <w:r w:rsidR="005330A1" w:rsidRPr="005460AD">
        <w:rPr>
          <w:bCs/>
        </w:rPr>
        <w:t xml:space="preserve">GPs </w:t>
      </w:r>
      <w:r w:rsidR="00D40870">
        <w:rPr>
          <w:bCs/>
        </w:rPr>
        <w:t>‘regularly refer’ cigarette smokers to</w:t>
      </w:r>
      <w:r w:rsidR="005330A1" w:rsidRPr="005460AD">
        <w:rPr>
          <w:bCs/>
        </w:rPr>
        <w:t xml:space="preserve"> smoking</w:t>
      </w:r>
      <w:r w:rsidR="007B44DE">
        <w:rPr>
          <w:bCs/>
        </w:rPr>
        <w:t xml:space="preserve"> cess</w:t>
      </w:r>
      <w:r w:rsidR="00D91424">
        <w:rPr>
          <w:bCs/>
        </w:rPr>
        <w:t>ation services in comparison to 60% in this study.</w:t>
      </w:r>
      <w:r w:rsidR="004059E1">
        <w:rPr>
          <w:bCs/>
        </w:rPr>
        <w:t xml:space="preserve"> </w:t>
      </w:r>
      <w:r w:rsidR="004059E1">
        <w:rPr>
          <w:bCs/>
        </w:rPr>
        <w:fldChar w:fldCharType="begin"/>
      </w:r>
      <w:r w:rsidR="00342C39">
        <w:rPr>
          <w:bCs/>
        </w:rPr>
        <w:instrText xml:space="preserve"> ADDIN EN.CITE &lt;EndNote&gt;&lt;Cite&gt;&lt;Author&gt;McEwen&lt;/Author&gt;&lt;Year&gt;2005&lt;/Year&gt;&lt;IDText&gt;General practitioners&amp;apos; views on and referral to NHS smoking cessation services&lt;/IDText&gt;&lt;DisplayText&gt;(McEwen&lt;style face="italic"&gt; et al.&lt;/style&gt;, 2005)&lt;/DisplayText&gt;&lt;record&gt;&lt;urls&gt;&lt;related-urls&gt;&lt;url&gt;http://dx.doi.org/10.1016/j.puhe.2004.05.016&lt;/url&gt;&lt;/related-urls&gt;&lt;/urls&gt;&lt;isbn&gt;0033-3506&lt;/isbn&gt;&lt;titles&gt;&lt;title&gt;General practitioners&amp;apos; views on and referral to NHS smoking cessation services&lt;/title&gt;&lt;secondary-title&gt;Public Health&lt;/secondary-title&gt;&lt;/titles&gt;&lt;pages&gt;262-268&lt;/pages&gt;&lt;number&gt;4&lt;/number&gt;&lt;access-date&gt;2016/12/26&lt;/access-date&gt;&lt;contributors&gt;&lt;authors&gt;&lt;author&gt;McEwen, A.&lt;/author&gt;&lt;author&gt;West, R.&lt;/author&gt;&lt;author&gt;Owen, L.&lt;/author&gt;&lt;author&gt;Raw, M.&lt;/author&gt;&lt;/authors&gt;&lt;/contributors&gt;&lt;added-date format="utc"&gt;1482792004&lt;/added-date&gt;&lt;ref-type name="Journal Article"&gt;17&lt;/ref-type&gt;&lt;dates&gt;&lt;year&gt;2005&lt;/year&gt;&lt;/dates&gt;&lt;rec-number&gt;121&lt;/rec-number&gt;&lt;publisher&gt;Elsevier&lt;/publisher&gt;&lt;last-updated-date format="utc"&gt;1482792028&lt;/last-updated-date&gt;&lt;electronic-resource-num&gt;10.1016/j.puhe.2004.05.016&lt;/electronic-resource-num&gt;&lt;volume&gt;119&lt;/volume&gt;&lt;/record&gt;&lt;/Cite&gt;&lt;/EndNote&gt;</w:instrText>
      </w:r>
      <w:r w:rsidR="004059E1">
        <w:rPr>
          <w:bCs/>
        </w:rPr>
        <w:fldChar w:fldCharType="separate"/>
      </w:r>
      <w:r w:rsidR="00342C39">
        <w:rPr>
          <w:bCs/>
          <w:noProof/>
        </w:rPr>
        <w:t>(McEwen</w:t>
      </w:r>
      <w:r w:rsidR="00342C39" w:rsidRPr="00342C39">
        <w:rPr>
          <w:bCs/>
          <w:i/>
          <w:noProof/>
        </w:rPr>
        <w:t xml:space="preserve"> et al.</w:t>
      </w:r>
      <w:r w:rsidR="00342C39">
        <w:rPr>
          <w:bCs/>
          <w:noProof/>
        </w:rPr>
        <w:t>, 2005)</w:t>
      </w:r>
      <w:r w:rsidR="004059E1">
        <w:rPr>
          <w:bCs/>
        </w:rPr>
        <w:fldChar w:fldCharType="end"/>
      </w:r>
      <w:r w:rsidR="006A0AC6">
        <w:rPr>
          <w:bCs/>
        </w:rPr>
        <w:t xml:space="preserve"> Some primary</w:t>
      </w:r>
      <w:r w:rsidR="00FC21C6">
        <w:rPr>
          <w:bCs/>
        </w:rPr>
        <w:t xml:space="preserve"> care practitioners</w:t>
      </w:r>
      <w:r w:rsidR="006A0AC6">
        <w:rPr>
          <w:bCs/>
        </w:rPr>
        <w:t xml:space="preserve"> in America </w:t>
      </w:r>
      <w:r w:rsidR="00F61216">
        <w:rPr>
          <w:bCs/>
        </w:rPr>
        <w:t>recommend the use of EC in</w:t>
      </w:r>
      <w:r w:rsidR="006A0AC6">
        <w:rPr>
          <w:bCs/>
        </w:rPr>
        <w:t xml:space="preserve"> cigarette cessation </w:t>
      </w:r>
      <w:r w:rsidR="00F61216">
        <w:rPr>
          <w:bCs/>
        </w:rPr>
        <w:t xml:space="preserve">which </w:t>
      </w:r>
      <w:r w:rsidR="001873CE">
        <w:rPr>
          <w:bCs/>
        </w:rPr>
        <w:t xml:space="preserve">interestingly </w:t>
      </w:r>
      <w:r w:rsidR="007D0D49">
        <w:rPr>
          <w:bCs/>
        </w:rPr>
        <w:t>mirrors the</w:t>
      </w:r>
      <w:r w:rsidR="00F61216">
        <w:rPr>
          <w:bCs/>
        </w:rPr>
        <w:t xml:space="preserve"> finding of a third </w:t>
      </w:r>
      <w:r w:rsidR="00200CFB">
        <w:rPr>
          <w:bCs/>
        </w:rPr>
        <w:t>of</w:t>
      </w:r>
      <w:r w:rsidR="007D0D49">
        <w:rPr>
          <w:bCs/>
        </w:rPr>
        <w:t xml:space="preserve"> our</w:t>
      </w:r>
      <w:r w:rsidR="00200CFB">
        <w:rPr>
          <w:bCs/>
        </w:rPr>
        <w:t xml:space="preserve"> respondents </w:t>
      </w:r>
      <w:r w:rsidR="00F61216">
        <w:rPr>
          <w:bCs/>
        </w:rPr>
        <w:t>supporting the use of EC in cigarette cessation.</w:t>
      </w:r>
      <w:r w:rsidR="007D0D49">
        <w:rPr>
          <w:bCs/>
        </w:rPr>
        <w:t xml:space="preserve"> </w:t>
      </w:r>
      <w:r w:rsidR="007D0D49">
        <w:rPr>
          <w:bCs/>
        </w:rPr>
        <w:fldChar w:fldCharType="begin"/>
      </w:r>
      <w:r w:rsidR="007D0D49">
        <w:rPr>
          <w:bCs/>
        </w:rPr>
        <w:instrText xml:space="preserve"> ADDIN EN.CITE &lt;EndNote&gt;&lt;Cite&gt;&lt;Author&gt;Bascombe&lt;/Author&gt;&lt;Year&gt;2016&lt;/Year&gt;&lt;IDText&gt;Primary healthcare provider knowledge, beliefs and clinic-based practices regarding alternative tobacco products and marijuana: a qualitative study&lt;/IDText&gt;&lt;DisplayText&gt;(Bascombe&lt;style face="italic"&gt; et al.&lt;/style&gt;, 2016)&lt;/DisplayText&gt;&lt;record&gt;&lt;isbn&gt;0268-1153 (Print)&amp;#xD;1465-3648 (Electronic)&lt;/isbn&gt;&lt;titles&gt;&lt;title&gt;Primary healthcare provider knowledge, beliefs and clinic-based practices regarding alternative tobacco products and marijuana: a qualitative study&lt;/title&gt;&lt;secondary-title&gt;Health Educ Res&lt;/secondary-title&gt;&lt;/titles&gt;&lt;pages&gt;375-83&lt;/pages&gt;&lt;number&gt;3&lt;/number&gt;&lt;contributors&gt;&lt;authors&gt;&lt;author&gt;Bascombe, T. M. S.&lt;/author&gt;&lt;author&gt;Scott, K. N.&lt;/author&gt;&lt;author&gt;Ballard, D.&lt;/author&gt;&lt;author&gt;Smith, S. A.&lt;/author&gt;&lt;author&gt;Thompson, W.&lt;/author&gt;&lt;author&gt;Berg, C. J.&lt;/author&gt;&lt;/authors&gt;&lt;/contributors&gt;&lt;language&gt;eng&lt;/language&gt;&lt;added-date format="utc"&gt;1517306031&lt;/added-date&gt;&lt;ref-type name="Book Section"&gt;5&lt;/ref-type&gt;&lt;auth-address&gt;1Department of Behavioral Sciences &amp;amp; Health Education, Emory University Rollins School of Public Health, 1518 Clifton Road NE, Atlanta, GA 30322, USA and&amp;#xD;2Cancer Coalition of South Georgia, Albany, GA 31707, USA&lt;/auth-address&gt;&lt;dates&gt;&lt;year&gt;2016&lt;/year&gt;&lt;/dates&gt;&lt;rec-number&gt;211&lt;/rec-number&gt;&lt;last-updated-date format="utc"&gt;1517306031&lt;/last-updated-date&gt;&lt;accession-num&gt;26802106&lt;/accession-num&gt;&lt;electronic-resource-num&gt;10.1093/her/cyv103&lt;/electronic-resource-num&gt;&lt;volume&gt;31&lt;/volume&gt;&lt;/record&gt;&lt;/Cite&gt;&lt;/EndNote&gt;</w:instrText>
      </w:r>
      <w:r w:rsidR="007D0D49">
        <w:rPr>
          <w:bCs/>
        </w:rPr>
        <w:fldChar w:fldCharType="separate"/>
      </w:r>
      <w:r w:rsidR="007D0D49">
        <w:rPr>
          <w:bCs/>
          <w:noProof/>
        </w:rPr>
        <w:t>(Bascombe</w:t>
      </w:r>
      <w:r w:rsidR="007D0D49" w:rsidRPr="007D0D49">
        <w:rPr>
          <w:bCs/>
          <w:i/>
          <w:noProof/>
        </w:rPr>
        <w:t xml:space="preserve"> et al.</w:t>
      </w:r>
      <w:r w:rsidR="007D0D49">
        <w:rPr>
          <w:bCs/>
          <w:noProof/>
        </w:rPr>
        <w:t>, 2016)</w:t>
      </w:r>
      <w:r w:rsidR="007D0D49">
        <w:rPr>
          <w:bCs/>
        </w:rPr>
        <w:fldChar w:fldCharType="end"/>
      </w:r>
      <w:r w:rsidR="003B02DB">
        <w:rPr>
          <w:bCs/>
        </w:rPr>
        <w:t xml:space="preserve"> </w:t>
      </w:r>
      <w:r w:rsidR="00F61216">
        <w:rPr>
          <w:bCs/>
        </w:rPr>
        <w:t xml:space="preserve"> </w:t>
      </w:r>
      <w:r w:rsidR="00202B58">
        <w:rPr>
          <w:bCs/>
        </w:rPr>
        <w:t xml:space="preserve"> </w:t>
      </w:r>
    </w:p>
    <w:p w14:paraId="7948E10A" w14:textId="1B7ED9D4" w:rsidR="000A6FD5" w:rsidRPr="004059E1" w:rsidRDefault="000A6FD5" w:rsidP="00C512BB">
      <w:pPr>
        <w:spacing w:line="360" w:lineRule="auto"/>
        <w:rPr>
          <w:bCs/>
        </w:rPr>
      </w:pPr>
      <w:r>
        <w:rPr>
          <w:bCs/>
        </w:rPr>
        <w:t xml:space="preserve">GPs </w:t>
      </w:r>
      <w:r w:rsidR="00F3358F">
        <w:rPr>
          <w:bCs/>
        </w:rPr>
        <w:t xml:space="preserve">who use cigarettes </w:t>
      </w:r>
      <w:r w:rsidR="00A0006A">
        <w:rPr>
          <w:bCs/>
        </w:rPr>
        <w:t>give</w:t>
      </w:r>
      <w:r w:rsidR="00936002">
        <w:rPr>
          <w:bCs/>
        </w:rPr>
        <w:t xml:space="preserve"> less</w:t>
      </w:r>
      <w:r>
        <w:rPr>
          <w:bCs/>
        </w:rPr>
        <w:t xml:space="preserve"> </w:t>
      </w:r>
      <w:r w:rsidR="00936002">
        <w:rPr>
          <w:bCs/>
        </w:rPr>
        <w:t xml:space="preserve">tobacco cessation advice to their patients </w:t>
      </w:r>
      <w:r>
        <w:rPr>
          <w:bCs/>
        </w:rPr>
        <w:t>than GPs who do not</w:t>
      </w:r>
      <w:r w:rsidR="00936002">
        <w:rPr>
          <w:bCs/>
        </w:rPr>
        <w:t xml:space="preserve"> smoke</w:t>
      </w:r>
      <w:r>
        <w:rPr>
          <w:bCs/>
        </w:rPr>
        <w:t xml:space="preserve"> </w:t>
      </w:r>
      <w:r w:rsidR="00936002">
        <w:rPr>
          <w:bCs/>
        </w:rPr>
        <w:t>(</w:t>
      </w:r>
      <w:r>
        <w:rPr>
          <w:bCs/>
        </w:rPr>
        <w:t>53% vs 69%</w:t>
      </w:r>
      <w:r w:rsidR="00264BB5">
        <w:rPr>
          <w:bCs/>
        </w:rPr>
        <w:t xml:space="preserve">). </w:t>
      </w:r>
      <w:r w:rsidR="00936002">
        <w:rPr>
          <w:bCs/>
        </w:rPr>
        <w:fldChar w:fldCharType="begin">
          <w:fldData xml:space="preserve">PEVuZE5vdGU+PENpdGU+PEF1dGhvcj5QcmV0dGk8L0F1dGhvcj48WWVhcj4yMDA2PC9ZZWFyPjxJ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</w:fldData>
        </w:fldChar>
      </w:r>
      <w:r w:rsidR="00342C39">
        <w:rPr>
          <w:bCs/>
        </w:rPr>
        <w:instrText xml:space="preserve"> ADDIN EN.CITE </w:instrText>
      </w:r>
      <w:r w:rsidR="00342C39">
        <w:rPr>
          <w:bCs/>
        </w:rPr>
        <w:fldChar w:fldCharType="begin">
          <w:fldData xml:space="preserve">PEVuZE5vdGU+PENpdGU+PEF1dGhvcj5QcmV0dGk8L0F1dGhvcj48WWVhcj4yMDA2PC9ZZWFyPjxJ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</w:fldData>
        </w:fldChar>
      </w:r>
      <w:r w:rsidR="00342C39">
        <w:rPr>
          <w:bCs/>
        </w:rPr>
        <w:instrText xml:space="preserve"> ADDIN EN.CITE.DATA </w:instrText>
      </w:r>
      <w:r w:rsidR="00342C39">
        <w:rPr>
          <w:bCs/>
        </w:rPr>
      </w:r>
      <w:r w:rsidR="00342C39">
        <w:rPr>
          <w:bCs/>
        </w:rPr>
        <w:fldChar w:fldCharType="end"/>
      </w:r>
      <w:r w:rsidR="00936002">
        <w:rPr>
          <w:bCs/>
        </w:rPr>
      </w:r>
      <w:r w:rsidR="00936002">
        <w:rPr>
          <w:bCs/>
        </w:rPr>
        <w:fldChar w:fldCharType="separate"/>
      </w:r>
      <w:r w:rsidR="00342C39">
        <w:rPr>
          <w:bCs/>
          <w:noProof/>
        </w:rPr>
        <w:t>(Pretti</w:t>
      </w:r>
      <w:r w:rsidR="00342C39" w:rsidRPr="00342C39">
        <w:rPr>
          <w:bCs/>
          <w:i/>
          <w:noProof/>
        </w:rPr>
        <w:t xml:space="preserve"> et al.</w:t>
      </w:r>
      <w:r w:rsidR="00342C39">
        <w:rPr>
          <w:bCs/>
          <w:noProof/>
        </w:rPr>
        <w:t>, 2006)</w:t>
      </w:r>
      <w:r w:rsidR="00936002">
        <w:rPr>
          <w:bCs/>
        </w:rPr>
        <w:fldChar w:fldCharType="end"/>
      </w:r>
      <w:r w:rsidR="00936002">
        <w:rPr>
          <w:bCs/>
        </w:rPr>
        <w:t xml:space="preserve"> </w:t>
      </w:r>
      <w:r w:rsidR="00E91F4E">
        <w:rPr>
          <w:bCs/>
        </w:rPr>
        <w:t>This resonates with our finding amongst GPs who have used tobacco in the past 30 days.</w:t>
      </w:r>
    </w:p>
    <w:p w14:paraId="412A1477" w14:textId="77777777" w:rsidR="00A42B63" w:rsidRDefault="00A42B63" w:rsidP="00C512BB">
      <w:pPr>
        <w:spacing w:line="360" w:lineRule="auto"/>
        <w:rPr>
          <w:b/>
          <w:bCs/>
        </w:rPr>
      </w:pPr>
    </w:p>
    <w:p w14:paraId="509E9329" w14:textId="5074C659" w:rsidR="005330A1" w:rsidRPr="00FB5D6B" w:rsidRDefault="00EB0E9D" w:rsidP="00C512BB">
      <w:pPr>
        <w:spacing w:line="360" w:lineRule="auto"/>
        <w:rPr>
          <w:b/>
          <w:bCs/>
        </w:rPr>
      </w:pPr>
      <w:r>
        <w:rPr>
          <w:b/>
          <w:bCs/>
        </w:rPr>
        <w:lastRenderedPageBreak/>
        <w:t>Conclusions</w:t>
      </w:r>
      <w:r w:rsidR="00AD1273">
        <w:rPr>
          <w:b/>
          <w:bCs/>
        </w:rPr>
        <w:t xml:space="preserve"> (</w:t>
      </w:r>
      <w:r w:rsidR="005330A1" w:rsidRPr="00FB5D6B">
        <w:rPr>
          <w:b/>
          <w:bCs/>
        </w:rPr>
        <w:t>Implications for research and practice</w:t>
      </w:r>
      <w:r w:rsidR="00AD1273">
        <w:rPr>
          <w:b/>
          <w:bCs/>
        </w:rPr>
        <w:t>)</w:t>
      </w:r>
    </w:p>
    <w:p w14:paraId="5B49C7CF" w14:textId="77777777" w:rsidR="00AD1273" w:rsidRDefault="00AD1273" w:rsidP="00C512BB">
      <w:pPr>
        <w:spacing w:line="360" w:lineRule="auto"/>
        <w:rPr>
          <w:bCs/>
        </w:rPr>
      </w:pPr>
      <w:r w:rsidRPr="00AD1273">
        <w:rPr>
          <w:bCs/>
        </w:rPr>
        <w:t>We found low levels of cessation advice and referrals to cessation services, with substantial inter-product variation. A greater emphasis on tobacco cessation beyond cigarettes is needed in primary care</w:t>
      </w:r>
      <w:r>
        <w:rPr>
          <w:bCs/>
        </w:rPr>
        <w:t>.</w:t>
      </w:r>
    </w:p>
    <w:p w14:paraId="22ACE46B" w14:textId="7287B579" w:rsidR="00A231A3" w:rsidRDefault="00A231A3" w:rsidP="00C512BB">
      <w:pPr>
        <w:spacing w:line="360" w:lineRule="auto"/>
        <w:rPr>
          <w:bCs/>
        </w:rPr>
      </w:pPr>
      <w:r>
        <w:rPr>
          <w:bCs/>
        </w:rPr>
        <w:t xml:space="preserve">Qualitative work exploring GP attitudes in depth would be </w:t>
      </w:r>
      <w:r w:rsidR="00070D5B">
        <w:rPr>
          <w:bCs/>
        </w:rPr>
        <w:t>important</w:t>
      </w:r>
      <w:r>
        <w:rPr>
          <w:bCs/>
        </w:rPr>
        <w:t xml:space="preserve"> and </w:t>
      </w:r>
      <w:r w:rsidR="00D65C7F">
        <w:rPr>
          <w:bCs/>
        </w:rPr>
        <w:t>may</w:t>
      </w:r>
      <w:r>
        <w:rPr>
          <w:bCs/>
        </w:rPr>
        <w:t xml:space="preserve"> generate new hypotheses</w:t>
      </w:r>
      <w:r w:rsidR="00D65C7F">
        <w:rPr>
          <w:bCs/>
        </w:rPr>
        <w:t xml:space="preserve"> to explain the variations observed in this survey</w:t>
      </w:r>
      <w:r>
        <w:rPr>
          <w:bCs/>
        </w:rPr>
        <w:t xml:space="preserve">. Analysing general practice records </w:t>
      </w:r>
      <w:r w:rsidR="003135A0">
        <w:rPr>
          <w:bCs/>
        </w:rPr>
        <w:t xml:space="preserve">for tobacco use status and cessation patterns </w:t>
      </w:r>
      <w:r>
        <w:rPr>
          <w:bCs/>
        </w:rPr>
        <w:t xml:space="preserve">would allow for longitudinal analysis, offering an insight into behaviours over time. This study has focused on </w:t>
      </w:r>
      <w:r w:rsidR="00B60B93">
        <w:rPr>
          <w:bCs/>
        </w:rPr>
        <w:t xml:space="preserve">GPs </w:t>
      </w:r>
      <w:r>
        <w:rPr>
          <w:bCs/>
        </w:rPr>
        <w:t>and further research is needed to understand the perspectives of the patient in general practice</w:t>
      </w:r>
      <w:r w:rsidR="002E74C0">
        <w:rPr>
          <w:bCs/>
        </w:rPr>
        <w:t xml:space="preserve"> and other primary</w:t>
      </w:r>
      <w:r w:rsidR="00B60B93">
        <w:rPr>
          <w:bCs/>
        </w:rPr>
        <w:t xml:space="preserve"> care workers</w:t>
      </w:r>
      <w:r>
        <w:rPr>
          <w:bCs/>
        </w:rPr>
        <w:t>.</w:t>
      </w:r>
    </w:p>
    <w:p w14:paraId="52D9052F" w14:textId="701C3FDC" w:rsidR="007C1C67" w:rsidRDefault="00343674" w:rsidP="00C512BB">
      <w:pPr>
        <w:spacing w:line="360" w:lineRule="auto"/>
        <w:rPr>
          <w:bCs/>
        </w:rPr>
      </w:pPr>
      <w:r>
        <w:rPr>
          <w:bCs/>
        </w:rPr>
        <w:t>T</w:t>
      </w:r>
      <w:r w:rsidR="003F25DE">
        <w:rPr>
          <w:bCs/>
        </w:rPr>
        <w:t xml:space="preserve">o address the rising </w:t>
      </w:r>
      <w:r w:rsidR="00887650">
        <w:rPr>
          <w:bCs/>
        </w:rPr>
        <w:t>tide of WTS</w:t>
      </w:r>
      <w:r w:rsidR="00AC6672">
        <w:rPr>
          <w:bCs/>
        </w:rPr>
        <w:t xml:space="preserve"> and ST</w:t>
      </w:r>
      <w:r w:rsidR="00887650">
        <w:rPr>
          <w:bCs/>
        </w:rPr>
        <w:t>,</w:t>
      </w:r>
      <w:r w:rsidR="00A92FED">
        <w:rPr>
          <w:bCs/>
        </w:rPr>
        <w:t xml:space="preserve"> the harms of </w:t>
      </w:r>
      <w:r w:rsidR="00AC6672">
        <w:rPr>
          <w:bCs/>
        </w:rPr>
        <w:t xml:space="preserve">these products </w:t>
      </w:r>
      <w:r w:rsidR="00A92FED">
        <w:rPr>
          <w:bCs/>
        </w:rPr>
        <w:t>need</w:t>
      </w:r>
      <w:r w:rsidR="003F25DE">
        <w:rPr>
          <w:bCs/>
        </w:rPr>
        <w:t xml:space="preserve"> greater visibility in general practice.</w:t>
      </w:r>
      <w:r w:rsidR="009B4098">
        <w:rPr>
          <w:bCs/>
        </w:rPr>
        <w:t xml:space="preserve"> </w:t>
      </w:r>
      <w:r w:rsidR="009B4098">
        <w:rPr>
          <w:bCs/>
        </w:rPr>
        <w:fldChar w:fldCharType="begin">
          <w:fldData xml:space="preserve">PEVuZE5vdGU+PENpdGU+PEF1dGhvcj5KYXdhZDwvQXV0aG9yPjxZZWFyPjIwMTY8L1llYXI+PElE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</w:fldData>
        </w:fldChar>
      </w:r>
      <w:r w:rsidR="00342C39">
        <w:rPr>
          <w:bCs/>
        </w:rPr>
        <w:instrText xml:space="preserve"> ADDIN EN.CITE </w:instrText>
      </w:r>
      <w:r w:rsidR="00342C39">
        <w:rPr>
          <w:bCs/>
        </w:rPr>
        <w:fldChar w:fldCharType="begin">
          <w:fldData xml:space="preserve">PEVuZE5vdGU+PENpdGU+PEF1dGhvcj5KYXdhZDwvQXV0aG9yPjxZZWFyPjIwMTY8L1llYXI+PElE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</w:fldData>
        </w:fldChar>
      </w:r>
      <w:r w:rsidR="00342C39">
        <w:rPr>
          <w:bCs/>
        </w:rPr>
        <w:instrText xml:space="preserve"> ADDIN EN.CITE.DATA </w:instrText>
      </w:r>
      <w:r w:rsidR="00342C39">
        <w:rPr>
          <w:bCs/>
        </w:rPr>
      </w:r>
      <w:r w:rsidR="00342C39">
        <w:rPr>
          <w:bCs/>
        </w:rPr>
        <w:fldChar w:fldCharType="end"/>
      </w:r>
      <w:r w:rsidR="009B4098">
        <w:rPr>
          <w:bCs/>
        </w:rPr>
      </w:r>
      <w:r w:rsidR="009B4098">
        <w:rPr>
          <w:bCs/>
        </w:rPr>
        <w:fldChar w:fldCharType="separate"/>
      </w:r>
      <w:r w:rsidR="00342C39">
        <w:rPr>
          <w:bCs/>
          <w:noProof/>
        </w:rPr>
        <w:t>(Jawad</w:t>
      </w:r>
      <w:r w:rsidR="00342C39" w:rsidRPr="00342C39">
        <w:rPr>
          <w:bCs/>
          <w:i/>
          <w:noProof/>
        </w:rPr>
        <w:t xml:space="preserve"> et al.</w:t>
      </w:r>
      <w:r w:rsidR="00342C39">
        <w:rPr>
          <w:bCs/>
          <w:noProof/>
        </w:rPr>
        <w:t>, 2016)</w:t>
      </w:r>
      <w:r w:rsidR="009B4098">
        <w:rPr>
          <w:bCs/>
        </w:rPr>
        <w:fldChar w:fldCharType="end"/>
      </w:r>
      <w:r w:rsidR="00444C77">
        <w:rPr>
          <w:bCs/>
        </w:rPr>
        <w:t xml:space="preserve"> A</w:t>
      </w:r>
      <w:r w:rsidR="00486853">
        <w:rPr>
          <w:bCs/>
        </w:rPr>
        <w:t>n educational tool</w:t>
      </w:r>
      <w:r w:rsidR="006E128F">
        <w:rPr>
          <w:bCs/>
        </w:rPr>
        <w:t xml:space="preserve"> and patient decision aid</w:t>
      </w:r>
      <w:r w:rsidR="00486853">
        <w:rPr>
          <w:bCs/>
        </w:rPr>
        <w:t xml:space="preserve"> </w:t>
      </w:r>
      <w:r w:rsidR="009B4098">
        <w:rPr>
          <w:bCs/>
        </w:rPr>
        <w:t xml:space="preserve">for general </w:t>
      </w:r>
      <w:r w:rsidR="002148F6">
        <w:rPr>
          <w:bCs/>
        </w:rPr>
        <w:t>practice</w:t>
      </w:r>
      <w:r w:rsidR="00444C77">
        <w:rPr>
          <w:bCs/>
        </w:rPr>
        <w:t xml:space="preserve"> can be made</w:t>
      </w:r>
      <w:r w:rsidR="002148F6">
        <w:rPr>
          <w:bCs/>
        </w:rPr>
        <w:t xml:space="preserve"> that</w:t>
      </w:r>
      <w:r w:rsidR="009B4098">
        <w:rPr>
          <w:bCs/>
        </w:rPr>
        <w:t xml:space="preserve"> can assist staff working in tobacco cessation to build knowledge and confidence </w:t>
      </w:r>
      <w:r w:rsidR="00270561">
        <w:rPr>
          <w:bCs/>
        </w:rPr>
        <w:t>enabling more</w:t>
      </w:r>
      <w:r w:rsidR="00E25CE2">
        <w:rPr>
          <w:bCs/>
        </w:rPr>
        <w:t xml:space="preserve"> constructive</w:t>
      </w:r>
      <w:r w:rsidR="00270561">
        <w:rPr>
          <w:bCs/>
        </w:rPr>
        <w:t xml:space="preserve"> discussions with patients</w:t>
      </w:r>
      <w:r w:rsidR="009B4098">
        <w:rPr>
          <w:bCs/>
        </w:rPr>
        <w:t>.</w:t>
      </w:r>
      <w:r w:rsidR="00486853">
        <w:rPr>
          <w:bCs/>
        </w:rPr>
        <w:t xml:space="preserve"> </w:t>
      </w:r>
      <w:r w:rsidR="009B61B3">
        <w:rPr>
          <w:bCs/>
        </w:rPr>
        <w:t>The low awareness</w:t>
      </w:r>
      <w:r w:rsidR="00D256AE">
        <w:rPr>
          <w:bCs/>
        </w:rPr>
        <w:t xml:space="preserve"> and perception of harm of ST is concerning, with the low awareness likely to be related to the perception of harm</w:t>
      </w:r>
      <w:r w:rsidR="00EE3BB8">
        <w:rPr>
          <w:bCs/>
        </w:rPr>
        <w:t xml:space="preserve"> and cessation behaviour</w:t>
      </w:r>
      <w:r w:rsidR="006B5B43">
        <w:rPr>
          <w:bCs/>
        </w:rPr>
        <w:t>s</w:t>
      </w:r>
      <w:r w:rsidR="00D256AE">
        <w:rPr>
          <w:bCs/>
        </w:rPr>
        <w:t>.</w:t>
      </w:r>
      <w:r w:rsidR="009B61B3">
        <w:rPr>
          <w:bCs/>
        </w:rPr>
        <w:t xml:space="preserve"> We appreciate </w:t>
      </w:r>
      <w:r w:rsidR="00EB3DD7">
        <w:rPr>
          <w:bCs/>
        </w:rPr>
        <w:t>there are many guidelines for a GP to be familiar with</w:t>
      </w:r>
      <w:r w:rsidR="008F56B8">
        <w:rPr>
          <w:bCs/>
        </w:rPr>
        <w:t xml:space="preserve"> in conjun</w:t>
      </w:r>
      <w:r w:rsidR="00B763E4">
        <w:rPr>
          <w:bCs/>
        </w:rPr>
        <w:t>ction with workload pressures</w:t>
      </w:r>
      <w:r w:rsidR="00EB3DD7">
        <w:rPr>
          <w:bCs/>
        </w:rPr>
        <w:t>, however we do feel especially amongst South Asian patients that ST should be enquir</w:t>
      </w:r>
      <w:r w:rsidR="00B60B93">
        <w:rPr>
          <w:bCs/>
        </w:rPr>
        <w:t>ed</w:t>
      </w:r>
      <w:r w:rsidR="00EB3DD7">
        <w:rPr>
          <w:bCs/>
        </w:rPr>
        <w:t xml:space="preserve"> about. </w:t>
      </w:r>
      <w:r w:rsidR="00EB3DD7">
        <w:rPr>
          <w:bCs/>
        </w:rPr>
        <w:fldChar w:fldCharType="begin"/>
      </w:r>
      <w:r w:rsidR="00342C39">
        <w:rPr>
          <w:bCs/>
        </w:rPr>
        <w:instrText xml:space="preserve"> ADDIN EN.CITE &lt;EndNote&gt;&lt;Cite&gt;&lt;Author&gt;National Institute for Health and Care Excellence&lt;/Author&gt;&lt;Year&gt;2012&lt;/Year&gt;&lt;IDText&gt;Smokeless tobacco: South Asian communities [PH93]&lt;/IDText&gt;&lt;DisplayText&gt;(National Institute for Health and Care Excellence, 2012)&lt;/DisplayText&gt;&lt;record&gt;&lt;urls&gt;&lt;related-urls&gt;&lt;url&gt;https://www.nice.org.uk/guidance/ph39&lt;/url&gt;&lt;/related-urls&gt;&lt;/urls&gt;&lt;titles&gt;&lt;title&gt;Smokeless tobacco: South Asian communities [PH93]&lt;/title&gt;&lt;/titles&gt;&lt;number&gt;10 December 2016&lt;/number&gt;&lt;contributors&gt;&lt;authors&gt;&lt;author&gt;National Institute for Health and Care Excellence,&lt;/author&gt;&lt;/authors&gt;&lt;/contributors&gt;&lt;added-date format="utc"&gt;1481398658&lt;/added-date&gt;&lt;ref-type name="Web Page"&gt;12&lt;/ref-type&gt;&lt;dates&gt;&lt;year&gt;2012&lt;/year&gt;&lt;/dates&gt;&lt;rec-number&gt;99&lt;/rec-number&gt;&lt;last-updated-date format="utc"&gt;1481398779&lt;/last-updated-date&gt;&lt;/record&gt;&lt;/Cite&gt;&lt;/EndNote&gt;</w:instrText>
      </w:r>
      <w:r w:rsidR="00EB3DD7">
        <w:rPr>
          <w:bCs/>
        </w:rPr>
        <w:fldChar w:fldCharType="separate"/>
      </w:r>
      <w:r w:rsidR="00342C39">
        <w:rPr>
          <w:bCs/>
          <w:noProof/>
        </w:rPr>
        <w:t>(National Institute for Health and Care Excellence, 2012)</w:t>
      </w:r>
      <w:r w:rsidR="00EB3DD7">
        <w:rPr>
          <w:bCs/>
        </w:rPr>
        <w:fldChar w:fldCharType="end"/>
      </w:r>
      <w:r w:rsidR="002A42CB">
        <w:rPr>
          <w:bCs/>
        </w:rPr>
        <w:t xml:space="preserve"> </w:t>
      </w:r>
      <w:r w:rsidR="002A42CB">
        <w:rPr>
          <w:bCs/>
        </w:rPr>
        <w:fldChar w:fldCharType="begin"/>
      </w:r>
      <w:r w:rsidR="00342C39">
        <w:rPr>
          <w:bCs/>
        </w:rPr>
        <w:instrText xml:space="preserve"> ADDIN EN.CITE &lt;EndNote&gt;&lt;Cite&gt;&lt;Author&gt;Torjesen&lt;/Author&gt;&lt;Year&gt;2012&lt;/Year&gt;&lt;IDText&gt;GPs must try to help patients give up smokeless tobacco products to reduce oral cancer&lt;/IDText&gt;&lt;DisplayText&gt;(Torjesen, 2012)&lt;/DisplayText&gt;&lt;record&gt;&lt;dates&gt;&lt;pub-dates&gt;&lt;date&gt;Sep 27&lt;/date&gt;&lt;/pub-dates&gt;&lt;year&gt;2012&lt;/year&gt;&lt;/dates&gt;&lt;keywords&gt;&lt;keyword&gt;*General Practice&lt;/keyword&gt;&lt;keyword&gt;Health Promotion/methods&lt;/keyword&gt;&lt;keyword&gt;Humans&lt;/keyword&gt;&lt;keyword&gt;Mouth Neoplasms/etiology/*prevention &amp;amp; control&lt;/keyword&gt;&lt;keyword&gt;*Physician&amp;apos;s Role&lt;/keyword&gt;&lt;keyword&gt;Practice Guidelines as Topic&lt;/keyword&gt;&lt;keyword&gt;Preventive Health Services/*methods&lt;/keyword&gt;&lt;keyword&gt;Tobacco, Smokeless/*adverse effects&lt;/keyword&gt;&lt;keyword&gt;United Kingdom&lt;/keyword&gt;&lt;/keywords&gt;&lt;isbn&gt;0959-535x&lt;/isbn&gt;&lt;titles&gt;&lt;title&gt;GPs must try to help patients give up smokeless tobacco products to reduce oral cancer&lt;/title&gt;&lt;secondary-title&gt;Bmj&lt;/secondary-title&gt;&lt;alt-title&gt;BMJ (Clinical research ed.)&lt;/alt-title&gt;&lt;/titles&gt;&lt;pages&gt;e6535&lt;/pages&gt;&lt;contributors&gt;&lt;authors&gt;&lt;author&gt;Torjesen, I.&lt;/author&gt;&lt;/authors&gt;&lt;/contributors&gt;&lt;edition&gt;2012/10/10&lt;/edition&gt;&lt;language&gt;eng&lt;/language&gt;&lt;added-date format="utc"&gt;1483012956&lt;/added-date&gt;&lt;ref-type name="Journal Article"&gt;17&lt;/ref-type&gt;&lt;remote-database-provider&gt;NLM&lt;/remote-database-provider&gt;&lt;rec-number&gt;128&lt;/rec-number&gt;&lt;last-updated-date format="utc"&gt;1483012956&lt;/last-updated-date&gt;&lt;accession-num&gt;23044991&lt;/accession-num&gt;&lt;electronic-resource-num&gt;10.1136/bmj.e6535&lt;/electronic-resource-num&gt;&lt;volume&gt;345&lt;/volume&gt;&lt;/record&gt;&lt;/Cite&gt;&lt;/EndNote&gt;</w:instrText>
      </w:r>
      <w:r w:rsidR="002A42CB">
        <w:rPr>
          <w:bCs/>
        </w:rPr>
        <w:fldChar w:fldCharType="separate"/>
      </w:r>
      <w:r w:rsidR="00342C39">
        <w:rPr>
          <w:bCs/>
          <w:noProof/>
        </w:rPr>
        <w:t>(Torjesen, 2012)</w:t>
      </w:r>
      <w:r w:rsidR="002A42CB">
        <w:rPr>
          <w:bCs/>
        </w:rPr>
        <w:fldChar w:fldCharType="end"/>
      </w:r>
      <w:r w:rsidR="007E1719">
        <w:rPr>
          <w:bCs/>
        </w:rPr>
        <w:t xml:space="preserve"> </w:t>
      </w:r>
    </w:p>
    <w:p w14:paraId="43EC1555" w14:textId="1CA1B442" w:rsidR="00124D57" w:rsidRDefault="007C1C67" w:rsidP="00C512BB">
      <w:pPr>
        <w:spacing w:line="360" w:lineRule="auto"/>
        <w:rPr>
          <w:bCs/>
        </w:rPr>
      </w:pPr>
      <w:r>
        <w:rPr>
          <w:bCs/>
        </w:rPr>
        <w:t xml:space="preserve">NHS SSS provide GPs with an opportunity to signpost patients for cessation treatment and we encourage </w:t>
      </w:r>
      <w:r w:rsidR="006E3EC7">
        <w:rPr>
          <w:bCs/>
        </w:rPr>
        <w:t xml:space="preserve">GPs </w:t>
      </w:r>
      <w:r w:rsidR="006467A8">
        <w:rPr>
          <w:bCs/>
        </w:rPr>
        <w:t>to utilise their</w:t>
      </w:r>
      <w:r>
        <w:rPr>
          <w:bCs/>
        </w:rPr>
        <w:t xml:space="preserve"> local services for patients who use</w:t>
      </w:r>
      <w:r w:rsidR="00AF71CA">
        <w:rPr>
          <w:bCs/>
        </w:rPr>
        <w:t xml:space="preserve"> WTS</w:t>
      </w:r>
      <w:r w:rsidR="00D5084D">
        <w:rPr>
          <w:bCs/>
        </w:rPr>
        <w:t>, ST</w:t>
      </w:r>
      <w:r w:rsidR="00486853">
        <w:rPr>
          <w:bCs/>
        </w:rPr>
        <w:t>,</w:t>
      </w:r>
      <w:r w:rsidR="00D5084D">
        <w:rPr>
          <w:bCs/>
        </w:rPr>
        <w:t xml:space="preserve"> and </w:t>
      </w:r>
      <w:r w:rsidR="006E3EC7">
        <w:rPr>
          <w:bCs/>
        </w:rPr>
        <w:t>EC</w:t>
      </w:r>
      <w:r w:rsidR="00D5084D">
        <w:rPr>
          <w:bCs/>
        </w:rPr>
        <w:t>.</w:t>
      </w:r>
      <w:r w:rsidR="00DC2494">
        <w:rPr>
          <w:bCs/>
        </w:rPr>
        <w:t xml:space="preserve"> Practices should revisit their new patient registration template to ensure tobacco status is asked and recorded. This provides an opportunity to </w:t>
      </w:r>
      <w:r w:rsidR="0074618E">
        <w:rPr>
          <w:bCs/>
        </w:rPr>
        <w:t>provide</w:t>
      </w:r>
      <w:r w:rsidR="005A1DAB">
        <w:rPr>
          <w:bCs/>
        </w:rPr>
        <w:t xml:space="preserve"> cessation </w:t>
      </w:r>
      <w:r w:rsidR="00E00070">
        <w:rPr>
          <w:bCs/>
        </w:rPr>
        <w:t>management</w:t>
      </w:r>
      <w:r w:rsidR="005A1DAB">
        <w:rPr>
          <w:bCs/>
        </w:rPr>
        <w:t>.</w:t>
      </w:r>
      <w:r w:rsidR="00F81C60">
        <w:rPr>
          <w:bCs/>
        </w:rPr>
        <w:t xml:space="preserve"> The RCGP GP Curriculum must include the growing use of different tobacco forms and </w:t>
      </w:r>
      <w:r w:rsidR="006E3EC7">
        <w:rPr>
          <w:bCs/>
        </w:rPr>
        <w:t xml:space="preserve">EC </w:t>
      </w:r>
      <w:r w:rsidR="00F81C60">
        <w:rPr>
          <w:bCs/>
        </w:rPr>
        <w:t xml:space="preserve">and emphasise the need for training GPs to be competent in this area. </w:t>
      </w:r>
      <w:r w:rsidR="002B1115">
        <w:rPr>
          <w:bCs/>
        </w:rPr>
        <w:t xml:space="preserve">It should not be overlooked that </w:t>
      </w:r>
      <w:r w:rsidR="00B60B93">
        <w:rPr>
          <w:bCs/>
        </w:rPr>
        <w:t xml:space="preserve">GPs </w:t>
      </w:r>
      <w:r w:rsidR="002B1115">
        <w:rPr>
          <w:bCs/>
        </w:rPr>
        <w:t>may be tobacco users also and</w:t>
      </w:r>
      <w:r w:rsidR="00481119">
        <w:rPr>
          <w:bCs/>
        </w:rPr>
        <w:t xml:space="preserve"> that</w:t>
      </w:r>
      <w:r w:rsidR="002B1115">
        <w:rPr>
          <w:bCs/>
        </w:rPr>
        <w:t xml:space="preserve"> </w:t>
      </w:r>
      <w:r w:rsidR="00481119">
        <w:rPr>
          <w:bCs/>
        </w:rPr>
        <w:t>support must be</w:t>
      </w:r>
      <w:r w:rsidR="00A3432E">
        <w:rPr>
          <w:bCs/>
        </w:rPr>
        <w:t xml:space="preserve"> accessible, acceptable</w:t>
      </w:r>
      <w:r w:rsidR="0074618E">
        <w:rPr>
          <w:bCs/>
        </w:rPr>
        <w:t>,</w:t>
      </w:r>
      <w:r w:rsidR="003C68B1">
        <w:rPr>
          <w:bCs/>
        </w:rPr>
        <w:t xml:space="preserve"> and</w:t>
      </w:r>
      <w:r w:rsidR="00FC1057">
        <w:rPr>
          <w:bCs/>
        </w:rPr>
        <w:t xml:space="preserve"> tailored to their needs. </w:t>
      </w:r>
      <w:r w:rsidR="00185A62">
        <w:rPr>
          <w:bCs/>
        </w:rPr>
        <w:t xml:space="preserve">More needs to be done to highlight </w:t>
      </w:r>
      <w:r w:rsidR="008B5446">
        <w:rPr>
          <w:bCs/>
        </w:rPr>
        <w:t xml:space="preserve">the role </w:t>
      </w:r>
      <w:r w:rsidR="00EF0FF4">
        <w:rPr>
          <w:bCs/>
        </w:rPr>
        <w:t xml:space="preserve">EC </w:t>
      </w:r>
      <w:r w:rsidR="00CE6EAF">
        <w:rPr>
          <w:bCs/>
        </w:rPr>
        <w:t>has in tobacco cessation</w:t>
      </w:r>
      <w:r w:rsidR="00185A62">
        <w:rPr>
          <w:bCs/>
        </w:rPr>
        <w:t xml:space="preserve"> with an element of caution on the long-term risks. </w:t>
      </w:r>
      <w:r w:rsidR="00124D57">
        <w:rPr>
          <w:bCs/>
        </w:rPr>
        <w:t xml:space="preserve"> </w:t>
      </w:r>
    </w:p>
    <w:p w14:paraId="0167A7DC" w14:textId="67CFDB7A" w:rsidR="005F574D" w:rsidRPr="005F574D" w:rsidRDefault="005F574D" w:rsidP="00C512BB">
      <w:pPr>
        <w:spacing w:line="360" w:lineRule="auto"/>
        <w:rPr>
          <w:b/>
          <w:bCs/>
        </w:rPr>
      </w:pPr>
    </w:p>
    <w:p w14:paraId="4051A03E" w14:textId="77777777" w:rsidR="005F574D" w:rsidRDefault="005F574D" w:rsidP="00C512BB">
      <w:pPr>
        <w:spacing w:line="360" w:lineRule="auto"/>
        <w:rPr>
          <w:bCs/>
        </w:rPr>
      </w:pPr>
    </w:p>
    <w:p w14:paraId="220718C8" w14:textId="77777777" w:rsidR="00430BD2" w:rsidRDefault="00430BD2" w:rsidP="00F81897">
      <w:pPr>
        <w:spacing w:line="360" w:lineRule="auto"/>
        <w:rPr>
          <w:bCs/>
        </w:rPr>
      </w:pPr>
    </w:p>
    <w:p w14:paraId="2D2C9585" w14:textId="77777777" w:rsidR="00476A24" w:rsidRDefault="00476A24" w:rsidP="00F81897">
      <w:pPr>
        <w:spacing w:line="360" w:lineRule="auto"/>
        <w:rPr>
          <w:b/>
          <w:bCs/>
        </w:rPr>
      </w:pPr>
    </w:p>
    <w:p w14:paraId="2270DCCB" w14:textId="77777777" w:rsidR="00476A24" w:rsidRDefault="00476A24" w:rsidP="00F81897">
      <w:pPr>
        <w:spacing w:line="360" w:lineRule="auto"/>
        <w:rPr>
          <w:b/>
          <w:bCs/>
        </w:rPr>
      </w:pPr>
    </w:p>
    <w:p w14:paraId="42F3B602" w14:textId="28B28295" w:rsidR="00F81897" w:rsidRPr="003E2A56" w:rsidRDefault="000B2250" w:rsidP="00F81897">
      <w:pPr>
        <w:spacing w:line="360" w:lineRule="auto"/>
        <w:rPr>
          <w:b/>
          <w:bCs/>
        </w:rPr>
      </w:pPr>
      <w:r>
        <w:rPr>
          <w:b/>
          <w:bCs/>
        </w:rPr>
        <w:lastRenderedPageBreak/>
        <w:t>Acknowledgements</w:t>
      </w:r>
    </w:p>
    <w:p w14:paraId="1A9A4252" w14:textId="77777777" w:rsidR="00F81897" w:rsidRDefault="00F81897" w:rsidP="004E4339">
      <w:pPr>
        <w:spacing w:line="360" w:lineRule="auto"/>
      </w:pPr>
      <w:r>
        <w:t xml:space="preserve">We would like to acknowledge Joanne Reeve, Lion Shahab, and Samuel Finnikin for providing comments on an early draft of the survey. </w:t>
      </w:r>
    </w:p>
    <w:p w14:paraId="2AEF043B" w14:textId="77777777" w:rsidR="00F81897" w:rsidRDefault="00F81897" w:rsidP="004E4339">
      <w:pPr>
        <w:spacing w:line="360" w:lineRule="auto"/>
      </w:pPr>
      <w:r>
        <w:t xml:space="preserve">We would like to thank the RCGP, HEE, Birmingham Cross City CCG, and Solihull CCG for distributing the questionnaire electronically.  </w:t>
      </w:r>
    </w:p>
    <w:p w14:paraId="3AC7548A" w14:textId="77777777" w:rsidR="004E4339" w:rsidRDefault="00F81897" w:rsidP="004E4339">
      <w:pPr>
        <w:spacing w:line="360" w:lineRule="auto"/>
      </w:pPr>
      <w:r>
        <w:t xml:space="preserve">We would also like to thank all the doctors who completed the questionnaire. </w:t>
      </w:r>
    </w:p>
    <w:p w14:paraId="3343EC37" w14:textId="0C02F57F" w:rsidR="00D87674" w:rsidRPr="004E4339" w:rsidRDefault="00D87674" w:rsidP="004E4339">
      <w:pPr>
        <w:spacing w:line="360" w:lineRule="auto"/>
      </w:pPr>
      <w:r w:rsidRPr="00D87674">
        <w:rPr>
          <w:rFonts w:eastAsia="Times New Roman" w:cs="Arial"/>
          <w:color w:val="222222"/>
          <w:shd w:val="clear" w:color="auto" w:fill="FFFFFF"/>
        </w:rPr>
        <w:t xml:space="preserve">FM is an NIHR In-Practice Fellow. The views expressed in this </w:t>
      </w:r>
      <w:r>
        <w:rPr>
          <w:rFonts w:eastAsia="Times New Roman" w:cs="Arial"/>
          <w:color w:val="222222"/>
          <w:shd w:val="clear" w:color="auto" w:fill="FFFFFF"/>
        </w:rPr>
        <w:t>paper are those of the author</w:t>
      </w:r>
      <w:r w:rsidRPr="00D87674">
        <w:rPr>
          <w:rFonts w:eastAsia="Times New Roman" w:cs="Arial"/>
          <w:color w:val="222222"/>
          <w:shd w:val="clear" w:color="auto" w:fill="FFFFFF"/>
        </w:rPr>
        <w:t xml:space="preserve"> and not necessarily those of the NHS, the NIHR, or the Department of Health</w:t>
      </w:r>
      <w:r>
        <w:rPr>
          <w:rFonts w:eastAsia="Times New Roman" w:cs="Arial"/>
          <w:color w:val="222222"/>
          <w:shd w:val="clear" w:color="auto" w:fill="FFFFFF"/>
        </w:rPr>
        <w:t xml:space="preserve"> and Social Care. </w:t>
      </w:r>
    </w:p>
    <w:p w14:paraId="64047316" w14:textId="414C92B3" w:rsidR="004E4339" w:rsidRPr="004E4339" w:rsidRDefault="004E4339" w:rsidP="004E4339">
      <w:pPr>
        <w:spacing w:after="0" w:line="360" w:lineRule="auto"/>
        <w:rPr>
          <w:rFonts w:eastAsia="Times New Roman" w:cs="Times New Roman"/>
        </w:rPr>
      </w:pPr>
      <w:r>
        <w:rPr>
          <w:rFonts w:eastAsia="Times New Roman" w:cs="Arial"/>
          <w:color w:val="222222"/>
          <w:shd w:val="clear" w:color="auto" w:fill="FFFFFF"/>
        </w:rPr>
        <w:t>The Public Health Policy Evaluation Unit at Imperial College London is s</w:t>
      </w:r>
      <w:r w:rsidRPr="004E4339">
        <w:rPr>
          <w:rFonts w:cs="Helvetica"/>
          <w:color w:val="333333"/>
          <w:shd w:val="clear" w:color="auto" w:fill="FFFFFF"/>
        </w:rPr>
        <w:t>upported by funding from the NIHR School of Public Health Research</w:t>
      </w:r>
    </w:p>
    <w:p w14:paraId="3D35B1BF" w14:textId="77777777" w:rsidR="00D47C63" w:rsidRDefault="00D47C63" w:rsidP="00C512BB">
      <w:pPr>
        <w:spacing w:line="360" w:lineRule="auto"/>
      </w:pPr>
    </w:p>
    <w:p w14:paraId="04D44B30" w14:textId="060EC86F" w:rsidR="00FB5D6B" w:rsidRDefault="000B2250" w:rsidP="00C512BB">
      <w:pPr>
        <w:spacing w:line="360" w:lineRule="auto"/>
        <w:rPr>
          <w:b/>
          <w:bCs/>
        </w:rPr>
      </w:pPr>
      <w:r>
        <w:rPr>
          <w:b/>
          <w:bCs/>
        </w:rPr>
        <w:t>Funding</w:t>
      </w:r>
      <w:r w:rsidR="00FB5D6B">
        <w:rPr>
          <w:b/>
          <w:bCs/>
        </w:rPr>
        <w:t xml:space="preserve"> </w:t>
      </w:r>
    </w:p>
    <w:p w14:paraId="6DAD4EDB" w14:textId="717C79A3" w:rsidR="00FB5D6B" w:rsidRPr="00FB5D6B" w:rsidRDefault="00306F0B" w:rsidP="00C512BB">
      <w:pPr>
        <w:spacing w:line="360" w:lineRule="auto"/>
        <w:rPr>
          <w:b/>
          <w:bCs/>
        </w:rPr>
      </w:pPr>
      <w:r>
        <w:t>Nil</w:t>
      </w:r>
    </w:p>
    <w:p w14:paraId="6AC45406" w14:textId="62FB8E1B" w:rsidR="00FB5D6B" w:rsidRDefault="000B2250" w:rsidP="00C512BB">
      <w:pPr>
        <w:spacing w:line="360" w:lineRule="auto"/>
        <w:rPr>
          <w:b/>
          <w:bCs/>
        </w:rPr>
      </w:pPr>
      <w:r>
        <w:rPr>
          <w:b/>
          <w:bCs/>
        </w:rPr>
        <w:t>Ethical standards</w:t>
      </w:r>
      <w:r w:rsidR="00F81897">
        <w:rPr>
          <w:b/>
          <w:bCs/>
        </w:rPr>
        <w:t xml:space="preserve"> </w:t>
      </w:r>
    </w:p>
    <w:p w14:paraId="5DD45642" w14:textId="0D38F029" w:rsidR="00FB5D6B" w:rsidRPr="00FB5D6B" w:rsidRDefault="00954216" w:rsidP="00C512BB">
      <w:pPr>
        <w:spacing w:line="360" w:lineRule="auto"/>
        <w:rPr>
          <w:bCs/>
        </w:rPr>
      </w:pPr>
      <w:r>
        <w:rPr>
          <w:bCs/>
        </w:rPr>
        <w:t xml:space="preserve">Ethical approval was not sought but this research adhered to </w:t>
      </w:r>
      <w:r w:rsidR="00493B8F">
        <w:rPr>
          <w:bCs/>
        </w:rPr>
        <w:t xml:space="preserve">the ethical standards of the Helsinki Declaration of 1975, as revised in 2008. </w:t>
      </w:r>
      <w:r>
        <w:rPr>
          <w:bCs/>
        </w:rPr>
        <w:t xml:space="preserve"> </w:t>
      </w:r>
    </w:p>
    <w:p w14:paraId="465E3C84" w14:textId="52C935F0" w:rsidR="00FB5D6B" w:rsidRPr="003E2A56" w:rsidRDefault="000B2250" w:rsidP="00C512BB">
      <w:pPr>
        <w:spacing w:line="360" w:lineRule="auto"/>
        <w:rPr>
          <w:b/>
          <w:bCs/>
        </w:rPr>
      </w:pPr>
      <w:r>
        <w:rPr>
          <w:b/>
          <w:bCs/>
        </w:rPr>
        <w:t xml:space="preserve">Conflicts of interest </w:t>
      </w:r>
    </w:p>
    <w:p w14:paraId="28446B3F" w14:textId="3046CA9B" w:rsidR="00FB5D6B" w:rsidRDefault="00F81897" w:rsidP="00F81897">
      <w:pPr>
        <w:tabs>
          <w:tab w:val="center" w:pos="4513"/>
        </w:tabs>
        <w:spacing w:line="360" w:lineRule="auto"/>
      </w:pPr>
      <w:r>
        <w:t>None</w:t>
      </w:r>
      <w:r>
        <w:tab/>
      </w:r>
    </w:p>
    <w:p w14:paraId="526AAAA9" w14:textId="77777777" w:rsidR="002B18FF" w:rsidRDefault="002B18FF" w:rsidP="003E2A56">
      <w:pPr>
        <w:rPr>
          <w:b/>
          <w:bCs/>
        </w:rPr>
      </w:pPr>
    </w:p>
    <w:p w14:paraId="6BD5848F" w14:textId="77777777" w:rsidR="00632D71" w:rsidRDefault="00632D71" w:rsidP="003E2A56"/>
    <w:p w14:paraId="544D3AF3" w14:textId="335AB259" w:rsidR="00283735" w:rsidRPr="00102DC8" w:rsidRDefault="00632D71" w:rsidP="003E2A56">
      <w:pPr>
        <w:rPr>
          <w:sz w:val="20"/>
          <w:szCs w:val="20"/>
        </w:rPr>
      </w:pPr>
      <w:r>
        <w:br w:type="page"/>
      </w:r>
      <w:r w:rsidR="00297656">
        <w:rPr>
          <w:b/>
        </w:rPr>
        <w:lastRenderedPageBreak/>
        <w:t>References</w:t>
      </w:r>
    </w:p>
    <w:p w14:paraId="0A3D181E" w14:textId="77777777" w:rsidR="007D0D49" w:rsidRPr="007D0D49" w:rsidRDefault="00890426" w:rsidP="007D0D49">
      <w:pPr>
        <w:pStyle w:val="EndNoteBibliography"/>
      </w:pPr>
      <w:r>
        <w:fldChar w:fldCharType="begin"/>
      </w:r>
      <w:r>
        <w:instrText xml:space="preserve"> ADDIN EN.REFLIST </w:instrText>
      </w:r>
      <w:r>
        <w:fldChar w:fldCharType="separate"/>
      </w:r>
      <w:r w:rsidR="007D0D49" w:rsidRPr="007D0D49">
        <w:t xml:space="preserve">Asfar, T., Weg, M. V., Maziak, W., Hammal, F., Eissenberg, T. &amp; Ward, K. D. (2008) Outcomes and adherence in Syria's first smoking cessation trial. </w:t>
      </w:r>
      <w:r w:rsidR="007D0D49" w:rsidRPr="007D0D49">
        <w:rPr>
          <w:i/>
        </w:rPr>
        <w:t>Am J Health Behav</w:t>
      </w:r>
      <w:r w:rsidR="007D0D49" w:rsidRPr="007D0D49">
        <w:t>, 32 (2): 146-156.</w:t>
      </w:r>
    </w:p>
    <w:p w14:paraId="0DBD90C9" w14:textId="77777777" w:rsidR="007D0D49" w:rsidRPr="007D0D49" w:rsidRDefault="007D0D49" w:rsidP="007D0D49">
      <w:pPr>
        <w:pStyle w:val="EndNoteBibliography"/>
        <w:spacing w:after="0"/>
      </w:pPr>
    </w:p>
    <w:p w14:paraId="5847EED2" w14:textId="77777777" w:rsidR="007D0D49" w:rsidRPr="007D0D49" w:rsidRDefault="007D0D49" w:rsidP="007D0D49">
      <w:pPr>
        <w:pStyle w:val="EndNoteBibliography"/>
      </w:pPr>
      <w:r w:rsidRPr="007D0D49">
        <w:t xml:space="preserve">Barengo, N. C., Sandstrom, H. P., Jormanainen, V. J. &amp; Myllykangas, M. T. (2005) Attitudes and behaviours in smoking cessation among general practitioners in Finland 2001. </w:t>
      </w:r>
      <w:r w:rsidRPr="007D0D49">
        <w:rPr>
          <w:i/>
        </w:rPr>
        <w:t>Soz Praventivmed</w:t>
      </w:r>
      <w:r w:rsidRPr="007D0D49">
        <w:t>, 50 (6): 355-360.</w:t>
      </w:r>
    </w:p>
    <w:p w14:paraId="0A6518BA" w14:textId="77777777" w:rsidR="007D0D49" w:rsidRPr="007D0D49" w:rsidRDefault="007D0D49" w:rsidP="007D0D49">
      <w:pPr>
        <w:pStyle w:val="EndNoteBibliography"/>
        <w:spacing w:after="0"/>
      </w:pPr>
    </w:p>
    <w:p w14:paraId="4519005F" w14:textId="77777777" w:rsidR="007D0D49" w:rsidRPr="007D0D49" w:rsidRDefault="007D0D49" w:rsidP="007D0D49">
      <w:pPr>
        <w:pStyle w:val="EndNoteBibliography"/>
      </w:pPr>
      <w:r w:rsidRPr="007D0D49">
        <w:t xml:space="preserve">Bascombe, T. M. S., Scott, K. N., Ballard, D., Smith, S. A., Thompson, W. &amp; Berg, C. J. (2016) Primary healthcare provider knowledge, beliefs and clinic-based practices regarding alternative tobacco products and marijuana: a qualitative study. In: </w:t>
      </w:r>
      <w:r w:rsidRPr="007D0D49">
        <w:rPr>
          <w:i/>
        </w:rPr>
        <w:t>Health Educ Res</w:t>
      </w:r>
      <w:r w:rsidRPr="007D0D49">
        <w:t>. 375-383.</w:t>
      </w:r>
    </w:p>
    <w:p w14:paraId="2E2F93DF" w14:textId="77777777" w:rsidR="007D0D49" w:rsidRPr="007D0D49" w:rsidRDefault="007D0D49" w:rsidP="007D0D49">
      <w:pPr>
        <w:pStyle w:val="EndNoteBibliography"/>
        <w:spacing w:after="0"/>
      </w:pPr>
    </w:p>
    <w:p w14:paraId="6363F8C5" w14:textId="77777777" w:rsidR="007D0D49" w:rsidRPr="007D0D49" w:rsidRDefault="007D0D49" w:rsidP="007D0D49">
      <w:pPr>
        <w:pStyle w:val="EndNoteBibliography"/>
      </w:pPr>
      <w:r w:rsidRPr="007D0D49">
        <w:t xml:space="preserve">Beard, E., West, R., Michie, S. &amp; Brown, J. (2016) Association between electronic cigarette use and changes in quit attempts, success of quit attempts, use of smoking cessation pharmacotherapy, and use of stop smoking services in England: time series analysis of population trends. </w:t>
      </w:r>
      <w:r w:rsidRPr="007D0D49">
        <w:rPr>
          <w:i/>
        </w:rPr>
        <w:t>BMJ</w:t>
      </w:r>
      <w:r w:rsidRPr="007D0D49">
        <w:t xml:space="preserve">, 354 </w:t>
      </w:r>
    </w:p>
    <w:p w14:paraId="27BCCE14" w14:textId="77777777" w:rsidR="007D0D49" w:rsidRPr="007D0D49" w:rsidRDefault="007D0D49" w:rsidP="007D0D49">
      <w:pPr>
        <w:pStyle w:val="EndNoteBibliography"/>
        <w:spacing w:after="0"/>
      </w:pPr>
    </w:p>
    <w:p w14:paraId="35705B0C" w14:textId="77777777" w:rsidR="007D0D49" w:rsidRPr="007D0D49" w:rsidRDefault="007D0D49" w:rsidP="007D0D49">
      <w:pPr>
        <w:pStyle w:val="EndNoteBibliography"/>
      </w:pPr>
      <w:r w:rsidRPr="007D0D49">
        <w:t xml:space="preserve">Benjamini, Y. &amp; Hochberg, Y. (1995) Controlling the False Discovery Rate: A Practical and Powerful Approach to Multiple Testing. </w:t>
      </w:r>
      <w:r w:rsidRPr="007D0D49">
        <w:rPr>
          <w:i/>
        </w:rPr>
        <w:t>Journal of the Royal Statistical Society. Series B (Methodological)</w:t>
      </w:r>
      <w:r w:rsidRPr="007D0D49">
        <w:t>, 57 (1): 289-300.</w:t>
      </w:r>
    </w:p>
    <w:p w14:paraId="6A122FF4" w14:textId="77777777" w:rsidR="007D0D49" w:rsidRPr="007D0D49" w:rsidRDefault="007D0D49" w:rsidP="007D0D49">
      <w:pPr>
        <w:pStyle w:val="EndNoteBibliography"/>
        <w:spacing w:after="0"/>
      </w:pPr>
    </w:p>
    <w:p w14:paraId="1D6028F4" w14:textId="77777777" w:rsidR="007D0D49" w:rsidRPr="007D0D49" w:rsidRDefault="007D0D49" w:rsidP="007D0D49">
      <w:pPr>
        <w:pStyle w:val="EndNoteBibliography"/>
      </w:pPr>
      <w:r w:rsidRPr="007D0D49">
        <w:t xml:space="preserve">Britton, J. (2016) Electronic cigarettes and smoking cessation in England. </w:t>
      </w:r>
      <w:r w:rsidRPr="007D0D49">
        <w:rPr>
          <w:i/>
        </w:rPr>
        <w:t>BMJ</w:t>
      </w:r>
      <w:r w:rsidRPr="007D0D49">
        <w:t xml:space="preserve">, 354 </w:t>
      </w:r>
    </w:p>
    <w:p w14:paraId="34EACBFB" w14:textId="77777777" w:rsidR="007D0D49" w:rsidRPr="007D0D49" w:rsidRDefault="007D0D49" w:rsidP="007D0D49">
      <w:pPr>
        <w:pStyle w:val="EndNoteBibliography"/>
        <w:spacing w:after="0"/>
      </w:pPr>
    </w:p>
    <w:p w14:paraId="0E6E062E" w14:textId="77777777" w:rsidR="007D0D49" w:rsidRPr="007D0D49" w:rsidRDefault="007D0D49" w:rsidP="007D0D49">
      <w:pPr>
        <w:pStyle w:val="EndNoteBibliography"/>
      </w:pPr>
      <w:r w:rsidRPr="007D0D49">
        <w:t xml:space="preserve">Coleman, T., Murphy, E. &amp; Cheater, F. (2000) Factors influencing discussion of smoking between general practitioners and patients who smoke: a qualitative study. </w:t>
      </w:r>
      <w:r w:rsidRPr="007D0D49">
        <w:rPr>
          <w:i/>
        </w:rPr>
        <w:t>Br J Gen Pract</w:t>
      </w:r>
      <w:r w:rsidRPr="007D0D49">
        <w:t>, 50 (452): 207-210.</w:t>
      </w:r>
    </w:p>
    <w:p w14:paraId="64397E19" w14:textId="77777777" w:rsidR="007D0D49" w:rsidRPr="007D0D49" w:rsidRDefault="007D0D49" w:rsidP="007D0D49">
      <w:pPr>
        <w:pStyle w:val="EndNoteBibliography"/>
        <w:spacing w:after="0"/>
      </w:pPr>
    </w:p>
    <w:p w14:paraId="462E1721" w14:textId="77777777" w:rsidR="007D0D49" w:rsidRPr="007D0D49" w:rsidRDefault="007D0D49" w:rsidP="007D0D49">
      <w:pPr>
        <w:pStyle w:val="EndNoteBibliography"/>
      </w:pPr>
      <w:r w:rsidRPr="007D0D49">
        <w:t xml:space="preserve">Critchley, J. A. &amp; Unal, B. (2003) Health effects associated with smokeless tobacco: a systematic review. </w:t>
      </w:r>
      <w:r w:rsidRPr="007D0D49">
        <w:rPr>
          <w:i/>
        </w:rPr>
        <w:t>Thorax</w:t>
      </w:r>
      <w:r w:rsidRPr="007D0D49">
        <w:t>, 58 (5): 435-443.</w:t>
      </w:r>
    </w:p>
    <w:p w14:paraId="5D1EB9A3" w14:textId="77777777" w:rsidR="007D0D49" w:rsidRPr="007D0D49" w:rsidRDefault="007D0D49" w:rsidP="007D0D49">
      <w:pPr>
        <w:pStyle w:val="EndNoteBibliography"/>
        <w:spacing w:after="0"/>
      </w:pPr>
    </w:p>
    <w:p w14:paraId="692503FF" w14:textId="77777777" w:rsidR="007D0D49" w:rsidRPr="007D0D49" w:rsidRDefault="007D0D49" w:rsidP="007D0D49">
      <w:pPr>
        <w:pStyle w:val="EndNoteBibliography"/>
      </w:pPr>
      <w:r w:rsidRPr="007D0D49">
        <w:t xml:space="preserve">Dobbie, F., Hiscock, R., Leonardi-Bee, J., Murray, S., Shahab, L., Aveyard, P., Coleman, T., McEwen, A., McRobbie, H., Purves, R. &amp; Bauld, L. (2015) Evaluating Long-term Outcomes of NHS Stop Smoking Services (ELONS): a prospective cohort study. </w:t>
      </w:r>
      <w:r w:rsidRPr="007D0D49">
        <w:rPr>
          <w:i/>
        </w:rPr>
        <w:t>Health Technol Assess</w:t>
      </w:r>
      <w:r w:rsidRPr="007D0D49">
        <w:t>, 19 (95): 1-156.</w:t>
      </w:r>
    </w:p>
    <w:p w14:paraId="330F79EE" w14:textId="77777777" w:rsidR="007D0D49" w:rsidRPr="007D0D49" w:rsidRDefault="007D0D49" w:rsidP="007D0D49">
      <w:pPr>
        <w:pStyle w:val="EndNoteBibliography"/>
        <w:spacing w:after="0"/>
      </w:pPr>
    </w:p>
    <w:p w14:paraId="754AA480" w14:textId="4B4C3672" w:rsidR="007D0D49" w:rsidRPr="007D0D49" w:rsidRDefault="007D0D49" w:rsidP="007D0D49">
      <w:pPr>
        <w:pStyle w:val="EndNoteBibliography"/>
      </w:pPr>
      <w:r w:rsidRPr="007D0D49">
        <w:t xml:space="preserve">General Medical Council (2015) </w:t>
      </w:r>
      <w:r w:rsidRPr="007D0D49">
        <w:rPr>
          <w:i/>
        </w:rPr>
        <w:t>Chapter one: our data on doctors working in the UK</w:t>
      </w:r>
      <w:r w:rsidRPr="007D0D49">
        <w:t xml:space="preserve">. Available from: </w:t>
      </w:r>
      <w:hyperlink r:id="rId6" w:history="1">
        <w:r w:rsidRPr="007D0D49">
          <w:rPr>
            <w:rStyle w:val="Hyperlink"/>
          </w:rPr>
          <w:t>http://www.gmc-uk.org/Chapter_1_SOMEP_2015.pdf_63501394.pdf</w:t>
        </w:r>
      </w:hyperlink>
      <w:r w:rsidRPr="007D0D49">
        <w:t xml:space="preserve">  </w:t>
      </w:r>
    </w:p>
    <w:p w14:paraId="4BBD00BD" w14:textId="77777777" w:rsidR="007D0D49" w:rsidRPr="007D0D49" w:rsidRDefault="007D0D49" w:rsidP="007D0D49">
      <w:pPr>
        <w:pStyle w:val="EndNoteBibliography"/>
        <w:spacing w:after="0"/>
      </w:pPr>
    </w:p>
    <w:p w14:paraId="18FBB9E7" w14:textId="77777777" w:rsidR="007D0D49" w:rsidRPr="007D0D49" w:rsidRDefault="007D0D49" w:rsidP="007D0D49">
      <w:pPr>
        <w:pStyle w:val="EndNoteBibliography"/>
      </w:pPr>
      <w:r w:rsidRPr="007D0D49">
        <w:t xml:space="preserve">Gokirmak, M., Ozturk, O., Bircan, A. &amp; Akkaya, A. (2010) The attitude toward tobacco dependence and barriers to discussing smoking cessation: a survey among Turkish general practitioners. </w:t>
      </w:r>
      <w:r w:rsidRPr="007D0D49">
        <w:rPr>
          <w:i/>
        </w:rPr>
        <w:t>Int J Public Health</w:t>
      </w:r>
      <w:r w:rsidRPr="007D0D49">
        <w:t>, 55 (3): 177-183.</w:t>
      </w:r>
    </w:p>
    <w:p w14:paraId="008B1FD6" w14:textId="77777777" w:rsidR="007D0D49" w:rsidRPr="007D0D49" w:rsidRDefault="007D0D49" w:rsidP="007D0D49">
      <w:pPr>
        <w:pStyle w:val="EndNoteBibliography"/>
        <w:spacing w:after="0"/>
      </w:pPr>
    </w:p>
    <w:p w14:paraId="577C5524" w14:textId="77777777" w:rsidR="007D0D49" w:rsidRPr="007D0D49" w:rsidRDefault="007D0D49" w:rsidP="007D0D49">
      <w:pPr>
        <w:pStyle w:val="EndNoteBibliography"/>
      </w:pPr>
      <w:r w:rsidRPr="007D0D49">
        <w:t xml:space="preserve">Grant, A., Morrison, R. &amp; Dockrell, M. J. (2014) Prevalence of waterpipe (Shisha, Narghille, Hookah) use among adults in Great Britain and factors associated with waterpipe use: data from cross-sectional Online Surveys in 2012 and 2013. </w:t>
      </w:r>
      <w:r w:rsidRPr="007D0D49">
        <w:rPr>
          <w:i/>
        </w:rPr>
        <w:t>Nicotine Tob Res</w:t>
      </w:r>
      <w:r w:rsidRPr="007D0D49">
        <w:t>, 16 (7): 931-938.</w:t>
      </w:r>
    </w:p>
    <w:p w14:paraId="0C83EAA0" w14:textId="77777777" w:rsidR="007D0D49" w:rsidRPr="007D0D49" w:rsidRDefault="007D0D49" w:rsidP="007D0D49">
      <w:pPr>
        <w:pStyle w:val="EndNoteBibliography"/>
        <w:spacing w:after="0"/>
      </w:pPr>
    </w:p>
    <w:p w14:paraId="47DA2B9D" w14:textId="77777777" w:rsidR="007D0D49" w:rsidRPr="007D0D49" w:rsidRDefault="007D0D49" w:rsidP="007D0D49">
      <w:pPr>
        <w:pStyle w:val="EndNoteBibliography"/>
      </w:pPr>
      <w:r w:rsidRPr="007D0D49">
        <w:lastRenderedPageBreak/>
        <w:t xml:space="preserve">Hammal, F., Wild, T. C. &amp; Finegan, B. A. (2016) Knowledge About the Waterpipe (Hookah), a Qualitative Assessment Among Community Workers in a Major Urban Center in Canada. </w:t>
      </w:r>
      <w:r w:rsidRPr="007D0D49">
        <w:rPr>
          <w:i/>
        </w:rPr>
        <w:t>J Community Health</w:t>
      </w:r>
      <w:r w:rsidRPr="007D0D49">
        <w:t>, 41 (4): 689-696.</w:t>
      </w:r>
    </w:p>
    <w:p w14:paraId="6D2357E4" w14:textId="77777777" w:rsidR="007D0D49" w:rsidRPr="007D0D49" w:rsidRDefault="007D0D49" w:rsidP="007D0D49">
      <w:pPr>
        <w:pStyle w:val="EndNoteBibliography"/>
        <w:spacing w:after="0"/>
      </w:pPr>
    </w:p>
    <w:p w14:paraId="5BDE1B98" w14:textId="77777777" w:rsidR="007D0D49" w:rsidRPr="007D0D49" w:rsidRDefault="007D0D49" w:rsidP="007D0D49">
      <w:pPr>
        <w:pStyle w:val="EndNoteBibliography"/>
      </w:pPr>
      <w:r w:rsidRPr="007D0D49">
        <w:t xml:space="preserve">Hartmann-Boyce, J., McRobbie, H., Bullen, C., Begh, R., Stead, L. F. &amp; Hajek, P. (2016) Electronic cigarettes for smoking cessation. </w:t>
      </w:r>
      <w:r w:rsidRPr="007D0D49">
        <w:rPr>
          <w:i/>
        </w:rPr>
        <w:t>Cochrane Database Syst Rev</w:t>
      </w:r>
      <w:r w:rsidRPr="007D0D49">
        <w:t>, 9 Cd010216.</w:t>
      </w:r>
    </w:p>
    <w:p w14:paraId="060429E7" w14:textId="77777777" w:rsidR="007D0D49" w:rsidRPr="007D0D49" w:rsidRDefault="007D0D49" w:rsidP="007D0D49">
      <w:pPr>
        <w:pStyle w:val="EndNoteBibliography"/>
        <w:spacing w:after="0"/>
      </w:pPr>
    </w:p>
    <w:p w14:paraId="2E987866" w14:textId="77777777" w:rsidR="007D0D49" w:rsidRPr="007D0D49" w:rsidRDefault="007D0D49" w:rsidP="007D0D49">
      <w:pPr>
        <w:pStyle w:val="EndNoteBibliography"/>
      </w:pPr>
      <w:r w:rsidRPr="007D0D49">
        <w:t xml:space="preserve">Helgason, A. R. &amp; Lund, K. E. (2002) General practitioners' perceived barriers to smoking cessation-results from four Nordic countries. </w:t>
      </w:r>
      <w:r w:rsidRPr="007D0D49">
        <w:rPr>
          <w:i/>
        </w:rPr>
        <w:t>Scand J Public Health</w:t>
      </w:r>
      <w:r w:rsidRPr="007D0D49">
        <w:t>, 30 (2): 141-147.</w:t>
      </w:r>
    </w:p>
    <w:p w14:paraId="4BBF8308" w14:textId="77777777" w:rsidR="007D0D49" w:rsidRPr="007D0D49" w:rsidRDefault="007D0D49" w:rsidP="007D0D49">
      <w:pPr>
        <w:pStyle w:val="EndNoteBibliography"/>
        <w:spacing w:after="0"/>
      </w:pPr>
    </w:p>
    <w:p w14:paraId="4871AFEC" w14:textId="77777777" w:rsidR="007D0D49" w:rsidRPr="007D0D49" w:rsidRDefault="007D0D49" w:rsidP="007D0D49">
      <w:pPr>
        <w:pStyle w:val="EndNoteBibliography"/>
      </w:pPr>
      <w:r w:rsidRPr="007D0D49">
        <w:t xml:space="preserve">Jawad, M., Choaie, E., Brose, L., Dogar, O., Grant, A., Jenkinson, E., McEwen, A., Millett, C. &amp; Shahab, L. (2016) Waterpipe Tobacco Use in the United Kingdom: A Cross-Sectional Study among University Students and Stop Smoking Practitioners. </w:t>
      </w:r>
      <w:r w:rsidRPr="007D0D49">
        <w:rPr>
          <w:i/>
        </w:rPr>
        <w:t>PLoS One</w:t>
      </w:r>
      <w:r w:rsidRPr="007D0D49">
        <w:t>, 11 (1): e0146799.</w:t>
      </w:r>
    </w:p>
    <w:p w14:paraId="067F6179" w14:textId="77777777" w:rsidR="007D0D49" w:rsidRPr="007D0D49" w:rsidRDefault="007D0D49" w:rsidP="007D0D49">
      <w:pPr>
        <w:pStyle w:val="EndNoteBibliography"/>
        <w:spacing w:after="0"/>
      </w:pPr>
    </w:p>
    <w:p w14:paraId="5D1768C5" w14:textId="77777777" w:rsidR="007D0D49" w:rsidRPr="007D0D49" w:rsidRDefault="007D0D49" w:rsidP="007D0D49">
      <w:pPr>
        <w:pStyle w:val="EndNoteBibliography"/>
      </w:pPr>
      <w:r w:rsidRPr="007D0D49">
        <w:t xml:space="preserve">Jawad, M., Hamilton, F. L., Millett, C., Albeyatti, A. &amp; Ananthavarathan, P. (2014) Knowledge and attitudes of waterpipe tobacco smoking among GPs in England. </w:t>
      </w:r>
      <w:r w:rsidRPr="007D0D49">
        <w:rPr>
          <w:i/>
        </w:rPr>
        <w:t>The British Journal of General Practice</w:t>
      </w:r>
      <w:r w:rsidRPr="007D0D49">
        <w:t>, 64 (622): 222-223.</w:t>
      </w:r>
    </w:p>
    <w:p w14:paraId="3C6FDF2F" w14:textId="77777777" w:rsidR="007D0D49" w:rsidRPr="007D0D49" w:rsidRDefault="007D0D49" w:rsidP="007D0D49">
      <w:pPr>
        <w:pStyle w:val="EndNoteBibliography"/>
        <w:spacing w:after="0"/>
      </w:pPr>
    </w:p>
    <w:p w14:paraId="25F7AC96" w14:textId="77777777" w:rsidR="007D0D49" w:rsidRPr="007D0D49" w:rsidRDefault="007D0D49" w:rsidP="007D0D49">
      <w:pPr>
        <w:pStyle w:val="EndNoteBibliography"/>
      </w:pPr>
      <w:r w:rsidRPr="007D0D49">
        <w:t xml:space="preserve">Kotecha, S., Jawad, M. &amp; Iliffe, S. (2016) Knowledge, attitudes and beliefs towards waterpipe tobacco smoking and electronic shisha (e-shisha) among young adults in London: a qualitative analysis. </w:t>
      </w:r>
      <w:r w:rsidRPr="007D0D49">
        <w:rPr>
          <w:i/>
        </w:rPr>
        <w:t>Prim Health Care Res Dev</w:t>
      </w:r>
      <w:r w:rsidRPr="007D0D49">
        <w:t>, 17 (2): 166-174.</w:t>
      </w:r>
    </w:p>
    <w:p w14:paraId="309A386B" w14:textId="77777777" w:rsidR="007D0D49" w:rsidRPr="007D0D49" w:rsidRDefault="007D0D49" w:rsidP="007D0D49">
      <w:pPr>
        <w:pStyle w:val="EndNoteBibliography"/>
        <w:spacing w:after="0"/>
      </w:pPr>
    </w:p>
    <w:p w14:paraId="07980CB6" w14:textId="77777777" w:rsidR="007D0D49" w:rsidRPr="007D0D49" w:rsidRDefault="007D0D49" w:rsidP="007D0D49">
      <w:pPr>
        <w:pStyle w:val="EndNoteBibliography"/>
      </w:pPr>
      <w:r w:rsidRPr="007D0D49">
        <w:t xml:space="preserve">Leon, M. E., Lugo, A., Boffetta, P., Gilmore, A., Ross, H., Schuz, J., La Vecchia, C. &amp; Gallus, S. (2016) Smokeless tobacco use in Sweden and other 17 European countries. </w:t>
      </w:r>
      <w:r w:rsidRPr="007D0D49">
        <w:rPr>
          <w:i/>
        </w:rPr>
        <w:t>Eur J Public Health</w:t>
      </w:r>
      <w:r w:rsidRPr="007D0D49">
        <w:t>, 26 (5): 817-821.</w:t>
      </w:r>
    </w:p>
    <w:p w14:paraId="12D0FA69" w14:textId="77777777" w:rsidR="007D0D49" w:rsidRPr="007D0D49" w:rsidRDefault="007D0D49" w:rsidP="007D0D49">
      <w:pPr>
        <w:pStyle w:val="EndNoteBibliography"/>
        <w:spacing w:after="0"/>
      </w:pPr>
    </w:p>
    <w:p w14:paraId="5E72FA50" w14:textId="77777777" w:rsidR="007D0D49" w:rsidRPr="007D0D49" w:rsidRDefault="007D0D49" w:rsidP="007D0D49">
      <w:pPr>
        <w:pStyle w:val="EndNoteBibliography"/>
      </w:pPr>
      <w:r w:rsidRPr="007D0D49">
        <w:t xml:space="preserve">Lund, I. &amp; Scheffels, J. (2012) Perceptions of the relative harmfulness of snus among Norwegian general practitioners and their effect on the tendency to recommend snus in smoking cessation. </w:t>
      </w:r>
      <w:r w:rsidRPr="007D0D49">
        <w:rPr>
          <w:i/>
        </w:rPr>
        <w:t>Nicotine Tob Res</w:t>
      </w:r>
      <w:r w:rsidRPr="007D0D49">
        <w:t>, 14 (2): 169-175.</w:t>
      </w:r>
    </w:p>
    <w:p w14:paraId="3857E379" w14:textId="77777777" w:rsidR="007D0D49" w:rsidRPr="007D0D49" w:rsidRDefault="007D0D49" w:rsidP="007D0D49">
      <w:pPr>
        <w:pStyle w:val="EndNoteBibliography"/>
        <w:spacing w:after="0"/>
      </w:pPr>
    </w:p>
    <w:p w14:paraId="5FF597E2" w14:textId="77777777" w:rsidR="007D0D49" w:rsidRPr="007D0D49" w:rsidRDefault="007D0D49" w:rsidP="007D0D49">
      <w:pPr>
        <w:pStyle w:val="EndNoteBibliography"/>
      </w:pPr>
      <w:r w:rsidRPr="007D0D49">
        <w:t xml:space="preserve">Maziak, W. (2015) Rise of waterpipe smoking. </w:t>
      </w:r>
      <w:r w:rsidRPr="007D0D49">
        <w:rPr>
          <w:i/>
        </w:rPr>
        <w:t>BMJ : British Medical Journal</w:t>
      </w:r>
      <w:r w:rsidRPr="007D0D49">
        <w:t xml:space="preserve">, 350 </w:t>
      </w:r>
    </w:p>
    <w:p w14:paraId="3CBE8C6B" w14:textId="77777777" w:rsidR="007D0D49" w:rsidRPr="007D0D49" w:rsidRDefault="007D0D49" w:rsidP="007D0D49">
      <w:pPr>
        <w:pStyle w:val="EndNoteBibliography"/>
        <w:spacing w:after="0"/>
      </w:pPr>
    </w:p>
    <w:p w14:paraId="13354641" w14:textId="77777777" w:rsidR="007D0D49" w:rsidRPr="007D0D49" w:rsidRDefault="007D0D49" w:rsidP="007D0D49">
      <w:pPr>
        <w:pStyle w:val="EndNoteBibliography"/>
      </w:pPr>
      <w:r w:rsidRPr="007D0D49">
        <w:t xml:space="preserve">McEwen, A., Akotia, N. &amp; West, R. (2001) General Practitioners' views on the English national smoking cessation guidelines. </w:t>
      </w:r>
      <w:r w:rsidRPr="007D0D49">
        <w:rPr>
          <w:i/>
        </w:rPr>
        <w:t>Addiction</w:t>
      </w:r>
      <w:r w:rsidRPr="007D0D49">
        <w:t>, 96 (7): 997-1000.</w:t>
      </w:r>
    </w:p>
    <w:p w14:paraId="6D032A0E" w14:textId="77777777" w:rsidR="007D0D49" w:rsidRPr="007D0D49" w:rsidRDefault="007D0D49" w:rsidP="007D0D49">
      <w:pPr>
        <w:pStyle w:val="EndNoteBibliography"/>
        <w:spacing w:after="0"/>
      </w:pPr>
    </w:p>
    <w:p w14:paraId="64000400" w14:textId="77777777" w:rsidR="007D0D49" w:rsidRPr="007D0D49" w:rsidRDefault="007D0D49" w:rsidP="007D0D49">
      <w:pPr>
        <w:pStyle w:val="EndNoteBibliography"/>
      </w:pPr>
      <w:r w:rsidRPr="007D0D49">
        <w:t xml:space="preserve">McEwen, A., West, R., Owen, L. &amp; Raw, M. (2005) General practitioners' views on and referral to NHS smoking cessation services. </w:t>
      </w:r>
      <w:r w:rsidRPr="007D0D49">
        <w:rPr>
          <w:i/>
        </w:rPr>
        <w:t>Public Health</w:t>
      </w:r>
      <w:r w:rsidRPr="007D0D49">
        <w:t>, 119 (4): 262-268.</w:t>
      </w:r>
    </w:p>
    <w:p w14:paraId="5B46F44B" w14:textId="77777777" w:rsidR="007D0D49" w:rsidRPr="007D0D49" w:rsidRDefault="007D0D49" w:rsidP="007D0D49">
      <w:pPr>
        <w:pStyle w:val="EndNoteBibliography"/>
        <w:spacing w:after="0"/>
      </w:pPr>
    </w:p>
    <w:p w14:paraId="1ED4CF83" w14:textId="77777777" w:rsidR="007D0D49" w:rsidRPr="007D0D49" w:rsidRDefault="007D0D49" w:rsidP="007D0D49">
      <w:pPr>
        <w:pStyle w:val="EndNoteBibliography"/>
      </w:pPr>
      <w:r w:rsidRPr="007D0D49">
        <w:t xml:space="preserve">Mughal, F., Meki, A. &amp; Kassamali, R. H. (2014) Shisha: is this addressed within smoking cessation in general practice? In: </w:t>
      </w:r>
      <w:r w:rsidRPr="007D0D49">
        <w:rPr>
          <w:i/>
        </w:rPr>
        <w:t>Br J Gen Pract</w:t>
      </w:r>
      <w:r w:rsidRPr="007D0D49">
        <w:t>. England: 173.</w:t>
      </w:r>
    </w:p>
    <w:p w14:paraId="075B2E93" w14:textId="77777777" w:rsidR="007D0D49" w:rsidRPr="007D0D49" w:rsidRDefault="007D0D49" w:rsidP="007D0D49">
      <w:pPr>
        <w:pStyle w:val="EndNoteBibliography"/>
        <w:spacing w:after="0"/>
      </w:pPr>
    </w:p>
    <w:p w14:paraId="38B2A9FF" w14:textId="0B78CBFE" w:rsidR="007D0D49" w:rsidRPr="007D0D49" w:rsidRDefault="007D0D49" w:rsidP="007D0D49">
      <w:pPr>
        <w:pStyle w:val="EndNoteBibliography"/>
      </w:pPr>
      <w:r w:rsidRPr="007D0D49">
        <w:t xml:space="preserve">National Institute for Health and Care Excellence (2006) </w:t>
      </w:r>
      <w:r w:rsidRPr="007D0D49">
        <w:rPr>
          <w:i/>
        </w:rPr>
        <w:t>Smoking: brief interventions and referrals [PH1]</w:t>
      </w:r>
      <w:r w:rsidRPr="007D0D49">
        <w:t xml:space="preserve">. [online] Available from: </w:t>
      </w:r>
      <w:hyperlink r:id="rId7" w:history="1">
        <w:r w:rsidRPr="007D0D49">
          <w:rPr>
            <w:rStyle w:val="Hyperlink"/>
          </w:rPr>
          <w:t>https://www.nice.org.uk/guidance/ph1</w:t>
        </w:r>
      </w:hyperlink>
      <w:r w:rsidRPr="007D0D49">
        <w:t xml:space="preserve"> (Accessed 17 December 2016).</w:t>
      </w:r>
    </w:p>
    <w:p w14:paraId="12DB3DB6" w14:textId="77777777" w:rsidR="007D0D49" w:rsidRPr="007D0D49" w:rsidRDefault="007D0D49" w:rsidP="007D0D49">
      <w:pPr>
        <w:pStyle w:val="EndNoteBibliography"/>
        <w:spacing w:after="0"/>
      </w:pPr>
    </w:p>
    <w:p w14:paraId="2136A2A1" w14:textId="7ED43F8D" w:rsidR="007D0D49" w:rsidRPr="007D0D49" w:rsidRDefault="007D0D49" w:rsidP="007D0D49">
      <w:pPr>
        <w:pStyle w:val="EndNoteBibliography"/>
      </w:pPr>
      <w:r w:rsidRPr="007D0D49">
        <w:t xml:space="preserve">National Institute for Health and Care Excellence (2012) </w:t>
      </w:r>
      <w:r w:rsidRPr="007D0D49">
        <w:rPr>
          <w:i/>
        </w:rPr>
        <w:t>Smokeless tobacco: South Asian communities [PH93]</w:t>
      </w:r>
      <w:r w:rsidRPr="007D0D49">
        <w:t xml:space="preserve">. [online] Available from: </w:t>
      </w:r>
      <w:hyperlink r:id="rId8" w:history="1">
        <w:r w:rsidRPr="007D0D49">
          <w:rPr>
            <w:rStyle w:val="Hyperlink"/>
          </w:rPr>
          <w:t>https://www.nice.org.uk/guidance/ph39</w:t>
        </w:r>
      </w:hyperlink>
      <w:r w:rsidRPr="007D0D49">
        <w:t xml:space="preserve"> (Accessed 10 December 2016).</w:t>
      </w:r>
    </w:p>
    <w:p w14:paraId="36F647CF" w14:textId="77777777" w:rsidR="007D0D49" w:rsidRPr="007D0D49" w:rsidRDefault="007D0D49" w:rsidP="007D0D49">
      <w:pPr>
        <w:pStyle w:val="EndNoteBibliography"/>
        <w:spacing w:after="0"/>
      </w:pPr>
    </w:p>
    <w:p w14:paraId="09A49E2C" w14:textId="77777777" w:rsidR="007D0D49" w:rsidRPr="007D0D49" w:rsidRDefault="007D0D49" w:rsidP="007D0D49">
      <w:pPr>
        <w:pStyle w:val="EndNoteBibliography"/>
      </w:pPr>
      <w:r w:rsidRPr="007D0D49">
        <w:t xml:space="preserve">Panda, R., Persai, D., Mathur, M. &amp; Sarkar, B. K. (2013) Perception and practices of physicians in addressing the smokeless tobacco epidemic: findings from two States in India. </w:t>
      </w:r>
      <w:r w:rsidRPr="007D0D49">
        <w:rPr>
          <w:i/>
        </w:rPr>
        <w:t>Asian Pac J Cancer Prev</w:t>
      </w:r>
      <w:r w:rsidRPr="007D0D49">
        <w:t>, 14 (12): 7237-7241.</w:t>
      </w:r>
    </w:p>
    <w:p w14:paraId="4C92FD3E" w14:textId="77777777" w:rsidR="007D0D49" w:rsidRPr="007D0D49" w:rsidRDefault="007D0D49" w:rsidP="007D0D49">
      <w:pPr>
        <w:pStyle w:val="EndNoteBibliography"/>
        <w:spacing w:after="0"/>
      </w:pPr>
    </w:p>
    <w:p w14:paraId="30C9AA87" w14:textId="77777777" w:rsidR="007D0D49" w:rsidRPr="007D0D49" w:rsidRDefault="007D0D49" w:rsidP="007D0D49">
      <w:pPr>
        <w:pStyle w:val="EndNoteBibliography"/>
      </w:pPr>
      <w:r w:rsidRPr="007D0D49">
        <w:t xml:space="preserve">Pretti, G., Roncarolo, F., Bonfanti, M., Bettinelli, E., Invernizzi, G., Ceccarelli, M., Carreri, V. &amp; Tenconi, M. T. (2006) [Survey among GP's about their smoking habits, opinions and behaviours in smoking prevention in Lombardy (Northern Italy)]. </w:t>
      </w:r>
      <w:r w:rsidRPr="007D0D49">
        <w:rPr>
          <w:i/>
        </w:rPr>
        <w:t>Epidemiol Prev</w:t>
      </w:r>
      <w:r w:rsidRPr="007D0D49">
        <w:t>, 30 (6): 343-347.</w:t>
      </w:r>
    </w:p>
    <w:p w14:paraId="65CCD03B" w14:textId="77777777" w:rsidR="007D0D49" w:rsidRPr="007D0D49" w:rsidRDefault="007D0D49" w:rsidP="007D0D49">
      <w:pPr>
        <w:pStyle w:val="EndNoteBibliography"/>
        <w:spacing w:after="0"/>
      </w:pPr>
    </w:p>
    <w:p w14:paraId="2497AF46" w14:textId="77777777" w:rsidR="007D0D49" w:rsidRPr="007D0D49" w:rsidRDefault="007D0D49" w:rsidP="007D0D49">
      <w:pPr>
        <w:pStyle w:val="EndNoteBibliography"/>
      </w:pPr>
      <w:r w:rsidRPr="007D0D49">
        <w:t xml:space="preserve">Ramström, L., Borland, R. &amp; Wikmans, T. (2016) Patterns of Smoking and Snus Use in Sweden: Implications for Public Health. </w:t>
      </w:r>
      <w:r w:rsidRPr="007D0D49">
        <w:rPr>
          <w:i/>
        </w:rPr>
        <w:t>International Journal of Environmental Research and Public Health</w:t>
      </w:r>
      <w:r w:rsidRPr="007D0D49">
        <w:t>, 13 (11): 1110.</w:t>
      </w:r>
    </w:p>
    <w:p w14:paraId="2C2FAB25" w14:textId="77777777" w:rsidR="007D0D49" w:rsidRPr="007D0D49" w:rsidRDefault="007D0D49" w:rsidP="007D0D49">
      <w:pPr>
        <w:pStyle w:val="EndNoteBibliography"/>
        <w:spacing w:after="0"/>
      </w:pPr>
    </w:p>
    <w:p w14:paraId="2079B1F9" w14:textId="77777777" w:rsidR="007D0D49" w:rsidRPr="007D0D49" w:rsidRDefault="007D0D49" w:rsidP="007D0D49">
      <w:pPr>
        <w:pStyle w:val="EndNoteBibliography"/>
      </w:pPr>
      <w:r w:rsidRPr="007D0D49">
        <w:t xml:space="preserve">Rooke, C., Cunningham-Burley, S. &amp; Amos, A. (2016) Smokers' and ex-smokers' understanding of electronic cigarettes: a qualitative study. </w:t>
      </w:r>
      <w:r w:rsidRPr="007D0D49">
        <w:rPr>
          <w:i/>
        </w:rPr>
        <w:t>Tob Control</w:t>
      </w:r>
      <w:r w:rsidRPr="007D0D49">
        <w:t>, 25 (e1): e60-66.</w:t>
      </w:r>
    </w:p>
    <w:p w14:paraId="51065B7A" w14:textId="77777777" w:rsidR="007D0D49" w:rsidRPr="007D0D49" w:rsidRDefault="007D0D49" w:rsidP="007D0D49">
      <w:pPr>
        <w:pStyle w:val="EndNoteBibliography"/>
        <w:spacing w:after="0"/>
      </w:pPr>
    </w:p>
    <w:p w14:paraId="29994A80" w14:textId="2DA193BD" w:rsidR="007D0D49" w:rsidRPr="007D0D49" w:rsidRDefault="007D0D49" w:rsidP="007D0D49">
      <w:pPr>
        <w:pStyle w:val="EndNoteBibliography"/>
      </w:pPr>
      <w:r w:rsidRPr="007D0D49">
        <w:t xml:space="preserve">Roope R (2016) </w:t>
      </w:r>
      <w:r w:rsidRPr="007D0D49">
        <w:rPr>
          <w:i/>
        </w:rPr>
        <w:t>To vape or not to vape? The RCGP position on e-cigarettes.</w:t>
      </w:r>
      <w:r w:rsidRPr="007D0D49">
        <w:t xml:space="preserve"> [online] Available from: </w:t>
      </w:r>
      <w:hyperlink r:id="rId9" w:history="1">
        <w:r w:rsidRPr="007D0D49">
          <w:rPr>
            <w:rStyle w:val="Hyperlink"/>
          </w:rPr>
          <w:t>http://www.rcgp.org.uk/clinical-and-research/clinical-news/to-vape-or-not-to-vape-the-rcgp-position-on-ecigarettes.aspx</w:t>
        </w:r>
      </w:hyperlink>
      <w:r w:rsidRPr="007D0D49">
        <w:t xml:space="preserve"> (Accessed 28 December 2016).</w:t>
      </w:r>
    </w:p>
    <w:p w14:paraId="421ABB14" w14:textId="77777777" w:rsidR="007D0D49" w:rsidRPr="007D0D49" w:rsidRDefault="007D0D49" w:rsidP="007D0D49">
      <w:pPr>
        <w:pStyle w:val="EndNoteBibliography"/>
        <w:spacing w:after="0"/>
      </w:pPr>
    </w:p>
    <w:p w14:paraId="476C57E3" w14:textId="77777777" w:rsidR="007D0D49" w:rsidRPr="007D0D49" w:rsidRDefault="007D0D49" w:rsidP="007D0D49">
      <w:pPr>
        <w:pStyle w:val="EndNoteBibliography"/>
      </w:pPr>
      <w:r w:rsidRPr="007D0D49">
        <w:t xml:space="preserve">Siddiqi, K., Gupta, P. C., Prasad, V. M., Croucher, R. &amp; Sheikh, A. (2013) Smokeless tobacco use by south Asians. </w:t>
      </w:r>
      <w:r w:rsidRPr="007D0D49">
        <w:rPr>
          <w:i/>
        </w:rPr>
        <w:t>Lancet Glob Health</w:t>
      </w:r>
      <w:r w:rsidRPr="007D0D49">
        <w:t>, 1 (2): e71.</w:t>
      </w:r>
    </w:p>
    <w:p w14:paraId="6C5B149B" w14:textId="77777777" w:rsidR="007D0D49" w:rsidRPr="007D0D49" w:rsidRDefault="007D0D49" w:rsidP="007D0D49">
      <w:pPr>
        <w:pStyle w:val="EndNoteBibliography"/>
        <w:spacing w:after="0"/>
      </w:pPr>
    </w:p>
    <w:p w14:paraId="221C617A" w14:textId="77777777" w:rsidR="007D0D49" w:rsidRPr="007D0D49" w:rsidRDefault="007D0D49" w:rsidP="007D0D49">
      <w:pPr>
        <w:pStyle w:val="EndNoteBibliography"/>
      </w:pPr>
      <w:r w:rsidRPr="007D0D49">
        <w:t xml:space="preserve">Siddiqi, K., Shah, S., Abbas, S. M., Vidyasagaran, A., Jawad, M., Dogar, O. &amp; Sheikh, A. (2015) Global burden of disease due to smokeless tobacco consumption in adults: analysis of data from 113 countries. </w:t>
      </w:r>
      <w:r w:rsidRPr="007D0D49">
        <w:rPr>
          <w:i/>
        </w:rPr>
        <w:t>BMC Med</w:t>
      </w:r>
      <w:r w:rsidRPr="007D0D49">
        <w:t>, 13 194.</w:t>
      </w:r>
    </w:p>
    <w:p w14:paraId="2E6AA40B" w14:textId="77777777" w:rsidR="007D0D49" w:rsidRPr="007D0D49" w:rsidRDefault="007D0D49" w:rsidP="007D0D49">
      <w:pPr>
        <w:pStyle w:val="EndNoteBibliography"/>
        <w:spacing w:after="0"/>
      </w:pPr>
    </w:p>
    <w:p w14:paraId="1D50BEFB" w14:textId="77777777" w:rsidR="007D0D49" w:rsidRPr="007D0D49" w:rsidRDefault="007D0D49" w:rsidP="007D0D49">
      <w:pPr>
        <w:pStyle w:val="EndNoteBibliography"/>
      </w:pPr>
      <w:r w:rsidRPr="007D0D49">
        <w:t xml:space="preserve">Torjesen, I. (2012) GPs must try to help patients give up smokeless tobacco products to reduce oral cancer. </w:t>
      </w:r>
      <w:r w:rsidRPr="007D0D49">
        <w:rPr>
          <w:i/>
        </w:rPr>
        <w:t>Bmj</w:t>
      </w:r>
      <w:r w:rsidRPr="007D0D49">
        <w:t>, 345 e6535.</w:t>
      </w:r>
    </w:p>
    <w:p w14:paraId="575CFE8A" w14:textId="77777777" w:rsidR="007D0D49" w:rsidRPr="007D0D49" w:rsidRDefault="007D0D49" w:rsidP="007D0D49">
      <w:pPr>
        <w:pStyle w:val="EndNoteBibliography"/>
        <w:spacing w:after="0"/>
      </w:pPr>
    </w:p>
    <w:p w14:paraId="4FC17F96" w14:textId="77777777" w:rsidR="007D0D49" w:rsidRPr="007D0D49" w:rsidRDefault="007D0D49" w:rsidP="007D0D49">
      <w:pPr>
        <w:pStyle w:val="EndNoteBibliography"/>
      </w:pPr>
      <w:r w:rsidRPr="007D0D49">
        <w:t xml:space="preserve">Vogt, F., Hall, S. &amp; Marteau, T. M. (2005) General practitioners’ and family physicians’ negative beliefs and attitudes towards discussing smoking cessation with patients: a systematic review. </w:t>
      </w:r>
      <w:r w:rsidRPr="007D0D49">
        <w:rPr>
          <w:i/>
        </w:rPr>
        <w:t>Addiction</w:t>
      </w:r>
      <w:r w:rsidRPr="007D0D49">
        <w:t>, 100 (10): 1423-1431.</w:t>
      </w:r>
    </w:p>
    <w:p w14:paraId="6F2B1427" w14:textId="77777777" w:rsidR="007D0D49" w:rsidRPr="007D0D49" w:rsidRDefault="007D0D49" w:rsidP="007D0D49">
      <w:pPr>
        <w:pStyle w:val="EndNoteBibliography"/>
        <w:spacing w:after="0"/>
      </w:pPr>
    </w:p>
    <w:p w14:paraId="4E1ED1B4" w14:textId="77777777" w:rsidR="007D0D49" w:rsidRPr="007D0D49" w:rsidRDefault="007D0D49" w:rsidP="007D0D49">
      <w:pPr>
        <w:pStyle w:val="EndNoteBibliography"/>
      </w:pPr>
      <w:r w:rsidRPr="007D0D49">
        <w:t xml:space="preserve">Watson, D., Bullen, C., Clover, M., McRobbie, H., Parag, V. &amp; Walker, N. (2010) Impact on quit attempts of mailed general practitioner 'brief advice' letters plus nicotine replacement therapy vouchers. </w:t>
      </w:r>
      <w:r w:rsidRPr="007D0D49">
        <w:rPr>
          <w:i/>
        </w:rPr>
        <w:t>J Prim Health Care</w:t>
      </w:r>
      <w:r w:rsidRPr="007D0D49">
        <w:t>, 2 (1): 4-10.</w:t>
      </w:r>
    </w:p>
    <w:p w14:paraId="6AAB8315" w14:textId="77777777" w:rsidR="007D0D49" w:rsidRPr="007D0D49" w:rsidRDefault="007D0D49" w:rsidP="007D0D49">
      <w:pPr>
        <w:pStyle w:val="EndNoteBibliography"/>
        <w:spacing w:after="0"/>
      </w:pPr>
    </w:p>
    <w:p w14:paraId="7D6F5259" w14:textId="77777777" w:rsidR="007D0D49" w:rsidRPr="007D0D49" w:rsidRDefault="007D0D49" w:rsidP="007D0D49">
      <w:pPr>
        <w:pStyle w:val="EndNoteBibliography"/>
      </w:pPr>
      <w:r w:rsidRPr="007D0D49">
        <w:t xml:space="preserve">Waziry, R., Jawad, M., Ballout, R. A., Al Akel, M. &amp; Akl, E. A. (2016) The effects of waterpipe tobacco smoking on health outcomes: an updated systematic review and meta-analysis. </w:t>
      </w:r>
      <w:r w:rsidRPr="007D0D49">
        <w:rPr>
          <w:i/>
        </w:rPr>
        <w:t>Int J Epidemiol</w:t>
      </w:r>
      <w:r w:rsidRPr="007D0D49">
        <w:t xml:space="preserve">, </w:t>
      </w:r>
    </w:p>
    <w:p w14:paraId="34DB4B5D" w14:textId="77777777" w:rsidR="007D0D49" w:rsidRPr="007D0D49" w:rsidRDefault="007D0D49" w:rsidP="007D0D49">
      <w:pPr>
        <w:pStyle w:val="EndNoteBibliography"/>
        <w:spacing w:after="0"/>
      </w:pPr>
    </w:p>
    <w:p w14:paraId="493A142F" w14:textId="77777777" w:rsidR="007D0D49" w:rsidRPr="007D0D49" w:rsidRDefault="007D0D49" w:rsidP="007D0D49">
      <w:pPr>
        <w:pStyle w:val="EndNoteBibliography"/>
      </w:pPr>
      <w:r w:rsidRPr="007D0D49">
        <w:t xml:space="preserve">Zwar, N. A. &amp; Richmond, R. L. (2006) Role of the general practitioner in smoking cessation. </w:t>
      </w:r>
      <w:r w:rsidRPr="007D0D49">
        <w:rPr>
          <w:i/>
        </w:rPr>
        <w:t>Drug Alcohol Rev</w:t>
      </w:r>
      <w:r w:rsidRPr="007D0D49">
        <w:t>, 25 (1): 21-26.</w:t>
      </w:r>
    </w:p>
    <w:p w14:paraId="3268761E" w14:textId="77777777" w:rsidR="007D0D49" w:rsidRPr="007D0D49" w:rsidRDefault="007D0D49" w:rsidP="007D0D49">
      <w:pPr>
        <w:pStyle w:val="EndNoteBibliography"/>
      </w:pPr>
    </w:p>
    <w:p w14:paraId="7B726E41" w14:textId="542534D3" w:rsidR="002A6A47" w:rsidRDefault="00890426" w:rsidP="003E2A56">
      <w:r>
        <w:fldChar w:fldCharType="end"/>
      </w:r>
    </w:p>
    <w:sectPr w:rsidR="002A6A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74C36"/>
    <w:multiLevelType w:val="hybridMultilevel"/>
    <w:tmpl w:val="EDDA5F30"/>
    <w:lvl w:ilvl="0" w:tplc="11BE1C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Warwick WM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321D9"/>
    <w:rsid w:val="000035FA"/>
    <w:rsid w:val="0000363B"/>
    <w:rsid w:val="000051C7"/>
    <w:rsid w:val="000067C5"/>
    <w:rsid w:val="00006964"/>
    <w:rsid w:val="00006E0C"/>
    <w:rsid w:val="000110A0"/>
    <w:rsid w:val="000123A1"/>
    <w:rsid w:val="00012A7F"/>
    <w:rsid w:val="00014ED7"/>
    <w:rsid w:val="000237DA"/>
    <w:rsid w:val="0002434E"/>
    <w:rsid w:val="00026038"/>
    <w:rsid w:val="0003290F"/>
    <w:rsid w:val="00033E31"/>
    <w:rsid w:val="000401E2"/>
    <w:rsid w:val="00041914"/>
    <w:rsid w:val="00044E32"/>
    <w:rsid w:val="0004507E"/>
    <w:rsid w:val="000471D9"/>
    <w:rsid w:val="000532A9"/>
    <w:rsid w:val="00054FF0"/>
    <w:rsid w:val="00062D50"/>
    <w:rsid w:val="0006404F"/>
    <w:rsid w:val="00066BBC"/>
    <w:rsid w:val="00070D5B"/>
    <w:rsid w:val="000719B9"/>
    <w:rsid w:val="00071FAB"/>
    <w:rsid w:val="00072A70"/>
    <w:rsid w:val="0007402A"/>
    <w:rsid w:val="0007450B"/>
    <w:rsid w:val="00074CCD"/>
    <w:rsid w:val="00077D74"/>
    <w:rsid w:val="00082C6A"/>
    <w:rsid w:val="00086DBB"/>
    <w:rsid w:val="000919BA"/>
    <w:rsid w:val="00092829"/>
    <w:rsid w:val="000939CC"/>
    <w:rsid w:val="00096887"/>
    <w:rsid w:val="000A1DBD"/>
    <w:rsid w:val="000A45C6"/>
    <w:rsid w:val="000A6FD5"/>
    <w:rsid w:val="000A703F"/>
    <w:rsid w:val="000B2250"/>
    <w:rsid w:val="000B738D"/>
    <w:rsid w:val="000C1152"/>
    <w:rsid w:val="000C2983"/>
    <w:rsid w:val="000C5A45"/>
    <w:rsid w:val="000C5A52"/>
    <w:rsid w:val="000C7BF9"/>
    <w:rsid w:val="000D0D29"/>
    <w:rsid w:val="000D58F2"/>
    <w:rsid w:val="000E32BA"/>
    <w:rsid w:val="000E3666"/>
    <w:rsid w:val="000E47CC"/>
    <w:rsid w:val="000F0132"/>
    <w:rsid w:val="00101B86"/>
    <w:rsid w:val="00102DC8"/>
    <w:rsid w:val="0010370D"/>
    <w:rsid w:val="00105D47"/>
    <w:rsid w:val="001060CA"/>
    <w:rsid w:val="001063D8"/>
    <w:rsid w:val="00107707"/>
    <w:rsid w:val="001111C4"/>
    <w:rsid w:val="00111B04"/>
    <w:rsid w:val="001221B7"/>
    <w:rsid w:val="001228F3"/>
    <w:rsid w:val="00124D57"/>
    <w:rsid w:val="00124F3C"/>
    <w:rsid w:val="00126550"/>
    <w:rsid w:val="00130188"/>
    <w:rsid w:val="00136B3D"/>
    <w:rsid w:val="00137B5F"/>
    <w:rsid w:val="00140D8A"/>
    <w:rsid w:val="00141A08"/>
    <w:rsid w:val="0014238E"/>
    <w:rsid w:val="00144520"/>
    <w:rsid w:val="001526B8"/>
    <w:rsid w:val="00152798"/>
    <w:rsid w:val="001534D2"/>
    <w:rsid w:val="001566AF"/>
    <w:rsid w:val="00157A2A"/>
    <w:rsid w:val="0016090C"/>
    <w:rsid w:val="001626B7"/>
    <w:rsid w:val="001641B3"/>
    <w:rsid w:val="00164290"/>
    <w:rsid w:val="00164363"/>
    <w:rsid w:val="001643F0"/>
    <w:rsid w:val="001649A4"/>
    <w:rsid w:val="00165E39"/>
    <w:rsid w:val="001665C4"/>
    <w:rsid w:val="00171EBE"/>
    <w:rsid w:val="001727A7"/>
    <w:rsid w:val="00175248"/>
    <w:rsid w:val="00176A85"/>
    <w:rsid w:val="00176AD9"/>
    <w:rsid w:val="00177844"/>
    <w:rsid w:val="00181B04"/>
    <w:rsid w:val="001821C9"/>
    <w:rsid w:val="001823A5"/>
    <w:rsid w:val="0018328F"/>
    <w:rsid w:val="00184141"/>
    <w:rsid w:val="001844D2"/>
    <w:rsid w:val="00185586"/>
    <w:rsid w:val="00185A62"/>
    <w:rsid w:val="00185BE0"/>
    <w:rsid w:val="00187131"/>
    <w:rsid w:val="001873CE"/>
    <w:rsid w:val="0019234F"/>
    <w:rsid w:val="00192A4B"/>
    <w:rsid w:val="00195799"/>
    <w:rsid w:val="0019617B"/>
    <w:rsid w:val="00196799"/>
    <w:rsid w:val="00197306"/>
    <w:rsid w:val="00197B91"/>
    <w:rsid w:val="001A0779"/>
    <w:rsid w:val="001A0F0C"/>
    <w:rsid w:val="001A2AAF"/>
    <w:rsid w:val="001A3006"/>
    <w:rsid w:val="001A5245"/>
    <w:rsid w:val="001A643C"/>
    <w:rsid w:val="001B3879"/>
    <w:rsid w:val="001B3A51"/>
    <w:rsid w:val="001C324D"/>
    <w:rsid w:val="001C67F0"/>
    <w:rsid w:val="001E2AE8"/>
    <w:rsid w:val="001E2B44"/>
    <w:rsid w:val="001E3ECD"/>
    <w:rsid w:val="001E5EDC"/>
    <w:rsid w:val="001E6037"/>
    <w:rsid w:val="001E6BB5"/>
    <w:rsid w:val="001E783A"/>
    <w:rsid w:val="001F176A"/>
    <w:rsid w:val="001F245A"/>
    <w:rsid w:val="001F3575"/>
    <w:rsid w:val="001F5780"/>
    <w:rsid w:val="001F7E79"/>
    <w:rsid w:val="002001D6"/>
    <w:rsid w:val="00200776"/>
    <w:rsid w:val="00200CFB"/>
    <w:rsid w:val="00202B58"/>
    <w:rsid w:val="0020307E"/>
    <w:rsid w:val="00206534"/>
    <w:rsid w:val="002070E6"/>
    <w:rsid w:val="00210D20"/>
    <w:rsid w:val="0021283A"/>
    <w:rsid w:val="00212B93"/>
    <w:rsid w:val="00213DB6"/>
    <w:rsid w:val="002140EB"/>
    <w:rsid w:val="002148F6"/>
    <w:rsid w:val="0021744D"/>
    <w:rsid w:val="00221084"/>
    <w:rsid w:val="0022406E"/>
    <w:rsid w:val="002242B1"/>
    <w:rsid w:val="00224418"/>
    <w:rsid w:val="00224DA6"/>
    <w:rsid w:val="00224F4C"/>
    <w:rsid w:val="00225D14"/>
    <w:rsid w:val="00226184"/>
    <w:rsid w:val="0022771B"/>
    <w:rsid w:val="00233BE8"/>
    <w:rsid w:val="00233EF7"/>
    <w:rsid w:val="00235151"/>
    <w:rsid w:val="00235CB9"/>
    <w:rsid w:val="002365DB"/>
    <w:rsid w:val="00240390"/>
    <w:rsid w:val="002407B2"/>
    <w:rsid w:val="00241426"/>
    <w:rsid w:val="0024428E"/>
    <w:rsid w:val="002462D4"/>
    <w:rsid w:val="00246EC5"/>
    <w:rsid w:val="002515F7"/>
    <w:rsid w:val="002558EB"/>
    <w:rsid w:val="00257D1C"/>
    <w:rsid w:val="002616E0"/>
    <w:rsid w:val="00262E74"/>
    <w:rsid w:val="00264BB5"/>
    <w:rsid w:val="00270561"/>
    <w:rsid w:val="002737EC"/>
    <w:rsid w:val="00274859"/>
    <w:rsid w:val="0027500D"/>
    <w:rsid w:val="002755F2"/>
    <w:rsid w:val="00283735"/>
    <w:rsid w:val="00284A93"/>
    <w:rsid w:val="00286225"/>
    <w:rsid w:val="0028672D"/>
    <w:rsid w:val="00286E86"/>
    <w:rsid w:val="00290594"/>
    <w:rsid w:val="002930F6"/>
    <w:rsid w:val="002935AA"/>
    <w:rsid w:val="00294178"/>
    <w:rsid w:val="00294F79"/>
    <w:rsid w:val="00297656"/>
    <w:rsid w:val="002A075D"/>
    <w:rsid w:val="002A098A"/>
    <w:rsid w:val="002A42CB"/>
    <w:rsid w:val="002A521F"/>
    <w:rsid w:val="002A5E9D"/>
    <w:rsid w:val="002A5F0C"/>
    <w:rsid w:val="002A6A47"/>
    <w:rsid w:val="002A7BC3"/>
    <w:rsid w:val="002B0EC1"/>
    <w:rsid w:val="002B1115"/>
    <w:rsid w:val="002B18FF"/>
    <w:rsid w:val="002B4462"/>
    <w:rsid w:val="002B5BC1"/>
    <w:rsid w:val="002B6B6C"/>
    <w:rsid w:val="002C1E4E"/>
    <w:rsid w:val="002C2EAB"/>
    <w:rsid w:val="002C34D0"/>
    <w:rsid w:val="002C3900"/>
    <w:rsid w:val="002C3980"/>
    <w:rsid w:val="002C68BB"/>
    <w:rsid w:val="002D052F"/>
    <w:rsid w:val="002D0B30"/>
    <w:rsid w:val="002D10FA"/>
    <w:rsid w:val="002D1C37"/>
    <w:rsid w:val="002D335C"/>
    <w:rsid w:val="002E02D5"/>
    <w:rsid w:val="002E0CF0"/>
    <w:rsid w:val="002E2F91"/>
    <w:rsid w:val="002E3C0C"/>
    <w:rsid w:val="002E436E"/>
    <w:rsid w:val="002E4BEE"/>
    <w:rsid w:val="002E74C0"/>
    <w:rsid w:val="002F023F"/>
    <w:rsid w:val="002F1A8D"/>
    <w:rsid w:val="002F5879"/>
    <w:rsid w:val="002F725A"/>
    <w:rsid w:val="002F79A4"/>
    <w:rsid w:val="00301C2F"/>
    <w:rsid w:val="00304D84"/>
    <w:rsid w:val="0030551B"/>
    <w:rsid w:val="00306F0B"/>
    <w:rsid w:val="003103C9"/>
    <w:rsid w:val="003135A0"/>
    <w:rsid w:val="0031603B"/>
    <w:rsid w:val="003163F1"/>
    <w:rsid w:val="0032227C"/>
    <w:rsid w:val="00324D91"/>
    <w:rsid w:val="003275BE"/>
    <w:rsid w:val="003307FD"/>
    <w:rsid w:val="00333195"/>
    <w:rsid w:val="00334AFD"/>
    <w:rsid w:val="00334EA0"/>
    <w:rsid w:val="00337AFB"/>
    <w:rsid w:val="00342179"/>
    <w:rsid w:val="0034247C"/>
    <w:rsid w:val="00342C39"/>
    <w:rsid w:val="00343674"/>
    <w:rsid w:val="00346665"/>
    <w:rsid w:val="00350EFB"/>
    <w:rsid w:val="00351A99"/>
    <w:rsid w:val="00351F37"/>
    <w:rsid w:val="0035570B"/>
    <w:rsid w:val="00355D4E"/>
    <w:rsid w:val="0035699F"/>
    <w:rsid w:val="00356DE6"/>
    <w:rsid w:val="0035709A"/>
    <w:rsid w:val="00362786"/>
    <w:rsid w:val="00362DD9"/>
    <w:rsid w:val="003631EB"/>
    <w:rsid w:val="00363691"/>
    <w:rsid w:val="00363FE3"/>
    <w:rsid w:val="00365AD3"/>
    <w:rsid w:val="003701A3"/>
    <w:rsid w:val="00376BBB"/>
    <w:rsid w:val="00376DD6"/>
    <w:rsid w:val="0037788B"/>
    <w:rsid w:val="00380932"/>
    <w:rsid w:val="003832C8"/>
    <w:rsid w:val="0038364E"/>
    <w:rsid w:val="00384524"/>
    <w:rsid w:val="00386199"/>
    <w:rsid w:val="003866D9"/>
    <w:rsid w:val="003911A0"/>
    <w:rsid w:val="00392570"/>
    <w:rsid w:val="00392ECE"/>
    <w:rsid w:val="00393C94"/>
    <w:rsid w:val="00394084"/>
    <w:rsid w:val="003A1B2E"/>
    <w:rsid w:val="003A4107"/>
    <w:rsid w:val="003A4E20"/>
    <w:rsid w:val="003A5529"/>
    <w:rsid w:val="003B02DB"/>
    <w:rsid w:val="003B1711"/>
    <w:rsid w:val="003B1CA4"/>
    <w:rsid w:val="003B4579"/>
    <w:rsid w:val="003B6DE3"/>
    <w:rsid w:val="003B6EFE"/>
    <w:rsid w:val="003B7D3E"/>
    <w:rsid w:val="003C5CDB"/>
    <w:rsid w:val="003C68B1"/>
    <w:rsid w:val="003C7105"/>
    <w:rsid w:val="003D0ADA"/>
    <w:rsid w:val="003D1E12"/>
    <w:rsid w:val="003D75C3"/>
    <w:rsid w:val="003E2A56"/>
    <w:rsid w:val="003E7783"/>
    <w:rsid w:val="003E7D7F"/>
    <w:rsid w:val="003F021B"/>
    <w:rsid w:val="003F0B93"/>
    <w:rsid w:val="003F25DE"/>
    <w:rsid w:val="00403567"/>
    <w:rsid w:val="004035F9"/>
    <w:rsid w:val="0040597B"/>
    <w:rsid w:val="004059E1"/>
    <w:rsid w:val="00407A47"/>
    <w:rsid w:val="0041015E"/>
    <w:rsid w:val="004108CD"/>
    <w:rsid w:val="004109B7"/>
    <w:rsid w:val="00410E00"/>
    <w:rsid w:val="00422336"/>
    <w:rsid w:val="00425050"/>
    <w:rsid w:val="0042540D"/>
    <w:rsid w:val="00430287"/>
    <w:rsid w:val="00430BD2"/>
    <w:rsid w:val="004338C0"/>
    <w:rsid w:val="00435D0C"/>
    <w:rsid w:val="0043703B"/>
    <w:rsid w:val="00437EEA"/>
    <w:rsid w:val="00444C77"/>
    <w:rsid w:val="004454C8"/>
    <w:rsid w:val="00445BBE"/>
    <w:rsid w:val="00446054"/>
    <w:rsid w:val="00447084"/>
    <w:rsid w:val="00452603"/>
    <w:rsid w:val="00456D7A"/>
    <w:rsid w:val="00456F7A"/>
    <w:rsid w:val="00457C04"/>
    <w:rsid w:val="00457C15"/>
    <w:rsid w:val="0046051F"/>
    <w:rsid w:val="00460549"/>
    <w:rsid w:val="004627E7"/>
    <w:rsid w:val="00466718"/>
    <w:rsid w:val="00466736"/>
    <w:rsid w:val="004715D9"/>
    <w:rsid w:val="004736EA"/>
    <w:rsid w:val="00473B29"/>
    <w:rsid w:val="004751B7"/>
    <w:rsid w:val="00475409"/>
    <w:rsid w:val="00476A24"/>
    <w:rsid w:val="00480E5B"/>
    <w:rsid w:val="00481119"/>
    <w:rsid w:val="0048539D"/>
    <w:rsid w:val="004859B5"/>
    <w:rsid w:val="00485BDF"/>
    <w:rsid w:val="00486853"/>
    <w:rsid w:val="00487EF6"/>
    <w:rsid w:val="0049026F"/>
    <w:rsid w:val="00492D74"/>
    <w:rsid w:val="00492E2E"/>
    <w:rsid w:val="00493128"/>
    <w:rsid w:val="00493B8F"/>
    <w:rsid w:val="00493DEA"/>
    <w:rsid w:val="004A14B5"/>
    <w:rsid w:val="004A31FB"/>
    <w:rsid w:val="004A3DAF"/>
    <w:rsid w:val="004A53F0"/>
    <w:rsid w:val="004B32BB"/>
    <w:rsid w:val="004B40E1"/>
    <w:rsid w:val="004B4601"/>
    <w:rsid w:val="004B74CE"/>
    <w:rsid w:val="004C0F8C"/>
    <w:rsid w:val="004C129A"/>
    <w:rsid w:val="004C3444"/>
    <w:rsid w:val="004C4BF2"/>
    <w:rsid w:val="004C51B2"/>
    <w:rsid w:val="004D3E4B"/>
    <w:rsid w:val="004D7A0D"/>
    <w:rsid w:val="004E194D"/>
    <w:rsid w:val="004E1F32"/>
    <w:rsid w:val="004E228C"/>
    <w:rsid w:val="004E4339"/>
    <w:rsid w:val="004E45AA"/>
    <w:rsid w:val="004E46C5"/>
    <w:rsid w:val="004E5C76"/>
    <w:rsid w:val="004F08DB"/>
    <w:rsid w:val="004F28C4"/>
    <w:rsid w:val="004F3BB7"/>
    <w:rsid w:val="0050038F"/>
    <w:rsid w:val="00504AE5"/>
    <w:rsid w:val="00507508"/>
    <w:rsid w:val="00507BF5"/>
    <w:rsid w:val="00507FE8"/>
    <w:rsid w:val="00515FA6"/>
    <w:rsid w:val="00516D9C"/>
    <w:rsid w:val="005200E6"/>
    <w:rsid w:val="00520B11"/>
    <w:rsid w:val="0052141D"/>
    <w:rsid w:val="00524200"/>
    <w:rsid w:val="00525638"/>
    <w:rsid w:val="00527232"/>
    <w:rsid w:val="00527D90"/>
    <w:rsid w:val="00531ABF"/>
    <w:rsid w:val="00531B09"/>
    <w:rsid w:val="005330A1"/>
    <w:rsid w:val="00534994"/>
    <w:rsid w:val="00536226"/>
    <w:rsid w:val="005364E8"/>
    <w:rsid w:val="0053754A"/>
    <w:rsid w:val="00540654"/>
    <w:rsid w:val="00540BDF"/>
    <w:rsid w:val="00542299"/>
    <w:rsid w:val="00542512"/>
    <w:rsid w:val="00551410"/>
    <w:rsid w:val="00554D90"/>
    <w:rsid w:val="005560FB"/>
    <w:rsid w:val="00560093"/>
    <w:rsid w:val="00560B6C"/>
    <w:rsid w:val="005610A2"/>
    <w:rsid w:val="0056117B"/>
    <w:rsid w:val="00561D5C"/>
    <w:rsid w:val="00564B2C"/>
    <w:rsid w:val="00565399"/>
    <w:rsid w:val="00570B47"/>
    <w:rsid w:val="00570C7F"/>
    <w:rsid w:val="005728A7"/>
    <w:rsid w:val="00574236"/>
    <w:rsid w:val="005779E6"/>
    <w:rsid w:val="0058019D"/>
    <w:rsid w:val="00580377"/>
    <w:rsid w:val="0058594B"/>
    <w:rsid w:val="00590021"/>
    <w:rsid w:val="0059057B"/>
    <w:rsid w:val="0059066D"/>
    <w:rsid w:val="00591BDF"/>
    <w:rsid w:val="00592584"/>
    <w:rsid w:val="00592D17"/>
    <w:rsid w:val="00595106"/>
    <w:rsid w:val="005967BE"/>
    <w:rsid w:val="0059772A"/>
    <w:rsid w:val="005A1DAB"/>
    <w:rsid w:val="005A2EA1"/>
    <w:rsid w:val="005A4FC7"/>
    <w:rsid w:val="005A7B1C"/>
    <w:rsid w:val="005B2CB1"/>
    <w:rsid w:val="005B4984"/>
    <w:rsid w:val="005B4C98"/>
    <w:rsid w:val="005C1ADA"/>
    <w:rsid w:val="005C56FA"/>
    <w:rsid w:val="005D1C70"/>
    <w:rsid w:val="005D3714"/>
    <w:rsid w:val="005E4C94"/>
    <w:rsid w:val="005E7975"/>
    <w:rsid w:val="005F1148"/>
    <w:rsid w:val="005F574D"/>
    <w:rsid w:val="005F67DD"/>
    <w:rsid w:val="005F7B25"/>
    <w:rsid w:val="00603EF0"/>
    <w:rsid w:val="00604C85"/>
    <w:rsid w:val="00604EC4"/>
    <w:rsid w:val="00613E63"/>
    <w:rsid w:val="00613ECB"/>
    <w:rsid w:val="00616366"/>
    <w:rsid w:val="00621319"/>
    <w:rsid w:val="00624805"/>
    <w:rsid w:val="00624C53"/>
    <w:rsid w:val="00630AE6"/>
    <w:rsid w:val="00631A3F"/>
    <w:rsid w:val="00632409"/>
    <w:rsid w:val="00632D71"/>
    <w:rsid w:val="0063312D"/>
    <w:rsid w:val="006337C5"/>
    <w:rsid w:val="00633FC2"/>
    <w:rsid w:val="00634B85"/>
    <w:rsid w:val="006354B0"/>
    <w:rsid w:val="006373B1"/>
    <w:rsid w:val="006421C7"/>
    <w:rsid w:val="00643351"/>
    <w:rsid w:val="00644E45"/>
    <w:rsid w:val="006461BA"/>
    <w:rsid w:val="006467A8"/>
    <w:rsid w:val="00650631"/>
    <w:rsid w:val="006521D1"/>
    <w:rsid w:val="00652562"/>
    <w:rsid w:val="0065346C"/>
    <w:rsid w:val="00654E1E"/>
    <w:rsid w:val="00656412"/>
    <w:rsid w:val="006576A8"/>
    <w:rsid w:val="00663BD6"/>
    <w:rsid w:val="00665C4F"/>
    <w:rsid w:val="00667B8B"/>
    <w:rsid w:val="00670608"/>
    <w:rsid w:val="00674142"/>
    <w:rsid w:val="00674322"/>
    <w:rsid w:val="00674B91"/>
    <w:rsid w:val="00675F4B"/>
    <w:rsid w:val="0068617C"/>
    <w:rsid w:val="006866AE"/>
    <w:rsid w:val="00690A7C"/>
    <w:rsid w:val="00691B4D"/>
    <w:rsid w:val="006926B9"/>
    <w:rsid w:val="00694930"/>
    <w:rsid w:val="00696445"/>
    <w:rsid w:val="00697485"/>
    <w:rsid w:val="006A0AC6"/>
    <w:rsid w:val="006A0D55"/>
    <w:rsid w:val="006A58EB"/>
    <w:rsid w:val="006B5B43"/>
    <w:rsid w:val="006C2B6E"/>
    <w:rsid w:val="006C393D"/>
    <w:rsid w:val="006C3B30"/>
    <w:rsid w:val="006C3E13"/>
    <w:rsid w:val="006C42A9"/>
    <w:rsid w:val="006C453D"/>
    <w:rsid w:val="006C66CC"/>
    <w:rsid w:val="006C794F"/>
    <w:rsid w:val="006D1793"/>
    <w:rsid w:val="006D1FB9"/>
    <w:rsid w:val="006D38F6"/>
    <w:rsid w:val="006D39BC"/>
    <w:rsid w:val="006D53AD"/>
    <w:rsid w:val="006D560F"/>
    <w:rsid w:val="006E128F"/>
    <w:rsid w:val="006E2118"/>
    <w:rsid w:val="006E22D9"/>
    <w:rsid w:val="006E23E9"/>
    <w:rsid w:val="006E2C6C"/>
    <w:rsid w:val="006E3EC7"/>
    <w:rsid w:val="006E4FA6"/>
    <w:rsid w:val="006E542B"/>
    <w:rsid w:val="006E6763"/>
    <w:rsid w:val="006E67C4"/>
    <w:rsid w:val="006E7F44"/>
    <w:rsid w:val="006F156C"/>
    <w:rsid w:val="006F15A5"/>
    <w:rsid w:val="006F314A"/>
    <w:rsid w:val="006F538A"/>
    <w:rsid w:val="006F7887"/>
    <w:rsid w:val="00701C76"/>
    <w:rsid w:val="00703F12"/>
    <w:rsid w:val="0070473B"/>
    <w:rsid w:val="00705050"/>
    <w:rsid w:val="00706740"/>
    <w:rsid w:val="00706ED6"/>
    <w:rsid w:val="007109CD"/>
    <w:rsid w:val="00711BE8"/>
    <w:rsid w:val="007134BF"/>
    <w:rsid w:val="00715755"/>
    <w:rsid w:val="00721170"/>
    <w:rsid w:val="007214CB"/>
    <w:rsid w:val="007226B9"/>
    <w:rsid w:val="007227B1"/>
    <w:rsid w:val="0072395A"/>
    <w:rsid w:val="00724C1A"/>
    <w:rsid w:val="00731DC7"/>
    <w:rsid w:val="0073352D"/>
    <w:rsid w:val="00733AF6"/>
    <w:rsid w:val="00733F3A"/>
    <w:rsid w:val="0073493E"/>
    <w:rsid w:val="00735504"/>
    <w:rsid w:val="0074050A"/>
    <w:rsid w:val="0074202B"/>
    <w:rsid w:val="00743275"/>
    <w:rsid w:val="0074471A"/>
    <w:rsid w:val="00745778"/>
    <w:rsid w:val="0074618E"/>
    <w:rsid w:val="00750D2E"/>
    <w:rsid w:val="007513AE"/>
    <w:rsid w:val="007536CE"/>
    <w:rsid w:val="00753A11"/>
    <w:rsid w:val="007568A3"/>
    <w:rsid w:val="007575B1"/>
    <w:rsid w:val="00757B9B"/>
    <w:rsid w:val="0076098A"/>
    <w:rsid w:val="00766691"/>
    <w:rsid w:val="0076735B"/>
    <w:rsid w:val="00767B55"/>
    <w:rsid w:val="00772D88"/>
    <w:rsid w:val="00774DE6"/>
    <w:rsid w:val="00774F16"/>
    <w:rsid w:val="00775394"/>
    <w:rsid w:val="00775825"/>
    <w:rsid w:val="0077617C"/>
    <w:rsid w:val="00776B4E"/>
    <w:rsid w:val="00777652"/>
    <w:rsid w:val="0078226B"/>
    <w:rsid w:val="0078353C"/>
    <w:rsid w:val="00783F19"/>
    <w:rsid w:val="0078603F"/>
    <w:rsid w:val="0079172F"/>
    <w:rsid w:val="007917E9"/>
    <w:rsid w:val="00792E43"/>
    <w:rsid w:val="00795630"/>
    <w:rsid w:val="0079709C"/>
    <w:rsid w:val="007A2130"/>
    <w:rsid w:val="007A3195"/>
    <w:rsid w:val="007A3ABB"/>
    <w:rsid w:val="007B44DE"/>
    <w:rsid w:val="007C1A53"/>
    <w:rsid w:val="007C1C67"/>
    <w:rsid w:val="007C2DC5"/>
    <w:rsid w:val="007C342D"/>
    <w:rsid w:val="007C4A0A"/>
    <w:rsid w:val="007C4EFE"/>
    <w:rsid w:val="007C62E8"/>
    <w:rsid w:val="007D0D49"/>
    <w:rsid w:val="007D1164"/>
    <w:rsid w:val="007D5CE0"/>
    <w:rsid w:val="007E1719"/>
    <w:rsid w:val="007E2CD9"/>
    <w:rsid w:val="007E5771"/>
    <w:rsid w:val="007E6DF1"/>
    <w:rsid w:val="007F110C"/>
    <w:rsid w:val="007F2688"/>
    <w:rsid w:val="007F2C19"/>
    <w:rsid w:val="007F5DC8"/>
    <w:rsid w:val="007F745F"/>
    <w:rsid w:val="00800B76"/>
    <w:rsid w:val="00801B9A"/>
    <w:rsid w:val="00802F21"/>
    <w:rsid w:val="00806C78"/>
    <w:rsid w:val="00807273"/>
    <w:rsid w:val="00812085"/>
    <w:rsid w:val="00815F44"/>
    <w:rsid w:val="0081717B"/>
    <w:rsid w:val="00822310"/>
    <w:rsid w:val="00824AD8"/>
    <w:rsid w:val="008267A4"/>
    <w:rsid w:val="00833341"/>
    <w:rsid w:val="00833FD3"/>
    <w:rsid w:val="0083597E"/>
    <w:rsid w:val="00835CCD"/>
    <w:rsid w:val="008365FF"/>
    <w:rsid w:val="00840EAD"/>
    <w:rsid w:val="0084107F"/>
    <w:rsid w:val="00843B2C"/>
    <w:rsid w:val="00846EE4"/>
    <w:rsid w:val="00847188"/>
    <w:rsid w:val="00851324"/>
    <w:rsid w:val="00855734"/>
    <w:rsid w:val="00855D0E"/>
    <w:rsid w:val="008576FA"/>
    <w:rsid w:val="00860BAB"/>
    <w:rsid w:val="00861DBE"/>
    <w:rsid w:val="00864B56"/>
    <w:rsid w:val="0086704C"/>
    <w:rsid w:val="008755B0"/>
    <w:rsid w:val="008766D3"/>
    <w:rsid w:val="0088205B"/>
    <w:rsid w:val="0088328A"/>
    <w:rsid w:val="00883349"/>
    <w:rsid w:val="00884DBB"/>
    <w:rsid w:val="00887650"/>
    <w:rsid w:val="00890426"/>
    <w:rsid w:val="00893167"/>
    <w:rsid w:val="008932EE"/>
    <w:rsid w:val="0089426A"/>
    <w:rsid w:val="008952C7"/>
    <w:rsid w:val="00895A7B"/>
    <w:rsid w:val="008A0993"/>
    <w:rsid w:val="008A1A4F"/>
    <w:rsid w:val="008A58E9"/>
    <w:rsid w:val="008B4C35"/>
    <w:rsid w:val="008B5446"/>
    <w:rsid w:val="008B6D2D"/>
    <w:rsid w:val="008B7734"/>
    <w:rsid w:val="008C01BB"/>
    <w:rsid w:val="008C268D"/>
    <w:rsid w:val="008C36E3"/>
    <w:rsid w:val="008C3D88"/>
    <w:rsid w:val="008C4044"/>
    <w:rsid w:val="008C5584"/>
    <w:rsid w:val="008D262C"/>
    <w:rsid w:val="008D27ED"/>
    <w:rsid w:val="008D6FC9"/>
    <w:rsid w:val="008D7456"/>
    <w:rsid w:val="008E0ED2"/>
    <w:rsid w:val="008E2B31"/>
    <w:rsid w:val="008E420C"/>
    <w:rsid w:val="008E5306"/>
    <w:rsid w:val="008E72BC"/>
    <w:rsid w:val="008F03B0"/>
    <w:rsid w:val="008F0AA3"/>
    <w:rsid w:val="008F1794"/>
    <w:rsid w:val="008F45B3"/>
    <w:rsid w:val="008F56B8"/>
    <w:rsid w:val="008F7AE6"/>
    <w:rsid w:val="008F7DA1"/>
    <w:rsid w:val="009000BA"/>
    <w:rsid w:val="00902A6B"/>
    <w:rsid w:val="009039D4"/>
    <w:rsid w:val="0091021E"/>
    <w:rsid w:val="00910D8C"/>
    <w:rsid w:val="0091103C"/>
    <w:rsid w:val="009121E7"/>
    <w:rsid w:val="009128D0"/>
    <w:rsid w:val="009131F3"/>
    <w:rsid w:val="00913AD3"/>
    <w:rsid w:val="00913EA5"/>
    <w:rsid w:val="00915C4A"/>
    <w:rsid w:val="009168DB"/>
    <w:rsid w:val="00916EE1"/>
    <w:rsid w:val="0092542E"/>
    <w:rsid w:val="009258CD"/>
    <w:rsid w:val="00925EB2"/>
    <w:rsid w:val="00927414"/>
    <w:rsid w:val="00933B54"/>
    <w:rsid w:val="0093474B"/>
    <w:rsid w:val="00934D6E"/>
    <w:rsid w:val="00936002"/>
    <w:rsid w:val="009405CF"/>
    <w:rsid w:val="00942FA7"/>
    <w:rsid w:val="0094324D"/>
    <w:rsid w:val="009455D8"/>
    <w:rsid w:val="00945605"/>
    <w:rsid w:val="00945E2A"/>
    <w:rsid w:val="009460FB"/>
    <w:rsid w:val="00950F3E"/>
    <w:rsid w:val="00954216"/>
    <w:rsid w:val="00955005"/>
    <w:rsid w:val="009551A4"/>
    <w:rsid w:val="00955938"/>
    <w:rsid w:val="00956E73"/>
    <w:rsid w:val="009572F4"/>
    <w:rsid w:val="00957406"/>
    <w:rsid w:val="00957C0D"/>
    <w:rsid w:val="00961336"/>
    <w:rsid w:val="00965956"/>
    <w:rsid w:val="00966FC1"/>
    <w:rsid w:val="00972936"/>
    <w:rsid w:val="0097476E"/>
    <w:rsid w:val="00974AA3"/>
    <w:rsid w:val="00977DFD"/>
    <w:rsid w:val="00980C9E"/>
    <w:rsid w:val="00982434"/>
    <w:rsid w:val="00982E05"/>
    <w:rsid w:val="009835FA"/>
    <w:rsid w:val="00983941"/>
    <w:rsid w:val="00990496"/>
    <w:rsid w:val="00991573"/>
    <w:rsid w:val="00991610"/>
    <w:rsid w:val="00992A6E"/>
    <w:rsid w:val="00992C50"/>
    <w:rsid w:val="0099321A"/>
    <w:rsid w:val="0099397D"/>
    <w:rsid w:val="009944F5"/>
    <w:rsid w:val="00995415"/>
    <w:rsid w:val="00997BC8"/>
    <w:rsid w:val="009A0B63"/>
    <w:rsid w:val="009A5C08"/>
    <w:rsid w:val="009B17C1"/>
    <w:rsid w:val="009B2CD8"/>
    <w:rsid w:val="009B3700"/>
    <w:rsid w:val="009B4098"/>
    <w:rsid w:val="009B4562"/>
    <w:rsid w:val="009B46D3"/>
    <w:rsid w:val="009B61B3"/>
    <w:rsid w:val="009B6506"/>
    <w:rsid w:val="009B69BC"/>
    <w:rsid w:val="009B7804"/>
    <w:rsid w:val="009B7B71"/>
    <w:rsid w:val="009C5001"/>
    <w:rsid w:val="009C56AA"/>
    <w:rsid w:val="009C5A86"/>
    <w:rsid w:val="009C5D31"/>
    <w:rsid w:val="009D000F"/>
    <w:rsid w:val="009D0F6F"/>
    <w:rsid w:val="009D2969"/>
    <w:rsid w:val="009D3B8B"/>
    <w:rsid w:val="009D3D53"/>
    <w:rsid w:val="009D6D5D"/>
    <w:rsid w:val="009D7892"/>
    <w:rsid w:val="009E6F0D"/>
    <w:rsid w:val="009F3EBF"/>
    <w:rsid w:val="009F50F7"/>
    <w:rsid w:val="009F7284"/>
    <w:rsid w:val="009F75E6"/>
    <w:rsid w:val="00A0006A"/>
    <w:rsid w:val="00A04D06"/>
    <w:rsid w:val="00A07D27"/>
    <w:rsid w:val="00A11CAA"/>
    <w:rsid w:val="00A13B52"/>
    <w:rsid w:val="00A15788"/>
    <w:rsid w:val="00A20C56"/>
    <w:rsid w:val="00A231A3"/>
    <w:rsid w:val="00A318C7"/>
    <w:rsid w:val="00A32EC1"/>
    <w:rsid w:val="00A3432E"/>
    <w:rsid w:val="00A35833"/>
    <w:rsid w:val="00A36F69"/>
    <w:rsid w:val="00A415D0"/>
    <w:rsid w:val="00A42B63"/>
    <w:rsid w:val="00A44A38"/>
    <w:rsid w:val="00A5032E"/>
    <w:rsid w:val="00A523BA"/>
    <w:rsid w:val="00A5314F"/>
    <w:rsid w:val="00A543C6"/>
    <w:rsid w:val="00A55AC2"/>
    <w:rsid w:val="00A56D65"/>
    <w:rsid w:val="00A624A1"/>
    <w:rsid w:val="00A6484E"/>
    <w:rsid w:val="00A65B16"/>
    <w:rsid w:val="00A7204A"/>
    <w:rsid w:val="00A73B48"/>
    <w:rsid w:val="00A75F6A"/>
    <w:rsid w:val="00A7689F"/>
    <w:rsid w:val="00A8074A"/>
    <w:rsid w:val="00A81984"/>
    <w:rsid w:val="00A820F5"/>
    <w:rsid w:val="00A84177"/>
    <w:rsid w:val="00A8603B"/>
    <w:rsid w:val="00A861A8"/>
    <w:rsid w:val="00A8633B"/>
    <w:rsid w:val="00A8723B"/>
    <w:rsid w:val="00A92FED"/>
    <w:rsid w:val="00A96E0E"/>
    <w:rsid w:val="00A97126"/>
    <w:rsid w:val="00A97261"/>
    <w:rsid w:val="00AA2FB1"/>
    <w:rsid w:val="00AA406C"/>
    <w:rsid w:val="00AA5B3B"/>
    <w:rsid w:val="00AA7627"/>
    <w:rsid w:val="00AB4B57"/>
    <w:rsid w:val="00AB667C"/>
    <w:rsid w:val="00AC2FE9"/>
    <w:rsid w:val="00AC4409"/>
    <w:rsid w:val="00AC4684"/>
    <w:rsid w:val="00AC6672"/>
    <w:rsid w:val="00AC758A"/>
    <w:rsid w:val="00AC7897"/>
    <w:rsid w:val="00AD1273"/>
    <w:rsid w:val="00AD4C2C"/>
    <w:rsid w:val="00AE088B"/>
    <w:rsid w:val="00AE0C05"/>
    <w:rsid w:val="00AE1A6D"/>
    <w:rsid w:val="00AE1EDE"/>
    <w:rsid w:val="00AE2596"/>
    <w:rsid w:val="00AE3784"/>
    <w:rsid w:val="00AE4E28"/>
    <w:rsid w:val="00AF2451"/>
    <w:rsid w:val="00AF3270"/>
    <w:rsid w:val="00AF71CA"/>
    <w:rsid w:val="00AF7FDA"/>
    <w:rsid w:val="00B00531"/>
    <w:rsid w:val="00B04ABC"/>
    <w:rsid w:val="00B103E7"/>
    <w:rsid w:val="00B14F7A"/>
    <w:rsid w:val="00B16241"/>
    <w:rsid w:val="00B16707"/>
    <w:rsid w:val="00B178D5"/>
    <w:rsid w:val="00B223E0"/>
    <w:rsid w:val="00B244BD"/>
    <w:rsid w:val="00B24682"/>
    <w:rsid w:val="00B27724"/>
    <w:rsid w:val="00B27E26"/>
    <w:rsid w:val="00B309DB"/>
    <w:rsid w:val="00B32919"/>
    <w:rsid w:val="00B347EF"/>
    <w:rsid w:val="00B35DD8"/>
    <w:rsid w:val="00B36615"/>
    <w:rsid w:val="00B42986"/>
    <w:rsid w:val="00B43376"/>
    <w:rsid w:val="00B459BA"/>
    <w:rsid w:val="00B53EFF"/>
    <w:rsid w:val="00B54650"/>
    <w:rsid w:val="00B60B93"/>
    <w:rsid w:val="00B61E2E"/>
    <w:rsid w:val="00B62491"/>
    <w:rsid w:val="00B639BA"/>
    <w:rsid w:val="00B64BBE"/>
    <w:rsid w:val="00B66E8F"/>
    <w:rsid w:val="00B72D21"/>
    <w:rsid w:val="00B739CA"/>
    <w:rsid w:val="00B74C3F"/>
    <w:rsid w:val="00B74E50"/>
    <w:rsid w:val="00B75E67"/>
    <w:rsid w:val="00B763E4"/>
    <w:rsid w:val="00B767CD"/>
    <w:rsid w:val="00B81351"/>
    <w:rsid w:val="00B8240E"/>
    <w:rsid w:val="00B8290D"/>
    <w:rsid w:val="00B85560"/>
    <w:rsid w:val="00B85CEE"/>
    <w:rsid w:val="00B86529"/>
    <w:rsid w:val="00B86948"/>
    <w:rsid w:val="00B87CCD"/>
    <w:rsid w:val="00B92E9D"/>
    <w:rsid w:val="00B93729"/>
    <w:rsid w:val="00B9581F"/>
    <w:rsid w:val="00B97199"/>
    <w:rsid w:val="00BA0139"/>
    <w:rsid w:val="00BA06E1"/>
    <w:rsid w:val="00BA0C4E"/>
    <w:rsid w:val="00BA0ED2"/>
    <w:rsid w:val="00BA217D"/>
    <w:rsid w:val="00BA387D"/>
    <w:rsid w:val="00BB2886"/>
    <w:rsid w:val="00BB46A3"/>
    <w:rsid w:val="00BB791E"/>
    <w:rsid w:val="00BC264A"/>
    <w:rsid w:val="00BC4085"/>
    <w:rsid w:val="00BC42D6"/>
    <w:rsid w:val="00BC490F"/>
    <w:rsid w:val="00BC4E10"/>
    <w:rsid w:val="00BC6A7B"/>
    <w:rsid w:val="00BC6E38"/>
    <w:rsid w:val="00BD04BE"/>
    <w:rsid w:val="00BD0D31"/>
    <w:rsid w:val="00BD20A1"/>
    <w:rsid w:val="00BD6F5B"/>
    <w:rsid w:val="00BD7324"/>
    <w:rsid w:val="00BE0E8A"/>
    <w:rsid w:val="00BE387B"/>
    <w:rsid w:val="00BE5A82"/>
    <w:rsid w:val="00BE7043"/>
    <w:rsid w:val="00BE7EA5"/>
    <w:rsid w:val="00BF071D"/>
    <w:rsid w:val="00BF396D"/>
    <w:rsid w:val="00BF4926"/>
    <w:rsid w:val="00BF77FF"/>
    <w:rsid w:val="00C018FF"/>
    <w:rsid w:val="00C03DCC"/>
    <w:rsid w:val="00C03E84"/>
    <w:rsid w:val="00C04AD3"/>
    <w:rsid w:val="00C055A2"/>
    <w:rsid w:val="00C073F9"/>
    <w:rsid w:val="00C07E16"/>
    <w:rsid w:val="00C122FC"/>
    <w:rsid w:val="00C16D5A"/>
    <w:rsid w:val="00C17E45"/>
    <w:rsid w:val="00C22471"/>
    <w:rsid w:val="00C23ABE"/>
    <w:rsid w:val="00C31752"/>
    <w:rsid w:val="00C321D9"/>
    <w:rsid w:val="00C339FE"/>
    <w:rsid w:val="00C33B1F"/>
    <w:rsid w:val="00C34611"/>
    <w:rsid w:val="00C35E54"/>
    <w:rsid w:val="00C35E69"/>
    <w:rsid w:val="00C4465C"/>
    <w:rsid w:val="00C512BB"/>
    <w:rsid w:val="00C55370"/>
    <w:rsid w:val="00C614C1"/>
    <w:rsid w:val="00C65DEA"/>
    <w:rsid w:val="00C665FA"/>
    <w:rsid w:val="00C67289"/>
    <w:rsid w:val="00C72F77"/>
    <w:rsid w:val="00C81DA0"/>
    <w:rsid w:val="00C83A7F"/>
    <w:rsid w:val="00C84553"/>
    <w:rsid w:val="00C85C4B"/>
    <w:rsid w:val="00C91F9E"/>
    <w:rsid w:val="00C9527B"/>
    <w:rsid w:val="00C95E63"/>
    <w:rsid w:val="00CA2B8F"/>
    <w:rsid w:val="00CA301B"/>
    <w:rsid w:val="00CA32A2"/>
    <w:rsid w:val="00CA45B2"/>
    <w:rsid w:val="00CA5760"/>
    <w:rsid w:val="00CA5BBD"/>
    <w:rsid w:val="00CA6E9A"/>
    <w:rsid w:val="00CB5E4E"/>
    <w:rsid w:val="00CB61D9"/>
    <w:rsid w:val="00CB7D13"/>
    <w:rsid w:val="00CB7D3E"/>
    <w:rsid w:val="00CC1223"/>
    <w:rsid w:val="00CC17B5"/>
    <w:rsid w:val="00CC211A"/>
    <w:rsid w:val="00CC3625"/>
    <w:rsid w:val="00CC4D3E"/>
    <w:rsid w:val="00CC6867"/>
    <w:rsid w:val="00CD1727"/>
    <w:rsid w:val="00CD37F3"/>
    <w:rsid w:val="00CD5C45"/>
    <w:rsid w:val="00CE46D1"/>
    <w:rsid w:val="00CE4E16"/>
    <w:rsid w:val="00CE5001"/>
    <w:rsid w:val="00CE5B19"/>
    <w:rsid w:val="00CE5B24"/>
    <w:rsid w:val="00CE6EAF"/>
    <w:rsid w:val="00CE7D8D"/>
    <w:rsid w:val="00CF050B"/>
    <w:rsid w:val="00CF1AD3"/>
    <w:rsid w:val="00CF339F"/>
    <w:rsid w:val="00CF3E8D"/>
    <w:rsid w:val="00CF4706"/>
    <w:rsid w:val="00D02A6B"/>
    <w:rsid w:val="00D04A29"/>
    <w:rsid w:val="00D0607D"/>
    <w:rsid w:val="00D10D0C"/>
    <w:rsid w:val="00D14878"/>
    <w:rsid w:val="00D17F60"/>
    <w:rsid w:val="00D20BB8"/>
    <w:rsid w:val="00D21B41"/>
    <w:rsid w:val="00D253EA"/>
    <w:rsid w:val="00D2569F"/>
    <w:rsid w:val="00D256AE"/>
    <w:rsid w:val="00D26714"/>
    <w:rsid w:val="00D2793F"/>
    <w:rsid w:val="00D34FB7"/>
    <w:rsid w:val="00D3555D"/>
    <w:rsid w:val="00D36BF9"/>
    <w:rsid w:val="00D36C7D"/>
    <w:rsid w:val="00D37EE0"/>
    <w:rsid w:val="00D40154"/>
    <w:rsid w:val="00D40870"/>
    <w:rsid w:val="00D42C04"/>
    <w:rsid w:val="00D4335D"/>
    <w:rsid w:val="00D43A4E"/>
    <w:rsid w:val="00D44C65"/>
    <w:rsid w:val="00D44EBE"/>
    <w:rsid w:val="00D45FFF"/>
    <w:rsid w:val="00D46073"/>
    <w:rsid w:val="00D47C0F"/>
    <w:rsid w:val="00D47C63"/>
    <w:rsid w:val="00D5084D"/>
    <w:rsid w:val="00D5109C"/>
    <w:rsid w:val="00D514C1"/>
    <w:rsid w:val="00D552A0"/>
    <w:rsid w:val="00D56781"/>
    <w:rsid w:val="00D567D5"/>
    <w:rsid w:val="00D60C76"/>
    <w:rsid w:val="00D61D93"/>
    <w:rsid w:val="00D63BAD"/>
    <w:rsid w:val="00D65A93"/>
    <w:rsid w:val="00D65C7F"/>
    <w:rsid w:val="00D6743C"/>
    <w:rsid w:val="00D67514"/>
    <w:rsid w:val="00D67792"/>
    <w:rsid w:val="00D67B33"/>
    <w:rsid w:val="00D7311B"/>
    <w:rsid w:val="00D7613E"/>
    <w:rsid w:val="00D80D73"/>
    <w:rsid w:val="00D81EFB"/>
    <w:rsid w:val="00D86D0C"/>
    <w:rsid w:val="00D87674"/>
    <w:rsid w:val="00D878A5"/>
    <w:rsid w:val="00D90701"/>
    <w:rsid w:val="00D91424"/>
    <w:rsid w:val="00D91888"/>
    <w:rsid w:val="00D9247B"/>
    <w:rsid w:val="00D96C4F"/>
    <w:rsid w:val="00DA1E05"/>
    <w:rsid w:val="00DA3D44"/>
    <w:rsid w:val="00DA7C59"/>
    <w:rsid w:val="00DA7E68"/>
    <w:rsid w:val="00DB3C1F"/>
    <w:rsid w:val="00DB560E"/>
    <w:rsid w:val="00DB742E"/>
    <w:rsid w:val="00DC0878"/>
    <w:rsid w:val="00DC0DDB"/>
    <w:rsid w:val="00DC17C7"/>
    <w:rsid w:val="00DC2216"/>
    <w:rsid w:val="00DC2494"/>
    <w:rsid w:val="00DC6681"/>
    <w:rsid w:val="00DD101C"/>
    <w:rsid w:val="00DD1079"/>
    <w:rsid w:val="00DD25D5"/>
    <w:rsid w:val="00DD3E63"/>
    <w:rsid w:val="00DD5208"/>
    <w:rsid w:val="00DE067B"/>
    <w:rsid w:val="00DE103F"/>
    <w:rsid w:val="00DE68DC"/>
    <w:rsid w:val="00DE6C35"/>
    <w:rsid w:val="00DE6D33"/>
    <w:rsid w:val="00DE6F0E"/>
    <w:rsid w:val="00DE7DBB"/>
    <w:rsid w:val="00DF1683"/>
    <w:rsid w:val="00DF1A40"/>
    <w:rsid w:val="00DF35F6"/>
    <w:rsid w:val="00DF4EDD"/>
    <w:rsid w:val="00DF6F8F"/>
    <w:rsid w:val="00DF7430"/>
    <w:rsid w:val="00DF7DF3"/>
    <w:rsid w:val="00E00070"/>
    <w:rsid w:val="00E01162"/>
    <w:rsid w:val="00E0172B"/>
    <w:rsid w:val="00E03C18"/>
    <w:rsid w:val="00E04BB5"/>
    <w:rsid w:val="00E0502A"/>
    <w:rsid w:val="00E05554"/>
    <w:rsid w:val="00E06FA9"/>
    <w:rsid w:val="00E079B4"/>
    <w:rsid w:val="00E10BAC"/>
    <w:rsid w:val="00E10F0E"/>
    <w:rsid w:val="00E11743"/>
    <w:rsid w:val="00E2056D"/>
    <w:rsid w:val="00E23B1E"/>
    <w:rsid w:val="00E25CE2"/>
    <w:rsid w:val="00E273FB"/>
    <w:rsid w:val="00E27784"/>
    <w:rsid w:val="00E27953"/>
    <w:rsid w:val="00E31104"/>
    <w:rsid w:val="00E351E4"/>
    <w:rsid w:val="00E36796"/>
    <w:rsid w:val="00E40D2F"/>
    <w:rsid w:val="00E41E52"/>
    <w:rsid w:val="00E43344"/>
    <w:rsid w:val="00E44E65"/>
    <w:rsid w:val="00E454D9"/>
    <w:rsid w:val="00E46332"/>
    <w:rsid w:val="00E46494"/>
    <w:rsid w:val="00E50431"/>
    <w:rsid w:val="00E50A46"/>
    <w:rsid w:val="00E518F9"/>
    <w:rsid w:val="00E520D6"/>
    <w:rsid w:val="00E52686"/>
    <w:rsid w:val="00E52D1C"/>
    <w:rsid w:val="00E533D7"/>
    <w:rsid w:val="00E54ACF"/>
    <w:rsid w:val="00E5538B"/>
    <w:rsid w:val="00E561F3"/>
    <w:rsid w:val="00E57AD7"/>
    <w:rsid w:val="00E60BFB"/>
    <w:rsid w:val="00E65549"/>
    <w:rsid w:val="00E66B42"/>
    <w:rsid w:val="00E706BD"/>
    <w:rsid w:val="00E70AF6"/>
    <w:rsid w:val="00E7173D"/>
    <w:rsid w:val="00E754B3"/>
    <w:rsid w:val="00E75969"/>
    <w:rsid w:val="00E75D46"/>
    <w:rsid w:val="00E819BB"/>
    <w:rsid w:val="00E848DB"/>
    <w:rsid w:val="00E878E5"/>
    <w:rsid w:val="00E91F4E"/>
    <w:rsid w:val="00E92E76"/>
    <w:rsid w:val="00E94434"/>
    <w:rsid w:val="00E96DF7"/>
    <w:rsid w:val="00EA0A27"/>
    <w:rsid w:val="00EA1845"/>
    <w:rsid w:val="00EA6A62"/>
    <w:rsid w:val="00EA74BC"/>
    <w:rsid w:val="00EB0E9D"/>
    <w:rsid w:val="00EB3DD7"/>
    <w:rsid w:val="00EB542F"/>
    <w:rsid w:val="00EB6383"/>
    <w:rsid w:val="00EC25B0"/>
    <w:rsid w:val="00EC68DB"/>
    <w:rsid w:val="00EC6B86"/>
    <w:rsid w:val="00EC7027"/>
    <w:rsid w:val="00ED1216"/>
    <w:rsid w:val="00ED1BE4"/>
    <w:rsid w:val="00ED2A43"/>
    <w:rsid w:val="00ED32BA"/>
    <w:rsid w:val="00ED3C44"/>
    <w:rsid w:val="00ED5AF8"/>
    <w:rsid w:val="00EE09AB"/>
    <w:rsid w:val="00EE1059"/>
    <w:rsid w:val="00EE1370"/>
    <w:rsid w:val="00EE29D1"/>
    <w:rsid w:val="00EE3BB8"/>
    <w:rsid w:val="00EE4002"/>
    <w:rsid w:val="00EE4E65"/>
    <w:rsid w:val="00EE4FB5"/>
    <w:rsid w:val="00EE573E"/>
    <w:rsid w:val="00EE5E82"/>
    <w:rsid w:val="00EE74C4"/>
    <w:rsid w:val="00EF0D91"/>
    <w:rsid w:val="00EF0FF4"/>
    <w:rsid w:val="00EF1DED"/>
    <w:rsid w:val="00EF31A1"/>
    <w:rsid w:val="00EF435F"/>
    <w:rsid w:val="00EF44FA"/>
    <w:rsid w:val="00EF67B7"/>
    <w:rsid w:val="00F039AB"/>
    <w:rsid w:val="00F041C7"/>
    <w:rsid w:val="00F04644"/>
    <w:rsid w:val="00F04B21"/>
    <w:rsid w:val="00F05D61"/>
    <w:rsid w:val="00F10450"/>
    <w:rsid w:val="00F119DC"/>
    <w:rsid w:val="00F11E99"/>
    <w:rsid w:val="00F147D1"/>
    <w:rsid w:val="00F16F46"/>
    <w:rsid w:val="00F23141"/>
    <w:rsid w:val="00F231FA"/>
    <w:rsid w:val="00F27E54"/>
    <w:rsid w:val="00F31611"/>
    <w:rsid w:val="00F3358F"/>
    <w:rsid w:val="00F34303"/>
    <w:rsid w:val="00F3586E"/>
    <w:rsid w:val="00F412E3"/>
    <w:rsid w:val="00F42BBC"/>
    <w:rsid w:val="00F43158"/>
    <w:rsid w:val="00F46659"/>
    <w:rsid w:val="00F539F0"/>
    <w:rsid w:val="00F60D3D"/>
    <w:rsid w:val="00F61216"/>
    <w:rsid w:val="00F61394"/>
    <w:rsid w:val="00F627FD"/>
    <w:rsid w:val="00F6318A"/>
    <w:rsid w:val="00F7399B"/>
    <w:rsid w:val="00F73F73"/>
    <w:rsid w:val="00F77897"/>
    <w:rsid w:val="00F808D5"/>
    <w:rsid w:val="00F81897"/>
    <w:rsid w:val="00F818AC"/>
    <w:rsid w:val="00F81C60"/>
    <w:rsid w:val="00F82727"/>
    <w:rsid w:val="00F83CBB"/>
    <w:rsid w:val="00F8565D"/>
    <w:rsid w:val="00F8746B"/>
    <w:rsid w:val="00F919ED"/>
    <w:rsid w:val="00F93A86"/>
    <w:rsid w:val="00F95126"/>
    <w:rsid w:val="00FA2831"/>
    <w:rsid w:val="00FA300C"/>
    <w:rsid w:val="00FA717C"/>
    <w:rsid w:val="00FB47D5"/>
    <w:rsid w:val="00FB592C"/>
    <w:rsid w:val="00FB5D6B"/>
    <w:rsid w:val="00FB743C"/>
    <w:rsid w:val="00FC1057"/>
    <w:rsid w:val="00FC21C6"/>
    <w:rsid w:val="00FC270C"/>
    <w:rsid w:val="00FC357E"/>
    <w:rsid w:val="00FC6BF6"/>
    <w:rsid w:val="00FC7451"/>
    <w:rsid w:val="00FC7E04"/>
    <w:rsid w:val="00FD0703"/>
    <w:rsid w:val="00FD3862"/>
    <w:rsid w:val="00FD44B1"/>
    <w:rsid w:val="00FD5ABE"/>
    <w:rsid w:val="00FD6B12"/>
    <w:rsid w:val="00FE213F"/>
    <w:rsid w:val="00FE25D4"/>
    <w:rsid w:val="00FE2915"/>
    <w:rsid w:val="00FE2EE9"/>
    <w:rsid w:val="00FE6369"/>
    <w:rsid w:val="00FE6CE0"/>
    <w:rsid w:val="00FE7984"/>
    <w:rsid w:val="00FF020D"/>
    <w:rsid w:val="00FF4F60"/>
    <w:rsid w:val="00FF5174"/>
    <w:rsid w:val="00FF79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ED38A"/>
  <w15:docId w15:val="{13F5C11C-C3A5-426C-9392-3529BA0A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287"/>
    <w:pPr>
      <w:ind w:left="720"/>
      <w:contextualSpacing/>
    </w:pPr>
  </w:style>
  <w:style w:type="character" w:styleId="Hyperlink">
    <w:name w:val="Hyperlink"/>
    <w:basedOn w:val="DefaultParagraphFont"/>
    <w:uiPriority w:val="99"/>
    <w:unhideWhenUsed/>
    <w:rsid w:val="00733F3A"/>
    <w:rPr>
      <w:color w:val="0563C1" w:themeColor="hyperlink"/>
      <w:u w:val="single"/>
    </w:rPr>
  </w:style>
  <w:style w:type="character" w:styleId="FollowedHyperlink">
    <w:name w:val="FollowedHyperlink"/>
    <w:basedOn w:val="DefaultParagraphFont"/>
    <w:uiPriority w:val="99"/>
    <w:semiHidden/>
    <w:unhideWhenUsed/>
    <w:rsid w:val="00054FF0"/>
    <w:rPr>
      <w:color w:val="954F72" w:themeColor="followedHyperlink"/>
      <w:u w:val="single"/>
    </w:rPr>
  </w:style>
  <w:style w:type="character" w:customStyle="1" w:styleId="apple-converted-space">
    <w:name w:val="apple-converted-space"/>
    <w:basedOn w:val="DefaultParagraphFont"/>
    <w:rsid w:val="0030551B"/>
  </w:style>
  <w:style w:type="paragraph" w:customStyle="1" w:styleId="EndNoteBibliographyTitle">
    <w:name w:val="EndNote Bibliography Title"/>
    <w:basedOn w:val="Normal"/>
    <w:link w:val="EndNoteBibliographyTitleChar"/>
    <w:rsid w:val="0089042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90426"/>
    <w:rPr>
      <w:rFonts w:ascii="Calibri" w:hAnsi="Calibri"/>
      <w:noProof/>
      <w:lang w:val="en-US"/>
    </w:rPr>
  </w:style>
  <w:style w:type="paragraph" w:customStyle="1" w:styleId="EndNoteBibliography">
    <w:name w:val="EndNote Bibliography"/>
    <w:basedOn w:val="Normal"/>
    <w:link w:val="EndNoteBibliographyChar"/>
    <w:rsid w:val="0089042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0426"/>
    <w:rPr>
      <w:rFonts w:ascii="Calibri" w:hAnsi="Calibri"/>
      <w:noProof/>
      <w:lang w:val="en-US"/>
    </w:rPr>
  </w:style>
  <w:style w:type="character" w:styleId="CommentReference">
    <w:name w:val="annotation reference"/>
    <w:basedOn w:val="DefaultParagraphFont"/>
    <w:uiPriority w:val="99"/>
    <w:semiHidden/>
    <w:unhideWhenUsed/>
    <w:rsid w:val="00AA5B3B"/>
    <w:rPr>
      <w:sz w:val="16"/>
      <w:szCs w:val="16"/>
    </w:rPr>
  </w:style>
  <w:style w:type="paragraph" w:styleId="CommentText">
    <w:name w:val="annotation text"/>
    <w:basedOn w:val="Normal"/>
    <w:link w:val="CommentTextChar"/>
    <w:uiPriority w:val="99"/>
    <w:semiHidden/>
    <w:unhideWhenUsed/>
    <w:rsid w:val="00AA5B3B"/>
    <w:pPr>
      <w:spacing w:line="240" w:lineRule="auto"/>
    </w:pPr>
    <w:rPr>
      <w:sz w:val="20"/>
      <w:szCs w:val="20"/>
    </w:rPr>
  </w:style>
  <w:style w:type="character" w:customStyle="1" w:styleId="CommentTextChar">
    <w:name w:val="Comment Text Char"/>
    <w:basedOn w:val="DefaultParagraphFont"/>
    <w:link w:val="CommentText"/>
    <w:uiPriority w:val="99"/>
    <w:semiHidden/>
    <w:rsid w:val="00AA5B3B"/>
    <w:rPr>
      <w:sz w:val="20"/>
      <w:szCs w:val="20"/>
    </w:rPr>
  </w:style>
  <w:style w:type="paragraph" w:styleId="CommentSubject">
    <w:name w:val="annotation subject"/>
    <w:basedOn w:val="CommentText"/>
    <w:next w:val="CommentText"/>
    <w:link w:val="CommentSubjectChar"/>
    <w:uiPriority w:val="99"/>
    <w:semiHidden/>
    <w:unhideWhenUsed/>
    <w:rsid w:val="00AA5B3B"/>
    <w:rPr>
      <w:b/>
      <w:bCs/>
    </w:rPr>
  </w:style>
  <w:style w:type="character" w:customStyle="1" w:styleId="CommentSubjectChar">
    <w:name w:val="Comment Subject Char"/>
    <w:basedOn w:val="CommentTextChar"/>
    <w:link w:val="CommentSubject"/>
    <w:uiPriority w:val="99"/>
    <w:semiHidden/>
    <w:rsid w:val="00AA5B3B"/>
    <w:rPr>
      <w:b/>
      <w:bCs/>
      <w:sz w:val="20"/>
      <w:szCs w:val="20"/>
    </w:rPr>
  </w:style>
  <w:style w:type="paragraph" w:styleId="BalloonText">
    <w:name w:val="Balloon Text"/>
    <w:basedOn w:val="Normal"/>
    <w:link w:val="BalloonTextChar"/>
    <w:uiPriority w:val="99"/>
    <w:semiHidden/>
    <w:unhideWhenUsed/>
    <w:rsid w:val="00AA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3B"/>
    <w:rPr>
      <w:rFonts w:ascii="Segoe UI" w:hAnsi="Segoe UI" w:cs="Segoe UI"/>
      <w:sz w:val="18"/>
      <w:szCs w:val="18"/>
    </w:rPr>
  </w:style>
  <w:style w:type="character" w:customStyle="1" w:styleId="Mention1">
    <w:name w:val="Mention1"/>
    <w:basedOn w:val="DefaultParagraphFont"/>
    <w:uiPriority w:val="99"/>
    <w:semiHidden/>
    <w:unhideWhenUsed/>
    <w:rsid w:val="002935AA"/>
    <w:rPr>
      <w:color w:val="2B579A"/>
      <w:shd w:val="clear" w:color="auto" w:fill="E6E6E6"/>
    </w:rPr>
  </w:style>
  <w:style w:type="character" w:customStyle="1" w:styleId="Mention2">
    <w:name w:val="Mention2"/>
    <w:basedOn w:val="DefaultParagraphFont"/>
    <w:uiPriority w:val="99"/>
    <w:semiHidden/>
    <w:unhideWhenUsed/>
    <w:rsid w:val="00342C39"/>
    <w:rPr>
      <w:color w:val="2B579A"/>
      <w:shd w:val="clear" w:color="auto" w:fill="E6E6E6"/>
    </w:rPr>
  </w:style>
  <w:style w:type="character" w:customStyle="1" w:styleId="Mention">
    <w:name w:val="Mention"/>
    <w:basedOn w:val="DefaultParagraphFont"/>
    <w:uiPriority w:val="99"/>
    <w:semiHidden/>
    <w:unhideWhenUsed/>
    <w:rsid w:val="004B46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8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39" TargetMode="External"/><Relationship Id="rId3" Type="http://schemas.openxmlformats.org/officeDocument/2006/relationships/styles" Target="styles.xml"/><Relationship Id="rId7" Type="http://schemas.openxmlformats.org/officeDocument/2006/relationships/hyperlink" Target="https://www.nice.org.uk/guidance/ph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c-uk.org/Chapter_1_SOMEP_2015.pdf_6350139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gp.org.uk/clinical-and-research/clinical-news/to-vape-or-not-to-vape-the-rcgp-position-on-ecigaret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3C83-486C-469C-81A4-541ED482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B6855A89</Template>
  <TotalTime>0</TotalTime>
  <Pages>13</Pages>
  <Words>9006</Words>
  <Characters>51339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60225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Jawad</dc:creator>
  <cp:lastModifiedBy> </cp:lastModifiedBy>
  <cp:revision>2</cp:revision>
  <dcterms:created xsi:type="dcterms:W3CDTF">2018-01-30T19:57:00Z</dcterms:created>
  <dcterms:modified xsi:type="dcterms:W3CDTF">2018-01-30T19:57:00Z</dcterms:modified>
</cp:coreProperties>
</file>