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 Narrow" w:eastAsiaTheme="minorHAnsi" w:hAnsi="Arial Narrow" w:cstheme="minorBidi"/>
          <w:b w:val="0"/>
          <w:color w:val="auto"/>
          <w:sz w:val="24"/>
          <w:szCs w:val="22"/>
          <w:lang w:val="en-GB"/>
        </w:rPr>
        <w:id w:val="-1242255052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:rsidR="00A478EF" w:rsidRPr="00CC228B" w:rsidRDefault="00A478EF">
          <w:pPr>
            <w:pStyle w:val="TOCHeading"/>
            <w:rPr>
              <w:rFonts w:ascii="Times New Roman" w:hAnsi="Times New Roman" w:cs="Times New Roman"/>
              <w:color w:val="auto"/>
            </w:rPr>
          </w:pPr>
          <w:r w:rsidRPr="00CC228B">
            <w:rPr>
              <w:rFonts w:ascii="Times New Roman" w:hAnsi="Times New Roman" w:cs="Times New Roman"/>
              <w:color w:val="auto"/>
            </w:rPr>
            <w:t xml:space="preserve">Supplementary </w:t>
          </w:r>
          <w:r w:rsidR="00CC228B" w:rsidRPr="00CC228B">
            <w:rPr>
              <w:rFonts w:ascii="Times New Roman" w:hAnsi="Times New Roman" w:cs="Times New Roman"/>
              <w:color w:val="auto"/>
            </w:rPr>
            <w:t>File</w:t>
          </w:r>
        </w:p>
        <w:p w:rsidR="00A478EF" w:rsidRDefault="00A478EF">
          <w:pPr>
            <w:pStyle w:val="TOCHeading"/>
          </w:pPr>
        </w:p>
        <w:p w:rsidR="00A478EF" w:rsidRPr="00A478EF" w:rsidRDefault="00A478EF" w:rsidP="00A478EF">
          <w:pPr>
            <w:pStyle w:val="TOCHeading"/>
            <w:rPr>
              <w:rFonts w:ascii="Times New Roman" w:hAnsi="Times New Roman" w:cs="Times New Roman"/>
              <w:color w:val="auto"/>
              <w:sz w:val="28"/>
            </w:rPr>
          </w:pPr>
          <w:r w:rsidRPr="00A478EF">
            <w:rPr>
              <w:rFonts w:ascii="Times New Roman" w:hAnsi="Times New Roman" w:cs="Times New Roman"/>
              <w:color w:val="auto"/>
              <w:sz w:val="28"/>
            </w:rPr>
            <w:t>Contents</w:t>
          </w:r>
        </w:p>
        <w:p w:rsidR="00A478EF" w:rsidRPr="00A478EF" w:rsidRDefault="00A478EF" w:rsidP="00A478EF">
          <w:pPr>
            <w:rPr>
              <w:lang w:val="en-US"/>
            </w:rPr>
          </w:pPr>
        </w:p>
        <w:p w:rsidR="003D23D2" w:rsidRPr="003D23D2" w:rsidRDefault="00A478EF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7273707" w:history="1">
            <w:r w:rsidR="003D23D2" w:rsidRPr="003D23D2">
              <w:rPr>
                <w:rStyle w:val="Hyperlink"/>
                <w:rFonts w:eastAsia="Calibri"/>
                <w:b/>
                <w:noProof/>
                <w:lang w:eastAsia="en-GB"/>
              </w:rPr>
              <w:t>Supplementary Figures</w:t>
            </w:r>
            <w:r w:rsidR="003D23D2" w:rsidRPr="003D23D2">
              <w:rPr>
                <w:noProof/>
                <w:webHidden/>
              </w:rPr>
              <w:tab/>
            </w:r>
            <w:r w:rsidR="003D23D2" w:rsidRPr="003D23D2">
              <w:rPr>
                <w:noProof/>
                <w:webHidden/>
              </w:rPr>
              <w:fldChar w:fldCharType="begin"/>
            </w:r>
            <w:r w:rsidR="003D23D2" w:rsidRPr="003D23D2">
              <w:rPr>
                <w:noProof/>
                <w:webHidden/>
              </w:rPr>
              <w:instrText xml:space="preserve"> PAGEREF _Toc527273707 \h </w:instrText>
            </w:r>
            <w:r w:rsidR="003D23D2" w:rsidRPr="003D23D2">
              <w:rPr>
                <w:noProof/>
                <w:webHidden/>
              </w:rPr>
            </w:r>
            <w:r w:rsidR="003D23D2" w:rsidRPr="003D23D2">
              <w:rPr>
                <w:noProof/>
                <w:webHidden/>
              </w:rPr>
              <w:fldChar w:fldCharType="separate"/>
            </w:r>
            <w:r w:rsidR="003D23D2" w:rsidRPr="003D23D2">
              <w:rPr>
                <w:noProof/>
                <w:webHidden/>
              </w:rPr>
              <w:t>2</w:t>
            </w:r>
            <w:r w:rsidR="003D23D2" w:rsidRPr="003D23D2">
              <w:rPr>
                <w:noProof/>
                <w:webHidden/>
              </w:rPr>
              <w:fldChar w:fldCharType="end"/>
            </w:r>
          </w:hyperlink>
        </w:p>
        <w:p w:rsidR="003D23D2" w:rsidRPr="003D23D2" w:rsidRDefault="00E144B1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527273708" w:history="1">
            <w:r w:rsidR="003D23D2" w:rsidRPr="003D23D2">
              <w:rPr>
                <w:rStyle w:val="Hyperlink"/>
                <w:rFonts w:eastAsia="Calibri"/>
                <w:noProof/>
                <w:lang w:eastAsia="en-GB"/>
              </w:rPr>
              <w:t>S1 Flow chart of the patient selection process</w:t>
            </w:r>
            <w:r w:rsidR="003D23D2" w:rsidRPr="003D23D2">
              <w:rPr>
                <w:noProof/>
                <w:webHidden/>
              </w:rPr>
              <w:tab/>
            </w:r>
            <w:r w:rsidR="003D23D2" w:rsidRPr="003D23D2">
              <w:rPr>
                <w:noProof/>
                <w:webHidden/>
              </w:rPr>
              <w:fldChar w:fldCharType="begin"/>
            </w:r>
            <w:r w:rsidR="003D23D2" w:rsidRPr="003D23D2">
              <w:rPr>
                <w:noProof/>
                <w:webHidden/>
              </w:rPr>
              <w:instrText xml:space="preserve"> PAGEREF _Toc527273708 \h </w:instrText>
            </w:r>
            <w:r w:rsidR="003D23D2" w:rsidRPr="003D23D2">
              <w:rPr>
                <w:noProof/>
                <w:webHidden/>
              </w:rPr>
            </w:r>
            <w:r w:rsidR="003D23D2" w:rsidRPr="003D23D2">
              <w:rPr>
                <w:noProof/>
                <w:webHidden/>
              </w:rPr>
              <w:fldChar w:fldCharType="separate"/>
            </w:r>
            <w:r w:rsidR="003D23D2" w:rsidRPr="003D23D2">
              <w:rPr>
                <w:noProof/>
                <w:webHidden/>
              </w:rPr>
              <w:t>2</w:t>
            </w:r>
            <w:r w:rsidR="003D23D2" w:rsidRPr="003D23D2">
              <w:rPr>
                <w:noProof/>
                <w:webHidden/>
              </w:rPr>
              <w:fldChar w:fldCharType="end"/>
            </w:r>
          </w:hyperlink>
        </w:p>
        <w:p w:rsidR="003D23D2" w:rsidRPr="003D23D2" w:rsidRDefault="00E144B1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527273709" w:history="1">
            <w:r w:rsidR="003D23D2" w:rsidRPr="003D23D2">
              <w:rPr>
                <w:rStyle w:val="Hyperlink"/>
                <w:rFonts w:eastAsia="Calibri"/>
                <w:b/>
                <w:noProof/>
                <w:lang w:eastAsia="en-GB"/>
              </w:rPr>
              <w:t>Supplementary Tables</w:t>
            </w:r>
            <w:r w:rsidR="003D23D2" w:rsidRPr="003D23D2">
              <w:rPr>
                <w:noProof/>
                <w:webHidden/>
              </w:rPr>
              <w:tab/>
            </w:r>
            <w:r w:rsidR="003D23D2" w:rsidRPr="003D23D2">
              <w:rPr>
                <w:noProof/>
                <w:webHidden/>
              </w:rPr>
              <w:fldChar w:fldCharType="begin"/>
            </w:r>
            <w:r w:rsidR="003D23D2" w:rsidRPr="003D23D2">
              <w:rPr>
                <w:noProof/>
                <w:webHidden/>
              </w:rPr>
              <w:instrText xml:space="preserve"> PAGEREF _Toc527273709 \h </w:instrText>
            </w:r>
            <w:r w:rsidR="003D23D2" w:rsidRPr="003D23D2">
              <w:rPr>
                <w:noProof/>
                <w:webHidden/>
              </w:rPr>
            </w:r>
            <w:r w:rsidR="003D23D2" w:rsidRPr="003D23D2">
              <w:rPr>
                <w:noProof/>
                <w:webHidden/>
              </w:rPr>
              <w:fldChar w:fldCharType="separate"/>
            </w:r>
            <w:r w:rsidR="003D23D2" w:rsidRPr="003D23D2">
              <w:rPr>
                <w:noProof/>
                <w:webHidden/>
              </w:rPr>
              <w:t>3</w:t>
            </w:r>
            <w:r w:rsidR="003D23D2" w:rsidRPr="003D23D2">
              <w:rPr>
                <w:noProof/>
                <w:webHidden/>
              </w:rPr>
              <w:fldChar w:fldCharType="end"/>
            </w:r>
          </w:hyperlink>
        </w:p>
        <w:p w:rsidR="003D23D2" w:rsidRPr="003D23D2" w:rsidRDefault="00E144B1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527273710" w:history="1">
            <w:r w:rsidR="003D23D2" w:rsidRPr="003D23D2">
              <w:rPr>
                <w:rStyle w:val="Hyperlink"/>
                <w:rFonts w:eastAsia="Times New Roman"/>
                <w:noProof/>
              </w:rPr>
              <w:t>S1 Heart failure selection code set</w:t>
            </w:r>
            <w:r w:rsidR="003D23D2" w:rsidRPr="003D23D2">
              <w:rPr>
                <w:noProof/>
                <w:webHidden/>
              </w:rPr>
              <w:tab/>
            </w:r>
            <w:r w:rsidR="003D23D2" w:rsidRPr="003D23D2">
              <w:rPr>
                <w:noProof/>
                <w:webHidden/>
              </w:rPr>
              <w:fldChar w:fldCharType="begin"/>
            </w:r>
            <w:r w:rsidR="003D23D2" w:rsidRPr="003D23D2">
              <w:rPr>
                <w:noProof/>
                <w:webHidden/>
              </w:rPr>
              <w:instrText xml:space="preserve"> PAGEREF _Toc527273710 \h </w:instrText>
            </w:r>
            <w:r w:rsidR="003D23D2" w:rsidRPr="003D23D2">
              <w:rPr>
                <w:noProof/>
                <w:webHidden/>
              </w:rPr>
            </w:r>
            <w:r w:rsidR="003D23D2" w:rsidRPr="003D23D2">
              <w:rPr>
                <w:noProof/>
                <w:webHidden/>
              </w:rPr>
              <w:fldChar w:fldCharType="separate"/>
            </w:r>
            <w:r w:rsidR="003D23D2" w:rsidRPr="003D23D2">
              <w:rPr>
                <w:noProof/>
                <w:webHidden/>
              </w:rPr>
              <w:t>3</w:t>
            </w:r>
            <w:r w:rsidR="003D23D2" w:rsidRPr="003D23D2">
              <w:rPr>
                <w:noProof/>
                <w:webHidden/>
              </w:rPr>
              <w:fldChar w:fldCharType="end"/>
            </w:r>
          </w:hyperlink>
        </w:p>
        <w:p w:rsidR="003D23D2" w:rsidRPr="003D23D2" w:rsidRDefault="00E144B1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527273711" w:history="1">
            <w:r w:rsidR="003D23D2" w:rsidRPr="003D23D2">
              <w:rPr>
                <w:rStyle w:val="Hyperlink"/>
                <w:rFonts w:eastAsia="Calibri"/>
                <w:noProof/>
              </w:rPr>
              <w:t>S2 Chronic Obstructive Pulmonary Disease Code set</w:t>
            </w:r>
            <w:r w:rsidR="003D23D2" w:rsidRPr="003D23D2">
              <w:rPr>
                <w:noProof/>
                <w:webHidden/>
              </w:rPr>
              <w:tab/>
            </w:r>
            <w:r w:rsidR="003D23D2" w:rsidRPr="003D23D2">
              <w:rPr>
                <w:noProof/>
                <w:webHidden/>
              </w:rPr>
              <w:fldChar w:fldCharType="begin"/>
            </w:r>
            <w:r w:rsidR="003D23D2" w:rsidRPr="003D23D2">
              <w:rPr>
                <w:noProof/>
                <w:webHidden/>
              </w:rPr>
              <w:instrText xml:space="preserve"> PAGEREF _Toc527273711 \h </w:instrText>
            </w:r>
            <w:r w:rsidR="003D23D2" w:rsidRPr="003D23D2">
              <w:rPr>
                <w:noProof/>
                <w:webHidden/>
              </w:rPr>
            </w:r>
            <w:r w:rsidR="003D23D2" w:rsidRPr="003D23D2">
              <w:rPr>
                <w:noProof/>
                <w:webHidden/>
              </w:rPr>
              <w:fldChar w:fldCharType="separate"/>
            </w:r>
            <w:r w:rsidR="003D23D2" w:rsidRPr="003D23D2">
              <w:rPr>
                <w:noProof/>
                <w:webHidden/>
              </w:rPr>
              <w:t>4</w:t>
            </w:r>
            <w:r w:rsidR="003D23D2" w:rsidRPr="003D23D2">
              <w:rPr>
                <w:noProof/>
                <w:webHidden/>
              </w:rPr>
              <w:fldChar w:fldCharType="end"/>
            </w:r>
          </w:hyperlink>
        </w:p>
        <w:p w:rsidR="003D23D2" w:rsidRDefault="00E144B1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527273712" w:history="1">
            <w:r w:rsidR="003D23D2" w:rsidRPr="003D23D2">
              <w:rPr>
                <w:rStyle w:val="Hyperlink"/>
                <w:rFonts w:eastAsia="Calibri"/>
                <w:noProof/>
              </w:rPr>
              <w:t>S3 Potential confounders</w:t>
            </w:r>
            <w:r w:rsidR="003D23D2" w:rsidRPr="003D23D2">
              <w:rPr>
                <w:noProof/>
                <w:webHidden/>
              </w:rPr>
              <w:tab/>
            </w:r>
            <w:r w:rsidR="003D23D2" w:rsidRPr="003D23D2">
              <w:rPr>
                <w:noProof/>
                <w:webHidden/>
              </w:rPr>
              <w:fldChar w:fldCharType="begin"/>
            </w:r>
            <w:r w:rsidR="003D23D2" w:rsidRPr="003D23D2">
              <w:rPr>
                <w:noProof/>
                <w:webHidden/>
              </w:rPr>
              <w:instrText xml:space="preserve"> PAGEREF _Toc527273712 \h </w:instrText>
            </w:r>
            <w:r w:rsidR="003D23D2" w:rsidRPr="003D23D2">
              <w:rPr>
                <w:noProof/>
                <w:webHidden/>
              </w:rPr>
            </w:r>
            <w:r w:rsidR="003D23D2" w:rsidRPr="003D23D2">
              <w:rPr>
                <w:noProof/>
                <w:webHidden/>
              </w:rPr>
              <w:fldChar w:fldCharType="separate"/>
            </w:r>
            <w:r w:rsidR="003D23D2" w:rsidRPr="003D23D2">
              <w:rPr>
                <w:noProof/>
                <w:webHidden/>
              </w:rPr>
              <w:t>7</w:t>
            </w:r>
            <w:r w:rsidR="003D23D2" w:rsidRPr="003D23D2">
              <w:rPr>
                <w:noProof/>
                <w:webHidden/>
              </w:rPr>
              <w:fldChar w:fldCharType="end"/>
            </w:r>
          </w:hyperlink>
        </w:p>
        <w:p w:rsidR="003D23D2" w:rsidRDefault="00E144B1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527273713" w:history="1">
            <w:r w:rsidR="003D23D2" w:rsidRPr="00A86B59">
              <w:rPr>
                <w:rStyle w:val="Hyperlink"/>
                <w:noProof/>
              </w:rPr>
              <w:t>S4 Missing data pre-imputation</w:t>
            </w:r>
            <w:r w:rsidR="003D23D2">
              <w:rPr>
                <w:noProof/>
                <w:webHidden/>
              </w:rPr>
              <w:tab/>
            </w:r>
            <w:r w:rsidR="003D23D2">
              <w:rPr>
                <w:noProof/>
                <w:webHidden/>
              </w:rPr>
              <w:fldChar w:fldCharType="begin"/>
            </w:r>
            <w:r w:rsidR="003D23D2">
              <w:rPr>
                <w:noProof/>
                <w:webHidden/>
              </w:rPr>
              <w:instrText xml:space="preserve"> PAGEREF _Toc527273713 \h </w:instrText>
            </w:r>
            <w:r w:rsidR="003D23D2">
              <w:rPr>
                <w:noProof/>
                <w:webHidden/>
              </w:rPr>
            </w:r>
            <w:r w:rsidR="003D23D2">
              <w:rPr>
                <w:noProof/>
                <w:webHidden/>
              </w:rPr>
              <w:fldChar w:fldCharType="separate"/>
            </w:r>
            <w:r w:rsidR="003D23D2">
              <w:rPr>
                <w:noProof/>
                <w:webHidden/>
              </w:rPr>
              <w:t>8</w:t>
            </w:r>
            <w:r w:rsidR="003D23D2">
              <w:rPr>
                <w:noProof/>
                <w:webHidden/>
              </w:rPr>
              <w:fldChar w:fldCharType="end"/>
            </w:r>
          </w:hyperlink>
        </w:p>
        <w:p w:rsidR="003D23D2" w:rsidRDefault="00E144B1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527273714" w:history="1">
            <w:r w:rsidR="003D23D2" w:rsidRPr="00A86B59">
              <w:rPr>
                <w:rStyle w:val="Hyperlink"/>
                <w:rFonts w:eastAsia="Calibri"/>
                <w:noProof/>
              </w:rPr>
              <w:t xml:space="preserve">S5 </w:t>
            </w:r>
            <w:r w:rsidR="003D23D2" w:rsidRPr="00A86B59">
              <w:rPr>
                <w:rStyle w:val="Hyperlink"/>
                <w:noProof/>
              </w:rPr>
              <w:t>COPD p</w:t>
            </w:r>
            <w:r w:rsidR="003D23D2" w:rsidRPr="00A86B59">
              <w:rPr>
                <w:rStyle w:val="Hyperlink"/>
                <w:rFonts w:eastAsia="Calibri"/>
                <w:noProof/>
              </w:rPr>
              <w:t>atient characteristics by airflow limitation in those with spirometry data</w:t>
            </w:r>
            <w:r w:rsidR="003D23D2">
              <w:rPr>
                <w:noProof/>
                <w:webHidden/>
              </w:rPr>
              <w:tab/>
            </w:r>
            <w:r w:rsidR="003D23D2">
              <w:rPr>
                <w:noProof/>
                <w:webHidden/>
              </w:rPr>
              <w:fldChar w:fldCharType="begin"/>
            </w:r>
            <w:r w:rsidR="003D23D2">
              <w:rPr>
                <w:noProof/>
                <w:webHidden/>
              </w:rPr>
              <w:instrText xml:space="preserve"> PAGEREF _Toc527273714 \h </w:instrText>
            </w:r>
            <w:r w:rsidR="003D23D2">
              <w:rPr>
                <w:noProof/>
                <w:webHidden/>
              </w:rPr>
            </w:r>
            <w:r w:rsidR="003D23D2">
              <w:rPr>
                <w:noProof/>
                <w:webHidden/>
              </w:rPr>
              <w:fldChar w:fldCharType="separate"/>
            </w:r>
            <w:r w:rsidR="003D23D2">
              <w:rPr>
                <w:noProof/>
                <w:webHidden/>
              </w:rPr>
              <w:t>9</w:t>
            </w:r>
            <w:r w:rsidR="003D23D2">
              <w:rPr>
                <w:noProof/>
                <w:webHidden/>
              </w:rPr>
              <w:fldChar w:fldCharType="end"/>
            </w:r>
          </w:hyperlink>
        </w:p>
        <w:p w:rsidR="003D23D2" w:rsidRDefault="00E144B1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527273715" w:history="1">
            <w:r w:rsidR="003D23D2" w:rsidRPr="00A86B59">
              <w:rPr>
                <w:rStyle w:val="Hyperlink"/>
                <w:rFonts w:eastAsia="Calibri"/>
                <w:noProof/>
              </w:rPr>
              <w:t xml:space="preserve">S6  </w:t>
            </w:r>
            <w:r w:rsidR="003D23D2" w:rsidRPr="00A86B59">
              <w:rPr>
                <w:rStyle w:val="Hyperlink"/>
                <w:noProof/>
              </w:rPr>
              <w:t>COPD p</w:t>
            </w:r>
            <w:r w:rsidR="003D23D2" w:rsidRPr="00A86B59">
              <w:rPr>
                <w:rStyle w:val="Hyperlink"/>
                <w:rFonts w:eastAsia="Calibri"/>
                <w:noProof/>
              </w:rPr>
              <w:t xml:space="preserve">atients’ characteristics by </w:t>
            </w:r>
            <w:r w:rsidR="003D23D2" w:rsidRPr="00A86B59">
              <w:rPr>
                <w:rStyle w:val="Hyperlink"/>
                <w:noProof/>
              </w:rPr>
              <w:t>spirometry availability</w:t>
            </w:r>
            <w:r w:rsidR="003D23D2">
              <w:rPr>
                <w:noProof/>
                <w:webHidden/>
              </w:rPr>
              <w:tab/>
            </w:r>
            <w:r w:rsidR="003D23D2">
              <w:rPr>
                <w:noProof/>
                <w:webHidden/>
              </w:rPr>
              <w:fldChar w:fldCharType="begin"/>
            </w:r>
            <w:r w:rsidR="003D23D2">
              <w:rPr>
                <w:noProof/>
                <w:webHidden/>
              </w:rPr>
              <w:instrText xml:space="preserve"> PAGEREF _Toc527273715 \h </w:instrText>
            </w:r>
            <w:r w:rsidR="003D23D2">
              <w:rPr>
                <w:noProof/>
                <w:webHidden/>
              </w:rPr>
            </w:r>
            <w:r w:rsidR="003D23D2">
              <w:rPr>
                <w:noProof/>
                <w:webHidden/>
              </w:rPr>
              <w:fldChar w:fldCharType="separate"/>
            </w:r>
            <w:r w:rsidR="003D23D2">
              <w:rPr>
                <w:noProof/>
                <w:webHidden/>
              </w:rPr>
              <w:t>11</w:t>
            </w:r>
            <w:r w:rsidR="003D23D2">
              <w:rPr>
                <w:noProof/>
                <w:webHidden/>
              </w:rPr>
              <w:fldChar w:fldCharType="end"/>
            </w:r>
          </w:hyperlink>
        </w:p>
        <w:p w:rsidR="003D23D2" w:rsidRDefault="00E144B1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527273716" w:history="1">
            <w:r w:rsidR="003D23D2" w:rsidRPr="00A86B59">
              <w:rPr>
                <w:rStyle w:val="Hyperlink"/>
                <w:noProof/>
              </w:rPr>
              <w:t>S7 Interactions</w:t>
            </w:r>
            <w:r w:rsidR="003D23D2">
              <w:rPr>
                <w:noProof/>
                <w:webHidden/>
              </w:rPr>
              <w:tab/>
            </w:r>
            <w:r w:rsidR="003D23D2">
              <w:rPr>
                <w:noProof/>
                <w:webHidden/>
              </w:rPr>
              <w:fldChar w:fldCharType="begin"/>
            </w:r>
            <w:r w:rsidR="003D23D2">
              <w:rPr>
                <w:noProof/>
                <w:webHidden/>
              </w:rPr>
              <w:instrText xml:space="preserve"> PAGEREF _Toc527273716 \h </w:instrText>
            </w:r>
            <w:r w:rsidR="003D23D2">
              <w:rPr>
                <w:noProof/>
                <w:webHidden/>
              </w:rPr>
            </w:r>
            <w:r w:rsidR="003D23D2">
              <w:rPr>
                <w:noProof/>
                <w:webHidden/>
              </w:rPr>
              <w:fldChar w:fldCharType="separate"/>
            </w:r>
            <w:r w:rsidR="003D23D2">
              <w:rPr>
                <w:noProof/>
                <w:webHidden/>
              </w:rPr>
              <w:t>13</w:t>
            </w:r>
            <w:r w:rsidR="003D23D2">
              <w:rPr>
                <w:noProof/>
                <w:webHidden/>
              </w:rPr>
              <w:fldChar w:fldCharType="end"/>
            </w:r>
          </w:hyperlink>
        </w:p>
        <w:p w:rsidR="003D23D2" w:rsidRDefault="00E144B1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527273717" w:history="1">
            <w:r w:rsidR="003D23D2" w:rsidRPr="003D23D2">
              <w:rPr>
                <w:rStyle w:val="Hyperlink"/>
                <w:rFonts w:eastAsia="Times New Roman" w:cs="Times New Roman"/>
                <w:noProof/>
              </w:rPr>
              <w:t>S8  Sensitivity analyses</w:t>
            </w:r>
            <w:r w:rsidR="003D23D2">
              <w:rPr>
                <w:noProof/>
                <w:webHidden/>
              </w:rPr>
              <w:tab/>
            </w:r>
            <w:r w:rsidR="003D23D2">
              <w:rPr>
                <w:noProof/>
                <w:webHidden/>
              </w:rPr>
              <w:fldChar w:fldCharType="begin"/>
            </w:r>
            <w:r w:rsidR="003D23D2">
              <w:rPr>
                <w:noProof/>
                <w:webHidden/>
              </w:rPr>
              <w:instrText xml:space="preserve"> PAGEREF _Toc527273717 \h </w:instrText>
            </w:r>
            <w:r w:rsidR="003D23D2">
              <w:rPr>
                <w:noProof/>
                <w:webHidden/>
              </w:rPr>
            </w:r>
            <w:r w:rsidR="003D23D2">
              <w:rPr>
                <w:noProof/>
                <w:webHidden/>
              </w:rPr>
              <w:fldChar w:fldCharType="separate"/>
            </w:r>
            <w:r w:rsidR="003D23D2">
              <w:rPr>
                <w:noProof/>
                <w:webHidden/>
              </w:rPr>
              <w:t>14</w:t>
            </w:r>
            <w:r w:rsidR="003D23D2">
              <w:rPr>
                <w:noProof/>
                <w:webHidden/>
              </w:rPr>
              <w:fldChar w:fldCharType="end"/>
            </w:r>
          </w:hyperlink>
        </w:p>
        <w:p w:rsidR="00A478EF" w:rsidRDefault="00A478EF">
          <w:pPr>
            <w:sectPr w:rsidR="00A478EF">
              <w:footerReference w:type="default" r:id="rId8"/>
              <w:pgSz w:w="12240" w:h="15840"/>
              <w:pgMar w:top="1440" w:right="1440" w:bottom="1440" w:left="1440" w:header="720" w:footer="720" w:gutter="0"/>
              <w:cols w:space="720"/>
              <w:docGrid w:linePitch="360"/>
            </w:sectPr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CC228B" w:rsidRDefault="00CC228B" w:rsidP="00CC228B">
      <w:pPr>
        <w:pStyle w:val="Heading1"/>
        <w:rPr>
          <w:rFonts w:eastAsia="Calibri"/>
          <w:b/>
          <w:lang w:eastAsia="en-GB"/>
        </w:rPr>
      </w:pPr>
      <w:bookmarkStart w:id="0" w:name="_Toc527273707"/>
      <w:r>
        <w:rPr>
          <w:rFonts w:eastAsia="Calibri"/>
          <w:b/>
          <w:lang w:eastAsia="en-GB"/>
        </w:rPr>
        <w:lastRenderedPageBreak/>
        <w:t>Supplementary Figures</w:t>
      </w:r>
      <w:bookmarkEnd w:id="0"/>
    </w:p>
    <w:p w:rsidR="00CC228B" w:rsidRPr="00CC228B" w:rsidRDefault="001767E9" w:rsidP="00CC228B">
      <w:pPr>
        <w:pStyle w:val="Heading2"/>
        <w:rPr>
          <w:rFonts w:eastAsia="Calibri"/>
          <w:lang w:eastAsia="en-GB"/>
        </w:rPr>
      </w:pPr>
      <w:bookmarkStart w:id="1" w:name="_Toc527273708"/>
      <w:r>
        <w:rPr>
          <w:rFonts w:eastAsia="Calibri"/>
          <w:lang w:eastAsia="en-GB"/>
        </w:rPr>
        <w:t>S</w:t>
      </w:r>
      <w:r w:rsidR="00CC228B" w:rsidRPr="00CC228B">
        <w:rPr>
          <w:rFonts w:eastAsia="Calibri"/>
          <w:lang w:eastAsia="en-GB"/>
        </w:rPr>
        <w:t>1 Flow chart of the patient selection process</w:t>
      </w:r>
      <w:bookmarkEnd w:id="1"/>
      <w:r w:rsidR="00CC228B" w:rsidRPr="00CC228B">
        <w:rPr>
          <w:rFonts w:eastAsia="Calibri"/>
          <w:lang w:eastAsia="en-GB"/>
        </w:rPr>
        <w:t xml:space="preserve"> </w:t>
      </w:r>
    </w:p>
    <w:p w:rsidR="00CC228B" w:rsidRPr="00CC228B" w:rsidRDefault="00646538" w:rsidP="00CC228B">
      <w:pPr>
        <w:jc w:val="both"/>
        <w:rPr>
          <w:rFonts w:eastAsia="Calibri" w:cs="Times New Roman"/>
          <w:sz w:val="22"/>
          <w:lang w:eastAsia="en-GB"/>
        </w:rPr>
      </w:pPr>
      <w:r w:rsidRPr="00CC22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06E6DBB" wp14:editId="377480A4">
                <wp:simplePos x="0" y="0"/>
                <wp:positionH relativeFrom="column">
                  <wp:posOffset>4360545</wp:posOffset>
                </wp:positionH>
                <wp:positionV relativeFrom="paragraph">
                  <wp:posOffset>6350</wp:posOffset>
                </wp:positionV>
                <wp:extent cx="1179830" cy="295275"/>
                <wp:effectExtent l="0" t="0" r="1270" b="95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4B1" w:rsidRPr="000C285B" w:rsidRDefault="00E144B1" w:rsidP="00CC228B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D21278">
                              <w:rPr>
                                <w:b/>
                              </w:rPr>
                              <w:t>Exclusions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6E6D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3.35pt;margin-top:.5pt;width:92.9pt;height:23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" stroked="f">
                <v:textbox>
                  <w:txbxContent>
                    <w:p w:rsidR="00E144B1" w:rsidRPr="000C285B" w:rsidRDefault="00E144B1" w:rsidP="00CC228B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D21278">
                        <w:rPr>
                          <w:b/>
                        </w:rPr>
                        <w:t>Exclusions</w:t>
                      </w:r>
                    </w:p>
                  </w:txbxContent>
                </v:textbox>
              </v:shape>
            </w:pict>
          </mc:Fallback>
        </mc:AlternateContent>
      </w:r>
      <w:r w:rsidR="00CC228B" w:rsidRPr="00CC228B">
        <w:rPr>
          <w:rFonts w:eastAsia="Calibri" w:cs="Times New Roman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77E807" wp14:editId="120CFCDC">
                <wp:simplePos x="0" y="0"/>
                <wp:positionH relativeFrom="column">
                  <wp:posOffset>1760220</wp:posOffset>
                </wp:positionH>
                <wp:positionV relativeFrom="paragraph">
                  <wp:posOffset>98425</wp:posOffset>
                </wp:positionV>
                <wp:extent cx="1952625" cy="628650"/>
                <wp:effectExtent l="0" t="0" r="2857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628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4B1" w:rsidRDefault="00E144B1" w:rsidP="00CC228B">
                            <w:pPr>
                              <w:spacing w:line="240" w:lineRule="auto"/>
                              <w:jc w:val="center"/>
                            </w:pPr>
                            <w:r w:rsidRPr="000C285B">
                              <w:t xml:space="preserve">Total practice CPRD HF population </w:t>
                            </w:r>
                          </w:p>
                          <w:p w:rsidR="00E144B1" w:rsidRPr="000C285B" w:rsidRDefault="00E144B1" w:rsidP="00CC228B">
                            <w:pPr>
                              <w:spacing w:line="240" w:lineRule="auto"/>
                              <w:jc w:val="center"/>
                            </w:pPr>
                            <w:r w:rsidRPr="000C285B">
                              <w:rPr>
                                <w:b/>
                              </w:rPr>
                              <w:t>252,584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7E807" id="_x0000_s1027" type="#_x0000_t202" style="position:absolute;left:0;text-align:left;margin-left:138.6pt;margin-top:7.75pt;width:153.75pt;height:4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" fillcolor="#8eaadb [1940]" strokeweight="1.5pt">
                <v:textbox>
                  <w:txbxContent>
                    <w:p w:rsidR="00E144B1" w:rsidRDefault="00E144B1" w:rsidP="00CC228B">
                      <w:pPr>
                        <w:spacing w:line="240" w:lineRule="auto"/>
                        <w:jc w:val="center"/>
                      </w:pPr>
                      <w:r w:rsidRPr="000C285B">
                        <w:t xml:space="preserve">Total practice CPRD HF population </w:t>
                      </w:r>
                    </w:p>
                    <w:p w:rsidR="00E144B1" w:rsidRPr="000C285B" w:rsidRDefault="00E144B1" w:rsidP="00CC228B">
                      <w:pPr>
                        <w:spacing w:line="240" w:lineRule="auto"/>
                        <w:jc w:val="center"/>
                      </w:pPr>
                      <w:r w:rsidRPr="000C285B">
                        <w:rPr>
                          <w:b/>
                        </w:rPr>
                        <w:t>252,584</w:t>
                      </w:r>
                    </w:p>
                  </w:txbxContent>
                </v:textbox>
              </v:shape>
            </w:pict>
          </mc:Fallback>
        </mc:AlternateContent>
      </w:r>
    </w:p>
    <w:p w:rsidR="00CC228B" w:rsidRPr="00CC228B" w:rsidRDefault="00CC228B" w:rsidP="00CC228B">
      <w:pPr>
        <w:jc w:val="both"/>
        <w:rPr>
          <w:rFonts w:eastAsia="Calibri" w:cs="Times New Roman"/>
          <w:sz w:val="22"/>
          <w:lang w:eastAsia="en-GB"/>
        </w:rPr>
      </w:pPr>
      <w:r w:rsidRPr="00CC228B">
        <w:rPr>
          <w:rFonts w:eastAsia="Calibri" w:cs="Times New Roman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4D2CC3" wp14:editId="06BAE818">
                <wp:simplePos x="0" y="0"/>
                <wp:positionH relativeFrom="column">
                  <wp:posOffset>4065269</wp:posOffset>
                </wp:positionH>
                <wp:positionV relativeFrom="paragraph">
                  <wp:posOffset>58420</wp:posOffset>
                </wp:positionV>
                <wp:extent cx="1685925" cy="605790"/>
                <wp:effectExtent l="0" t="0" r="28575" b="2286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4B1" w:rsidRPr="00F66746" w:rsidRDefault="00E144B1" w:rsidP="00CC228B">
                            <w:pPr>
                              <w:spacing w:line="240" w:lineRule="auto"/>
                              <w:jc w:val="center"/>
                            </w:pPr>
                            <w:r>
                              <w:t>N</w:t>
                            </w:r>
                            <w:r w:rsidRPr="00F66746">
                              <w:t>ot CPRD acceptable standard</w:t>
                            </w:r>
                          </w:p>
                          <w:p w:rsidR="00E144B1" w:rsidRPr="00F66746" w:rsidRDefault="00E144B1" w:rsidP="00CC228B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F66746">
                              <w:rPr>
                                <w:b/>
                              </w:rPr>
                              <w:t>7,307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D2CC3" id="_x0000_s1028" type="#_x0000_t202" style="position:absolute;left:0;text-align:left;margin-left:320.1pt;margin-top:4.6pt;width:132.75pt;height:47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">
                <v:textbox>
                  <w:txbxContent>
                    <w:p w:rsidR="00E144B1" w:rsidRPr="00F66746" w:rsidRDefault="00E144B1" w:rsidP="00CC228B">
                      <w:pPr>
                        <w:spacing w:line="240" w:lineRule="auto"/>
                        <w:jc w:val="center"/>
                      </w:pPr>
                      <w:r>
                        <w:t>N</w:t>
                      </w:r>
                      <w:r w:rsidRPr="00F66746">
                        <w:t>ot CPRD acceptable standard</w:t>
                      </w:r>
                    </w:p>
                    <w:p w:rsidR="00E144B1" w:rsidRPr="00F66746" w:rsidRDefault="00E144B1" w:rsidP="00CC228B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F66746">
                        <w:rPr>
                          <w:b/>
                        </w:rPr>
                        <w:t>7,307</w:t>
                      </w:r>
                    </w:p>
                  </w:txbxContent>
                </v:textbox>
              </v:shape>
            </w:pict>
          </mc:Fallback>
        </mc:AlternateContent>
      </w:r>
    </w:p>
    <w:p w:rsidR="00CC228B" w:rsidRPr="00CC228B" w:rsidRDefault="00CC228B" w:rsidP="00CC228B">
      <w:pPr>
        <w:jc w:val="both"/>
        <w:rPr>
          <w:rFonts w:eastAsia="Calibri" w:cs="Times New Roman"/>
          <w:sz w:val="22"/>
          <w:lang w:eastAsia="en-GB"/>
        </w:rPr>
      </w:pPr>
      <w:r w:rsidRPr="00CC228B">
        <w:rPr>
          <w:rFonts w:eastAsia="Calibri" w:cs="Times New Roman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B669D7C" wp14:editId="3AB483CD">
                <wp:simplePos x="0" y="0"/>
                <wp:positionH relativeFrom="column">
                  <wp:posOffset>2731770</wp:posOffset>
                </wp:positionH>
                <wp:positionV relativeFrom="paragraph">
                  <wp:posOffset>190500</wp:posOffset>
                </wp:positionV>
                <wp:extent cx="1333500" cy="0"/>
                <wp:effectExtent l="0" t="76200" r="19050" b="1143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6DB6E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215.1pt;margin-top:15pt;width:105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">
                <v:stroke endarrow="open"/>
              </v:shape>
            </w:pict>
          </mc:Fallback>
        </mc:AlternateContent>
      </w:r>
      <w:r w:rsidRPr="00CC228B">
        <w:rPr>
          <w:rFonts w:eastAsia="Calibri" w:cs="Times New Roman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A311C93" wp14:editId="092209B9">
                <wp:simplePos x="0" y="0"/>
                <wp:positionH relativeFrom="column">
                  <wp:posOffset>2731770</wp:posOffset>
                </wp:positionH>
                <wp:positionV relativeFrom="paragraph">
                  <wp:posOffset>85725</wp:posOffset>
                </wp:positionV>
                <wp:extent cx="0" cy="279400"/>
                <wp:effectExtent l="95250" t="0" r="57150" b="635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484DCE" id="Straight Arrow Connector 24" o:spid="_x0000_s1026" type="#_x0000_t32" style="position:absolute;margin-left:215.1pt;margin-top:6.75pt;width:0;height:2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">
                <v:stroke endarrow="open"/>
              </v:shape>
            </w:pict>
          </mc:Fallback>
        </mc:AlternateContent>
      </w:r>
    </w:p>
    <w:p w:rsidR="00CC228B" w:rsidRPr="00CC228B" w:rsidRDefault="00CC228B" w:rsidP="00CC228B">
      <w:pPr>
        <w:jc w:val="both"/>
        <w:rPr>
          <w:rFonts w:eastAsia="Calibri" w:cs="Times New Roman"/>
          <w:sz w:val="22"/>
          <w:lang w:eastAsia="en-GB"/>
        </w:rPr>
      </w:pPr>
      <w:r w:rsidRPr="00CC228B">
        <w:rPr>
          <w:rFonts w:eastAsia="Calibri" w:cs="Times New Roman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47346E" wp14:editId="27B345CA">
                <wp:simplePos x="0" y="0"/>
                <wp:positionH relativeFrom="column">
                  <wp:posOffset>4065270</wp:posOffset>
                </wp:positionH>
                <wp:positionV relativeFrom="paragraph">
                  <wp:posOffset>64770</wp:posOffset>
                </wp:positionV>
                <wp:extent cx="1676400" cy="764540"/>
                <wp:effectExtent l="0" t="0" r="19050" b="1651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76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4B1" w:rsidRPr="00F66746" w:rsidRDefault="00E144B1" w:rsidP="00CC228B">
                            <w:pPr>
                              <w:spacing w:line="240" w:lineRule="auto"/>
                              <w:jc w:val="center"/>
                            </w:pPr>
                            <w:r>
                              <w:t>HF</w:t>
                            </w:r>
                            <w:r w:rsidRPr="00F66746">
                              <w:t xml:space="preserve"> index date outside of study recruitment window</w:t>
                            </w:r>
                          </w:p>
                          <w:p w:rsidR="00E144B1" w:rsidRPr="00F66746" w:rsidRDefault="00E144B1" w:rsidP="00CC228B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66746">
                              <w:rPr>
                                <w:b/>
                              </w:rPr>
                              <w:t>164,658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7346E" id="_x0000_s1029" type="#_x0000_t202" style="position:absolute;left:0;text-align:left;margin-left:320.1pt;margin-top:5.1pt;width:132pt;height:60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">
                <v:textbox>
                  <w:txbxContent>
                    <w:p w:rsidR="00E144B1" w:rsidRPr="00F66746" w:rsidRDefault="00E144B1" w:rsidP="00CC228B">
                      <w:pPr>
                        <w:spacing w:line="240" w:lineRule="auto"/>
                        <w:jc w:val="center"/>
                      </w:pPr>
                      <w:r>
                        <w:t>HF</w:t>
                      </w:r>
                      <w:r w:rsidRPr="00F66746">
                        <w:t xml:space="preserve"> index date outside of study recruitment window</w:t>
                      </w:r>
                    </w:p>
                    <w:p w:rsidR="00E144B1" w:rsidRPr="00F66746" w:rsidRDefault="00E144B1" w:rsidP="00CC228B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F66746">
                        <w:rPr>
                          <w:b/>
                        </w:rPr>
                        <w:t>164,658</w:t>
                      </w:r>
                    </w:p>
                  </w:txbxContent>
                </v:textbox>
              </v:shape>
            </w:pict>
          </mc:Fallback>
        </mc:AlternateContent>
      </w:r>
      <w:r w:rsidRPr="00CC228B">
        <w:rPr>
          <w:rFonts w:eastAsia="Calibri" w:cs="Times New Roman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9DBBB45" wp14:editId="7DAC47B0">
                <wp:simplePos x="0" y="0"/>
                <wp:positionH relativeFrom="column">
                  <wp:posOffset>1418590</wp:posOffset>
                </wp:positionH>
                <wp:positionV relativeFrom="paragraph">
                  <wp:posOffset>236220</wp:posOffset>
                </wp:positionV>
                <wp:extent cx="339725" cy="1350010"/>
                <wp:effectExtent l="0" t="0" r="22225" b="21590"/>
                <wp:wrapNone/>
                <wp:docPr id="27" name="Left Brac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1350010"/>
                        </a:xfrm>
                        <a:prstGeom prst="leftBrace">
                          <a:avLst>
                            <a:gd name="adj1" fmla="val 0"/>
                            <a:gd name="adj2" fmla="val 5000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144B1" w:rsidRDefault="00E144B1" w:rsidP="00CC22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BBB45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27" o:spid="_x0000_s1030" type="#_x0000_t87" style="position:absolute;left:0;text-align:left;margin-left:111.7pt;margin-top:18.6pt;width:26.75pt;height:106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" adj="0">
                <v:textbox>
                  <w:txbxContent>
                    <w:p w:rsidR="00E144B1" w:rsidRDefault="00E144B1" w:rsidP="00CC228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CC228B">
        <w:rPr>
          <w:rFonts w:eastAsia="Calibri" w:cs="Times New Roman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3892A74" wp14:editId="602E7656">
                <wp:simplePos x="0" y="0"/>
                <wp:positionH relativeFrom="column">
                  <wp:posOffset>1760220</wp:posOffset>
                </wp:positionH>
                <wp:positionV relativeFrom="paragraph">
                  <wp:posOffset>22225</wp:posOffset>
                </wp:positionV>
                <wp:extent cx="1952625" cy="457200"/>
                <wp:effectExtent l="0" t="0" r="28575" b="190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4B1" w:rsidRDefault="00E144B1" w:rsidP="00CC228B">
                            <w:pPr>
                              <w:spacing w:line="240" w:lineRule="auto"/>
                              <w:jc w:val="center"/>
                            </w:pPr>
                            <w:r w:rsidRPr="000C285B">
                              <w:t xml:space="preserve">Acceptable patients </w:t>
                            </w:r>
                          </w:p>
                          <w:p w:rsidR="00E144B1" w:rsidRPr="000C285B" w:rsidRDefault="00E144B1" w:rsidP="00CC228B">
                            <w:pPr>
                              <w:spacing w:line="240" w:lineRule="auto"/>
                              <w:jc w:val="center"/>
                            </w:pPr>
                            <w:r w:rsidRPr="000C285B">
                              <w:rPr>
                                <w:b/>
                              </w:rPr>
                              <w:t>245,277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92A74" id="_x0000_s1031" type="#_x0000_t202" style="position:absolute;left:0;text-align:left;margin-left:138.6pt;margin-top:1.75pt;width:153.75pt;height:3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">
                <v:textbox>
                  <w:txbxContent>
                    <w:p w:rsidR="00E144B1" w:rsidRDefault="00E144B1" w:rsidP="00CC228B">
                      <w:pPr>
                        <w:spacing w:line="240" w:lineRule="auto"/>
                        <w:jc w:val="center"/>
                      </w:pPr>
                      <w:r w:rsidRPr="000C285B">
                        <w:t xml:space="preserve">Acceptable patients </w:t>
                      </w:r>
                    </w:p>
                    <w:p w:rsidR="00E144B1" w:rsidRPr="000C285B" w:rsidRDefault="00E144B1" w:rsidP="00CC228B">
                      <w:pPr>
                        <w:spacing w:line="240" w:lineRule="auto"/>
                        <w:jc w:val="center"/>
                      </w:pPr>
                      <w:r w:rsidRPr="000C285B">
                        <w:rPr>
                          <w:b/>
                        </w:rPr>
                        <w:t>245,277</w:t>
                      </w:r>
                    </w:p>
                  </w:txbxContent>
                </v:textbox>
              </v:shape>
            </w:pict>
          </mc:Fallback>
        </mc:AlternateContent>
      </w:r>
    </w:p>
    <w:p w:rsidR="00CC228B" w:rsidRPr="00CC228B" w:rsidRDefault="00CC228B" w:rsidP="00CC228B">
      <w:pPr>
        <w:jc w:val="both"/>
        <w:rPr>
          <w:rFonts w:eastAsia="Calibri" w:cs="Times New Roman"/>
          <w:sz w:val="22"/>
          <w:lang w:eastAsia="en-GB"/>
        </w:rPr>
      </w:pPr>
      <w:r w:rsidRPr="00CC228B">
        <w:rPr>
          <w:rFonts w:eastAsia="Calibri" w:cs="Times New Roman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17EA50B" wp14:editId="228E951A">
                <wp:simplePos x="0" y="0"/>
                <wp:positionH relativeFrom="column">
                  <wp:posOffset>2727783</wp:posOffset>
                </wp:positionH>
                <wp:positionV relativeFrom="paragraph">
                  <wp:posOffset>159400</wp:posOffset>
                </wp:positionV>
                <wp:extent cx="0" cy="137942"/>
                <wp:effectExtent l="95250" t="0" r="57150" b="52705"/>
                <wp:wrapNone/>
                <wp:docPr id="700" name="Straight Arrow Connector 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94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DBE83E" id="Straight Arrow Connector 700" o:spid="_x0000_s1026" type="#_x0000_t32" style="position:absolute;margin-left:214.8pt;margin-top:12.55pt;width:0;height:10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">
                <v:stroke endarrow="open"/>
              </v:shape>
            </w:pict>
          </mc:Fallback>
        </mc:AlternateContent>
      </w:r>
      <w:r w:rsidRPr="00CC228B">
        <w:rPr>
          <w:rFonts w:eastAsia="Calibri" w:cs="Times New Roman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2FAD4E5" wp14:editId="7BC635D8">
                <wp:simplePos x="0" y="0"/>
                <wp:positionH relativeFrom="column">
                  <wp:posOffset>2778125</wp:posOffset>
                </wp:positionH>
                <wp:positionV relativeFrom="paragraph">
                  <wp:posOffset>187960</wp:posOffset>
                </wp:positionV>
                <wp:extent cx="1323975" cy="0"/>
                <wp:effectExtent l="0" t="76200" r="28575" b="1143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6388E9" id="Straight Arrow Connector 31" o:spid="_x0000_s1026" type="#_x0000_t32" style="position:absolute;margin-left:218.75pt;margin-top:14.8pt;width:104.2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">
                <v:stroke endarrow="open"/>
              </v:shape>
            </w:pict>
          </mc:Fallback>
        </mc:AlternateContent>
      </w:r>
      <w:r w:rsidRPr="00CC228B">
        <w:rPr>
          <w:rFonts w:eastAsia="Calibri" w:cs="Times New Roman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0CABCE" wp14:editId="47280648">
                <wp:simplePos x="0" y="0"/>
                <wp:positionH relativeFrom="column">
                  <wp:posOffset>1770543</wp:posOffset>
                </wp:positionH>
                <wp:positionV relativeFrom="paragraph">
                  <wp:posOffset>276195</wp:posOffset>
                </wp:positionV>
                <wp:extent cx="1952625" cy="648586"/>
                <wp:effectExtent l="0" t="0" r="28575" b="1841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6485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4B1" w:rsidRPr="00053321" w:rsidRDefault="00E144B1" w:rsidP="00CC228B">
                            <w:pPr>
                              <w:spacing w:line="240" w:lineRule="auto"/>
                              <w:jc w:val="center"/>
                            </w:pPr>
                            <w:r w:rsidRPr="00053321">
                              <w:t>Index date between 1/1/2002 and 01/03/2012</w:t>
                            </w:r>
                          </w:p>
                          <w:p w:rsidR="00E144B1" w:rsidRPr="00053321" w:rsidRDefault="00E144B1" w:rsidP="00CC228B">
                            <w:pPr>
                              <w:spacing w:line="240" w:lineRule="auto"/>
                              <w:jc w:val="center"/>
                            </w:pPr>
                            <w:r w:rsidRPr="00053321">
                              <w:rPr>
                                <w:b/>
                              </w:rPr>
                              <w:t>80,619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CABCE" id="_x0000_s1032" type="#_x0000_t202" style="position:absolute;left:0;text-align:left;margin-left:139.4pt;margin-top:21.75pt;width:153.75pt;height:51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">
                <v:textbox>
                  <w:txbxContent>
                    <w:p w:rsidR="00E144B1" w:rsidRPr="00053321" w:rsidRDefault="00E144B1" w:rsidP="00CC228B">
                      <w:pPr>
                        <w:spacing w:line="240" w:lineRule="auto"/>
                        <w:jc w:val="center"/>
                      </w:pPr>
                      <w:r w:rsidRPr="00053321">
                        <w:t>Index date between 1/1/2002 and 01/03/2012</w:t>
                      </w:r>
                    </w:p>
                    <w:p w:rsidR="00E144B1" w:rsidRPr="00053321" w:rsidRDefault="00E144B1" w:rsidP="00CC228B">
                      <w:pPr>
                        <w:spacing w:line="240" w:lineRule="auto"/>
                        <w:jc w:val="center"/>
                      </w:pPr>
                      <w:r w:rsidRPr="00053321">
                        <w:rPr>
                          <w:b/>
                        </w:rPr>
                        <w:t>80,619</w:t>
                      </w:r>
                    </w:p>
                  </w:txbxContent>
                </v:textbox>
              </v:shape>
            </w:pict>
          </mc:Fallback>
        </mc:AlternateContent>
      </w:r>
      <w:r w:rsidRPr="00CC228B">
        <w:rPr>
          <w:rFonts w:eastAsia="Calibri" w:cs="Times New Roman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585C927" wp14:editId="5882C491">
                <wp:simplePos x="0" y="0"/>
                <wp:positionH relativeFrom="column">
                  <wp:posOffset>14605</wp:posOffset>
                </wp:positionH>
                <wp:positionV relativeFrom="paragraph">
                  <wp:posOffset>292100</wp:posOffset>
                </wp:positionV>
                <wp:extent cx="1406525" cy="605790"/>
                <wp:effectExtent l="0" t="0" r="22225" b="2286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6525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4B1" w:rsidRDefault="00E144B1" w:rsidP="00CC228B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b/>
                                <w:szCs w:val="24"/>
                                <w:lang w:eastAsia="en-GB"/>
                              </w:rPr>
                              <w:t>Data extraction criteria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5C927" id="_x0000_s1033" type="#_x0000_t202" style="position:absolute;left:0;text-align:left;margin-left:1.15pt;margin-top:23pt;width:110.75pt;height:47.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">
                <v:textbox>
                  <w:txbxContent>
                    <w:p w:rsidR="00E144B1" w:rsidRDefault="00E144B1" w:rsidP="00CC228B">
                      <w:pPr>
                        <w:spacing w:line="240" w:lineRule="auto"/>
                        <w:jc w:val="center"/>
                      </w:pPr>
                      <w:r>
                        <w:rPr>
                          <w:b/>
                          <w:szCs w:val="24"/>
                          <w:lang w:eastAsia="en-GB"/>
                        </w:rPr>
                        <w:t>Data extraction criteria</w:t>
                      </w:r>
                    </w:p>
                  </w:txbxContent>
                </v:textbox>
              </v:shape>
            </w:pict>
          </mc:Fallback>
        </mc:AlternateContent>
      </w:r>
    </w:p>
    <w:p w:rsidR="00CC228B" w:rsidRPr="00CC228B" w:rsidRDefault="00CC228B" w:rsidP="00CC228B">
      <w:pPr>
        <w:jc w:val="both"/>
        <w:rPr>
          <w:rFonts w:eastAsia="Calibri" w:cs="Times New Roman"/>
          <w:sz w:val="22"/>
          <w:lang w:eastAsia="en-GB"/>
        </w:rPr>
      </w:pPr>
      <w:r w:rsidRPr="00CC228B">
        <w:rPr>
          <w:rFonts w:eastAsia="Calibri" w:cs="Times New Roman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BBBE1FE" wp14:editId="61D995A7">
                <wp:simplePos x="0" y="0"/>
                <wp:positionH relativeFrom="column">
                  <wp:posOffset>4065269</wp:posOffset>
                </wp:positionH>
                <wp:positionV relativeFrom="paragraph">
                  <wp:posOffset>185420</wp:posOffset>
                </wp:positionV>
                <wp:extent cx="1666875" cy="755517"/>
                <wp:effectExtent l="0" t="0" r="28575" b="2603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7555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4B1" w:rsidRPr="00F66746" w:rsidRDefault="00E144B1" w:rsidP="00CC228B">
                            <w:pPr>
                              <w:spacing w:line="240" w:lineRule="auto"/>
                              <w:jc w:val="center"/>
                            </w:pPr>
                            <w:r w:rsidRPr="00F66746">
                              <w:t>&lt;40</w:t>
                            </w:r>
                            <w:r>
                              <w:t xml:space="preserve"> </w:t>
                            </w:r>
                            <w:r w:rsidRPr="00F66746">
                              <w:t>years</w:t>
                            </w:r>
                            <w:r>
                              <w:t xml:space="preserve"> on HF index date</w:t>
                            </w:r>
                          </w:p>
                          <w:p w:rsidR="00E144B1" w:rsidRPr="00F66746" w:rsidRDefault="00E144B1" w:rsidP="00CC228B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66746">
                              <w:rPr>
                                <w:b/>
                              </w:rPr>
                              <w:t>990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BE1FE" id="_x0000_s1034" type="#_x0000_t202" style="position:absolute;left:0;text-align:left;margin-left:320.1pt;margin-top:14.6pt;width:131.25pt;height:5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">
                <v:textbox>
                  <w:txbxContent>
                    <w:p w:rsidR="00E144B1" w:rsidRPr="00F66746" w:rsidRDefault="00E144B1" w:rsidP="00CC228B">
                      <w:pPr>
                        <w:spacing w:line="240" w:lineRule="auto"/>
                        <w:jc w:val="center"/>
                      </w:pPr>
                      <w:r w:rsidRPr="00F66746">
                        <w:t>&lt;40</w:t>
                      </w:r>
                      <w:r>
                        <w:t xml:space="preserve"> </w:t>
                      </w:r>
                      <w:r w:rsidRPr="00F66746">
                        <w:t>years</w:t>
                      </w:r>
                      <w:r>
                        <w:t xml:space="preserve"> on HF index date</w:t>
                      </w:r>
                    </w:p>
                    <w:p w:rsidR="00E144B1" w:rsidRPr="00F66746" w:rsidRDefault="00E144B1" w:rsidP="00CC228B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F66746">
                        <w:rPr>
                          <w:b/>
                        </w:rPr>
                        <w:t>990</w:t>
                      </w:r>
                    </w:p>
                  </w:txbxContent>
                </v:textbox>
              </v:shape>
            </w:pict>
          </mc:Fallback>
        </mc:AlternateContent>
      </w:r>
    </w:p>
    <w:p w:rsidR="00CC228B" w:rsidRPr="00CC228B" w:rsidRDefault="00CC228B" w:rsidP="00CC228B">
      <w:pPr>
        <w:jc w:val="both"/>
        <w:rPr>
          <w:rFonts w:eastAsia="Calibri" w:cs="Times New Roman"/>
          <w:sz w:val="22"/>
          <w:lang w:eastAsia="en-GB"/>
        </w:rPr>
      </w:pPr>
      <w:r w:rsidRPr="00CC228B">
        <w:rPr>
          <w:rFonts w:eastAsia="Calibri" w:cs="Times New Roman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34F1356" wp14:editId="3BA5CB1F">
                <wp:simplePos x="0" y="0"/>
                <wp:positionH relativeFrom="column">
                  <wp:posOffset>2748575</wp:posOffset>
                </wp:positionH>
                <wp:positionV relativeFrom="paragraph">
                  <wp:posOffset>283594</wp:posOffset>
                </wp:positionV>
                <wp:extent cx="11105" cy="170180"/>
                <wp:effectExtent l="76200" t="0" r="65405" b="58420"/>
                <wp:wrapNone/>
                <wp:docPr id="292" name="Straight Arrow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05" cy="1701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63DA69" id="Straight Arrow Connector 292" o:spid="_x0000_s1026" type="#_x0000_t32" style="position:absolute;margin-left:216.4pt;margin-top:22.35pt;width:.85pt;height:13.4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">
                <v:stroke endarrow="open"/>
              </v:shape>
            </w:pict>
          </mc:Fallback>
        </mc:AlternateContent>
      </w:r>
    </w:p>
    <w:p w:rsidR="00CC228B" w:rsidRPr="00CC228B" w:rsidRDefault="00CC228B" w:rsidP="00CC228B">
      <w:pPr>
        <w:jc w:val="both"/>
        <w:rPr>
          <w:rFonts w:eastAsia="Calibri" w:cs="Times New Roman"/>
          <w:sz w:val="22"/>
          <w:lang w:eastAsia="en-GB"/>
        </w:rPr>
      </w:pPr>
      <w:r w:rsidRPr="00CC228B">
        <w:rPr>
          <w:rFonts w:eastAsia="Calibri" w:cs="Times New Roman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26E27EC" wp14:editId="36FE6366">
                <wp:simplePos x="0" y="0"/>
                <wp:positionH relativeFrom="column">
                  <wp:posOffset>4065270</wp:posOffset>
                </wp:positionH>
                <wp:positionV relativeFrom="paragraph">
                  <wp:posOffset>306070</wp:posOffset>
                </wp:positionV>
                <wp:extent cx="1676400" cy="956930"/>
                <wp:effectExtent l="0" t="0" r="19050" b="1524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95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4B1" w:rsidRPr="00F66746" w:rsidRDefault="00E144B1" w:rsidP="00CC228B">
                            <w:pPr>
                              <w:spacing w:line="240" w:lineRule="auto"/>
                              <w:jc w:val="center"/>
                            </w:pPr>
                            <w:r w:rsidRPr="00F66746">
                              <w:t>Exclude if less than 3 years of</w:t>
                            </w:r>
                            <w:r>
                              <w:t xml:space="preserve"> UTS clinical data before the HF</w:t>
                            </w:r>
                            <w:r w:rsidRPr="00F66746">
                              <w:t xml:space="preserve"> index date</w:t>
                            </w:r>
                          </w:p>
                          <w:p w:rsidR="00E144B1" w:rsidRPr="00F66746" w:rsidRDefault="00E144B1" w:rsidP="00CC228B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66746">
                              <w:rPr>
                                <w:b/>
                              </w:rPr>
                              <w:t>14,633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E27EC" id="_x0000_s1035" type="#_x0000_t202" style="position:absolute;left:0;text-align:left;margin-left:320.1pt;margin-top:24.1pt;width:132pt;height:75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">
                <v:textbox>
                  <w:txbxContent>
                    <w:p w:rsidR="00E144B1" w:rsidRPr="00F66746" w:rsidRDefault="00E144B1" w:rsidP="00CC228B">
                      <w:pPr>
                        <w:spacing w:line="240" w:lineRule="auto"/>
                        <w:jc w:val="center"/>
                      </w:pPr>
                      <w:r w:rsidRPr="00F66746">
                        <w:t>Exclude if less than 3 years of</w:t>
                      </w:r>
                      <w:r>
                        <w:t xml:space="preserve"> UTS clinical data before the HF</w:t>
                      </w:r>
                      <w:r w:rsidRPr="00F66746">
                        <w:t xml:space="preserve"> index date</w:t>
                      </w:r>
                    </w:p>
                    <w:p w:rsidR="00E144B1" w:rsidRPr="00F66746" w:rsidRDefault="00E144B1" w:rsidP="00CC228B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F66746">
                        <w:rPr>
                          <w:b/>
                        </w:rPr>
                        <w:t>14,633</w:t>
                      </w:r>
                    </w:p>
                  </w:txbxContent>
                </v:textbox>
              </v:shape>
            </w:pict>
          </mc:Fallback>
        </mc:AlternateContent>
      </w:r>
      <w:r w:rsidRPr="00CC228B">
        <w:rPr>
          <w:rFonts w:eastAsia="Calibri" w:cs="Times New Roman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83811A7" wp14:editId="7A0A0616">
                <wp:simplePos x="0" y="0"/>
                <wp:positionH relativeFrom="column">
                  <wp:posOffset>2822575</wp:posOffset>
                </wp:positionH>
                <wp:positionV relativeFrom="paragraph">
                  <wp:posOffset>21590</wp:posOffset>
                </wp:positionV>
                <wp:extent cx="1228725" cy="0"/>
                <wp:effectExtent l="0" t="76200" r="28575" b="114300"/>
                <wp:wrapNone/>
                <wp:docPr id="290" name="Straight Arrow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12D171" id="Straight Arrow Connector 290" o:spid="_x0000_s1026" type="#_x0000_t32" style="position:absolute;margin-left:222.25pt;margin-top:1.7pt;width:96.75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">
                <v:stroke endarrow="open"/>
              </v:shape>
            </w:pict>
          </mc:Fallback>
        </mc:AlternateContent>
      </w:r>
      <w:r w:rsidRPr="00CC228B">
        <w:rPr>
          <w:rFonts w:eastAsia="Calibri" w:cs="Times New Roman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9872B3" wp14:editId="0C752ED9">
                <wp:simplePos x="0" y="0"/>
                <wp:positionH relativeFrom="column">
                  <wp:posOffset>1760220</wp:posOffset>
                </wp:positionH>
                <wp:positionV relativeFrom="paragraph">
                  <wp:posOffset>133675</wp:posOffset>
                </wp:positionV>
                <wp:extent cx="1952625" cy="478465"/>
                <wp:effectExtent l="0" t="0" r="28575" b="17145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47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4B1" w:rsidRDefault="00E144B1" w:rsidP="00CC228B">
                            <w:pPr>
                              <w:spacing w:line="240" w:lineRule="auto"/>
                              <w:jc w:val="center"/>
                            </w:pPr>
                            <w:r w:rsidRPr="00053321">
                              <w:t xml:space="preserve">At least 40 years of age </w:t>
                            </w:r>
                          </w:p>
                          <w:p w:rsidR="00E144B1" w:rsidRPr="00053321" w:rsidRDefault="00E144B1" w:rsidP="00CC228B">
                            <w:pPr>
                              <w:spacing w:line="240" w:lineRule="auto"/>
                              <w:jc w:val="center"/>
                            </w:pPr>
                            <w:r w:rsidRPr="00053321">
                              <w:rPr>
                                <w:b/>
                              </w:rPr>
                              <w:t>79,629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872B3" id="_x0000_s1036" type="#_x0000_t202" style="position:absolute;left:0;text-align:left;margin-left:138.6pt;margin-top:10.55pt;width:153.75pt;height:37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">
                <v:textbox>
                  <w:txbxContent>
                    <w:p w:rsidR="00E144B1" w:rsidRDefault="00E144B1" w:rsidP="00CC228B">
                      <w:pPr>
                        <w:spacing w:line="240" w:lineRule="auto"/>
                        <w:jc w:val="center"/>
                      </w:pPr>
                      <w:r w:rsidRPr="00053321">
                        <w:t xml:space="preserve">At least 40 years of age </w:t>
                      </w:r>
                    </w:p>
                    <w:p w:rsidR="00E144B1" w:rsidRPr="00053321" w:rsidRDefault="00E144B1" w:rsidP="00CC228B">
                      <w:pPr>
                        <w:spacing w:line="240" w:lineRule="auto"/>
                        <w:jc w:val="center"/>
                      </w:pPr>
                      <w:r w:rsidRPr="00053321">
                        <w:rPr>
                          <w:b/>
                        </w:rPr>
                        <w:t>79,629</w:t>
                      </w:r>
                    </w:p>
                  </w:txbxContent>
                </v:textbox>
              </v:shape>
            </w:pict>
          </mc:Fallback>
        </mc:AlternateContent>
      </w:r>
    </w:p>
    <w:p w:rsidR="00CC228B" w:rsidRPr="00CC228B" w:rsidRDefault="00CC228B" w:rsidP="00CC228B">
      <w:pPr>
        <w:jc w:val="both"/>
        <w:rPr>
          <w:rFonts w:eastAsia="Calibri" w:cs="Times New Roman"/>
          <w:sz w:val="22"/>
          <w:lang w:eastAsia="en-GB"/>
        </w:rPr>
      </w:pPr>
      <w:r w:rsidRPr="00CC228B">
        <w:rPr>
          <w:rFonts w:eastAsia="Calibri" w:cs="Times New Roman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692EB04" wp14:editId="4D4EA410">
                <wp:simplePos x="0" y="0"/>
                <wp:positionH relativeFrom="column">
                  <wp:posOffset>2727325</wp:posOffset>
                </wp:positionH>
                <wp:positionV relativeFrom="paragraph">
                  <wp:posOffset>290830</wp:posOffset>
                </wp:positionV>
                <wp:extent cx="0" cy="243205"/>
                <wp:effectExtent l="95250" t="0" r="57150" b="61595"/>
                <wp:wrapNone/>
                <wp:docPr id="296" name="Straight Arrow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2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66D292" id="Straight Arrow Connector 296" o:spid="_x0000_s1026" type="#_x0000_t32" style="position:absolute;margin-left:214.75pt;margin-top:22.9pt;width:0;height:19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">
                <v:stroke endarrow="open"/>
              </v:shape>
            </w:pict>
          </mc:Fallback>
        </mc:AlternateContent>
      </w:r>
    </w:p>
    <w:p w:rsidR="00CC228B" w:rsidRPr="00CC228B" w:rsidRDefault="00646538" w:rsidP="00CC228B">
      <w:pPr>
        <w:jc w:val="both"/>
        <w:rPr>
          <w:rFonts w:eastAsia="Calibri" w:cs="Times New Roman"/>
          <w:sz w:val="22"/>
          <w:lang w:eastAsia="en-GB"/>
        </w:rPr>
      </w:pPr>
      <w:r w:rsidRPr="00CC228B">
        <w:rPr>
          <w:rFonts w:eastAsia="Calibri" w:cs="Times New Roman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D46772A" wp14:editId="23566259">
                <wp:simplePos x="0" y="0"/>
                <wp:positionH relativeFrom="column">
                  <wp:posOffset>1417320</wp:posOffset>
                </wp:positionH>
                <wp:positionV relativeFrom="paragraph">
                  <wp:posOffset>268605</wp:posOffset>
                </wp:positionV>
                <wp:extent cx="339725" cy="1842770"/>
                <wp:effectExtent l="0" t="0" r="22225" b="24130"/>
                <wp:wrapNone/>
                <wp:docPr id="297" name="Left Brac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1842770"/>
                        </a:xfrm>
                        <a:prstGeom prst="leftBrace">
                          <a:avLst>
                            <a:gd name="adj1" fmla="val 0"/>
                            <a:gd name="adj2" fmla="val 5000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144B1" w:rsidRDefault="00E144B1" w:rsidP="00CC22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6772A" id="Left Brace 297" o:spid="_x0000_s1037" type="#_x0000_t87" style="position:absolute;left:0;text-align:left;margin-left:111.6pt;margin-top:21.15pt;width:26.75pt;height:145.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" adj="0">
                <v:textbox>
                  <w:txbxContent>
                    <w:p w:rsidR="00E144B1" w:rsidRDefault="00E144B1" w:rsidP="00CC228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C228B" w:rsidRPr="00CC228B">
        <w:rPr>
          <w:rFonts w:eastAsia="Calibri" w:cs="Times New Roman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CF8C8B6" wp14:editId="4F38D239">
                <wp:simplePos x="0" y="0"/>
                <wp:positionH relativeFrom="column">
                  <wp:posOffset>2727783</wp:posOffset>
                </wp:positionH>
                <wp:positionV relativeFrom="paragraph">
                  <wp:posOffset>55850</wp:posOffset>
                </wp:positionV>
                <wp:extent cx="1254642" cy="0"/>
                <wp:effectExtent l="0" t="76200" r="22225" b="114300"/>
                <wp:wrapNone/>
                <wp:docPr id="295" name="Straight Arrow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4642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7313C8" id="Straight Arrow Connector 295" o:spid="_x0000_s1026" type="#_x0000_t32" style="position:absolute;margin-left:214.8pt;margin-top:4.4pt;width:98.8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">
                <v:stroke endarrow="open"/>
              </v:shape>
            </w:pict>
          </mc:Fallback>
        </mc:AlternateContent>
      </w:r>
      <w:r w:rsidR="00CC228B" w:rsidRPr="00CC228B">
        <w:rPr>
          <w:rFonts w:eastAsia="Calibri" w:cs="Times New Roman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E5A1F5" wp14:editId="71831841">
                <wp:simplePos x="0" y="0"/>
                <wp:positionH relativeFrom="column">
                  <wp:posOffset>1780850</wp:posOffset>
                </wp:positionH>
                <wp:positionV relativeFrom="paragraph">
                  <wp:posOffset>192656</wp:posOffset>
                </wp:positionV>
                <wp:extent cx="1952625" cy="609600"/>
                <wp:effectExtent l="0" t="0" r="28575" b="1905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4B1" w:rsidRPr="00053321" w:rsidRDefault="00E144B1" w:rsidP="00CC228B">
                            <w:pPr>
                              <w:spacing w:line="240" w:lineRule="auto"/>
                              <w:jc w:val="center"/>
                            </w:pPr>
                            <w:r w:rsidRPr="00053321">
                              <w:t xml:space="preserve">At least 3 years up-to-standard </w:t>
                            </w:r>
                            <w:r>
                              <w:t>records before HF</w:t>
                            </w:r>
                            <w:r w:rsidRPr="00053321">
                              <w:t xml:space="preserve"> index date </w:t>
                            </w:r>
                            <w:r>
                              <w:t xml:space="preserve"> </w:t>
                            </w:r>
                            <w:r w:rsidRPr="00053321">
                              <w:rPr>
                                <w:b/>
                              </w:rPr>
                              <w:t>64,996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5A1F5" id="_x0000_s1038" type="#_x0000_t202" style="position:absolute;left:0;text-align:left;margin-left:140.2pt;margin-top:15.15pt;width:153.75pt;height:4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">
                <v:textbox>
                  <w:txbxContent>
                    <w:p w:rsidR="00E144B1" w:rsidRPr="00053321" w:rsidRDefault="00E144B1" w:rsidP="00CC228B">
                      <w:pPr>
                        <w:spacing w:line="240" w:lineRule="auto"/>
                        <w:jc w:val="center"/>
                      </w:pPr>
                      <w:r w:rsidRPr="00053321">
                        <w:t xml:space="preserve">At least 3 years up-to-standard </w:t>
                      </w:r>
                      <w:r>
                        <w:t>records before HF</w:t>
                      </w:r>
                      <w:r w:rsidRPr="00053321">
                        <w:t xml:space="preserve"> index date </w:t>
                      </w:r>
                      <w:r>
                        <w:t xml:space="preserve"> </w:t>
                      </w:r>
                      <w:r w:rsidRPr="00053321">
                        <w:rPr>
                          <w:b/>
                        </w:rPr>
                        <w:t>64,996</w:t>
                      </w:r>
                    </w:p>
                  </w:txbxContent>
                </v:textbox>
              </v:shape>
            </w:pict>
          </mc:Fallback>
        </mc:AlternateContent>
      </w:r>
    </w:p>
    <w:p w:rsidR="00CC228B" w:rsidRPr="00CC228B" w:rsidRDefault="00CC228B" w:rsidP="00CC228B">
      <w:pPr>
        <w:jc w:val="both"/>
        <w:rPr>
          <w:rFonts w:eastAsia="Calibri" w:cs="Times New Roman"/>
          <w:sz w:val="22"/>
          <w:lang w:eastAsia="en-GB"/>
        </w:rPr>
      </w:pPr>
      <w:r w:rsidRPr="00CC228B">
        <w:rPr>
          <w:rFonts w:eastAsia="Calibri" w:cs="Times New Roman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407ACE0" wp14:editId="757FDE38">
                <wp:simplePos x="0" y="0"/>
                <wp:positionH relativeFrom="column">
                  <wp:posOffset>4065269</wp:posOffset>
                </wp:positionH>
                <wp:positionV relativeFrom="paragraph">
                  <wp:posOffset>297180</wp:posOffset>
                </wp:positionV>
                <wp:extent cx="1685925" cy="786765"/>
                <wp:effectExtent l="0" t="0" r="28575" b="13335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4B1" w:rsidRPr="00F66746" w:rsidRDefault="00E144B1" w:rsidP="00CC228B">
                            <w:pPr>
                              <w:spacing w:line="240" w:lineRule="auto"/>
                              <w:jc w:val="center"/>
                            </w:pPr>
                            <w:r w:rsidRPr="00F66746">
                              <w:t>Exclude if clinical data not plausible in relation to date of death</w:t>
                            </w:r>
                          </w:p>
                          <w:p w:rsidR="00E144B1" w:rsidRPr="00F66746" w:rsidRDefault="00E144B1" w:rsidP="00CC228B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66746">
                              <w:rPr>
                                <w:b/>
                              </w:rPr>
                              <w:t>2,104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7ACE0" id="_x0000_s1039" type="#_x0000_t202" style="position:absolute;left:0;text-align:left;margin-left:320.1pt;margin-top:23.4pt;width:132.75pt;height:61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">
                <v:textbox>
                  <w:txbxContent>
                    <w:p w:rsidR="00E144B1" w:rsidRPr="00F66746" w:rsidRDefault="00E144B1" w:rsidP="00CC228B">
                      <w:pPr>
                        <w:spacing w:line="240" w:lineRule="auto"/>
                        <w:jc w:val="center"/>
                      </w:pPr>
                      <w:r w:rsidRPr="00F66746">
                        <w:t>Exclude if clinical data not plausible in relation to date of death</w:t>
                      </w:r>
                    </w:p>
                    <w:p w:rsidR="00E144B1" w:rsidRPr="00F66746" w:rsidRDefault="00E144B1" w:rsidP="00CC228B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F66746">
                        <w:rPr>
                          <w:b/>
                        </w:rPr>
                        <w:t>2,104</w:t>
                      </w:r>
                    </w:p>
                  </w:txbxContent>
                </v:textbox>
              </v:shape>
            </w:pict>
          </mc:Fallback>
        </mc:AlternateContent>
      </w:r>
    </w:p>
    <w:p w:rsidR="00CC228B" w:rsidRPr="00CC228B" w:rsidRDefault="00CC228B" w:rsidP="00CC228B">
      <w:pPr>
        <w:jc w:val="both"/>
        <w:rPr>
          <w:rFonts w:eastAsia="Calibri" w:cs="Times New Roman"/>
          <w:sz w:val="22"/>
          <w:lang w:eastAsia="en-GB"/>
        </w:rPr>
      </w:pPr>
      <w:r w:rsidRPr="00CC228B">
        <w:rPr>
          <w:rFonts w:eastAsia="Calibri" w:cs="Times New Roman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57D0A2C" wp14:editId="68FC0F53">
                <wp:simplePos x="0" y="0"/>
                <wp:positionH relativeFrom="column">
                  <wp:posOffset>2741295</wp:posOffset>
                </wp:positionH>
                <wp:positionV relativeFrom="paragraph">
                  <wp:posOffset>259080</wp:posOffset>
                </wp:positionV>
                <wp:extent cx="1314450" cy="0"/>
                <wp:effectExtent l="0" t="76200" r="19050" b="114300"/>
                <wp:wrapNone/>
                <wp:docPr id="303" name="Straight Arrow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B8F67F" id="Straight Arrow Connector 303" o:spid="_x0000_s1026" type="#_x0000_t32" style="position:absolute;margin-left:215.85pt;margin-top:20.4pt;width:103.5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">
                <v:stroke endarrow="open"/>
              </v:shape>
            </w:pict>
          </mc:Fallback>
        </mc:AlternateContent>
      </w:r>
      <w:r w:rsidRPr="00CC228B">
        <w:rPr>
          <w:rFonts w:eastAsia="Calibri" w:cs="Times New Roman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8E4DF16" wp14:editId="6F4F1319">
                <wp:simplePos x="0" y="0"/>
                <wp:positionH relativeFrom="column">
                  <wp:posOffset>2749048</wp:posOffset>
                </wp:positionH>
                <wp:positionV relativeFrom="paragraph">
                  <wp:posOffset>148147</wp:posOffset>
                </wp:positionV>
                <wp:extent cx="0" cy="240709"/>
                <wp:effectExtent l="95250" t="0" r="57150" b="64135"/>
                <wp:wrapNone/>
                <wp:docPr id="299" name="Straight Arrow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070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0AFC3D" id="Straight Arrow Connector 299" o:spid="_x0000_s1026" type="#_x0000_t32" style="position:absolute;margin-left:216.45pt;margin-top:11.65pt;width:0;height:18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">
                <v:stroke endarrow="open"/>
              </v:shape>
            </w:pict>
          </mc:Fallback>
        </mc:AlternateContent>
      </w:r>
      <w:r w:rsidRPr="00CC228B">
        <w:rPr>
          <w:rFonts w:eastAsia="Calibri" w:cs="Times New Roman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79CAA8E" wp14:editId="6047E8D1">
                <wp:simplePos x="0" y="0"/>
                <wp:positionH relativeFrom="column">
                  <wp:posOffset>17145</wp:posOffset>
                </wp:positionH>
                <wp:positionV relativeFrom="paragraph">
                  <wp:posOffset>191135</wp:posOffset>
                </wp:positionV>
                <wp:extent cx="1397000" cy="499110"/>
                <wp:effectExtent l="0" t="0" r="12700" b="1524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4B1" w:rsidRDefault="00E144B1" w:rsidP="00CC228B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b/>
                                <w:szCs w:val="24"/>
                                <w:lang w:eastAsia="en-GB"/>
                              </w:rPr>
                              <w:t>Data cleaning inclusion criteria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CAA8E" id="_x0000_s1040" type="#_x0000_t202" style="position:absolute;left:0;text-align:left;margin-left:1.35pt;margin-top:15.05pt;width:110pt;height:39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">
                <v:textbox>
                  <w:txbxContent>
                    <w:p w:rsidR="00E144B1" w:rsidRDefault="00E144B1" w:rsidP="00CC228B">
                      <w:pPr>
                        <w:spacing w:line="240" w:lineRule="auto"/>
                        <w:jc w:val="center"/>
                      </w:pPr>
                      <w:r>
                        <w:rPr>
                          <w:b/>
                          <w:szCs w:val="24"/>
                          <w:lang w:eastAsia="en-GB"/>
                        </w:rPr>
                        <w:t>Data cleaning inclusion criteria</w:t>
                      </w:r>
                    </w:p>
                  </w:txbxContent>
                </v:textbox>
              </v:shape>
            </w:pict>
          </mc:Fallback>
        </mc:AlternateContent>
      </w:r>
    </w:p>
    <w:p w:rsidR="00CC228B" w:rsidRPr="00CC228B" w:rsidRDefault="00CC228B" w:rsidP="00CC228B">
      <w:pPr>
        <w:jc w:val="both"/>
        <w:rPr>
          <w:rFonts w:eastAsia="Calibri" w:cs="Times New Roman"/>
          <w:sz w:val="22"/>
          <w:lang w:eastAsia="en-GB"/>
        </w:rPr>
      </w:pPr>
      <w:r w:rsidRPr="00CC228B">
        <w:rPr>
          <w:rFonts w:eastAsia="Calibri" w:cs="Times New Roman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1BB94F5" wp14:editId="544E5E95">
                <wp:simplePos x="0" y="0"/>
                <wp:positionH relativeFrom="column">
                  <wp:posOffset>1757045</wp:posOffset>
                </wp:positionH>
                <wp:positionV relativeFrom="paragraph">
                  <wp:posOffset>57785</wp:posOffset>
                </wp:positionV>
                <wp:extent cx="1952625" cy="461010"/>
                <wp:effectExtent l="0" t="0" r="28575" b="15240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4B1" w:rsidRDefault="00E144B1" w:rsidP="00CC228B">
                            <w:pPr>
                              <w:spacing w:line="240" w:lineRule="auto"/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053321">
                              <w:rPr>
                                <w:rFonts w:cs="Times New Roman"/>
                              </w:rPr>
                              <w:t xml:space="preserve">Plausible data </w:t>
                            </w:r>
                          </w:p>
                          <w:p w:rsidR="00E144B1" w:rsidRPr="00053321" w:rsidRDefault="00E144B1" w:rsidP="00CC228B">
                            <w:pPr>
                              <w:spacing w:line="240" w:lineRule="auto"/>
                              <w:jc w:val="center"/>
                            </w:pPr>
                            <w:r w:rsidRPr="00053321">
                              <w:rPr>
                                <w:b/>
                              </w:rPr>
                              <w:t>62,892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B94F5" id="_x0000_s1041" type="#_x0000_t202" style="position:absolute;left:0;text-align:left;margin-left:138.35pt;margin-top:4.55pt;width:153.75pt;height:36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">
                <v:textbox>
                  <w:txbxContent>
                    <w:p w:rsidR="00E144B1" w:rsidRDefault="00E144B1" w:rsidP="00CC228B">
                      <w:pPr>
                        <w:spacing w:line="240" w:lineRule="auto"/>
                        <w:jc w:val="center"/>
                        <w:rPr>
                          <w:rFonts w:cs="Times New Roman"/>
                        </w:rPr>
                      </w:pPr>
                      <w:r w:rsidRPr="00053321">
                        <w:rPr>
                          <w:rFonts w:cs="Times New Roman"/>
                        </w:rPr>
                        <w:t xml:space="preserve">Plausible data </w:t>
                      </w:r>
                    </w:p>
                    <w:p w:rsidR="00E144B1" w:rsidRPr="00053321" w:rsidRDefault="00E144B1" w:rsidP="00CC228B">
                      <w:pPr>
                        <w:spacing w:line="240" w:lineRule="auto"/>
                        <w:jc w:val="center"/>
                      </w:pPr>
                      <w:r w:rsidRPr="00053321">
                        <w:rPr>
                          <w:b/>
                        </w:rPr>
                        <w:t>62,892</w:t>
                      </w:r>
                    </w:p>
                  </w:txbxContent>
                </v:textbox>
              </v:shape>
            </w:pict>
          </mc:Fallback>
        </mc:AlternateContent>
      </w:r>
      <w:r w:rsidRPr="00CC228B">
        <w:rPr>
          <w:rFonts w:eastAsia="Calibri" w:cs="Times New Roman"/>
          <w:sz w:val="22"/>
          <w:lang w:eastAsia="en-GB"/>
        </w:rPr>
        <w:t xml:space="preserve"> </w:t>
      </w:r>
    </w:p>
    <w:p w:rsidR="00CC228B" w:rsidRPr="00CC228B" w:rsidRDefault="00CC228B" w:rsidP="00CC228B">
      <w:pPr>
        <w:jc w:val="both"/>
        <w:rPr>
          <w:rFonts w:eastAsia="Calibri" w:cs="Times New Roman"/>
          <w:sz w:val="22"/>
          <w:lang w:eastAsia="en-GB"/>
        </w:rPr>
      </w:pPr>
      <w:r w:rsidRPr="00CC228B">
        <w:rPr>
          <w:rFonts w:eastAsia="Calibri" w:cs="Times New Roman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D8F6354" wp14:editId="60E26841">
                <wp:simplePos x="0" y="0"/>
                <wp:positionH relativeFrom="column">
                  <wp:posOffset>4055745</wp:posOffset>
                </wp:positionH>
                <wp:positionV relativeFrom="paragraph">
                  <wp:posOffset>135255</wp:posOffset>
                </wp:positionV>
                <wp:extent cx="1676400" cy="956945"/>
                <wp:effectExtent l="0" t="0" r="19050" b="14605"/>
                <wp:wrapNone/>
                <wp:docPr id="3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4B1" w:rsidRPr="00192286" w:rsidRDefault="00E144B1" w:rsidP="00CC228B">
                            <w:pPr>
                              <w:spacing w:line="240" w:lineRule="auto"/>
                              <w:jc w:val="center"/>
                            </w:pPr>
                            <w:r w:rsidRPr="00192286">
                              <w:t>Exclude if any unexplained gaps in clinical data during study period</w:t>
                            </w:r>
                          </w:p>
                          <w:p w:rsidR="00E144B1" w:rsidRPr="00192286" w:rsidRDefault="00E144B1" w:rsidP="00CC228B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</w:rPr>
                              <w:t>12,778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F6354" id="_x0000_s1042" type="#_x0000_t202" style="position:absolute;left:0;text-align:left;margin-left:319.35pt;margin-top:10.65pt;width:132pt;height:75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">
                <v:textbox>
                  <w:txbxContent>
                    <w:p w:rsidR="00E144B1" w:rsidRPr="00192286" w:rsidRDefault="00E144B1" w:rsidP="00CC228B">
                      <w:pPr>
                        <w:spacing w:line="240" w:lineRule="auto"/>
                        <w:jc w:val="center"/>
                      </w:pPr>
                      <w:r w:rsidRPr="00192286">
                        <w:t>Exclude if any unexplained gaps in clinical data during study period</w:t>
                      </w:r>
                    </w:p>
                    <w:p w:rsidR="00E144B1" w:rsidRPr="00192286" w:rsidRDefault="00E144B1" w:rsidP="00CC228B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</w:rPr>
                        <w:t>12,778</w:t>
                      </w:r>
                    </w:p>
                  </w:txbxContent>
                </v:textbox>
              </v:shape>
            </w:pict>
          </mc:Fallback>
        </mc:AlternateContent>
      </w:r>
      <w:r w:rsidRPr="00CC228B">
        <w:rPr>
          <w:rFonts w:eastAsia="Calibri" w:cs="Times New Roman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8C65E2D" wp14:editId="1D17D903">
                <wp:simplePos x="0" y="0"/>
                <wp:positionH relativeFrom="column">
                  <wp:posOffset>2750820</wp:posOffset>
                </wp:positionH>
                <wp:positionV relativeFrom="paragraph">
                  <wp:posOffset>302895</wp:posOffset>
                </wp:positionV>
                <wp:extent cx="1295400" cy="0"/>
                <wp:effectExtent l="0" t="76200" r="19050" b="114300"/>
                <wp:wrapNone/>
                <wp:docPr id="305" name="Straight Arrow Connector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5006E5" id="Straight Arrow Connector 305" o:spid="_x0000_s1026" type="#_x0000_t32" style="position:absolute;margin-left:216.6pt;margin-top:23.85pt;width:102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">
                <v:stroke endarrow="open"/>
              </v:shape>
            </w:pict>
          </mc:Fallback>
        </mc:AlternateContent>
      </w:r>
      <w:r w:rsidRPr="00CC228B">
        <w:rPr>
          <w:rFonts w:eastAsia="Calibri" w:cs="Times New Roman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6ED1AD0" wp14:editId="412A656B">
                <wp:simplePos x="0" y="0"/>
                <wp:positionH relativeFrom="column">
                  <wp:posOffset>2755900</wp:posOffset>
                </wp:positionH>
                <wp:positionV relativeFrom="paragraph">
                  <wp:posOffset>204470</wp:posOffset>
                </wp:positionV>
                <wp:extent cx="0" cy="201930"/>
                <wp:effectExtent l="95250" t="0" r="57150" b="64770"/>
                <wp:wrapNone/>
                <wp:docPr id="306" name="Straight Arrow Connecto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9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FFA5AA" id="Straight Arrow Connector 306" o:spid="_x0000_s1026" type="#_x0000_t32" style="position:absolute;margin-left:217pt;margin-top:16.1pt;width:0;height:15.9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">
                <v:stroke endarrow="open"/>
              </v:shape>
            </w:pict>
          </mc:Fallback>
        </mc:AlternateContent>
      </w:r>
    </w:p>
    <w:p w:rsidR="00CC228B" w:rsidRPr="00CC228B" w:rsidRDefault="00CC228B" w:rsidP="00CC228B">
      <w:pPr>
        <w:jc w:val="both"/>
        <w:rPr>
          <w:rFonts w:eastAsia="Calibri" w:cs="Times New Roman"/>
          <w:sz w:val="22"/>
          <w:lang w:eastAsia="en-GB"/>
        </w:rPr>
      </w:pPr>
      <w:r w:rsidRPr="00CC228B">
        <w:rPr>
          <w:rFonts w:eastAsia="Calibri" w:cs="Times New Roman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819B22" wp14:editId="112911FD">
                <wp:simplePos x="0" y="0"/>
                <wp:positionH relativeFrom="column">
                  <wp:posOffset>1760220</wp:posOffset>
                </wp:positionH>
                <wp:positionV relativeFrom="paragraph">
                  <wp:posOffset>100522</wp:posOffset>
                </wp:positionV>
                <wp:extent cx="1955800" cy="648586"/>
                <wp:effectExtent l="0" t="0" r="25400" b="18415"/>
                <wp:wrapNone/>
                <wp:docPr id="8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6485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4B1" w:rsidRDefault="00E144B1" w:rsidP="00CC228B">
                            <w:pPr>
                              <w:spacing w:line="240" w:lineRule="auto"/>
                              <w:jc w:val="center"/>
                            </w:pPr>
                            <w:r w:rsidRPr="00053321">
                              <w:t xml:space="preserve">No unexplained gaps in longitudinal data </w:t>
                            </w:r>
                          </w:p>
                          <w:p w:rsidR="00E144B1" w:rsidRPr="00053321" w:rsidRDefault="00E144B1" w:rsidP="00CC228B">
                            <w:pPr>
                              <w:spacing w:line="240" w:lineRule="auto"/>
                              <w:jc w:val="center"/>
                            </w:pPr>
                            <w:r w:rsidRPr="00053321">
                              <w:rPr>
                                <w:b/>
                              </w:rPr>
                              <w:t>50,303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19B22" id="_x0000_s1043" type="#_x0000_t202" style="position:absolute;left:0;text-align:left;margin-left:138.6pt;margin-top:7.9pt;width:154pt;height:51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">
                <v:textbox>
                  <w:txbxContent>
                    <w:p w:rsidR="00E144B1" w:rsidRDefault="00E144B1" w:rsidP="00CC228B">
                      <w:pPr>
                        <w:spacing w:line="240" w:lineRule="auto"/>
                        <w:jc w:val="center"/>
                      </w:pPr>
                      <w:r w:rsidRPr="00053321">
                        <w:t xml:space="preserve">No unexplained gaps in longitudinal data </w:t>
                      </w:r>
                    </w:p>
                    <w:p w:rsidR="00E144B1" w:rsidRPr="00053321" w:rsidRDefault="00E144B1" w:rsidP="00CC228B">
                      <w:pPr>
                        <w:spacing w:line="240" w:lineRule="auto"/>
                        <w:jc w:val="center"/>
                      </w:pPr>
                      <w:r w:rsidRPr="00053321">
                        <w:rPr>
                          <w:b/>
                        </w:rPr>
                        <w:t>50,303</w:t>
                      </w:r>
                    </w:p>
                  </w:txbxContent>
                </v:textbox>
              </v:shape>
            </w:pict>
          </mc:Fallback>
        </mc:AlternateContent>
      </w:r>
    </w:p>
    <w:p w:rsidR="00CC228B" w:rsidRPr="00CC228B" w:rsidRDefault="00CC228B" w:rsidP="00CC228B">
      <w:pPr>
        <w:jc w:val="both"/>
        <w:rPr>
          <w:rFonts w:eastAsia="Calibri" w:cs="Times New Roman"/>
          <w:sz w:val="22"/>
          <w:lang w:eastAsia="en-GB"/>
        </w:rPr>
      </w:pPr>
    </w:p>
    <w:p w:rsidR="00CC228B" w:rsidRPr="00CC228B" w:rsidRDefault="00CC228B" w:rsidP="00CC228B">
      <w:pPr>
        <w:jc w:val="both"/>
        <w:rPr>
          <w:rFonts w:eastAsia="Calibri" w:cs="Times New Roman"/>
          <w:sz w:val="22"/>
          <w:lang w:eastAsia="en-GB"/>
        </w:rPr>
      </w:pPr>
      <w:r w:rsidRPr="00CC228B">
        <w:rPr>
          <w:rFonts w:eastAsia="Calibri" w:cs="Times New Roman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FA3D7F2" wp14:editId="7BA0523A">
                <wp:simplePos x="0" y="0"/>
                <wp:positionH relativeFrom="column">
                  <wp:posOffset>2738415</wp:posOffset>
                </wp:positionH>
                <wp:positionV relativeFrom="paragraph">
                  <wp:posOffset>108393</wp:posOffset>
                </wp:positionV>
                <wp:extent cx="0" cy="327660"/>
                <wp:effectExtent l="95250" t="0" r="76200" b="53340"/>
                <wp:wrapNone/>
                <wp:docPr id="868" name="Straight Arrow Connector 8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6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CE70A5" id="Straight Arrow Connector 868" o:spid="_x0000_s1026" type="#_x0000_t32" style="position:absolute;margin-left:215.6pt;margin-top:8.55pt;width:0;height:25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">
                <v:stroke endarrow="open"/>
              </v:shape>
            </w:pict>
          </mc:Fallback>
        </mc:AlternateContent>
      </w:r>
    </w:p>
    <w:p w:rsidR="00CC228B" w:rsidRPr="00CC228B" w:rsidRDefault="00646538" w:rsidP="00CC228B">
      <w:pPr>
        <w:jc w:val="both"/>
        <w:rPr>
          <w:rFonts w:eastAsia="Calibri" w:cs="Times New Roman"/>
          <w:sz w:val="22"/>
          <w:lang w:eastAsia="en-GB"/>
        </w:rPr>
      </w:pPr>
      <w:r w:rsidRPr="00CC228B">
        <w:rPr>
          <w:rFonts w:eastAsia="Calibri" w:cs="Times New Roman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4A3F71" wp14:editId="7B70B1E1">
                <wp:simplePos x="0" y="0"/>
                <wp:positionH relativeFrom="column">
                  <wp:posOffset>360045</wp:posOffset>
                </wp:positionH>
                <wp:positionV relativeFrom="paragraph">
                  <wp:posOffset>129540</wp:posOffset>
                </wp:positionV>
                <wp:extent cx="1621155" cy="461010"/>
                <wp:effectExtent l="0" t="0" r="17145" b="15240"/>
                <wp:wrapNone/>
                <wp:docPr id="8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155" cy="4610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4B1" w:rsidRPr="00053321" w:rsidRDefault="00E144B1" w:rsidP="00CC228B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053321">
                              <w:rPr>
                                <w:b/>
                              </w:rPr>
                              <w:t>Total baseline cohort for mortality outcome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A3F71" id="_x0000_s1044" type="#_x0000_t202" style="position:absolute;left:0;text-align:left;margin-left:28.35pt;margin-top:10.2pt;width:127.65pt;height:36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" fillcolor="#8eaadb [1940]" strokeweight="1.5pt">
                <v:textbox>
                  <w:txbxContent>
                    <w:p w:rsidR="00E144B1" w:rsidRPr="00053321" w:rsidRDefault="00E144B1" w:rsidP="00CC228B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053321">
                        <w:rPr>
                          <w:b/>
                        </w:rPr>
                        <w:t>Total baseline cohort for mortality outcome</w:t>
                      </w:r>
                    </w:p>
                  </w:txbxContent>
                </v:textbox>
              </v:shape>
            </w:pict>
          </mc:Fallback>
        </mc:AlternateContent>
      </w:r>
      <w:r w:rsidR="00CC228B" w:rsidRPr="00CC228B">
        <w:rPr>
          <w:rFonts w:eastAsia="Calibri" w:cs="Times New Roman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0C07CA" wp14:editId="6193B815">
                <wp:simplePos x="0" y="0"/>
                <wp:positionH relativeFrom="margin">
                  <wp:align>right</wp:align>
                </wp:positionH>
                <wp:positionV relativeFrom="paragraph">
                  <wp:posOffset>43815</wp:posOffset>
                </wp:positionV>
                <wp:extent cx="1511935" cy="714375"/>
                <wp:effectExtent l="0" t="0" r="12065" b="28575"/>
                <wp:wrapNone/>
                <wp:docPr id="8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935" cy="714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4B1" w:rsidRDefault="00E144B1" w:rsidP="00CC228B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Matched cohort</w:t>
                            </w:r>
                          </w:p>
                          <w:p w:rsidR="00E144B1" w:rsidRPr="00653006" w:rsidRDefault="00E144B1" w:rsidP="00CC228B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653006">
                              <w:rPr>
                                <w:b/>
                              </w:rPr>
                              <w:t xml:space="preserve">Cases </w:t>
                            </w:r>
                            <w:r>
                              <w:rPr>
                                <w:b/>
                              </w:rPr>
                              <w:t xml:space="preserve">     26,729</w:t>
                            </w:r>
                          </w:p>
                          <w:p w:rsidR="00E144B1" w:rsidRDefault="00E144B1" w:rsidP="00CC228B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653006">
                              <w:rPr>
                                <w:b/>
                              </w:rPr>
                              <w:t xml:space="preserve">Controls </w:t>
                            </w:r>
                            <w:r>
                              <w:rPr>
                                <w:b/>
                              </w:rPr>
                              <w:t>106,916</w:t>
                            </w:r>
                          </w:p>
                          <w:p w:rsidR="00E144B1" w:rsidRDefault="00E144B1" w:rsidP="00CC22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C07CA" id="_x0000_s1045" type="#_x0000_t202" style="position:absolute;left:0;text-align:left;margin-left:67.85pt;margin-top:3.45pt;width:119.05pt;height:56.25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" fillcolor="#8eaadb [1940]" strokeweight="1.5pt">
                <v:textbox>
                  <w:txbxContent>
                    <w:p w:rsidR="00E144B1" w:rsidRDefault="00E144B1" w:rsidP="00CC228B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Matched cohort</w:t>
                      </w:r>
                    </w:p>
                    <w:p w:rsidR="00E144B1" w:rsidRPr="00653006" w:rsidRDefault="00E144B1" w:rsidP="00CC228B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653006">
                        <w:rPr>
                          <w:b/>
                        </w:rPr>
                        <w:t xml:space="preserve">Cases </w:t>
                      </w:r>
                      <w:r>
                        <w:rPr>
                          <w:b/>
                        </w:rPr>
                        <w:t xml:space="preserve">     26,729</w:t>
                      </w:r>
                    </w:p>
                    <w:p w:rsidR="00E144B1" w:rsidRDefault="00E144B1" w:rsidP="00CC228B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653006">
                        <w:rPr>
                          <w:b/>
                        </w:rPr>
                        <w:t xml:space="preserve">Controls </w:t>
                      </w:r>
                      <w:r>
                        <w:rPr>
                          <w:b/>
                        </w:rPr>
                        <w:t>106,916</w:t>
                      </w:r>
                    </w:p>
                    <w:p w:rsidR="00E144B1" w:rsidRDefault="00E144B1" w:rsidP="00CC228B"/>
                  </w:txbxContent>
                </v:textbox>
                <w10:wrap anchorx="margin"/>
              </v:shape>
            </w:pict>
          </mc:Fallback>
        </mc:AlternateContent>
      </w:r>
      <w:r w:rsidR="00CC228B" w:rsidRPr="00CC228B">
        <w:rPr>
          <w:rFonts w:eastAsia="Calibri" w:cs="Times New Roman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A758704" wp14:editId="79C98123">
                <wp:simplePos x="0" y="0"/>
                <wp:positionH relativeFrom="column">
                  <wp:posOffset>1979295</wp:posOffset>
                </wp:positionH>
                <wp:positionV relativeFrom="paragraph">
                  <wp:posOffset>129540</wp:posOffset>
                </wp:positionV>
                <wp:extent cx="1552575" cy="461010"/>
                <wp:effectExtent l="0" t="0" r="28575" b="15240"/>
                <wp:wrapNone/>
                <wp:docPr id="8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46101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4B1" w:rsidRDefault="00E144B1" w:rsidP="00CC228B">
                            <w:pPr>
                              <w:spacing w:line="240" w:lineRule="auto"/>
                              <w:jc w:val="center"/>
                            </w:pPr>
                            <w:r w:rsidRPr="00053321">
                              <w:t xml:space="preserve">Unique </w:t>
                            </w:r>
                            <w:r>
                              <w:t xml:space="preserve">HF </w:t>
                            </w:r>
                            <w:r w:rsidRPr="00053321">
                              <w:t xml:space="preserve">patients </w:t>
                            </w:r>
                          </w:p>
                          <w:p w:rsidR="00E144B1" w:rsidRPr="00053321" w:rsidRDefault="00E144B1" w:rsidP="00CC228B">
                            <w:pPr>
                              <w:spacing w:line="240" w:lineRule="auto"/>
                              <w:jc w:val="center"/>
                            </w:pPr>
                            <w:r w:rsidRPr="00053321">
                              <w:rPr>
                                <w:b/>
                              </w:rPr>
                              <w:t>50,114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58704" id="_x0000_s1046" type="#_x0000_t202" style="position:absolute;left:0;text-align:left;margin-left:155.85pt;margin-top:10.2pt;width:122.25pt;height:36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" fillcolor="#c6d9f1" strokeweight="1.5pt">
                <v:textbox>
                  <w:txbxContent>
                    <w:p w:rsidR="00E144B1" w:rsidRDefault="00E144B1" w:rsidP="00CC228B">
                      <w:pPr>
                        <w:spacing w:line="240" w:lineRule="auto"/>
                        <w:jc w:val="center"/>
                      </w:pPr>
                      <w:r w:rsidRPr="00053321">
                        <w:t xml:space="preserve">Unique </w:t>
                      </w:r>
                      <w:r>
                        <w:t xml:space="preserve">HF </w:t>
                      </w:r>
                      <w:r w:rsidRPr="00053321">
                        <w:t xml:space="preserve">patients </w:t>
                      </w:r>
                    </w:p>
                    <w:p w:rsidR="00E144B1" w:rsidRPr="00053321" w:rsidRDefault="00E144B1" w:rsidP="00CC228B">
                      <w:pPr>
                        <w:spacing w:line="240" w:lineRule="auto"/>
                        <w:jc w:val="center"/>
                      </w:pPr>
                      <w:r w:rsidRPr="00053321">
                        <w:rPr>
                          <w:b/>
                        </w:rPr>
                        <w:t>50,114</w:t>
                      </w:r>
                    </w:p>
                  </w:txbxContent>
                </v:textbox>
              </v:shape>
            </w:pict>
          </mc:Fallback>
        </mc:AlternateContent>
      </w:r>
    </w:p>
    <w:p w:rsidR="00CC228B" w:rsidRPr="00CC228B" w:rsidRDefault="00646538" w:rsidP="00CC228B">
      <w:pPr>
        <w:jc w:val="both"/>
        <w:rPr>
          <w:rFonts w:eastAsia="Calibri" w:cs="Times New Roman"/>
          <w:sz w:val="22"/>
          <w:lang w:eastAsia="en-GB"/>
        </w:rPr>
      </w:pPr>
      <w:r>
        <w:rPr>
          <w:rFonts w:eastAsia="Calibri" w:cs="Times New Roman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3541395</wp:posOffset>
                </wp:positionH>
                <wp:positionV relativeFrom="paragraph">
                  <wp:posOffset>8890</wp:posOffset>
                </wp:positionV>
                <wp:extent cx="523875" cy="0"/>
                <wp:effectExtent l="0" t="76200" r="28575" b="1143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A0B1EB" id="Straight Arrow Connector 7" o:spid="_x0000_s1026" type="#_x0000_t32" style="position:absolute;margin-left:278.85pt;margin-top:.7pt;width:41.25pt;height:0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" strokecolor="black [3213]" strokeweight=".5pt">
                <v:stroke endarrow="open" joinstyle="miter"/>
              </v:shape>
            </w:pict>
          </mc:Fallback>
        </mc:AlternateContent>
      </w:r>
      <w:r w:rsidR="00CC228B" w:rsidRPr="00CC228B">
        <w:rPr>
          <w:rFonts w:eastAsia="Calibri" w:cs="Times New Roman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AEC32C5" wp14:editId="12648EF4">
                <wp:simplePos x="0" y="0"/>
                <wp:positionH relativeFrom="column">
                  <wp:posOffset>2764155</wp:posOffset>
                </wp:positionH>
                <wp:positionV relativeFrom="paragraph">
                  <wp:posOffset>276860</wp:posOffset>
                </wp:positionV>
                <wp:extent cx="0" cy="250190"/>
                <wp:effectExtent l="95250" t="0" r="57150" b="54610"/>
                <wp:wrapNone/>
                <wp:docPr id="885" name="Straight Arrow Connector 8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501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913D1A" id="Straight Arrow Connector 885" o:spid="_x0000_s1026" type="#_x0000_t32" style="position:absolute;margin-left:217.65pt;margin-top:21.8pt;width:0;height:19.7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">
                <v:stroke endarrow="open"/>
              </v:shape>
            </w:pict>
          </mc:Fallback>
        </mc:AlternateContent>
      </w:r>
    </w:p>
    <w:p w:rsidR="00CC228B" w:rsidRPr="00CC228B" w:rsidRDefault="00646538" w:rsidP="00CC228B">
      <w:pPr>
        <w:jc w:val="both"/>
        <w:rPr>
          <w:rFonts w:eastAsia="Calibri" w:cs="Times New Roman"/>
          <w:sz w:val="22"/>
          <w:lang w:eastAsia="en-GB"/>
        </w:rPr>
      </w:pPr>
      <w:r w:rsidRPr="00CC228B">
        <w:rPr>
          <w:rFonts w:eastAsia="Calibri" w:cs="Times New Roman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CCE2E2" wp14:editId="6D28D370">
                <wp:simplePos x="0" y="0"/>
                <wp:positionH relativeFrom="column">
                  <wp:posOffset>273050</wp:posOffset>
                </wp:positionH>
                <wp:positionV relativeFrom="paragraph">
                  <wp:posOffset>216535</wp:posOffset>
                </wp:positionV>
                <wp:extent cx="1621155" cy="637540"/>
                <wp:effectExtent l="0" t="0" r="17145" b="10160"/>
                <wp:wrapNone/>
                <wp:docPr id="8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155" cy="6375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4B1" w:rsidRPr="00053321" w:rsidRDefault="00E144B1" w:rsidP="00CC228B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053321">
                              <w:rPr>
                                <w:b/>
                              </w:rPr>
                              <w:t>Total baseline cohort for hospital admission outcome</w:t>
                            </w:r>
                          </w:p>
                          <w:p w:rsidR="00E144B1" w:rsidRDefault="00E144B1" w:rsidP="00CC22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CE2E2" id="_x0000_s1047" type="#_x0000_t202" style="position:absolute;left:0;text-align:left;margin-left:21.5pt;margin-top:17.05pt;width:127.65pt;height:50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" fillcolor="#8eaadb [1940]" strokeweight="1.5pt">
                <v:textbox>
                  <w:txbxContent>
                    <w:p w:rsidR="00E144B1" w:rsidRPr="00053321" w:rsidRDefault="00E144B1" w:rsidP="00CC228B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053321">
                        <w:rPr>
                          <w:b/>
                        </w:rPr>
                        <w:t>Total baseline cohort for hospital admission outcome</w:t>
                      </w:r>
                    </w:p>
                    <w:p w:rsidR="00E144B1" w:rsidRDefault="00E144B1" w:rsidP="00CC228B"/>
                  </w:txbxContent>
                </v:textbox>
              </v:shape>
            </w:pict>
          </mc:Fallback>
        </mc:AlternateContent>
      </w:r>
      <w:r w:rsidR="00CC228B" w:rsidRPr="00CC228B">
        <w:rPr>
          <w:rFonts w:eastAsia="Calibri" w:cs="Times New Roman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09E673" wp14:editId="45DACE67">
                <wp:simplePos x="0" y="0"/>
                <wp:positionH relativeFrom="margin">
                  <wp:align>right</wp:align>
                </wp:positionH>
                <wp:positionV relativeFrom="paragraph">
                  <wp:posOffset>221615</wp:posOffset>
                </wp:positionV>
                <wp:extent cx="1483360" cy="714375"/>
                <wp:effectExtent l="0" t="0" r="21590" b="28575"/>
                <wp:wrapNone/>
                <wp:docPr id="8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714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4B1" w:rsidRDefault="00E144B1" w:rsidP="00CC228B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Matched cohort</w:t>
                            </w:r>
                          </w:p>
                          <w:p w:rsidR="00E144B1" w:rsidRPr="00653006" w:rsidRDefault="00E144B1" w:rsidP="00CC228B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653006">
                              <w:rPr>
                                <w:b/>
                              </w:rPr>
                              <w:t xml:space="preserve">Cases </w:t>
                            </w: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Pr="00653006">
                              <w:rPr>
                                <w:b/>
                              </w:rPr>
                              <w:t>24,339</w:t>
                            </w:r>
                          </w:p>
                          <w:p w:rsidR="00E144B1" w:rsidRPr="00653006" w:rsidRDefault="00E144B1" w:rsidP="00CC228B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653006">
                              <w:rPr>
                                <w:b/>
                              </w:rPr>
                              <w:t xml:space="preserve">Controls </w:t>
                            </w:r>
                            <w:r>
                              <w:rPr>
                                <w:b/>
                              </w:rPr>
                              <w:t>86,450</w:t>
                            </w:r>
                          </w:p>
                          <w:p w:rsidR="00E144B1" w:rsidRPr="00EB2DBC" w:rsidRDefault="00E144B1" w:rsidP="00CC228B">
                            <w:pPr>
                              <w:spacing w:line="240" w:lineRule="auto"/>
                              <w:jc w:val="center"/>
                            </w:pPr>
                          </w:p>
                          <w:p w:rsidR="00E144B1" w:rsidRDefault="00E144B1" w:rsidP="00CC228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E144B1" w:rsidRDefault="00E144B1" w:rsidP="00CC228B"/>
                          <w:p w:rsidR="00E144B1" w:rsidRDefault="00E144B1" w:rsidP="00CC228B"/>
                          <w:p w:rsidR="00E144B1" w:rsidRDefault="00E144B1" w:rsidP="00CC228B"/>
                          <w:p w:rsidR="00E144B1" w:rsidRDefault="00E144B1" w:rsidP="00CC228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9E673" id="_x0000_s1048" type="#_x0000_t202" style="position:absolute;left:0;text-align:left;margin-left:65.6pt;margin-top:17.45pt;width:116.8pt;height:56.2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" fillcolor="#8eaadb [1940]" strokeweight="1.5pt">
                <v:textbox>
                  <w:txbxContent>
                    <w:p w:rsidR="00E144B1" w:rsidRDefault="00E144B1" w:rsidP="00CC228B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Matched cohort</w:t>
                      </w:r>
                    </w:p>
                    <w:p w:rsidR="00E144B1" w:rsidRPr="00653006" w:rsidRDefault="00E144B1" w:rsidP="00CC228B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653006">
                        <w:rPr>
                          <w:b/>
                        </w:rPr>
                        <w:t xml:space="preserve">Cases </w:t>
                      </w:r>
                      <w:r>
                        <w:rPr>
                          <w:b/>
                        </w:rPr>
                        <w:t xml:space="preserve">     </w:t>
                      </w:r>
                      <w:r w:rsidRPr="00653006">
                        <w:rPr>
                          <w:b/>
                        </w:rPr>
                        <w:t>24,339</w:t>
                      </w:r>
                    </w:p>
                    <w:p w:rsidR="00E144B1" w:rsidRPr="00653006" w:rsidRDefault="00E144B1" w:rsidP="00CC228B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653006">
                        <w:rPr>
                          <w:b/>
                        </w:rPr>
                        <w:t xml:space="preserve">Controls </w:t>
                      </w:r>
                      <w:r>
                        <w:rPr>
                          <w:b/>
                        </w:rPr>
                        <w:t>86,450</w:t>
                      </w:r>
                    </w:p>
                    <w:p w:rsidR="00E144B1" w:rsidRPr="00EB2DBC" w:rsidRDefault="00E144B1" w:rsidP="00CC228B">
                      <w:pPr>
                        <w:spacing w:line="240" w:lineRule="auto"/>
                        <w:jc w:val="center"/>
                      </w:pPr>
                    </w:p>
                    <w:p w:rsidR="00E144B1" w:rsidRDefault="00E144B1" w:rsidP="00CC228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E144B1" w:rsidRDefault="00E144B1" w:rsidP="00CC228B"/>
                    <w:p w:rsidR="00E144B1" w:rsidRDefault="00E144B1" w:rsidP="00CC228B"/>
                    <w:p w:rsidR="00E144B1" w:rsidRDefault="00E144B1" w:rsidP="00CC228B"/>
                    <w:p w:rsidR="00E144B1" w:rsidRDefault="00E144B1" w:rsidP="00CC228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228B" w:rsidRPr="00CC228B">
        <w:rPr>
          <w:rFonts w:eastAsia="Calibri" w:cs="Times New Roman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9CA11A" wp14:editId="5ADD529D">
                <wp:simplePos x="0" y="0"/>
                <wp:positionH relativeFrom="margin">
                  <wp:align>center</wp:align>
                </wp:positionH>
                <wp:positionV relativeFrom="paragraph">
                  <wp:posOffset>212090</wp:posOffset>
                </wp:positionV>
                <wp:extent cx="1781175" cy="637540"/>
                <wp:effectExtent l="0" t="0" r="28575" b="10160"/>
                <wp:wrapNone/>
                <wp:docPr id="8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63754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4B1" w:rsidRDefault="00E144B1" w:rsidP="00CC228B">
                            <w:pPr>
                              <w:spacing w:line="240" w:lineRule="auto"/>
                              <w:jc w:val="center"/>
                            </w:pPr>
                            <w:r>
                              <w:t xml:space="preserve">Patients with linked hospital episode statistics data, </w:t>
                            </w:r>
                          </w:p>
                          <w:p w:rsidR="00E144B1" w:rsidRPr="00674412" w:rsidRDefault="00E144B1" w:rsidP="00CC228B">
                            <w:pPr>
                              <w:spacing w:line="240" w:lineRule="auto"/>
                              <w:jc w:val="center"/>
                            </w:pPr>
                            <w:r w:rsidRPr="00053321">
                              <w:rPr>
                                <w:b/>
                              </w:rPr>
                              <w:t>30,061</w:t>
                            </w:r>
                          </w:p>
                          <w:p w:rsidR="00E144B1" w:rsidRDefault="00E144B1" w:rsidP="00CC228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CA11A" id="_x0000_s1049" type="#_x0000_t202" style="position:absolute;left:0;text-align:left;margin-left:0;margin-top:16.7pt;width:140.25pt;height:50.2pt;z-index:251691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" fillcolor="#c6d9f1" strokeweight="1.5pt">
                <v:textbox>
                  <w:txbxContent>
                    <w:p w:rsidR="00E144B1" w:rsidRDefault="00E144B1" w:rsidP="00CC228B">
                      <w:pPr>
                        <w:spacing w:line="240" w:lineRule="auto"/>
                        <w:jc w:val="center"/>
                      </w:pPr>
                      <w:r>
                        <w:t xml:space="preserve">Patients with linked hospital episode statistics data, </w:t>
                      </w:r>
                    </w:p>
                    <w:p w:rsidR="00E144B1" w:rsidRPr="00674412" w:rsidRDefault="00E144B1" w:rsidP="00CC228B">
                      <w:pPr>
                        <w:spacing w:line="240" w:lineRule="auto"/>
                        <w:jc w:val="center"/>
                      </w:pPr>
                      <w:r w:rsidRPr="00053321">
                        <w:rPr>
                          <w:b/>
                        </w:rPr>
                        <w:t>30,061</w:t>
                      </w:r>
                    </w:p>
                    <w:p w:rsidR="00E144B1" w:rsidRDefault="00E144B1" w:rsidP="00CC228B"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C228B" w:rsidRPr="00CC228B" w:rsidRDefault="00646538" w:rsidP="00CC228B">
      <w:pPr>
        <w:jc w:val="both"/>
        <w:rPr>
          <w:rFonts w:eastAsia="Calibri" w:cs="Times New Roman"/>
          <w:sz w:val="22"/>
          <w:lang w:eastAsia="en-GB"/>
        </w:rPr>
      </w:pPr>
      <w:r>
        <w:rPr>
          <w:rFonts w:eastAsia="Calibri" w:cs="Times New Roman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3674745</wp:posOffset>
                </wp:positionH>
                <wp:positionV relativeFrom="paragraph">
                  <wp:posOffset>215265</wp:posOffset>
                </wp:positionV>
                <wp:extent cx="400050" cy="0"/>
                <wp:effectExtent l="0" t="76200" r="19050" b="1143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68E9AE" id="Straight Arrow Connector 9" o:spid="_x0000_s1026" type="#_x0000_t32" style="position:absolute;margin-left:289.35pt;margin-top:16.95pt;width:31.5pt;height:0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" strokecolor="black [3213]" strokeweight=".5pt">
                <v:stroke endarrow="open" joinstyle="miter"/>
              </v:shape>
            </w:pict>
          </mc:Fallback>
        </mc:AlternateContent>
      </w:r>
    </w:p>
    <w:p w:rsidR="00CC228B" w:rsidRPr="00CC228B" w:rsidRDefault="00CC228B" w:rsidP="00CC228B">
      <w:pPr>
        <w:jc w:val="both"/>
        <w:rPr>
          <w:rFonts w:eastAsia="Calibri" w:cs="Times New Roman"/>
          <w:sz w:val="22"/>
          <w:lang w:eastAsia="en-GB"/>
        </w:rPr>
      </w:pPr>
    </w:p>
    <w:p w:rsidR="00CC228B" w:rsidRPr="00CC228B" w:rsidRDefault="00CC228B" w:rsidP="00CC228B">
      <w:pPr>
        <w:jc w:val="both"/>
        <w:rPr>
          <w:rFonts w:eastAsia="Calibri" w:cs="Times New Roman"/>
          <w:sz w:val="22"/>
          <w:lang w:eastAsia="en-GB"/>
        </w:rPr>
        <w:sectPr w:rsidR="00CC228B" w:rsidRPr="00CC228B" w:rsidSect="00B72B0F">
          <w:pgSz w:w="11906" w:h="16838"/>
          <w:pgMar w:top="1440" w:right="851" w:bottom="1440" w:left="2268" w:header="708" w:footer="708" w:gutter="0"/>
          <w:cols w:space="708"/>
          <w:docGrid w:linePitch="360"/>
        </w:sectPr>
      </w:pPr>
    </w:p>
    <w:p w:rsidR="00CC228B" w:rsidRPr="00DE36B9" w:rsidRDefault="00CC228B" w:rsidP="00CC228B">
      <w:pPr>
        <w:pStyle w:val="Heading1"/>
        <w:rPr>
          <w:rFonts w:eastAsia="Calibri"/>
          <w:b/>
          <w:lang w:eastAsia="en-GB"/>
        </w:rPr>
      </w:pPr>
      <w:bookmarkStart w:id="2" w:name="_Toc527273709"/>
      <w:r w:rsidRPr="00DE36B9">
        <w:rPr>
          <w:rFonts w:eastAsia="Calibri"/>
          <w:b/>
          <w:lang w:eastAsia="en-GB"/>
        </w:rPr>
        <w:lastRenderedPageBreak/>
        <w:t>Supplementary Tables</w:t>
      </w:r>
      <w:bookmarkEnd w:id="2"/>
    </w:p>
    <w:tbl>
      <w:tblPr>
        <w:tblpPr w:leftFromText="180" w:rightFromText="180" w:vertAnchor="text" w:horzAnchor="margin" w:tblpY="334"/>
        <w:tblW w:w="8897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5495"/>
      </w:tblGrid>
      <w:tr w:rsidR="00CC228B" w:rsidRPr="00DE36B9" w:rsidTr="00CC228B">
        <w:trPr>
          <w:trHeight w:val="300"/>
        </w:trPr>
        <w:tc>
          <w:tcPr>
            <w:tcW w:w="8897" w:type="dxa"/>
            <w:gridSpan w:val="3"/>
            <w:tcBorders>
              <w:top w:val="dashed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/>
          </w:tcPr>
          <w:p w:rsidR="00CC228B" w:rsidRPr="00DE36B9" w:rsidRDefault="001767E9" w:rsidP="00CC228B">
            <w:pPr>
              <w:pStyle w:val="Heading2"/>
              <w:rPr>
                <w:rFonts w:eastAsia="Times New Roman"/>
                <w:vanish/>
                <w:szCs w:val="22"/>
                <w:specVanish/>
              </w:rPr>
            </w:pPr>
            <w:bookmarkStart w:id="3" w:name="_Toc502311256"/>
            <w:bookmarkStart w:id="4" w:name="_Toc527273710"/>
            <w:r w:rsidRPr="00DE36B9">
              <w:rPr>
                <w:rFonts w:eastAsia="Times New Roman"/>
                <w:szCs w:val="22"/>
              </w:rPr>
              <w:t>S</w:t>
            </w:r>
            <w:r w:rsidR="00CC228B" w:rsidRPr="00DE36B9">
              <w:rPr>
                <w:rFonts w:eastAsia="Times New Roman"/>
                <w:szCs w:val="22"/>
              </w:rPr>
              <w:t>1 Heart failure selection code set</w:t>
            </w:r>
            <w:bookmarkEnd w:id="3"/>
            <w:bookmarkEnd w:id="4"/>
          </w:p>
          <w:p w:rsidR="00CC228B" w:rsidRPr="00DE36B9" w:rsidRDefault="00CC228B" w:rsidP="00CC228B">
            <w:pPr>
              <w:rPr>
                <w:sz w:val="22"/>
              </w:rPr>
            </w:pPr>
          </w:p>
        </w:tc>
      </w:tr>
      <w:tr w:rsidR="00CC228B" w:rsidRPr="00DE36B9" w:rsidTr="00DE36B9">
        <w:trPr>
          <w:trHeight w:val="300"/>
        </w:trPr>
        <w:tc>
          <w:tcPr>
            <w:tcW w:w="1985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FFFFFF"/>
          </w:tcPr>
          <w:p w:rsidR="00CC228B" w:rsidRPr="00DE36B9" w:rsidRDefault="003D23D2" w:rsidP="00CC228B">
            <w:pPr>
              <w:widowControl w:val="0"/>
              <w:spacing w:line="240" w:lineRule="auto"/>
              <w:rPr>
                <w:rFonts w:eastAsia="Arial Narrow" w:cs="Times New Roman"/>
                <w:color w:val="000000"/>
                <w:sz w:val="22"/>
              </w:rPr>
            </w:pPr>
            <w:r w:rsidRPr="00DE36B9">
              <w:rPr>
                <w:rFonts w:eastAsia="Arial Narrow" w:cs="Times New Roman"/>
                <w:color w:val="000000"/>
                <w:sz w:val="22"/>
              </w:rPr>
              <w:t xml:space="preserve">CPRD </w:t>
            </w:r>
            <w:r w:rsidR="00CC228B" w:rsidRPr="00DE36B9">
              <w:rPr>
                <w:rFonts w:eastAsia="Arial Narrow" w:cs="Times New Roman"/>
                <w:color w:val="000000"/>
                <w:sz w:val="22"/>
              </w:rPr>
              <w:t>Medcode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FFFFFF"/>
          </w:tcPr>
          <w:p w:rsidR="00CC228B" w:rsidRPr="00DE36B9" w:rsidRDefault="00CC228B" w:rsidP="00CC228B">
            <w:pPr>
              <w:widowControl w:val="0"/>
              <w:spacing w:line="240" w:lineRule="auto"/>
              <w:rPr>
                <w:rFonts w:eastAsia="Arial Narrow" w:cs="Times New Roman"/>
                <w:color w:val="000000"/>
                <w:sz w:val="22"/>
              </w:rPr>
            </w:pPr>
            <w:r w:rsidRPr="00DE36B9">
              <w:rPr>
                <w:rFonts w:eastAsia="Arial Narrow" w:cs="Times New Roman"/>
                <w:color w:val="000000"/>
                <w:sz w:val="22"/>
              </w:rPr>
              <w:t>Read code</w:t>
            </w:r>
          </w:p>
        </w:tc>
        <w:tc>
          <w:tcPr>
            <w:tcW w:w="5495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/>
            </w:tcBorders>
            <w:shd w:val="clear" w:color="auto" w:fill="FFFFFF"/>
          </w:tcPr>
          <w:p w:rsidR="00CC228B" w:rsidRPr="00DE36B9" w:rsidRDefault="00CC228B" w:rsidP="00CC228B">
            <w:pPr>
              <w:widowControl w:val="0"/>
              <w:spacing w:line="240" w:lineRule="auto"/>
              <w:rPr>
                <w:rFonts w:eastAsia="Arial Narrow" w:cs="Times New Roman"/>
                <w:color w:val="000000"/>
                <w:sz w:val="22"/>
              </w:rPr>
            </w:pPr>
            <w:r w:rsidRPr="00DE36B9">
              <w:rPr>
                <w:rFonts w:eastAsia="Arial Narrow" w:cs="Times New Roman"/>
                <w:color w:val="000000"/>
                <w:sz w:val="22"/>
              </w:rPr>
              <w:t>Read term</w:t>
            </w:r>
          </w:p>
        </w:tc>
      </w:tr>
      <w:tr w:rsidR="00CC228B" w:rsidRPr="00DE36B9" w:rsidTr="00DE36B9">
        <w:trPr>
          <w:trHeight w:val="300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FFFFFF"/>
          </w:tcPr>
          <w:p w:rsidR="00CC228B" w:rsidRPr="00DE36B9" w:rsidRDefault="00CC228B" w:rsidP="00CC228B">
            <w:pPr>
              <w:widowControl w:val="0"/>
              <w:spacing w:line="240" w:lineRule="auto"/>
              <w:rPr>
                <w:rFonts w:eastAsia="Arial Narrow" w:cs="Times New Roman"/>
                <w:color w:val="000000"/>
                <w:sz w:val="22"/>
              </w:rPr>
            </w:pPr>
            <w:r w:rsidRPr="00DE36B9">
              <w:rPr>
                <w:rFonts w:eastAsia="Arial Narrow" w:cs="Times New Roman"/>
                <w:color w:val="000000"/>
                <w:sz w:val="22"/>
              </w:rPr>
              <w:t>398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CC228B" w:rsidRPr="00DE36B9" w:rsidRDefault="00CC228B" w:rsidP="00CC228B">
            <w:pPr>
              <w:widowControl w:val="0"/>
              <w:spacing w:line="240" w:lineRule="auto"/>
              <w:rPr>
                <w:rFonts w:eastAsia="Arial Narrow" w:cs="Times New Roman"/>
                <w:color w:val="000000"/>
                <w:sz w:val="22"/>
              </w:rPr>
            </w:pPr>
            <w:r w:rsidRPr="00DE36B9">
              <w:rPr>
                <w:rFonts w:eastAsia="Arial Narrow" w:cs="Times New Roman"/>
                <w:color w:val="000000"/>
                <w:sz w:val="22"/>
              </w:rPr>
              <w:t>G580.00</w:t>
            </w:r>
          </w:p>
        </w:tc>
        <w:tc>
          <w:tcPr>
            <w:tcW w:w="5495" w:type="dxa"/>
            <w:tcBorders>
              <w:top w:val="single" w:sz="4" w:space="0" w:color="auto"/>
            </w:tcBorders>
            <w:shd w:val="clear" w:color="auto" w:fill="FFFFFF"/>
          </w:tcPr>
          <w:p w:rsidR="00CC228B" w:rsidRPr="00DE36B9" w:rsidRDefault="00CC228B" w:rsidP="00CC228B">
            <w:pPr>
              <w:widowControl w:val="0"/>
              <w:spacing w:line="240" w:lineRule="auto"/>
              <w:rPr>
                <w:rFonts w:eastAsia="Arial Narrow" w:cs="Times New Roman"/>
                <w:color w:val="000000"/>
                <w:sz w:val="22"/>
              </w:rPr>
            </w:pPr>
            <w:r w:rsidRPr="00DE36B9">
              <w:rPr>
                <w:rFonts w:eastAsia="Arial Narrow" w:cs="Times New Roman"/>
                <w:color w:val="000000"/>
                <w:sz w:val="22"/>
              </w:rPr>
              <w:t>Congestive heart failure</w:t>
            </w:r>
          </w:p>
        </w:tc>
      </w:tr>
      <w:tr w:rsidR="00CC228B" w:rsidRPr="00DE36B9" w:rsidTr="00DE36B9">
        <w:trPr>
          <w:trHeight w:val="300"/>
        </w:trPr>
        <w:tc>
          <w:tcPr>
            <w:tcW w:w="1985" w:type="dxa"/>
            <w:shd w:val="clear" w:color="auto" w:fill="FFFFFF"/>
          </w:tcPr>
          <w:p w:rsidR="00CC228B" w:rsidRPr="00DE36B9" w:rsidRDefault="00CC228B" w:rsidP="00CC228B">
            <w:pPr>
              <w:widowControl w:val="0"/>
              <w:spacing w:line="240" w:lineRule="auto"/>
              <w:rPr>
                <w:rFonts w:eastAsia="Arial Narrow" w:cs="Times New Roman"/>
                <w:color w:val="000000"/>
                <w:sz w:val="22"/>
              </w:rPr>
            </w:pPr>
            <w:r w:rsidRPr="00DE36B9">
              <w:rPr>
                <w:rFonts w:eastAsia="Arial Narrow" w:cs="Times New Roman"/>
                <w:color w:val="000000"/>
                <w:sz w:val="22"/>
              </w:rPr>
              <w:t>884</w:t>
            </w:r>
          </w:p>
        </w:tc>
        <w:tc>
          <w:tcPr>
            <w:tcW w:w="1417" w:type="dxa"/>
            <w:shd w:val="clear" w:color="auto" w:fill="FFFFFF"/>
          </w:tcPr>
          <w:p w:rsidR="00CC228B" w:rsidRPr="00DE36B9" w:rsidRDefault="00CC228B" w:rsidP="00CC228B">
            <w:pPr>
              <w:widowControl w:val="0"/>
              <w:spacing w:line="240" w:lineRule="auto"/>
              <w:rPr>
                <w:rFonts w:eastAsia="Arial Narrow" w:cs="Times New Roman"/>
                <w:color w:val="000000"/>
                <w:sz w:val="22"/>
              </w:rPr>
            </w:pPr>
            <w:r w:rsidRPr="00DE36B9">
              <w:rPr>
                <w:rFonts w:eastAsia="Arial Narrow" w:cs="Times New Roman"/>
                <w:color w:val="000000"/>
                <w:sz w:val="22"/>
              </w:rPr>
              <w:t>G581.00</w:t>
            </w:r>
          </w:p>
        </w:tc>
        <w:tc>
          <w:tcPr>
            <w:tcW w:w="5495" w:type="dxa"/>
            <w:shd w:val="clear" w:color="auto" w:fill="FFFFFF"/>
          </w:tcPr>
          <w:p w:rsidR="00CC228B" w:rsidRPr="00DE36B9" w:rsidRDefault="00CC228B" w:rsidP="00CC228B">
            <w:pPr>
              <w:widowControl w:val="0"/>
              <w:spacing w:line="240" w:lineRule="auto"/>
              <w:rPr>
                <w:rFonts w:eastAsia="Arial Narrow" w:cs="Times New Roman"/>
                <w:color w:val="000000"/>
                <w:sz w:val="22"/>
              </w:rPr>
            </w:pPr>
            <w:r w:rsidRPr="00DE36B9">
              <w:rPr>
                <w:rFonts w:eastAsia="Arial Narrow" w:cs="Times New Roman"/>
                <w:color w:val="000000"/>
                <w:sz w:val="22"/>
              </w:rPr>
              <w:t>Left ventricular failure</w:t>
            </w:r>
          </w:p>
        </w:tc>
      </w:tr>
      <w:tr w:rsidR="00CC228B" w:rsidRPr="00DE36B9" w:rsidTr="00DE36B9">
        <w:trPr>
          <w:trHeight w:val="300"/>
        </w:trPr>
        <w:tc>
          <w:tcPr>
            <w:tcW w:w="1985" w:type="dxa"/>
            <w:shd w:val="clear" w:color="auto" w:fill="FFFFFF"/>
          </w:tcPr>
          <w:p w:rsidR="00CC228B" w:rsidRPr="00DE36B9" w:rsidRDefault="00CC228B" w:rsidP="00CC228B">
            <w:pPr>
              <w:widowControl w:val="0"/>
              <w:spacing w:line="240" w:lineRule="auto"/>
              <w:rPr>
                <w:rFonts w:eastAsia="Arial Narrow" w:cs="Times New Roman"/>
                <w:color w:val="000000"/>
                <w:sz w:val="22"/>
              </w:rPr>
            </w:pPr>
            <w:r w:rsidRPr="00DE36B9">
              <w:rPr>
                <w:rFonts w:eastAsia="Arial Narrow" w:cs="Times New Roman"/>
                <w:color w:val="000000"/>
                <w:sz w:val="22"/>
              </w:rPr>
              <w:t>2062</w:t>
            </w:r>
          </w:p>
        </w:tc>
        <w:tc>
          <w:tcPr>
            <w:tcW w:w="1417" w:type="dxa"/>
            <w:shd w:val="clear" w:color="auto" w:fill="FFFFFF"/>
          </w:tcPr>
          <w:p w:rsidR="00CC228B" w:rsidRPr="00DE36B9" w:rsidRDefault="00CC228B" w:rsidP="00CC228B">
            <w:pPr>
              <w:widowControl w:val="0"/>
              <w:spacing w:line="240" w:lineRule="auto"/>
              <w:rPr>
                <w:rFonts w:eastAsia="Arial Narrow" w:cs="Times New Roman"/>
                <w:color w:val="000000"/>
                <w:sz w:val="22"/>
              </w:rPr>
            </w:pPr>
            <w:r w:rsidRPr="00DE36B9">
              <w:rPr>
                <w:rFonts w:eastAsia="Arial Narrow" w:cs="Times New Roman"/>
                <w:color w:val="000000"/>
                <w:sz w:val="22"/>
              </w:rPr>
              <w:t>G58..00</w:t>
            </w:r>
          </w:p>
        </w:tc>
        <w:tc>
          <w:tcPr>
            <w:tcW w:w="5495" w:type="dxa"/>
            <w:shd w:val="clear" w:color="auto" w:fill="FFFFFF"/>
          </w:tcPr>
          <w:p w:rsidR="00CC228B" w:rsidRPr="00DE36B9" w:rsidRDefault="00CC228B" w:rsidP="00CC228B">
            <w:pPr>
              <w:widowControl w:val="0"/>
              <w:spacing w:line="240" w:lineRule="auto"/>
              <w:rPr>
                <w:rFonts w:eastAsia="Arial Narrow" w:cs="Times New Roman"/>
                <w:color w:val="000000"/>
                <w:sz w:val="22"/>
              </w:rPr>
            </w:pPr>
            <w:r w:rsidRPr="00DE36B9">
              <w:rPr>
                <w:rFonts w:eastAsia="Arial Narrow" w:cs="Times New Roman"/>
                <w:color w:val="000000"/>
                <w:sz w:val="22"/>
              </w:rPr>
              <w:t>Heart failure</w:t>
            </w:r>
          </w:p>
        </w:tc>
      </w:tr>
      <w:tr w:rsidR="00CC228B" w:rsidRPr="00DE36B9" w:rsidTr="00DE36B9">
        <w:trPr>
          <w:trHeight w:val="300"/>
        </w:trPr>
        <w:tc>
          <w:tcPr>
            <w:tcW w:w="1985" w:type="dxa"/>
            <w:shd w:val="clear" w:color="auto" w:fill="FFFFFF"/>
          </w:tcPr>
          <w:p w:rsidR="00CC228B" w:rsidRPr="00DE36B9" w:rsidRDefault="00CC228B" w:rsidP="00CC228B">
            <w:pPr>
              <w:widowControl w:val="0"/>
              <w:spacing w:line="240" w:lineRule="auto"/>
              <w:rPr>
                <w:rFonts w:eastAsia="Arial Narrow" w:cs="Times New Roman"/>
                <w:color w:val="000000"/>
                <w:sz w:val="22"/>
              </w:rPr>
            </w:pPr>
            <w:r w:rsidRPr="00DE36B9">
              <w:rPr>
                <w:rFonts w:eastAsia="Arial Narrow" w:cs="Times New Roman"/>
                <w:color w:val="000000"/>
                <w:sz w:val="22"/>
              </w:rPr>
              <w:t>2906</w:t>
            </w:r>
          </w:p>
        </w:tc>
        <w:tc>
          <w:tcPr>
            <w:tcW w:w="1417" w:type="dxa"/>
            <w:shd w:val="clear" w:color="auto" w:fill="FFFFFF"/>
          </w:tcPr>
          <w:p w:rsidR="00CC228B" w:rsidRPr="00DE36B9" w:rsidRDefault="00CC228B" w:rsidP="00CC228B">
            <w:pPr>
              <w:widowControl w:val="0"/>
              <w:spacing w:line="240" w:lineRule="auto"/>
              <w:rPr>
                <w:rFonts w:eastAsia="Arial Narrow" w:cs="Times New Roman"/>
                <w:color w:val="000000"/>
                <w:sz w:val="22"/>
              </w:rPr>
            </w:pPr>
            <w:r w:rsidRPr="00DE36B9">
              <w:rPr>
                <w:rFonts w:eastAsia="Arial Narrow" w:cs="Times New Roman"/>
                <w:color w:val="000000"/>
                <w:sz w:val="22"/>
              </w:rPr>
              <w:t>G580.11</w:t>
            </w:r>
          </w:p>
        </w:tc>
        <w:tc>
          <w:tcPr>
            <w:tcW w:w="5495" w:type="dxa"/>
            <w:shd w:val="clear" w:color="auto" w:fill="FFFFFF"/>
          </w:tcPr>
          <w:p w:rsidR="00CC228B" w:rsidRPr="00DE36B9" w:rsidRDefault="00CC228B" w:rsidP="00CC228B">
            <w:pPr>
              <w:widowControl w:val="0"/>
              <w:spacing w:line="240" w:lineRule="auto"/>
              <w:rPr>
                <w:rFonts w:eastAsia="Arial Narrow" w:cs="Times New Roman"/>
                <w:color w:val="000000"/>
                <w:sz w:val="22"/>
              </w:rPr>
            </w:pPr>
            <w:r w:rsidRPr="00DE36B9">
              <w:rPr>
                <w:rFonts w:eastAsia="Arial Narrow" w:cs="Times New Roman"/>
                <w:color w:val="000000"/>
                <w:sz w:val="22"/>
              </w:rPr>
              <w:t>Congestive cardiac failure</w:t>
            </w:r>
          </w:p>
        </w:tc>
      </w:tr>
      <w:tr w:rsidR="00CC228B" w:rsidRPr="00DE36B9" w:rsidTr="00DE36B9">
        <w:trPr>
          <w:trHeight w:val="300"/>
        </w:trPr>
        <w:tc>
          <w:tcPr>
            <w:tcW w:w="1985" w:type="dxa"/>
            <w:shd w:val="clear" w:color="auto" w:fill="FFFFFF"/>
          </w:tcPr>
          <w:p w:rsidR="00CC228B" w:rsidRPr="00DE36B9" w:rsidRDefault="00CC228B" w:rsidP="00CC228B">
            <w:pPr>
              <w:widowControl w:val="0"/>
              <w:spacing w:line="240" w:lineRule="auto"/>
              <w:rPr>
                <w:rFonts w:eastAsia="Arial Narrow" w:cs="Times New Roman"/>
                <w:color w:val="000000"/>
                <w:sz w:val="22"/>
              </w:rPr>
            </w:pPr>
            <w:r w:rsidRPr="00DE36B9">
              <w:rPr>
                <w:rFonts w:eastAsia="Arial Narrow" w:cs="Times New Roman"/>
                <w:color w:val="000000"/>
                <w:sz w:val="22"/>
              </w:rPr>
              <w:t>4024</w:t>
            </w:r>
          </w:p>
        </w:tc>
        <w:tc>
          <w:tcPr>
            <w:tcW w:w="1417" w:type="dxa"/>
            <w:shd w:val="clear" w:color="auto" w:fill="FFFFFF"/>
          </w:tcPr>
          <w:p w:rsidR="00CC228B" w:rsidRPr="00DE36B9" w:rsidRDefault="00CC228B" w:rsidP="00CC228B">
            <w:pPr>
              <w:widowControl w:val="0"/>
              <w:spacing w:line="240" w:lineRule="auto"/>
              <w:rPr>
                <w:rFonts w:eastAsia="Arial Narrow" w:cs="Times New Roman"/>
                <w:color w:val="000000"/>
                <w:sz w:val="22"/>
              </w:rPr>
            </w:pPr>
            <w:r w:rsidRPr="00DE36B9">
              <w:rPr>
                <w:rFonts w:eastAsia="Arial Narrow" w:cs="Times New Roman"/>
                <w:color w:val="000000"/>
                <w:sz w:val="22"/>
              </w:rPr>
              <w:t>G58z.00</w:t>
            </w:r>
          </w:p>
        </w:tc>
        <w:tc>
          <w:tcPr>
            <w:tcW w:w="5495" w:type="dxa"/>
            <w:shd w:val="clear" w:color="auto" w:fill="FFFFFF"/>
          </w:tcPr>
          <w:p w:rsidR="00CC228B" w:rsidRPr="00DE36B9" w:rsidRDefault="00CC228B" w:rsidP="00CC228B">
            <w:pPr>
              <w:widowControl w:val="0"/>
              <w:spacing w:line="240" w:lineRule="auto"/>
              <w:rPr>
                <w:rFonts w:eastAsia="Arial Narrow" w:cs="Times New Roman"/>
                <w:color w:val="000000"/>
                <w:sz w:val="22"/>
              </w:rPr>
            </w:pPr>
            <w:r w:rsidRPr="00DE36B9">
              <w:rPr>
                <w:rFonts w:eastAsia="Arial Narrow" w:cs="Times New Roman"/>
                <w:color w:val="000000"/>
                <w:sz w:val="22"/>
              </w:rPr>
              <w:t>Heart failure NOS</w:t>
            </w:r>
          </w:p>
        </w:tc>
      </w:tr>
      <w:tr w:rsidR="00CC228B" w:rsidRPr="00DE36B9" w:rsidTr="00DE36B9">
        <w:trPr>
          <w:trHeight w:val="300"/>
        </w:trPr>
        <w:tc>
          <w:tcPr>
            <w:tcW w:w="1985" w:type="dxa"/>
            <w:shd w:val="clear" w:color="auto" w:fill="FFFFFF"/>
          </w:tcPr>
          <w:p w:rsidR="00CC228B" w:rsidRPr="00DE36B9" w:rsidRDefault="00CC228B" w:rsidP="00CC228B">
            <w:pPr>
              <w:widowControl w:val="0"/>
              <w:spacing w:line="240" w:lineRule="auto"/>
              <w:rPr>
                <w:rFonts w:eastAsia="Arial Narrow" w:cs="Times New Roman"/>
                <w:color w:val="000000"/>
                <w:sz w:val="22"/>
              </w:rPr>
            </w:pPr>
            <w:r w:rsidRPr="00DE36B9">
              <w:rPr>
                <w:rFonts w:eastAsia="Arial Narrow" w:cs="Times New Roman"/>
                <w:color w:val="000000"/>
                <w:sz w:val="22"/>
              </w:rPr>
              <w:t>1223</w:t>
            </w:r>
          </w:p>
        </w:tc>
        <w:tc>
          <w:tcPr>
            <w:tcW w:w="1417" w:type="dxa"/>
            <w:shd w:val="clear" w:color="auto" w:fill="FFFFFF"/>
          </w:tcPr>
          <w:p w:rsidR="00CC228B" w:rsidRPr="00DE36B9" w:rsidRDefault="00CC228B" w:rsidP="00CC228B">
            <w:pPr>
              <w:widowControl w:val="0"/>
              <w:spacing w:line="240" w:lineRule="auto"/>
              <w:rPr>
                <w:rFonts w:eastAsia="Arial Narrow" w:cs="Times New Roman"/>
                <w:color w:val="000000"/>
                <w:sz w:val="22"/>
              </w:rPr>
            </w:pPr>
            <w:r w:rsidRPr="00DE36B9">
              <w:rPr>
                <w:rFonts w:eastAsia="Arial Narrow" w:cs="Times New Roman"/>
                <w:color w:val="000000"/>
                <w:sz w:val="22"/>
              </w:rPr>
              <w:t>G58..11</w:t>
            </w:r>
          </w:p>
        </w:tc>
        <w:tc>
          <w:tcPr>
            <w:tcW w:w="5495" w:type="dxa"/>
            <w:shd w:val="clear" w:color="auto" w:fill="FFFFFF"/>
          </w:tcPr>
          <w:p w:rsidR="00CC228B" w:rsidRPr="00DE36B9" w:rsidRDefault="00CC228B" w:rsidP="00CC228B">
            <w:pPr>
              <w:widowControl w:val="0"/>
              <w:spacing w:line="240" w:lineRule="auto"/>
              <w:rPr>
                <w:rFonts w:eastAsia="Arial Narrow" w:cs="Times New Roman"/>
                <w:color w:val="000000"/>
                <w:sz w:val="22"/>
              </w:rPr>
            </w:pPr>
            <w:r w:rsidRPr="00DE36B9">
              <w:rPr>
                <w:rFonts w:eastAsia="Arial Narrow" w:cs="Times New Roman"/>
                <w:color w:val="000000"/>
                <w:sz w:val="22"/>
              </w:rPr>
              <w:t>Cardiac failure</w:t>
            </w:r>
          </w:p>
        </w:tc>
      </w:tr>
      <w:tr w:rsidR="00CC228B" w:rsidRPr="00DE36B9" w:rsidTr="00DE36B9">
        <w:trPr>
          <w:trHeight w:val="300"/>
        </w:trPr>
        <w:tc>
          <w:tcPr>
            <w:tcW w:w="1985" w:type="dxa"/>
            <w:shd w:val="clear" w:color="auto" w:fill="FFFFFF"/>
          </w:tcPr>
          <w:p w:rsidR="00CC228B" w:rsidRPr="00DE36B9" w:rsidRDefault="00CC228B" w:rsidP="00CC228B">
            <w:pPr>
              <w:widowControl w:val="0"/>
              <w:spacing w:line="240" w:lineRule="auto"/>
              <w:rPr>
                <w:rFonts w:eastAsia="Arial Narrow" w:cs="Times New Roman"/>
                <w:color w:val="000000"/>
                <w:sz w:val="22"/>
              </w:rPr>
            </w:pPr>
            <w:r w:rsidRPr="00DE36B9">
              <w:rPr>
                <w:rFonts w:eastAsia="Arial Narrow" w:cs="Times New Roman"/>
                <w:color w:val="000000"/>
                <w:sz w:val="22"/>
              </w:rPr>
              <w:t>5942</w:t>
            </w:r>
          </w:p>
        </w:tc>
        <w:tc>
          <w:tcPr>
            <w:tcW w:w="1417" w:type="dxa"/>
            <w:shd w:val="clear" w:color="auto" w:fill="FFFFFF"/>
          </w:tcPr>
          <w:p w:rsidR="00CC228B" w:rsidRPr="00DE36B9" w:rsidRDefault="00CC228B" w:rsidP="00CC228B">
            <w:pPr>
              <w:widowControl w:val="0"/>
              <w:spacing w:line="240" w:lineRule="auto"/>
              <w:rPr>
                <w:rFonts w:eastAsia="Arial Narrow" w:cs="Times New Roman"/>
                <w:color w:val="000000"/>
                <w:sz w:val="22"/>
              </w:rPr>
            </w:pPr>
            <w:r w:rsidRPr="00DE36B9">
              <w:rPr>
                <w:rFonts w:eastAsia="Arial Narrow" w:cs="Times New Roman"/>
                <w:color w:val="000000"/>
                <w:sz w:val="22"/>
              </w:rPr>
              <w:t>G581.13</w:t>
            </w:r>
          </w:p>
        </w:tc>
        <w:tc>
          <w:tcPr>
            <w:tcW w:w="5495" w:type="dxa"/>
            <w:shd w:val="clear" w:color="auto" w:fill="FFFFFF"/>
          </w:tcPr>
          <w:p w:rsidR="00CC228B" w:rsidRPr="00DE36B9" w:rsidRDefault="00CC228B" w:rsidP="00CC228B">
            <w:pPr>
              <w:widowControl w:val="0"/>
              <w:spacing w:line="240" w:lineRule="auto"/>
              <w:rPr>
                <w:rFonts w:eastAsia="Arial Narrow" w:cs="Times New Roman"/>
                <w:color w:val="000000"/>
                <w:sz w:val="22"/>
              </w:rPr>
            </w:pPr>
            <w:r w:rsidRPr="00DE36B9">
              <w:rPr>
                <w:rFonts w:eastAsia="Arial Narrow" w:cs="Times New Roman"/>
                <w:color w:val="000000"/>
                <w:sz w:val="22"/>
              </w:rPr>
              <w:t>Impaired left ventricular function</w:t>
            </w:r>
          </w:p>
        </w:tc>
      </w:tr>
      <w:tr w:rsidR="00CC228B" w:rsidRPr="00DE36B9" w:rsidTr="00DE36B9">
        <w:trPr>
          <w:trHeight w:val="300"/>
        </w:trPr>
        <w:tc>
          <w:tcPr>
            <w:tcW w:w="1985" w:type="dxa"/>
            <w:shd w:val="clear" w:color="auto" w:fill="FFFFFF"/>
          </w:tcPr>
          <w:p w:rsidR="00CC228B" w:rsidRPr="00DE36B9" w:rsidRDefault="00CC228B" w:rsidP="00CC228B">
            <w:pPr>
              <w:widowControl w:val="0"/>
              <w:spacing w:line="240" w:lineRule="auto"/>
              <w:rPr>
                <w:rFonts w:eastAsia="Arial Narrow" w:cs="Times New Roman"/>
                <w:color w:val="000000"/>
                <w:sz w:val="22"/>
              </w:rPr>
            </w:pPr>
            <w:r w:rsidRPr="00DE36B9">
              <w:rPr>
                <w:rFonts w:eastAsia="Arial Narrow" w:cs="Times New Roman"/>
                <w:color w:val="000000"/>
                <w:sz w:val="22"/>
              </w:rPr>
              <w:t>5255</w:t>
            </w:r>
          </w:p>
        </w:tc>
        <w:tc>
          <w:tcPr>
            <w:tcW w:w="1417" w:type="dxa"/>
            <w:shd w:val="clear" w:color="auto" w:fill="FFFFFF"/>
          </w:tcPr>
          <w:p w:rsidR="00CC228B" w:rsidRPr="00DE36B9" w:rsidRDefault="00CC228B" w:rsidP="00CC228B">
            <w:pPr>
              <w:widowControl w:val="0"/>
              <w:spacing w:line="240" w:lineRule="auto"/>
              <w:rPr>
                <w:rFonts w:eastAsia="Arial Narrow" w:cs="Times New Roman"/>
                <w:color w:val="000000"/>
                <w:sz w:val="22"/>
              </w:rPr>
            </w:pPr>
            <w:r w:rsidRPr="00DE36B9">
              <w:rPr>
                <w:rFonts w:eastAsia="Arial Narrow" w:cs="Times New Roman"/>
                <w:color w:val="000000"/>
                <w:sz w:val="22"/>
              </w:rPr>
              <w:t>G581000</w:t>
            </w:r>
          </w:p>
        </w:tc>
        <w:tc>
          <w:tcPr>
            <w:tcW w:w="5495" w:type="dxa"/>
            <w:shd w:val="clear" w:color="auto" w:fill="FFFFFF"/>
          </w:tcPr>
          <w:p w:rsidR="00CC228B" w:rsidRPr="00DE36B9" w:rsidRDefault="00CC228B" w:rsidP="00CC228B">
            <w:pPr>
              <w:widowControl w:val="0"/>
              <w:spacing w:line="240" w:lineRule="auto"/>
              <w:rPr>
                <w:rFonts w:eastAsia="Arial Narrow" w:cs="Times New Roman"/>
                <w:color w:val="000000"/>
                <w:sz w:val="22"/>
              </w:rPr>
            </w:pPr>
            <w:r w:rsidRPr="00DE36B9">
              <w:rPr>
                <w:rFonts w:eastAsia="Arial Narrow" w:cs="Times New Roman"/>
                <w:color w:val="000000"/>
                <w:sz w:val="22"/>
              </w:rPr>
              <w:t>Acute left ventricular failure</w:t>
            </w:r>
          </w:p>
        </w:tc>
      </w:tr>
      <w:tr w:rsidR="00CC228B" w:rsidRPr="00DE36B9" w:rsidTr="00DE36B9">
        <w:trPr>
          <w:trHeight w:val="300"/>
        </w:trPr>
        <w:tc>
          <w:tcPr>
            <w:tcW w:w="1985" w:type="dxa"/>
            <w:shd w:val="clear" w:color="auto" w:fill="FFFFFF"/>
          </w:tcPr>
          <w:p w:rsidR="00CC228B" w:rsidRPr="00DE36B9" w:rsidRDefault="00CC228B" w:rsidP="00CC228B">
            <w:pPr>
              <w:widowControl w:val="0"/>
              <w:spacing w:line="240" w:lineRule="auto"/>
              <w:rPr>
                <w:rFonts w:eastAsia="Arial Narrow" w:cs="Times New Roman"/>
                <w:color w:val="000000"/>
                <w:sz w:val="22"/>
              </w:rPr>
            </w:pPr>
            <w:r w:rsidRPr="00DE36B9">
              <w:rPr>
                <w:rFonts w:eastAsia="Arial Narrow" w:cs="Times New Roman"/>
                <w:color w:val="000000"/>
                <w:sz w:val="22"/>
              </w:rPr>
              <w:t>32671</w:t>
            </w:r>
          </w:p>
        </w:tc>
        <w:tc>
          <w:tcPr>
            <w:tcW w:w="1417" w:type="dxa"/>
            <w:shd w:val="clear" w:color="auto" w:fill="FFFFFF"/>
          </w:tcPr>
          <w:p w:rsidR="00CC228B" w:rsidRPr="00DE36B9" w:rsidRDefault="00CC228B" w:rsidP="00CC228B">
            <w:pPr>
              <w:widowControl w:val="0"/>
              <w:spacing w:line="240" w:lineRule="auto"/>
              <w:rPr>
                <w:rFonts w:eastAsia="Arial Narrow" w:cs="Times New Roman"/>
                <w:color w:val="000000"/>
                <w:sz w:val="22"/>
              </w:rPr>
            </w:pPr>
            <w:r w:rsidRPr="00DE36B9">
              <w:rPr>
                <w:rFonts w:eastAsia="Arial Narrow" w:cs="Times New Roman"/>
                <w:color w:val="000000"/>
                <w:sz w:val="22"/>
              </w:rPr>
              <w:t>G580100</w:t>
            </w:r>
          </w:p>
        </w:tc>
        <w:tc>
          <w:tcPr>
            <w:tcW w:w="5495" w:type="dxa"/>
            <w:shd w:val="clear" w:color="auto" w:fill="FFFFFF"/>
          </w:tcPr>
          <w:p w:rsidR="00CC228B" w:rsidRPr="00DE36B9" w:rsidRDefault="00CC228B" w:rsidP="00CC228B">
            <w:pPr>
              <w:widowControl w:val="0"/>
              <w:spacing w:line="240" w:lineRule="auto"/>
              <w:rPr>
                <w:rFonts w:eastAsia="Arial Narrow" w:cs="Times New Roman"/>
                <w:color w:val="000000"/>
                <w:sz w:val="22"/>
              </w:rPr>
            </w:pPr>
            <w:r w:rsidRPr="00DE36B9">
              <w:rPr>
                <w:rFonts w:eastAsia="Arial Narrow" w:cs="Times New Roman"/>
                <w:color w:val="000000"/>
                <w:sz w:val="22"/>
              </w:rPr>
              <w:t>Chronic congestive heart failure</w:t>
            </w:r>
          </w:p>
        </w:tc>
      </w:tr>
      <w:tr w:rsidR="00CC228B" w:rsidRPr="00DE36B9" w:rsidTr="00DE36B9">
        <w:trPr>
          <w:trHeight w:val="300"/>
        </w:trPr>
        <w:tc>
          <w:tcPr>
            <w:tcW w:w="1985" w:type="dxa"/>
            <w:shd w:val="clear" w:color="auto" w:fill="FFFFFF"/>
          </w:tcPr>
          <w:p w:rsidR="00CC228B" w:rsidRPr="00DE36B9" w:rsidRDefault="00CC228B" w:rsidP="00CC228B">
            <w:pPr>
              <w:widowControl w:val="0"/>
              <w:spacing w:line="240" w:lineRule="auto"/>
              <w:rPr>
                <w:rFonts w:eastAsia="Arial Narrow" w:cs="Times New Roman"/>
                <w:color w:val="000000"/>
                <w:sz w:val="22"/>
              </w:rPr>
            </w:pPr>
            <w:r w:rsidRPr="00DE36B9">
              <w:rPr>
                <w:rFonts w:eastAsia="Arial Narrow" w:cs="Times New Roman"/>
                <w:color w:val="000000"/>
                <w:sz w:val="22"/>
              </w:rPr>
              <w:t>10079</w:t>
            </w:r>
          </w:p>
        </w:tc>
        <w:tc>
          <w:tcPr>
            <w:tcW w:w="1417" w:type="dxa"/>
            <w:shd w:val="clear" w:color="auto" w:fill="FFFFFF"/>
          </w:tcPr>
          <w:p w:rsidR="00CC228B" w:rsidRPr="00DE36B9" w:rsidRDefault="00CC228B" w:rsidP="00CC228B">
            <w:pPr>
              <w:widowControl w:val="0"/>
              <w:spacing w:line="240" w:lineRule="auto"/>
              <w:rPr>
                <w:rFonts w:eastAsia="Arial Narrow" w:cs="Times New Roman"/>
                <w:color w:val="000000"/>
                <w:sz w:val="22"/>
              </w:rPr>
            </w:pPr>
            <w:r w:rsidRPr="00DE36B9">
              <w:rPr>
                <w:rFonts w:eastAsia="Arial Narrow" w:cs="Times New Roman"/>
                <w:color w:val="000000"/>
                <w:sz w:val="22"/>
              </w:rPr>
              <w:t>G580.12</w:t>
            </w:r>
          </w:p>
        </w:tc>
        <w:tc>
          <w:tcPr>
            <w:tcW w:w="5495" w:type="dxa"/>
            <w:shd w:val="clear" w:color="auto" w:fill="FFFFFF"/>
          </w:tcPr>
          <w:p w:rsidR="00CC228B" w:rsidRPr="00DE36B9" w:rsidRDefault="00CC228B" w:rsidP="00CC228B">
            <w:pPr>
              <w:widowControl w:val="0"/>
              <w:spacing w:line="240" w:lineRule="auto"/>
              <w:rPr>
                <w:rFonts w:eastAsia="Arial Narrow" w:cs="Times New Roman"/>
                <w:color w:val="000000"/>
                <w:sz w:val="22"/>
              </w:rPr>
            </w:pPr>
            <w:r w:rsidRPr="00DE36B9">
              <w:rPr>
                <w:rFonts w:eastAsia="Arial Narrow" w:cs="Times New Roman"/>
                <w:color w:val="000000"/>
                <w:sz w:val="22"/>
              </w:rPr>
              <w:t>Right heart failure</w:t>
            </w:r>
          </w:p>
        </w:tc>
      </w:tr>
      <w:tr w:rsidR="00CC228B" w:rsidRPr="00DE36B9" w:rsidTr="00DE36B9">
        <w:trPr>
          <w:trHeight w:val="300"/>
        </w:trPr>
        <w:tc>
          <w:tcPr>
            <w:tcW w:w="1985" w:type="dxa"/>
            <w:shd w:val="clear" w:color="auto" w:fill="FFFFFF"/>
          </w:tcPr>
          <w:p w:rsidR="00CC228B" w:rsidRPr="00DE36B9" w:rsidRDefault="00CC228B" w:rsidP="00CC228B">
            <w:pPr>
              <w:widowControl w:val="0"/>
              <w:spacing w:line="240" w:lineRule="auto"/>
              <w:rPr>
                <w:rFonts w:eastAsia="Arial Narrow" w:cs="Times New Roman"/>
                <w:color w:val="000000"/>
                <w:sz w:val="22"/>
              </w:rPr>
            </w:pPr>
            <w:r w:rsidRPr="00DE36B9">
              <w:rPr>
                <w:rFonts w:eastAsia="Arial Narrow" w:cs="Times New Roman"/>
                <w:color w:val="000000"/>
                <w:sz w:val="22"/>
              </w:rPr>
              <w:t>9524</w:t>
            </w:r>
          </w:p>
        </w:tc>
        <w:tc>
          <w:tcPr>
            <w:tcW w:w="1417" w:type="dxa"/>
            <w:shd w:val="clear" w:color="auto" w:fill="FFFFFF"/>
          </w:tcPr>
          <w:p w:rsidR="00CC228B" w:rsidRPr="00DE36B9" w:rsidRDefault="00CC228B" w:rsidP="00CC228B">
            <w:pPr>
              <w:widowControl w:val="0"/>
              <w:spacing w:line="240" w:lineRule="auto"/>
              <w:rPr>
                <w:rFonts w:eastAsia="Arial Narrow" w:cs="Times New Roman"/>
                <w:color w:val="000000"/>
                <w:sz w:val="22"/>
              </w:rPr>
            </w:pPr>
            <w:r w:rsidRPr="00DE36B9">
              <w:rPr>
                <w:rFonts w:eastAsia="Arial Narrow" w:cs="Times New Roman"/>
                <w:color w:val="000000"/>
                <w:sz w:val="22"/>
              </w:rPr>
              <w:t>G580.14</w:t>
            </w:r>
          </w:p>
        </w:tc>
        <w:tc>
          <w:tcPr>
            <w:tcW w:w="5495" w:type="dxa"/>
            <w:shd w:val="clear" w:color="auto" w:fill="FFFFFF"/>
          </w:tcPr>
          <w:p w:rsidR="00CC228B" w:rsidRPr="00DE36B9" w:rsidRDefault="00CC228B" w:rsidP="00CC228B">
            <w:pPr>
              <w:widowControl w:val="0"/>
              <w:spacing w:line="240" w:lineRule="auto"/>
              <w:rPr>
                <w:rFonts w:eastAsia="Arial Narrow" w:cs="Times New Roman"/>
                <w:color w:val="000000"/>
                <w:sz w:val="22"/>
              </w:rPr>
            </w:pPr>
            <w:r w:rsidRPr="00DE36B9">
              <w:rPr>
                <w:rFonts w:eastAsia="Arial Narrow" w:cs="Times New Roman"/>
                <w:color w:val="000000"/>
                <w:sz w:val="22"/>
              </w:rPr>
              <w:t>Biventricular failure</w:t>
            </w:r>
          </w:p>
        </w:tc>
      </w:tr>
      <w:tr w:rsidR="00CC228B" w:rsidRPr="00DE36B9" w:rsidTr="00DE36B9">
        <w:trPr>
          <w:trHeight w:val="300"/>
        </w:trPr>
        <w:tc>
          <w:tcPr>
            <w:tcW w:w="1985" w:type="dxa"/>
            <w:shd w:val="clear" w:color="auto" w:fill="FFFFFF"/>
          </w:tcPr>
          <w:p w:rsidR="00CC228B" w:rsidRPr="00DE36B9" w:rsidRDefault="00CC228B" w:rsidP="00CC228B">
            <w:pPr>
              <w:widowControl w:val="0"/>
              <w:spacing w:line="240" w:lineRule="auto"/>
              <w:rPr>
                <w:rFonts w:eastAsia="Arial Narrow" w:cs="Times New Roman"/>
                <w:color w:val="000000"/>
                <w:sz w:val="22"/>
              </w:rPr>
            </w:pPr>
            <w:r w:rsidRPr="00DE36B9">
              <w:rPr>
                <w:rFonts w:eastAsia="Arial Narrow" w:cs="Times New Roman"/>
                <w:color w:val="000000"/>
                <w:sz w:val="22"/>
              </w:rPr>
              <w:t>17278</w:t>
            </w:r>
          </w:p>
        </w:tc>
        <w:tc>
          <w:tcPr>
            <w:tcW w:w="1417" w:type="dxa"/>
            <w:shd w:val="clear" w:color="auto" w:fill="FFFFFF"/>
          </w:tcPr>
          <w:p w:rsidR="00CC228B" w:rsidRPr="00DE36B9" w:rsidRDefault="00CC228B" w:rsidP="00CC228B">
            <w:pPr>
              <w:widowControl w:val="0"/>
              <w:spacing w:line="240" w:lineRule="auto"/>
              <w:rPr>
                <w:rFonts w:eastAsia="Arial Narrow" w:cs="Times New Roman"/>
                <w:color w:val="000000"/>
                <w:sz w:val="22"/>
              </w:rPr>
            </w:pPr>
            <w:r w:rsidRPr="00DE36B9">
              <w:rPr>
                <w:rFonts w:eastAsia="Arial Narrow" w:cs="Times New Roman"/>
                <w:color w:val="000000"/>
                <w:sz w:val="22"/>
              </w:rPr>
              <w:t>G58z.12</w:t>
            </w:r>
          </w:p>
        </w:tc>
        <w:tc>
          <w:tcPr>
            <w:tcW w:w="5495" w:type="dxa"/>
            <w:shd w:val="clear" w:color="auto" w:fill="FFFFFF"/>
          </w:tcPr>
          <w:p w:rsidR="00CC228B" w:rsidRPr="00DE36B9" w:rsidRDefault="00CC228B" w:rsidP="00CC228B">
            <w:pPr>
              <w:widowControl w:val="0"/>
              <w:spacing w:line="240" w:lineRule="auto"/>
              <w:rPr>
                <w:rFonts w:eastAsia="Arial Narrow" w:cs="Times New Roman"/>
                <w:color w:val="000000"/>
                <w:sz w:val="22"/>
              </w:rPr>
            </w:pPr>
            <w:r w:rsidRPr="00DE36B9">
              <w:rPr>
                <w:rFonts w:eastAsia="Arial Narrow" w:cs="Times New Roman"/>
                <w:color w:val="000000"/>
                <w:sz w:val="22"/>
              </w:rPr>
              <w:t>Cardiac failure NOS</w:t>
            </w:r>
          </w:p>
        </w:tc>
      </w:tr>
      <w:tr w:rsidR="00CC228B" w:rsidRPr="00DE36B9" w:rsidTr="00DE36B9">
        <w:trPr>
          <w:trHeight w:val="300"/>
        </w:trPr>
        <w:tc>
          <w:tcPr>
            <w:tcW w:w="1985" w:type="dxa"/>
            <w:shd w:val="clear" w:color="auto" w:fill="FFFFFF"/>
          </w:tcPr>
          <w:p w:rsidR="00CC228B" w:rsidRPr="00DE36B9" w:rsidRDefault="00CC228B" w:rsidP="00CC228B">
            <w:pPr>
              <w:widowControl w:val="0"/>
              <w:spacing w:line="240" w:lineRule="auto"/>
              <w:rPr>
                <w:rFonts w:eastAsia="Arial Narrow" w:cs="Times New Roman"/>
                <w:color w:val="000000"/>
                <w:sz w:val="22"/>
              </w:rPr>
            </w:pPr>
            <w:r w:rsidRPr="00DE36B9">
              <w:rPr>
                <w:rFonts w:eastAsia="Arial Narrow" w:cs="Times New Roman"/>
                <w:color w:val="000000"/>
                <w:sz w:val="22"/>
              </w:rPr>
              <w:t>23707</w:t>
            </w:r>
          </w:p>
        </w:tc>
        <w:tc>
          <w:tcPr>
            <w:tcW w:w="1417" w:type="dxa"/>
            <w:shd w:val="clear" w:color="auto" w:fill="FFFFFF"/>
          </w:tcPr>
          <w:p w:rsidR="00CC228B" w:rsidRPr="00DE36B9" w:rsidRDefault="00CC228B" w:rsidP="00CC228B">
            <w:pPr>
              <w:widowControl w:val="0"/>
              <w:spacing w:line="240" w:lineRule="auto"/>
              <w:rPr>
                <w:rFonts w:eastAsia="Arial Narrow" w:cs="Times New Roman"/>
                <w:color w:val="000000"/>
                <w:sz w:val="22"/>
              </w:rPr>
            </w:pPr>
            <w:r w:rsidRPr="00DE36B9">
              <w:rPr>
                <w:rFonts w:eastAsia="Arial Narrow" w:cs="Times New Roman"/>
                <w:color w:val="000000"/>
                <w:sz w:val="22"/>
              </w:rPr>
              <w:t>G580000</w:t>
            </w:r>
          </w:p>
        </w:tc>
        <w:tc>
          <w:tcPr>
            <w:tcW w:w="5495" w:type="dxa"/>
            <w:shd w:val="clear" w:color="auto" w:fill="FFFFFF"/>
          </w:tcPr>
          <w:p w:rsidR="00CC228B" w:rsidRPr="00DE36B9" w:rsidRDefault="00CC228B" w:rsidP="00CC228B">
            <w:pPr>
              <w:widowControl w:val="0"/>
              <w:spacing w:line="240" w:lineRule="auto"/>
              <w:rPr>
                <w:rFonts w:eastAsia="Arial Narrow" w:cs="Times New Roman"/>
                <w:color w:val="000000"/>
                <w:sz w:val="22"/>
              </w:rPr>
            </w:pPr>
            <w:r w:rsidRPr="00DE36B9">
              <w:rPr>
                <w:rFonts w:eastAsia="Arial Narrow" w:cs="Times New Roman"/>
                <w:color w:val="000000"/>
                <w:sz w:val="22"/>
              </w:rPr>
              <w:t>Acute congestive heart failure</w:t>
            </w:r>
          </w:p>
        </w:tc>
      </w:tr>
      <w:tr w:rsidR="00CC228B" w:rsidRPr="00DE36B9" w:rsidTr="00DE36B9">
        <w:trPr>
          <w:trHeight w:val="300"/>
        </w:trPr>
        <w:tc>
          <w:tcPr>
            <w:tcW w:w="1985" w:type="dxa"/>
            <w:shd w:val="clear" w:color="auto" w:fill="FFFFFF"/>
          </w:tcPr>
          <w:p w:rsidR="00CC228B" w:rsidRPr="00DE36B9" w:rsidRDefault="00CC228B" w:rsidP="00CC228B">
            <w:pPr>
              <w:widowControl w:val="0"/>
              <w:spacing w:line="240" w:lineRule="auto"/>
              <w:rPr>
                <w:rFonts w:eastAsia="Arial Narrow" w:cs="Times New Roman"/>
                <w:color w:val="000000"/>
                <w:sz w:val="22"/>
              </w:rPr>
            </w:pPr>
            <w:r w:rsidRPr="00DE36B9">
              <w:rPr>
                <w:rFonts w:eastAsia="Arial Narrow" w:cs="Times New Roman"/>
                <w:color w:val="000000"/>
                <w:sz w:val="22"/>
              </w:rPr>
              <w:t>10154</w:t>
            </w:r>
          </w:p>
        </w:tc>
        <w:tc>
          <w:tcPr>
            <w:tcW w:w="1417" w:type="dxa"/>
            <w:shd w:val="clear" w:color="auto" w:fill="FFFFFF"/>
          </w:tcPr>
          <w:p w:rsidR="00CC228B" w:rsidRPr="00DE36B9" w:rsidRDefault="00CC228B" w:rsidP="00CC228B">
            <w:pPr>
              <w:widowControl w:val="0"/>
              <w:spacing w:line="240" w:lineRule="auto"/>
              <w:rPr>
                <w:rFonts w:eastAsia="Arial Narrow" w:cs="Times New Roman"/>
                <w:color w:val="000000"/>
                <w:sz w:val="22"/>
              </w:rPr>
            </w:pPr>
            <w:r w:rsidRPr="00DE36B9">
              <w:rPr>
                <w:rFonts w:eastAsia="Arial Narrow" w:cs="Times New Roman"/>
                <w:color w:val="000000"/>
                <w:sz w:val="22"/>
              </w:rPr>
              <w:t>G580.13</w:t>
            </w:r>
          </w:p>
        </w:tc>
        <w:tc>
          <w:tcPr>
            <w:tcW w:w="5495" w:type="dxa"/>
            <w:shd w:val="clear" w:color="auto" w:fill="FFFFFF"/>
          </w:tcPr>
          <w:p w:rsidR="00CC228B" w:rsidRPr="00DE36B9" w:rsidRDefault="00CC228B" w:rsidP="00CC228B">
            <w:pPr>
              <w:widowControl w:val="0"/>
              <w:spacing w:line="240" w:lineRule="auto"/>
              <w:rPr>
                <w:rFonts w:eastAsia="Arial Narrow" w:cs="Times New Roman"/>
                <w:color w:val="000000"/>
                <w:sz w:val="22"/>
              </w:rPr>
            </w:pPr>
            <w:r w:rsidRPr="00DE36B9">
              <w:rPr>
                <w:rFonts w:eastAsia="Arial Narrow" w:cs="Times New Roman"/>
                <w:color w:val="000000"/>
                <w:sz w:val="22"/>
              </w:rPr>
              <w:t>Right ventricular failure</w:t>
            </w:r>
          </w:p>
        </w:tc>
      </w:tr>
      <w:tr w:rsidR="00CC228B" w:rsidRPr="00DE36B9" w:rsidTr="00DE36B9">
        <w:trPr>
          <w:trHeight w:val="300"/>
        </w:trPr>
        <w:tc>
          <w:tcPr>
            <w:tcW w:w="1985" w:type="dxa"/>
            <w:shd w:val="clear" w:color="auto" w:fill="FFFFFF"/>
          </w:tcPr>
          <w:p w:rsidR="00CC228B" w:rsidRPr="00DE36B9" w:rsidRDefault="00CC228B" w:rsidP="00CC228B">
            <w:pPr>
              <w:widowControl w:val="0"/>
              <w:spacing w:line="240" w:lineRule="auto"/>
              <w:rPr>
                <w:rFonts w:eastAsia="Arial Narrow" w:cs="Times New Roman"/>
                <w:color w:val="000000"/>
                <w:sz w:val="22"/>
              </w:rPr>
            </w:pPr>
            <w:r w:rsidRPr="00DE36B9">
              <w:rPr>
                <w:rFonts w:eastAsia="Arial Narrow" w:cs="Times New Roman"/>
                <w:color w:val="000000"/>
                <w:sz w:val="22"/>
              </w:rPr>
              <w:t>27964</w:t>
            </w:r>
          </w:p>
        </w:tc>
        <w:tc>
          <w:tcPr>
            <w:tcW w:w="1417" w:type="dxa"/>
            <w:shd w:val="clear" w:color="auto" w:fill="FFFFFF"/>
          </w:tcPr>
          <w:p w:rsidR="00CC228B" w:rsidRPr="00DE36B9" w:rsidRDefault="00CC228B" w:rsidP="00CC228B">
            <w:pPr>
              <w:widowControl w:val="0"/>
              <w:spacing w:line="240" w:lineRule="auto"/>
              <w:rPr>
                <w:rFonts w:eastAsia="Arial Narrow" w:cs="Times New Roman"/>
                <w:color w:val="000000"/>
                <w:sz w:val="22"/>
              </w:rPr>
            </w:pPr>
            <w:r w:rsidRPr="00DE36B9">
              <w:rPr>
                <w:rFonts w:eastAsia="Arial Narrow" w:cs="Times New Roman"/>
                <w:color w:val="000000"/>
                <w:sz w:val="22"/>
              </w:rPr>
              <w:t>G582.00</w:t>
            </w:r>
          </w:p>
        </w:tc>
        <w:tc>
          <w:tcPr>
            <w:tcW w:w="5495" w:type="dxa"/>
            <w:shd w:val="clear" w:color="auto" w:fill="FFFFFF"/>
          </w:tcPr>
          <w:p w:rsidR="00CC228B" w:rsidRPr="00DE36B9" w:rsidRDefault="00CC228B" w:rsidP="00CC228B">
            <w:pPr>
              <w:widowControl w:val="0"/>
              <w:spacing w:line="240" w:lineRule="auto"/>
              <w:rPr>
                <w:rFonts w:eastAsia="Arial Narrow" w:cs="Times New Roman"/>
                <w:color w:val="000000"/>
                <w:sz w:val="22"/>
              </w:rPr>
            </w:pPr>
            <w:r w:rsidRPr="00DE36B9">
              <w:rPr>
                <w:rFonts w:eastAsia="Arial Narrow" w:cs="Times New Roman"/>
                <w:color w:val="000000"/>
                <w:sz w:val="22"/>
              </w:rPr>
              <w:t>Acute heart failure</w:t>
            </w:r>
          </w:p>
        </w:tc>
      </w:tr>
      <w:tr w:rsidR="00CC228B" w:rsidRPr="00DE36B9" w:rsidTr="00DE36B9">
        <w:trPr>
          <w:trHeight w:val="300"/>
        </w:trPr>
        <w:tc>
          <w:tcPr>
            <w:tcW w:w="1985" w:type="dxa"/>
            <w:shd w:val="clear" w:color="auto" w:fill="FFFFFF"/>
          </w:tcPr>
          <w:p w:rsidR="00CC228B" w:rsidRPr="00DE36B9" w:rsidRDefault="00CC228B" w:rsidP="00CC228B">
            <w:pPr>
              <w:widowControl w:val="0"/>
              <w:spacing w:line="240" w:lineRule="auto"/>
              <w:rPr>
                <w:rFonts w:eastAsia="Arial Narrow" w:cs="Times New Roman"/>
                <w:color w:val="000000"/>
                <w:sz w:val="22"/>
              </w:rPr>
            </w:pPr>
            <w:r w:rsidRPr="00DE36B9">
              <w:rPr>
                <w:rFonts w:eastAsia="Arial Narrow" w:cs="Times New Roman"/>
                <w:color w:val="000000"/>
                <w:sz w:val="22"/>
              </w:rPr>
              <w:t>27884</w:t>
            </w:r>
          </w:p>
        </w:tc>
        <w:tc>
          <w:tcPr>
            <w:tcW w:w="1417" w:type="dxa"/>
            <w:shd w:val="clear" w:color="auto" w:fill="FFFFFF"/>
          </w:tcPr>
          <w:p w:rsidR="00CC228B" w:rsidRPr="00DE36B9" w:rsidRDefault="00CC228B" w:rsidP="00CC228B">
            <w:pPr>
              <w:widowControl w:val="0"/>
              <w:spacing w:line="240" w:lineRule="auto"/>
              <w:rPr>
                <w:rFonts w:eastAsia="Arial Narrow" w:cs="Times New Roman"/>
                <w:color w:val="000000"/>
                <w:sz w:val="22"/>
              </w:rPr>
            </w:pPr>
            <w:r w:rsidRPr="00DE36B9">
              <w:rPr>
                <w:rFonts w:eastAsia="Arial Narrow" w:cs="Times New Roman"/>
                <w:color w:val="000000"/>
                <w:sz w:val="22"/>
              </w:rPr>
              <w:t>G580200</w:t>
            </w:r>
          </w:p>
        </w:tc>
        <w:tc>
          <w:tcPr>
            <w:tcW w:w="5495" w:type="dxa"/>
            <w:shd w:val="clear" w:color="auto" w:fill="FFFFFF"/>
          </w:tcPr>
          <w:p w:rsidR="00CC228B" w:rsidRPr="00DE36B9" w:rsidRDefault="00CC228B" w:rsidP="00CC228B">
            <w:pPr>
              <w:widowControl w:val="0"/>
              <w:spacing w:line="240" w:lineRule="auto"/>
              <w:rPr>
                <w:rFonts w:eastAsia="Arial Narrow" w:cs="Times New Roman"/>
                <w:color w:val="000000"/>
                <w:sz w:val="22"/>
              </w:rPr>
            </w:pPr>
            <w:r w:rsidRPr="00DE36B9">
              <w:rPr>
                <w:rFonts w:eastAsia="Arial Narrow" w:cs="Times New Roman"/>
                <w:color w:val="000000"/>
                <w:sz w:val="22"/>
              </w:rPr>
              <w:t>Decompensated cardiac failure</w:t>
            </w:r>
          </w:p>
        </w:tc>
      </w:tr>
      <w:tr w:rsidR="00CC228B" w:rsidRPr="00DE36B9" w:rsidTr="00DE36B9">
        <w:trPr>
          <w:trHeight w:val="300"/>
        </w:trPr>
        <w:tc>
          <w:tcPr>
            <w:tcW w:w="1985" w:type="dxa"/>
            <w:shd w:val="clear" w:color="auto" w:fill="FFFFFF"/>
          </w:tcPr>
          <w:p w:rsidR="00CC228B" w:rsidRPr="00DE36B9" w:rsidRDefault="00CC228B" w:rsidP="00CC228B">
            <w:pPr>
              <w:widowControl w:val="0"/>
              <w:spacing w:line="240" w:lineRule="auto"/>
              <w:rPr>
                <w:rFonts w:eastAsia="Arial Narrow" w:cs="Times New Roman"/>
                <w:color w:val="000000"/>
                <w:sz w:val="22"/>
              </w:rPr>
            </w:pPr>
            <w:r w:rsidRPr="00DE36B9">
              <w:rPr>
                <w:rFonts w:eastAsia="Arial Narrow" w:cs="Times New Roman"/>
                <w:color w:val="000000"/>
                <w:sz w:val="22"/>
              </w:rPr>
              <w:t>23481</w:t>
            </w:r>
          </w:p>
        </w:tc>
        <w:tc>
          <w:tcPr>
            <w:tcW w:w="1417" w:type="dxa"/>
            <w:shd w:val="clear" w:color="auto" w:fill="FFFFFF"/>
          </w:tcPr>
          <w:p w:rsidR="00CC228B" w:rsidRPr="00DE36B9" w:rsidRDefault="00CC228B" w:rsidP="00CC228B">
            <w:pPr>
              <w:widowControl w:val="0"/>
              <w:spacing w:line="240" w:lineRule="auto"/>
              <w:rPr>
                <w:rFonts w:eastAsia="Arial Narrow" w:cs="Times New Roman"/>
                <w:color w:val="000000"/>
                <w:sz w:val="22"/>
              </w:rPr>
            </w:pPr>
            <w:r w:rsidRPr="00DE36B9">
              <w:rPr>
                <w:rFonts w:eastAsia="Arial Narrow" w:cs="Times New Roman"/>
                <w:color w:val="000000"/>
                <w:sz w:val="22"/>
              </w:rPr>
              <w:t>G581.11</w:t>
            </w:r>
          </w:p>
        </w:tc>
        <w:tc>
          <w:tcPr>
            <w:tcW w:w="5495" w:type="dxa"/>
            <w:shd w:val="clear" w:color="auto" w:fill="FFFFFF"/>
          </w:tcPr>
          <w:p w:rsidR="00CC228B" w:rsidRPr="00DE36B9" w:rsidRDefault="00CC228B" w:rsidP="00CC228B">
            <w:pPr>
              <w:widowControl w:val="0"/>
              <w:spacing w:line="240" w:lineRule="auto"/>
              <w:rPr>
                <w:rFonts w:eastAsia="Arial Narrow" w:cs="Times New Roman"/>
                <w:color w:val="000000"/>
                <w:sz w:val="22"/>
              </w:rPr>
            </w:pPr>
            <w:r w:rsidRPr="00DE36B9">
              <w:rPr>
                <w:rFonts w:eastAsia="Arial Narrow" w:cs="Times New Roman"/>
                <w:color w:val="000000"/>
                <w:sz w:val="22"/>
              </w:rPr>
              <w:t>Asthma – cardiac</w:t>
            </w:r>
          </w:p>
        </w:tc>
      </w:tr>
      <w:tr w:rsidR="00CC228B" w:rsidRPr="00DE36B9" w:rsidTr="00DE36B9">
        <w:trPr>
          <w:trHeight w:val="300"/>
        </w:trPr>
        <w:tc>
          <w:tcPr>
            <w:tcW w:w="1985" w:type="dxa"/>
            <w:shd w:val="clear" w:color="auto" w:fill="FFFFFF"/>
          </w:tcPr>
          <w:p w:rsidR="00CC228B" w:rsidRPr="00DE36B9" w:rsidRDefault="00CC228B" w:rsidP="00CC228B">
            <w:pPr>
              <w:widowControl w:val="0"/>
              <w:spacing w:line="240" w:lineRule="auto"/>
              <w:rPr>
                <w:rFonts w:eastAsia="Arial Narrow" w:cs="Times New Roman"/>
                <w:color w:val="000000"/>
                <w:sz w:val="22"/>
              </w:rPr>
            </w:pPr>
            <w:r w:rsidRPr="00DE36B9">
              <w:rPr>
                <w:rFonts w:eastAsia="Arial Narrow" w:cs="Times New Roman"/>
                <w:color w:val="000000"/>
                <w:sz w:val="22"/>
              </w:rPr>
              <w:t>43618</w:t>
            </w:r>
          </w:p>
        </w:tc>
        <w:tc>
          <w:tcPr>
            <w:tcW w:w="1417" w:type="dxa"/>
            <w:shd w:val="clear" w:color="auto" w:fill="FFFFFF"/>
          </w:tcPr>
          <w:p w:rsidR="00CC228B" w:rsidRPr="00DE36B9" w:rsidRDefault="00CC228B" w:rsidP="00CC228B">
            <w:pPr>
              <w:widowControl w:val="0"/>
              <w:spacing w:line="240" w:lineRule="auto"/>
              <w:rPr>
                <w:rFonts w:eastAsia="Arial Narrow" w:cs="Times New Roman"/>
                <w:color w:val="000000"/>
                <w:sz w:val="22"/>
              </w:rPr>
            </w:pPr>
            <w:r w:rsidRPr="00DE36B9">
              <w:rPr>
                <w:rFonts w:eastAsia="Arial Narrow" w:cs="Times New Roman"/>
                <w:color w:val="000000"/>
                <w:sz w:val="22"/>
              </w:rPr>
              <w:t>G581.12</w:t>
            </w:r>
          </w:p>
        </w:tc>
        <w:tc>
          <w:tcPr>
            <w:tcW w:w="5495" w:type="dxa"/>
            <w:shd w:val="clear" w:color="auto" w:fill="FFFFFF"/>
          </w:tcPr>
          <w:p w:rsidR="00CC228B" w:rsidRPr="00DE36B9" w:rsidRDefault="00CC228B" w:rsidP="00CC228B">
            <w:pPr>
              <w:widowControl w:val="0"/>
              <w:spacing w:line="240" w:lineRule="auto"/>
              <w:rPr>
                <w:rFonts w:eastAsia="Arial Narrow" w:cs="Times New Roman"/>
                <w:color w:val="000000"/>
                <w:sz w:val="22"/>
              </w:rPr>
            </w:pPr>
            <w:r w:rsidRPr="00DE36B9">
              <w:rPr>
                <w:rFonts w:eastAsia="Arial Narrow" w:cs="Times New Roman"/>
                <w:color w:val="000000"/>
                <w:sz w:val="22"/>
              </w:rPr>
              <w:t>Pulmonary oedema – acute</w:t>
            </w:r>
          </w:p>
        </w:tc>
      </w:tr>
      <w:tr w:rsidR="00CC228B" w:rsidRPr="00DE36B9" w:rsidTr="00DE36B9">
        <w:trPr>
          <w:trHeight w:val="300"/>
        </w:trPr>
        <w:tc>
          <w:tcPr>
            <w:tcW w:w="1985" w:type="dxa"/>
            <w:shd w:val="clear" w:color="auto" w:fill="FFFFFF"/>
          </w:tcPr>
          <w:p w:rsidR="00CC228B" w:rsidRPr="00DE36B9" w:rsidRDefault="00CC228B" w:rsidP="00CC228B">
            <w:pPr>
              <w:widowControl w:val="0"/>
              <w:spacing w:line="240" w:lineRule="auto"/>
              <w:rPr>
                <w:rFonts w:eastAsia="Arial Narrow" w:cs="Times New Roman"/>
                <w:color w:val="000000"/>
                <w:sz w:val="22"/>
              </w:rPr>
            </w:pPr>
            <w:r w:rsidRPr="00DE36B9">
              <w:rPr>
                <w:rFonts w:eastAsia="Arial Narrow" w:cs="Times New Roman"/>
                <w:color w:val="000000"/>
                <w:sz w:val="22"/>
              </w:rPr>
              <w:t>11424</w:t>
            </w:r>
          </w:p>
        </w:tc>
        <w:tc>
          <w:tcPr>
            <w:tcW w:w="1417" w:type="dxa"/>
            <w:shd w:val="clear" w:color="auto" w:fill="FFFFFF"/>
          </w:tcPr>
          <w:p w:rsidR="00CC228B" w:rsidRPr="00DE36B9" w:rsidRDefault="00CC228B" w:rsidP="00CC228B">
            <w:pPr>
              <w:widowControl w:val="0"/>
              <w:spacing w:line="240" w:lineRule="auto"/>
              <w:rPr>
                <w:rFonts w:eastAsia="Arial Narrow" w:cs="Times New Roman"/>
                <w:color w:val="000000"/>
                <w:sz w:val="22"/>
              </w:rPr>
            </w:pPr>
            <w:r w:rsidRPr="00DE36B9">
              <w:rPr>
                <w:rFonts w:eastAsia="Arial Narrow" w:cs="Times New Roman"/>
                <w:color w:val="000000"/>
                <w:sz w:val="22"/>
              </w:rPr>
              <w:t>G580300</w:t>
            </w:r>
          </w:p>
        </w:tc>
        <w:tc>
          <w:tcPr>
            <w:tcW w:w="5495" w:type="dxa"/>
            <w:shd w:val="clear" w:color="auto" w:fill="FFFFFF"/>
          </w:tcPr>
          <w:p w:rsidR="00CC228B" w:rsidRPr="00DE36B9" w:rsidRDefault="00CC228B" w:rsidP="00CC228B">
            <w:pPr>
              <w:widowControl w:val="0"/>
              <w:spacing w:line="240" w:lineRule="auto"/>
              <w:rPr>
                <w:rFonts w:eastAsia="Arial Narrow" w:cs="Times New Roman"/>
                <w:color w:val="000000"/>
                <w:sz w:val="22"/>
              </w:rPr>
            </w:pPr>
            <w:r w:rsidRPr="00DE36B9">
              <w:rPr>
                <w:rFonts w:eastAsia="Arial Narrow" w:cs="Times New Roman"/>
                <w:color w:val="000000"/>
                <w:sz w:val="22"/>
              </w:rPr>
              <w:t>Compensated cardiac failure</w:t>
            </w:r>
          </w:p>
        </w:tc>
      </w:tr>
      <w:tr w:rsidR="00CC228B" w:rsidRPr="00DE36B9" w:rsidTr="00DE36B9">
        <w:trPr>
          <w:trHeight w:val="300"/>
        </w:trPr>
        <w:tc>
          <w:tcPr>
            <w:tcW w:w="1985" w:type="dxa"/>
            <w:shd w:val="clear" w:color="auto" w:fill="FFFFFF"/>
          </w:tcPr>
          <w:p w:rsidR="00CC228B" w:rsidRPr="00DE36B9" w:rsidRDefault="00CC228B" w:rsidP="00CC228B">
            <w:pPr>
              <w:widowControl w:val="0"/>
              <w:spacing w:line="240" w:lineRule="auto"/>
              <w:rPr>
                <w:rFonts w:eastAsia="Arial Narrow" w:cs="Times New Roman"/>
                <w:color w:val="000000"/>
                <w:sz w:val="22"/>
              </w:rPr>
            </w:pPr>
            <w:r w:rsidRPr="00DE36B9">
              <w:rPr>
                <w:rFonts w:eastAsia="Arial Narrow" w:cs="Times New Roman"/>
                <w:color w:val="000000"/>
                <w:sz w:val="22"/>
              </w:rPr>
              <w:t>22262</w:t>
            </w:r>
          </w:p>
        </w:tc>
        <w:tc>
          <w:tcPr>
            <w:tcW w:w="1417" w:type="dxa"/>
            <w:shd w:val="clear" w:color="auto" w:fill="FFFFFF"/>
          </w:tcPr>
          <w:p w:rsidR="00CC228B" w:rsidRPr="00DE36B9" w:rsidRDefault="00CC228B" w:rsidP="00CC228B">
            <w:pPr>
              <w:widowControl w:val="0"/>
              <w:spacing w:line="240" w:lineRule="auto"/>
              <w:rPr>
                <w:rFonts w:eastAsia="Arial Narrow" w:cs="Times New Roman"/>
                <w:color w:val="000000"/>
                <w:sz w:val="22"/>
              </w:rPr>
            </w:pPr>
            <w:r w:rsidRPr="00DE36B9">
              <w:rPr>
                <w:rFonts w:eastAsia="Arial Narrow" w:cs="Times New Roman"/>
                <w:color w:val="000000"/>
                <w:sz w:val="22"/>
              </w:rPr>
              <w:t>G58z.11</w:t>
            </w:r>
          </w:p>
        </w:tc>
        <w:tc>
          <w:tcPr>
            <w:tcW w:w="5495" w:type="dxa"/>
            <w:shd w:val="clear" w:color="auto" w:fill="FFFFFF"/>
          </w:tcPr>
          <w:p w:rsidR="00CC228B" w:rsidRPr="00DE36B9" w:rsidRDefault="00CC228B" w:rsidP="00CC228B">
            <w:pPr>
              <w:widowControl w:val="0"/>
              <w:spacing w:line="240" w:lineRule="auto"/>
              <w:rPr>
                <w:rFonts w:eastAsia="Arial Narrow" w:cs="Times New Roman"/>
                <w:color w:val="000000"/>
                <w:sz w:val="22"/>
              </w:rPr>
            </w:pPr>
            <w:r w:rsidRPr="00DE36B9">
              <w:rPr>
                <w:rFonts w:eastAsia="Arial Narrow" w:cs="Times New Roman"/>
                <w:color w:val="000000"/>
                <w:sz w:val="22"/>
              </w:rPr>
              <w:t>Weak heart</w:t>
            </w:r>
          </w:p>
        </w:tc>
      </w:tr>
      <w:tr w:rsidR="00CC228B" w:rsidRPr="00DE36B9" w:rsidTr="00DE36B9">
        <w:trPr>
          <w:trHeight w:val="300"/>
        </w:trPr>
        <w:tc>
          <w:tcPr>
            <w:tcW w:w="1985" w:type="dxa"/>
            <w:shd w:val="clear" w:color="auto" w:fill="FFFFFF"/>
          </w:tcPr>
          <w:p w:rsidR="00CC228B" w:rsidRPr="00DE36B9" w:rsidRDefault="00CC228B" w:rsidP="00CC228B">
            <w:pPr>
              <w:widowControl w:val="0"/>
              <w:spacing w:line="240" w:lineRule="auto"/>
              <w:rPr>
                <w:rFonts w:eastAsia="Arial Narrow" w:cs="Times New Roman"/>
                <w:color w:val="000000"/>
                <w:sz w:val="22"/>
              </w:rPr>
            </w:pPr>
            <w:r w:rsidRPr="00DE36B9">
              <w:rPr>
                <w:rFonts w:eastAsia="Arial Narrow" w:cs="Times New Roman"/>
                <w:color w:val="000000"/>
                <w:sz w:val="22"/>
              </w:rPr>
              <w:t>12590</w:t>
            </w:r>
          </w:p>
        </w:tc>
        <w:tc>
          <w:tcPr>
            <w:tcW w:w="1417" w:type="dxa"/>
            <w:shd w:val="clear" w:color="auto" w:fill="FFFFFF"/>
          </w:tcPr>
          <w:p w:rsidR="00CC228B" w:rsidRPr="00DE36B9" w:rsidRDefault="00CC228B" w:rsidP="00CC228B">
            <w:pPr>
              <w:widowControl w:val="0"/>
              <w:spacing w:line="240" w:lineRule="auto"/>
              <w:rPr>
                <w:rFonts w:eastAsia="Arial Narrow" w:cs="Times New Roman"/>
                <w:color w:val="000000"/>
                <w:sz w:val="22"/>
              </w:rPr>
            </w:pPr>
            <w:r w:rsidRPr="00DE36B9">
              <w:rPr>
                <w:rFonts w:eastAsia="Arial Narrow" w:cs="Times New Roman"/>
                <w:color w:val="000000"/>
                <w:sz w:val="22"/>
              </w:rPr>
              <w:t>G583.00</w:t>
            </w:r>
          </w:p>
        </w:tc>
        <w:tc>
          <w:tcPr>
            <w:tcW w:w="5495" w:type="dxa"/>
            <w:shd w:val="clear" w:color="auto" w:fill="FFFFFF"/>
          </w:tcPr>
          <w:p w:rsidR="00CC228B" w:rsidRPr="00DE36B9" w:rsidRDefault="00CC228B" w:rsidP="00CC228B">
            <w:pPr>
              <w:widowControl w:val="0"/>
              <w:spacing w:line="240" w:lineRule="auto"/>
              <w:rPr>
                <w:rFonts w:eastAsia="Arial Narrow" w:cs="Times New Roman"/>
                <w:color w:val="000000"/>
                <w:sz w:val="22"/>
              </w:rPr>
            </w:pPr>
            <w:r w:rsidRPr="00DE36B9">
              <w:rPr>
                <w:rFonts w:eastAsia="Arial Narrow" w:cs="Times New Roman"/>
                <w:color w:val="000000"/>
                <w:sz w:val="22"/>
              </w:rPr>
              <w:t>Heart failure with normal ejection fraction</w:t>
            </w:r>
          </w:p>
        </w:tc>
      </w:tr>
      <w:tr w:rsidR="00CC228B" w:rsidRPr="00DE36B9" w:rsidTr="00DE36B9">
        <w:trPr>
          <w:trHeight w:val="300"/>
        </w:trPr>
        <w:tc>
          <w:tcPr>
            <w:tcW w:w="1985" w:type="dxa"/>
            <w:shd w:val="clear" w:color="auto" w:fill="FFFFFF"/>
          </w:tcPr>
          <w:p w:rsidR="00CC228B" w:rsidRPr="00DE36B9" w:rsidRDefault="00CC228B" w:rsidP="00CC228B">
            <w:pPr>
              <w:widowControl w:val="0"/>
              <w:spacing w:line="240" w:lineRule="auto"/>
              <w:rPr>
                <w:rFonts w:eastAsia="Arial Narrow" w:cs="Times New Roman"/>
                <w:color w:val="000000"/>
                <w:sz w:val="22"/>
              </w:rPr>
            </w:pPr>
            <w:r w:rsidRPr="00DE36B9">
              <w:rPr>
                <w:rFonts w:eastAsia="Arial Narrow" w:cs="Times New Roman"/>
                <w:color w:val="000000"/>
                <w:sz w:val="22"/>
              </w:rPr>
              <w:t>101138</w:t>
            </w:r>
          </w:p>
        </w:tc>
        <w:tc>
          <w:tcPr>
            <w:tcW w:w="1417" w:type="dxa"/>
            <w:shd w:val="clear" w:color="auto" w:fill="FFFFFF"/>
          </w:tcPr>
          <w:p w:rsidR="00CC228B" w:rsidRPr="00DE36B9" w:rsidRDefault="00CC228B" w:rsidP="00CC228B">
            <w:pPr>
              <w:widowControl w:val="0"/>
              <w:spacing w:line="240" w:lineRule="auto"/>
              <w:rPr>
                <w:rFonts w:eastAsia="Arial Narrow" w:cs="Times New Roman"/>
                <w:color w:val="000000"/>
                <w:sz w:val="22"/>
              </w:rPr>
            </w:pPr>
            <w:r w:rsidRPr="00DE36B9">
              <w:rPr>
                <w:rFonts w:eastAsia="Arial Narrow" w:cs="Times New Roman"/>
                <w:color w:val="000000"/>
                <w:sz w:val="22"/>
              </w:rPr>
              <w:t>G580400</w:t>
            </w:r>
          </w:p>
        </w:tc>
        <w:tc>
          <w:tcPr>
            <w:tcW w:w="5495" w:type="dxa"/>
            <w:shd w:val="clear" w:color="auto" w:fill="FFFFFF"/>
          </w:tcPr>
          <w:p w:rsidR="00CC228B" w:rsidRPr="00DE36B9" w:rsidRDefault="00CC228B" w:rsidP="00CC228B">
            <w:pPr>
              <w:widowControl w:val="0"/>
              <w:spacing w:line="240" w:lineRule="auto"/>
              <w:rPr>
                <w:rFonts w:eastAsia="Arial Narrow" w:cs="Times New Roman"/>
                <w:color w:val="000000"/>
                <w:sz w:val="22"/>
              </w:rPr>
            </w:pPr>
            <w:r w:rsidRPr="00DE36B9">
              <w:rPr>
                <w:rFonts w:eastAsia="Arial Narrow" w:cs="Times New Roman"/>
                <w:color w:val="000000"/>
                <w:sz w:val="22"/>
              </w:rPr>
              <w:t>Congestive heart failure due to valvular disease</w:t>
            </w:r>
          </w:p>
        </w:tc>
      </w:tr>
      <w:tr w:rsidR="00CC228B" w:rsidRPr="00DE36B9" w:rsidTr="00DE36B9">
        <w:trPr>
          <w:trHeight w:val="300"/>
        </w:trPr>
        <w:tc>
          <w:tcPr>
            <w:tcW w:w="1985" w:type="dxa"/>
            <w:shd w:val="clear" w:color="auto" w:fill="FFFFFF"/>
          </w:tcPr>
          <w:p w:rsidR="00CC228B" w:rsidRPr="00DE36B9" w:rsidRDefault="00CC228B" w:rsidP="00CC228B">
            <w:pPr>
              <w:widowControl w:val="0"/>
              <w:spacing w:line="240" w:lineRule="auto"/>
              <w:rPr>
                <w:rFonts w:eastAsia="Arial Narrow" w:cs="Times New Roman"/>
                <w:color w:val="000000"/>
                <w:sz w:val="22"/>
              </w:rPr>
            </w:pPr>
            <w:r w:rsidRPr="00DE36B9">
              <w:rPr>
                <w:rFonts w:eastAsia="Arial Narrow" w:cs="Times New Roman"/>
                <w:color w:val="000000"/>
                <w:sz w:val="22"/>
              </w:rPr>
              <w:t>94870</w:t>
            </w:r>
          </w:p>
        </w:tc>
        <w:tc>
          <w:tcPr>
            <w:tcW w:w="1417" w:type="dxa"/>
            <w:shd w:val="clear" w:color="auto" w:fill="FFFFFF"/>
          </w:tcPr>
          <w:p w:rsidR="00CC228B" w:rsidRPr="00DE36B9" w:rsidRDefault="00CC228B" w:rsidP="00CC228B">
            <w:pPr>
              <w:widowControl w:val="0"/>
              <w:spacing w:line="240" w:lineRule="auto"/>
              <w:rPr>
                <w:rFonts w:eastAsia="Arial Narrow" w:cs="Times New Roman"/>
                <w:color w:val="000000"/>
                <w:sz w:val="22"/>
              </w:rPr>
            </w:pPr>
            <w:r w:rsidRPr="00DE36B9">
              <w:rPr>
                <w:rFonts w:eastAsia="Arial Narrow" w:cs="Times New Roman"/>
                <w:color w:val="000000"/>
                <w:sz w:val="22"/>
              </w:rPr>
              <w:t>G584.00</w:t>
            </w:r>
          </w:p>
        </w:tc>
        <w:tc>
          <w:tcPr>
            <w:tcW w:w="5495" w:type="dxa"/>
            <w:shd w:val="clear" w:color="auto" w:fill="FFFFFF"/>
          </w:tcPr>
          <w:p w:rsidR="00CC228B" w:rsidRPr="00DE36B9" w:rsidRDefault="00CC228B" w:rsidP="00CC228B">
            <w:pPr>
              <w:widowControl w:val="0"/>
              <w:spacing w:line="240" w:lineRule="auto"/>
              <w:rPr>
                <w:rFonts w:eastAsia="Arial Narrow" w:cs="Times New Roman"/>
                <w:color w:val="000000"/>
                <w:sz w:val="22"/>
              </w:rPr>
            </w:pPr>
            <w:r w:rsidRPr="00DE36B9">
              <w:rPr>
                <w:rFonts w:eastAsia="Arial Narrow" w:cs="Times New Roman"/>
                <w:color w:val="000000"/>
                <w:sz w:val="22"/>
              </w:rPr>
              <w:t>Right ventricular failure</w:t>
            </w:r>
          </w:p>
        </w:tc>
      </w:tr>
      <w:tr w:rsidR="00CC228B" w:rsidRPr="00DE36B9" w:rsidTr="00DE36B9">
        <w:trPr>
          <w:trHeight w:val="300"/>
        </w:trPr>
        <w:tc>
          <w:tcPr>
            <w:tcW w:w="1985" w:type="dxa"/>
            <w:shd w:val="clear" w:color="auto" w:fill="FFFFFF"/>
          </w:tcPr>
          <w:p w:rsidR="00CC228B" w:rsidRPr="00DE36B9" w:rsidRDefault="00CC228B" w:rsidP="00CC228B">
            <w:pPr>
              <w:widowControl w:val="0"/>
              <w:spacing w:line="240" w:lineRule="auto"/>
              <w:rPr>
                <w:rFonts w:eastAsia="Arial Narrow" w:cs="Times New Roman"/>
                <w:color w:val="000000"/>
                <w:sz w:val="22"/>
              </w:rPr>
            </w:pPr>
            <w:r w:rsidRPr="00DE36B9">
              <w:rPr>
                <w:rFonts w:eastAsia="Arial Narrow" w:cs="Times New Roman"/>
                <w:color w:val="000000"/>
                <w:sz w:val="22"/>
              </w:rPr>
              <w:t>104275</w:t>
            </w:r>
          </w:p>
        </w:tc>
        <w:tc>
          <w:tcPr>
            <w:tcW w:w="1417" w:type="dxa"/>
            <w:shd w:val="clear" w:color="auto" w:fill="FFFFFF"/>
          </w:tcPr>
          <w:p w:rsidR="00CC228B" w:rsidRPr="00DE36B9" w:rsidRDefault="00CC228B" w:rsidP="00CC228B">
            <w:pPr>
              <w:widowControl w:val="0"/>
              <w:spacing w:line="240" w:lineRule="auto"/>
              <w:rPr>
                <w:rFonts w:eastAsia="Arial Narrow" w:cs="Times New Roman"/>
                <w:color w:val="000000"/>
                <w:sz w:val="22"/>
              </w:rPr>
            </w:pPr>
            <w:r w:rsidRPr="00DE36B9">
              <w:rPr>
                <w:rFonts w:eastAsia="Arial Narrow" w:cs="Times New Roman"/>
                <w:color w:val="000000"/>
                <w:sz w:val="22"/>
              </w:rPr>
              <w:t>G583.11</w:t>
            </w:r>
          </w:p>
        </w:tc>
        <w:tc>
          <w:tcPr>
            <w:tcW w:w="5495" w:type="dxa"/>
            <w:shd w:val="clear" w:color="auto" w:fill="FFFFFF"/>
          </w:tcPr>
          <w:p w:rsidR="00CC228B" w:rsidRPr="00DE36B9" w:rsidRDefault="00CC228B" w:rsidP="00CC228B">
            <w:pPr>
              <w:widowControl w:val="0"/>
              <w:spacing w:line="240" w:lineRule="auto"/>
              <w:rPr>
                <w:rFonts w:eastAsia="Arial Narrow" w:cs="Times New Roman"/>
                <w:color w:val="000000"/>
                <w:sz w:val="22"/>
              </w:rPr>
            </w:pPr>
            <w:r w:rsidRPr="00DE36B9">
              <w:rPr>
                <w:rFonts w:eastAsia="Arial Narrow" w:cs="Times New Roman"/>
                <w:color w:val="000000"/>
                <w:sz w:val="22"/>
              </w:rPr>
              <w:t>HFNEF - heart failure with normal ejection fraction</w:t>
            </w:r>
          </w:p>
        </w:tc>
      </w:tr>
      <w:tr w:rsidR="00CC228B" w:rsidRPr="00DE36B9" w:rsidTr="00DE36B9">
        <w:trPr>
          <w:trHeight w:val="300"/>
        </w:trPr>
        <w:tc>
          <w:tcPr>
            <w:tcW w:w="1985" w:type="dxa"/>
            <w:shd w:val="clear" w:color="auto" w:fill="FFFFFF"/>
          </w:tcPr>
          <w:p w:rsidR="00CC228B" w:rsidRPr="00DE36B9" w:rsidRDefault="00CC228B" w:rsidP="00CC228B">
            <w:pPr>
              <w:widowControl w:val="0"/>
              <w:spacing w:line="240" w:lineRule="auto"/>
              <w:rPr>
                <w:rFonts w:eastAsia="Arial Narrow" w:cs="Times New Roman"/>
                <w:color w:val="000000"/>
                <w:sz w:val="22"/>
              </w:rPr>
            </w:pPr>
            <w:r w:rsidRPr="00DE36B9">
              <w:rPr>
                <w:rFonts w:eastAsia="Arial Narrow" w:cs="Times New Roman"/>
                <w:color w:val="000000"/>
                <w:sz w:val="22"/>
              </w:rPr>
              <w:t>101137</w:t>
            </w:r>
          </w:p>
        </w:tc>
        <w:tc>
          <w:tcPr>
            <w:tcW w:w="1417" w:type="dxa"/>
            <w:shd w:val="clear" w:color="auto" w:fill="FFFFFF"/>
          </w:tcPr>
          <w:p w:rsidR="00CC228B" w:rsidRPr="00DE36B9" w:rsidRDefault="00CC228B" w:rsidP="00CC228B">
            <w:pPr>
              <w:widowControl w:val="0"/>
              <w:spacing w:line="240" w:lineRule="auto"/>
              <w:rPr>
                <w:rFonts w:eastAsia="Arial Narrow" w:cs="Times New Roman"/>
                <w:color w:val="000000"/>
                <w:sz w:val="22"/>
              </w:rPr>
            </w:pPr>
            <w:r w:rsidRPr="00DE36B9">
              <w:rPr>
                <w:rFonts w:eastAsia="Arial Narrow" w:cs="Times New Roman"/>
                <w:color w:val="000000"/>
                <w:sz w:val="22"/>
              </w:rPr>
              <w:t>G1yz100</w:t>
            </w:r>
          </w:p>
        </w:tc>
        <w:tc>
          <w:tcPr>
            <w:tcW w:w="5495" w:type="dxa"/>
            <w:shd w:val="clear" w:color="auto" w:fill="FFFFFF"/>
          </w:tcPr>
          <w:p w:rsidR="00CC228B" w:rsidRPr="00DE36B9" w:rsidRDefault="00CC228B" w:rsidP="00CC228B">
            <w:pPr>
              <w:widowControl w:val="0"/>
              <w:spacing w:line="240" w:lineRule="auto"/>
              <w:rPr>
                <w:rFonts w:eastAsia="Arial Narrow" w:cs="Times New Roman"/>
                <w:color w:val="000000"/>
                <w:sz w:val="22"/>
              </w:rPr>
            </w:pPr>
            <w:r w:rsidRPr="00DE36B9">
              <w:rPr>
                <w:rFonts w:eastAsia="Arial Narrow" w:cs="Times New Roman"/>
                <w:color w:val="000000"/>
                <w:sz w:val="22"/>
              </w:rPr>
              <w:t>Rheumatic left ventricular failure</w:t>
            </w:r>
          </w:p>
        </w:tc>
      </w:tr>
      <w:tr w:rsidR="00CC228B" w:rsidRPr="00DE36B9" w:rsidTr="00DE36B9">
        <w:trPr>
          <w:trHeight w:val="300"/>
        </w:trPr>
        <w:tc>
          <w:tcPr>
            <w:tcW w:w="1985" w:type="dxa"/>
            <w:shd w:val="clear" w:color="auto" w:fill="FFFFFF"/>
          </w:tcPr>
          <w:p w:rsidR="00CC228B" w:rsidRPr="00DE36B9" w:rsidRDefault="00CC228B" w:rsidP="00CC228B">
            <w:pPr>
              <w:widowControl w:val="0"/>
              <w:spacing w:line="240" w:lineRule="auto"/>
              <w:rPr>
                <w:rFonts w:eastAsia="Arial Narrow" w:cs="Times New Roman"/>
                <w:color w:val="000000"/>
                <w:sz w:val="22"/>
              </w:rPr>
            </w:pPr>
            <w:r w:rsidRPr="00DE36B9">
              <w:rPr>
                <w:rFonts w:eastAsia="Arial Narrow" w:cs="Times New Roman"/>
                <w:color w:val="000000"/>
                <w:sz w:val="22"/>
              </w:rPr>
              <w:t>9913</w:t>
            </w:r>
          </w:p>
        </w:tc>
        <w:tc>
          <w:tcPr>
            <w:tcW w:w="1417" w:type="dxa"/>
            <w:shd w:val="clear" w:color="auto" w:fill="FFFFFF"/>
          </w:tcPr>
          <w:p w:rsidR="00CC228B" w:rsidRPr="00DE36B9" w:rsidRDefault="00CC228B" w:rsidP="00CC228B">
            <w:pPr>
              <w:widowControl w:val="0"/>
              <w:spacing w:line="240" w:lineRule="auto"/>
              <w:rPr>
                <w:rFonts w:eastAsia="Arial Narrow" w:cs="Times New Roman"/>
                <w:color w:val="000000"/>
                <w:sz w:val="22"/>
              </w:rPr>
            </w:pPr>
            <w:r w:rsidRPr="00DE36B9">
              <w:rPr>
                <w:rFonts w:eastAsia="Arial Narrow" w:cs="Times New Roman"/>
                <w:color w:val="000000"/>
                <w:sz w:val="22"/>
              </w:rPr>
              <w:t>101..00</w:t>
            </w:r>
          </w:p>
        </w:tc>
        <w:tc>
          <w:tcPr>
            <w:tcW w:w="5495" w:type="dxa"/>
            <w:shd w:val="clear" w:color="auto" w:fill="FFFFFF"/>
          </w:tcPr>
          <w:p w:rsidR="00CC228B" w:rsidRPr="00DE36B9" w:rsidRDefault="00CC228B" w:rsidP="00CC228B">
            <w:pPr>
              <w:widowControl w:val="0"/>
              <w:spacing w:line="240" w:lineRule="auto"/>
              <w:rPr>
                <w:rFonts w:eastAsia="Arial Narrow" w:cs="Times New Roman"/>
                <w:color w:val="000000"/>
                <w:sz w:val="22"/>
              </w:rPr>
            </w:pPr>
            <w:r w:rsidRPr="00DE36B9">
              <w:rPr>
                <w:rFonts w:eastAsia="Arial Narrow" w:cs="Times New Roman"/>
                <w:color w:val="000000"/>
                <w:sz w:val="22"/>
              </w:rPr>
              <w:t>Heart Failure confirmed</w:t>
            </w:r>
          </w:p>
        </w:tc>
      </w:tr>
      <w:tr w:rsidR="00CC228B" w:rsidRPr="00DE36B9" w:rsidTr="00DE36B9">
        <w:trPr>
          <w:trHeight w:val="300"/>
        </w:trPr>
        <w:tc>
          <w:tcPr>
            <w:tcW w:w="1985" w:type="dxa"/>
            <w:shd w:val="clear" w:color="auto" w:fill="FFFFFF"/>
          </w:tcPr>
          <w:p w:rsidR="00CC228B" w:rsidRPr="00DE36B9" w:rsidRDefault="00CC228B" w:rsidP="00CC228B">
            <w:pPr>
              <w:widowControl w:val="0"/>
              <w:spacing w:line="240" w:lineRule="auto"/>
              <w:rPr>
                <w:rFonts w:eastAsia="Arial Narrow" w:cs="Times New Roman"/>
                <w:color w:val="000000"/>
                <w:sz w:val="22"/>
              </w:rPr>
            </w:pPr>
            <w:r w:rsidRPr="00DE36B9">
              <w:rPr>
                <w:rFonts w:eastAsia="Arial Narrow" w:cs="Times New Roman"/>
                <w:color w:val="000000"/>
                <w:sz w:val="22"/>
              </w:rPr>
              <w:t xml:space="preserve">21837              </w:t>
            </w:r>
          </w:p>
        </w:tc>
        <w:tc>
          <w:tcPr>
            <w:tcW w:w="1417" w:type="dxa"/>
            <w:shd w:val="clear" w:color="auto" w:fill="FFFFFF"/>
          </w:tcPr>
          <w:p w:rsidR="00CC228B" w:rsidRPr="00DE36B9" w:rsidRDefault="00CC228B" w:rsidP="00CC228B">
            <w:pPr>
              <w:widowControl w:val="0"/>
              <w:spacing w:line="240" w:lineRule="auto"/>
              <w:rPr>
                <w:rFonts w:eastAsia="Arial Narrow" w:cs="Times New Roman"/>
                <w:color w:val="000000"/>
                <w:sz w:val="22"/>
              </w:rPr>
            </w:pPr>
            <w:r w:rsidRPr="00DE36B9">
              <w:rPr>
                <w:rFonts w:eastAsia="Arial Narrow" w:cs="Times New Roman"/>
                <w:color w:val="000000"/>
                <w:sz w:val="22"/>
              </w:rPr>
              <w:t>G232.00</w:t>
            </w:r>
          </w:p>
        </w:tc>
        <w:tc>
          <w:tcPr>
            <w:tcW w:w="5495" w:type="dxa"/>
            <w:shd w:val="clear" w:color="auto" w:fill="FFFFFF"/>
          </w:tcPr>
          <w:p w:rsidR="00CC228B" w:rsidRPr="00DE36B9" w:rsidRDefault="00CC228B" w:rsidP="00CC228B">
            <w:pPr>
              <w:widowControl w:val="0"/>
              <w:spacing w:line="240" w:lineRule="auto"/>
              <w:rPr>
                <w:rFonts w:eastAsia="Arial Narrow" w:cs="Times New Roman"/>
                <w:color w:val="000000"/>
                <w:sz w:val="22"/>
              </w:rPr>
            </w:pPr>
            <w:r w:rsidRPr="00DE36B9">
              <w:rPr>
                <w:rFonts w:eastAsia="Arial Narrow" w:cs="Times New Roman"/>
                <w:color w:val="000000"/>
                <w:sz w:val="22"/>
              </w:rPr>
              <w:t>Hypertensive heart&amp;renal dis wth (congestive) heart  failure</w:t>
            </w:r>
          </w:p>
        </w:tc>
      </w:tr>
    </w:tbl>
    <w:p w:rsidR="00CC228B" w:rsidRPr="00DE36B9" w:rsidRDefault="00CC228B">
      <w:pPr>
        <w:sectPr w:rsidR="00CC228B" w:rsidRPr="00DE36B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B78E3" w:rsidRPr="00DE36B9" w:rsidRDefault="00BB78E3" w:rsidP="00BB78E3">
      <w:pPr>
        <w:widowControl w:val="0"/>
        <w:spacing w:after="200" w:line="276" w:lineRule="auto"/>
        <w:rPr>
          <w:rFonts w:eastAsia="Calibri" w:cs="Times New Roman"/>
          <w:sz w:val="22"/>
        </w:rPr>
      </w:pPr>
    </w:p>
    <w:tbl>
      <w:tblPr>
        <w:tblStyle w:val="LightShading"/>
        <w:tblpPr w:leftFromText="180" w:rightFromText="180" w:vertAnchor="page" w:horzAnchor="page" w:tblpX="2221" w:tblpY="2479"/>
        <w:tblW w:w="9360" w:type="dxa"/>
        <w:tblLayout w:type="fixed"/>
        <w:tblLook w:val="04A0" w:firstRow="1" w:lastRow="0" w:firstColumn="1" w:lastColumn="0" w:noHBand="0" w:noVBand="1"/>
      </w:tblPr>
      <w:tblGrid>
        <w:gridCol w:w="1728"/>
        <w:gridCol w:w="1350"/>
        <w:gridCol w:w="6282"/>
      </w:tblGrid>
      <w:tr w:rsidR="00BB78E3" w:rsidRPr="00DE36B9" w:rsidTr="00BB78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3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BB78E3" w:rsidRPr="00DE36B9" w:rsidRDefault="001767E9" w:rsidP="00CC228B">
            <w:pPr>
              <w:pStyle w:val="Heading2"/>
              <w:outlineLvl w:val="1"/>
              <w:rPr>
                <w:rFonts w:eastAsia="Calibri"/>
                <w:b/>
                <w:sz w:val="22"/>
                <w:szCs w:val="22"/>
              </w:rPr>
            </w:pPr>
            <w:bookmarkStart w:id="5" w:name="_Toc527273711"/>
            <w:r w:rsidRPr="00DE36B9">
              <w:rPr>
                <w:rFonts w:eastAsia="Calibri"/>
                <w:b/>
                <w:szCs w:val="22"/>
              </w:rPr>
              <w:t>S</w:t>
            </w:r>
            <w:r w:rsidR="00BB78E3" w:rsidRPr="00DE36B9">
              <w:rPr>
                <w:rFonts w:eastAsia="Calibri"/>
                <w:b/>
                <w:szCs w:val="22"/>
              </w:rPr>
              <w:t>2 Chronic Obstructive Pulmonary Disease Code set</w:t>
            </w:r>
            <w:bookmarkEnd w:id="5"/>
            <w:r w:rsidR="00BB78E3" w:rsidRPr="00DE36B9">
              <w:rPr>
                <w:rFonts w:eastAsia="Calibri"/>
                <w:b/>
                <w:szCs w:val="22"/>
              </w:rPr>
              <w:t xml:space="preserve"> </w:t>
            </w:r>
          </w:p>
        </w:tc>
      </w:tr>
      <w:tr w:rsidR="00BB78E3" w:rsidRPr="00DE36B9" w:rsidTr="00BB7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:rsidR="00BB78E3" w:rsidRPr="00DE36B9" w:rsidRDefault="003D23D2" w:rsidP="00BB78E3">
            <w:pPr>
              <w:spacing w:line="240" w:lineRule="auto"/>
              <w:rPr>
                <w:rFonts w:eastAsia="Calibri" w:cs="Times New Roman"/>
                <w:color w:val="000000"/>
                <w:sz w:val="22"/>
              </w:rPr>
            </w:pPr>
            <w:r w:rsidRPr="00DE36B9">
              <w:rPr>
                <w:rFonts w:eastAsia="Calibri" w:cs="Times New Roman"/>
                <w:color w:val="000000"/>
                <w:sz w:val="22"/>
              </w:rPr>
              <w:t xml:space="preserve">CPRD </w:t>
            </w:r>
            <w:r w:rsidR="00BB78E3" w:rsidRPr="00DE36B9">
              <w:rPr>
                <w:rFonts w:eastAsia="Calibri" w:cs="Times New Roman"/>
                <w:color w:val="000000"/>
                <w:sz w:val="22"/>
              </w:rPr>
              <w:t>Medcode</w:t>
            </w:r>
          </w:p>
        </w:tc>
        <w:tc>
          <w:tcPr>
            <w:tcW w:w="1350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b/>
                <w:color w:val="000000"/>
                <w:sz w:val="22"/>
                <w:lang w:eastAsia="en-GB"/>
              </w:rPr>
              <w:t>Read code</w:t>
            </w:r>
          </w:p>
        </w:tc>
        <w:tc>
          <w:tcPr>
            <w:tcW w:w="6282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b/>
                <w:color w:val="000000"/>
                <w:sz w:val="22"/>
                <w:lang w:eastAsia="en-GB"/>
              </w:rPr>
              <w:t>Read Term</w:t>
            </w:r>
          </w:p>
        </w:tc>
      </w:tr>
      <w:tr w:rsidR="00BB78E3" w:rsidRPr="00DE36B9" w:rsidTr="00BB78E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single" w:sz="4" w:space="0" w:color="auto"/>
            </w:tcBorders>
            <w:shd w:val="clear" w:color="auto" w:fill="auto"/>
          </w:tcPr>
          <w:p w:rsidR="00BB78E3" w:rsidRPr="00DE36B9" w:rsidRDefault="00BB78E3" w:rsidP="00BB78E3">
            <w:pPr>
              <w:spacing w:line="240" w:lineRule="auto"/>
              <w:rPr>
                <w:rFonts w:eastAsia="Calibri" w:cs="Times New Roman"/>
                <w:b w:val="0"/>
                <w:color w:val="000000"/>
                <w:sz w:val="22"/>
              </w:rPr>
            </w:pPr>
            <w:r w:rsidRPr="00DE36B9">
              <w:rPr>
                <w:rFonts w:eastAsia="Calibri" w:cs="Times New Roman"/>
                <w:b w:val="0"/>
                <w:color w:val="000000"/>
                <w:sz w:val="22"/>
              </w:rPr>
              <w:t>1001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H3...00</w:t>
            </w:r>
          </w:p>
        </w:tc>
        <w:tc>
          <w:tcPr>
            <w:tcW w:w="628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Chronic obstructive pulmonary disease</w:t>
            </w:r>
          </w:p>
        </w:tc>
      </w:tr>
      <w:tr w:rsidR="00BB78E3" w:rsidRPr="00DE36B9" w:rsidTr="00BB7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auto"/>
          </w:tcPr>
          <w:p w:rsidR="00BB78E3" w:rsidRPr="00DE36B9" w:rsidRDefault="00BB78E3" w:rsidP="00BB78E3">
            <w:pPr>
              <w:spacing w:line="240" w:lineRule="auto"/>
              <w:rPr>
                <w:rFonts w:eastAsia="Calibri" w:cs="Times New Roman"/>
                <w:b w:val="0"/>
                <w:color w:val="000000"/>
                <w:sz w:val="22"/>
              </w:rPr>
            </w:pPr>
            <w:r w:rsidRPr="00DE36B9">
              <w:rPr>
                <w:rFonts w:eastAsia="Calibri" w:cs="Times New Roman"/>
                <w:b w:val="0"/>
                <w:color w:val="000000"/>
                <w:sz w:val="22"/>
              </w:rPr>
              <w:t>998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H3...11</w:t>
            </w:r>
          </w:p>
        </w:tc>
        <w:tc>
          <w:tcPr>
            <w:tcW w:w="6282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Chronic obstructive airways disease</w:t>
            </w:r>
          </w:p>
        </w:tc>
      </w:tr>
      <w:tr w:rsidR="00BB78E3" w:rsidRPr="00DE36B9" w:rsidTr="00BB78E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auto"/>
          </w:tcPr>
          <w:p w:rsidR="00BB78E3" w:rsidRPr="00DE36B9" w:rsidRDefault="00BB78E3" w:rsidP="00BB78E3">
            <w:pPr>
              <w:spacing w:line="240" w:lineRule="auto"/>
              <w:rPr>
                <w:rFonts w:eastAsia="Calibri" w:cs="Times New Roman"/>
                <w:b w:val="0"/>
                <w:color w:val="000000"/>
                <w:sz w:val="22"/>
              </w:rPr>
            </w:pPr>
            <w:r w:rsidRPr="00DE36B9">
              <w:rPr>
                <w:rFonts w:eastAsia="Calibri" w:cs="Times New Roman"/>
                <w:b w:val="0"/>
                <w:color w:val="000000"/>
                <w:sz w:val="22"/>
              </w:rPr>
              <w:t>10863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H36..00</w:t>
            </w:r>
          </w:p>
        </w:tc>
        <w:tc>
          <w:tcPr>
            <w:tcW w:w="6282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Mild chronic obstructive pulmonary disease</w:t>
            </w:r>
          </w:p>
        </w:tc>
      </w:tr>
      <w:tr w:rsidR="00BB78E3" w:rsidRPr="00DE36B9" w:rsidTr="00BB7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auto"/>
          </w:tcPr>
          <w:p w:rsidR="00BB78E3" w:rsidRPr="00DE36B9" w:rsidRDefault="00BB78E3" w:rsidP="00BB78E3">
            <w:pPr>
              <w:spacing w:line="240" w:lineRule="auto"/>
              <w:rPr>
                <w:rFonts w:eastAsia="Calibri" w:cs="Times New Roman"/>
                <w:b w:val="0"/>
                <w:color w:val="000000"/>
                <w:sz w:val="22"/>
              </w:rPr>
            </w:pPr>
            <w:r w:rsidRPr="00DE36B9">
              <w:rPr>
                <w:rFonts w:eastAsia="Calibri" w:cs="Times New Roman"/>
                <w:b w:val="0"/>
                <w:color w:val="000000"/>
                <w:sz w:val="22"/>
              </w:rPr>
              <w:t>5710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H3z..00</w:t>
            </w:r>
          </w:p>
        </w:tc>
        <w:tc>
          <w:tcPr>
            <w:tcW w:w="6282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Chronic obstructive airways disease NOS</w:t>
            </w:r>
          </w:p>
        </w:tc>
      </w:tr>
      <w:tr w:rsidR="00BB78E3" w:rsidRPr="00DE36B9" w:rsidTr="00BB78E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auto"/>
          </w:tcPr>
          <w:p w:rsidR="00BB78E3" w:rsidRPr="00DE36B9" w:rsidRDefault="00BB78E3" w:rsidP="00BB78E3">
            <w:pPr>
              <w:spacing w:line="240" w:lineRule="auto"/>
              <w:rPr>
                <w:rFonts w:eastAsia="Calibri" w:cs="Times New Roman"/>
                <w:b w:val="0"/>
                <w:color w:val="000000"/>
                <w:sz w:val="22"/>
              </w:rPr>
            </w:pPr>
            <w:r w:rsidRPr="00DE36B9">
              <w:rPr>
                <w:rFonts w:eastAsia="Calibri" w:cs="Times New Roman"/>
                <w:b w:val="0"/>
                <w:color w:val="000000"/>
                <w:sz w:val="22"/>
              </w:rPr>
              <w:t>10802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H37..00</w:t>
            </w:r>
          </w:p>
        </w:tc>
        <w:tc>
          <w:tcPr>
            <w:tcW w:w="6282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Moderate chronic obstructive pulmonary disease</w:t>
            </w:r>
          </w:p>
        </w:tc>
      </w:tr>
      <w:tr w:rsidR="00BB78E3" w:rsidRPr="00DE36B9" w:rsidTr="00BB7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auto"/>
          </w:tcPr>
          <w:p w:rsidR="00BB78E3" w:rsidRPr="00DE36B9" w:rsidRDefault="00BB78E3" w:rsidP="00BB78E3">
            <w:pPr>
              <w:spacing w:line="240" w:lineRule="auto"/>
              <w:rPr>
                <w:rFonts w:eastAsia="Calibri" w:cs="Times New Roman"/>
                <w:b w:val="0"/>
                <w:color w:val="000000"/>
                <w:sz w:val="22"/>
              </w:rPr>
            </w:pPr>
            <w:r w:rsidRPr="00DE36B9">
              <w:rPr>
                <w:rFonts w:eastAsia="Calibri" w:cs="Times New Roman"/>
                <w:b w:val="0"/>
                <w:color w:val="000000"/>
                <w:sz w:val="22"/>
              </w:rPr>
              <w:t>794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H32..00</w:t>
            </w:r>
          </w:p>
        </w:tc>
        <w:tc>
          <w:tcPr>
            <w:tcW w:w="6282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Emphysema</w:t>
            </w:r>
          </w:p>
        </w:tc>
      </w:tr>
      <w:tr w:rsidR="00BB78E3" w:rsidRPr="00DE36B9" w:rsidTr="00BB78E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auto"/>
          </w:tcPr>
          <w:p w:rsidR="00BB78E3" w:rsidRPr="00DE36B9" w:rsidRDefault="00BB78E3" w:rsidP="00BB78E3">
            <w:pPr>
              <w:spacing w:line="240" w:lineRule="auto"/>
              <w:rPr>
                <w:rFonts w:eastAsia="Calibri" w:cs="Times New Roman"/>
                <w:b w:val="0"/>
                <w:color w:val="000000"/>
                <w:sz w:val="22"/>
              </w:rPr>
            </w:pPr>
            <w:r w:rsidRPr="00DE36B9">
              <w:rPr>
                <w:rFonts w:eastAsia="Calibri" w:cs="Times New Roman"/>
                <w:b w:val="0"/>
                <w:color w:val="000000"/>
                <w:sz w:val="22"/>
              </w:rPr>
              <w:t>9876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H38..00</w:t>
            </w:r>
          </w:p>
        </w:tc>
        <w:tc>
          <w:tcPr>
            <w:tcW w:w="6282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Severe chronic obstructive pulmonary disease</w:t>
            </w:r>
          </w:p>
        </w:tc>
      </w:tr>
      <w:tr w:rsidR="00BB78E3" w:rsidRPr="00DE36B9" w:rsidTr="00BB7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auto"/>
          </w:tcPr>
          <w:p w:rsidR="00BB78E3" w:rsidRPr="00DE36B9" w:rsidRDefault="00BB78E3" w:rsidP="00BB78E3">
            <w:pPr>
              <w:spacing w:line="240" w:lineRule="auto"/>
              <w:rPr>
                <w:rFonts w:eastAsia="Calibri" w:cs="Times New Roman"/>
                <w:b w:val="0"/>
                <w:color w:val="000000"/>
                <w:sz w:val="22"/>
              </w:rPr>
            </w:pPr>
            <w:r w:rsidRPr="00DE36B9">
              <w:rPr>
                <w:rFonts w:eastAsia="Calibri" w:cs="Times New Roman"/>
                <w:b w:val="0"/>
                <w:color w:val="000000"/>
                <w:sz w:val="22"/>
              </w:rPr>
              <w:t>93568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H39..00</w:t>
            </w:r>
          </w:p>
        </w:tc>
        <w:tc>
          <w:tcPr>
            <w:tcW w:w="6282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Very severe chronic obstructive pulmonary disease</w:t>
            </w:r>
          </w:p>
        </w:tc>
      </w:tr>
      <w:tr w:rsidR="00BB78E3" w:rsidRPr="00DE36B9" w:rsidTr="00BB78E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auto"/>
          </w:tcPr>
          <w:p w:rsidR="00BB78E3" w:rsidRPr="00DE36B9" w:rsidRDefault="00BB78E3" w:rsidP="00BB78E3">
            <w:pPr>
              <w:spacing w:line="240" w:lineRule="auto"/>
              <w:rPr>
                <w:rFonts w:eastAsia="Calibri" w:cs="Times New Roman"/>
                <w:b w:val="0"/>
                <w:color w:val="000000"/>
                <w:sz w:val="22"/>
              </w:rPr>
            </w:pPr>
            <w:r w:rsidRPr="00DE36B9">
              <w:rPr>
                <w:rFonts w:eastAsia="Calibri" w:cs="Times New Roman"/>
                <w:b w:val="0"/>
                <w:color w:val="000000"/>
                <w:sz w:val="22"/>
              </w:rPr>
              <w:t>14798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H312100</w:t>
            </w:r>
          </w:p>
        </w:tc>
        <w:tc>
          <w:tcPr>
            <w:tcW w:w="6282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Emphysematous bronchitis</w:t>
            </w:r>
          </w:p>
        </w:tc>
      </w:tr>
      <w:tr w:rsidR="00BB78E3" w:rsidRPr="00DE36B9" w:rsidTr="00BB7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auto"/>
          </w:tcPr>
          <w:p w:rsidR="00BB78E3" w:rsidRPr="00DE36B9" w:rsidRDefault="00BB78E3" w:rsidP="00BB78E3">
            <w:pPr>
              <w:spacing w:line="240" w:lineRule="auto"/>
              <w:rPr>
                <w:rFonts w:eastAsia="Calibri" w:cs="Times New Roman"/>
                <w:b w:val="0"/>
                <w:color w:val="000000"/>
                <w:sz w:val="22"/>
              </w:rPr>
            </w:pPr>
            <w:r w:rsidRPr="00DE36B9">
              <w:rPr>
                <w:rFonts w:eastAsia="Calibri" w:cs="Times New Roman"/>
                <w:b w:val="0"/>
                <w:color w:val="000000"/>
                <w:sz w:val="22"/>
              </w:rPr>
              <w:t>12166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H3y..00</w:t>
            </w:r>
          </w:p>
        </w:tc>
        <w:tc>
          <w:tcPr>
            <w:tcW w:w="6282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Other specified chronic obstructive airways disease</w:t>
            </w:r>
          </w:p>
        </w:tc>
      </w:tr>
      <w:tr w:rsidR="00BB78E3" w:rsidRPr="00DE36B9" w:rsidTr="00BB78E3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auto"/>
          </w:tcPr>
          <w:p w:rsidR="00BB78E3" w:rsidRPr="00DE36B9" w:rsidRDefault="00BB78E3" w:rsidP="00BB78E3">
            <w:pPr>
              <w:spacing w:line="240" w:lineRule="auto"/>
              <w:rPr>
                <w:rFonts w:eastAsia="Calibri" w:cs="Times New Roman"/>
                <w:b w:val="0"/>
                <w:color w:val="000000"/>
                <w:sz w:val="22"/>
              </w:rPr>
            </w:pPr>
            <w:r w:rsidRPr="00DE36B9">
              <w:rPr>
                <w:rFonts w:eastAsia="Calibri" w:cs="Times New Roman"/>
                <w:b w:val="0"/>
                <w:color w:val="000000"/>
                <w:sz w:val="22"/>
              </w:rPr>
              <w:t>33450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H32z.00</w:t>
            </w:r>
          </w:p>
        </w:tc>
        <w:tc>
          <w:tcPr>
            <w:tcW w:w="6282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Emphysema NOS</w:t>
            </w:r>
          </w:p>
        </w:tc>
      </w:tr>
      <w:tr w:rsidR="00BB78E3" w:rsidRPr="00DE36B9" w:rsidTr="00BB7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auto"/>
          </w:tcPr>
          <w:p w:rsidR="00BB78E3" w:rsidRPr="00DE36B9" w:rsidRDefault="00BB78E3" w:rsidP="00BB78E3">
            <w:pPr>
              <w:spacing w:line="240" w:lineRule="auto"/>
              <w:rPr>
                <w:rFonts w:eastAsia="Calibri" w:cs="Times New Roman"/>
                <w:b w:val="0"/>
                <w:color w:val="000000"/>
                <w:sz w:val="22"/>
              </w:rPr>
            </w:pPr>
            <w:r w:rsidRPr="00DE36B9">
              <w:rPr>
                <w:rFonts w:eastAsia="Calibri" w:cs="Times New Roman"/>
                <w:b w:val="0"/>
                <w:color w:val="000000"/>
                <w:sz w:val="22"/>
              </w:rPr>
              <w:t>37247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H3z..11</w:t>
            </w:r>
          </w:p>
        </w:tc>
        <w:tc>
          <w:tcPr>
            <w:tcW w:w="6282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Chronic obstructive pulmonary disease NOS</w:t>
            </w:r>
          </w:p>
        </w:tc>
      </w:tr>
      <w:tr w:rsidR="00BB78E3" w:rsidRPr="00DE36B9" w:rsidTr="00BB78E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auto"/>
          </w:tcPr>
          <w:p w:rsidR="00BB78E3" w:rsidRPr="00DE36B9" w:rsidRDefault="00BB78E3" w:rsidP="00BB78E3">
            <w:pPr>
              <w:spacing w:line="240" w:lineRule="auto"/>
              <w:rPr>
                <w:rFonts w:eastAsia="Calibri" w:cs="Times New Roman"/>
                <w:b w:val="0"/>
                <w:color w:val="000000"/>
                <w:sz w:val="22"/>
              </w:rPr>
            </w:pPr>
            <w:r w:rsidRPr="00DE36B9">
              <w:rPr>
                <w:rFonts w:eastAsia="Calibri" w:cs="Times New Roman"/>
                <w:b w:val="0"/>
                <w:color w:val="000000"/>
                <w:sz w:val="22"/>
              </w:rPr>
              <w:t>26306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H320.00</w:t>
            </w:r>
          </w:p>
        </w:tc>
        <w:tc>
          <w:tcPr>
            <w:tcW w:w="6282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Chronic bullous emphysema</w:t>
            </w:r>
          </w:p>
        </w:tc>
      </w:tr>
      <w:tr w:rsidR="00BB78E3" w:rsidRPr="00DE36B9" w:rsidTr="00BB7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auto"/>
          </w:tcPr>
          <w:p w:rsidR="00BB78E3" w:rsidRPr="00DE36B9" w:rsidRDefault="00BB78E3" w:rsidP="00BB78E3">
            <w:pPr>
              <w:spacing w:line="240" w:lineRule="auto"/>
              <w:rPr>
                <w:rFonts w:eastAsia="Calibri" w:cs="Times New Roman"/>
                <w:b w:val="0"/>
                <w:color w:val="000000"/>
                <w:sz w:val="22"/>
              </w:rPr>
            </w:pPr>
            <w:r w:rsidRPr="00DE36B9">
              <w:rPr>
                <w:rFonts w:eastAsia="Calibri" w:cs="Times New Roman"/>
                <w:b w:val="0"/>
                <w:color w:val="000000"/>
                <w:sz w:val="22"/>
              </w:rPr>
              <w:t>10980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H322.00</w:t>
            </w:r>
          </w:p>
        </w:tc>
        <w:tc>
          <w:tcPr>
            <w:tcW w:w="6282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Centrilobular emphysema</w:t>
            </w:r>
          </w:p>
        </w:tc>
      </w:tr>
      <w:tr w:rsidR="00BB78E3" w:rsidRPr="00DE36B9" w:rsidTr="00BB78E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auto"/>
          </w:tcPr>
          <w:p w:rsidR="00BB78E3" w:rsidRPr="00DE36B9" w:rsidRDefault="00BB78E3" w:rsidP="00BB78E3">
            <w:pPr>
              <w:spacing w:line="240" w:lineRule="auto"/>
              <w:rPr>
                <w:rFonts w:eastAsia="Calibri" w:cs="Times New Roman"/>
                <w:b w:val="0"/>
                <w:color w:val="000000"/>
                <w:sz w:val="22"/>
              </w:rPr>
            </w:pPr>
            <w:r w:rsidRPr="00DE36B9">
              <w:rPr>
                <w:rFonts w:eastAsia="Calibri" w:cs="Times New Roman"/>
                <w:b w:val="0"/>
                <w:color w:val="000000"/>
                <w:sz w:val="22"/>
              </w:rPr>
              <w:t>23492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H320z00</w:t>
            </w:r>
          </w:p>
        </w:tc>
        <w:tc>
          <w:tcPr>
            <w:tcW w:w="6282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Chronic bullous emphysema NOS</w:t>
            </w:r>
          </w:p>
        </w:tc>
      </w:tr>
      <w:tr w:rsidR="00BB78E3" w:rsidRPr="00DE36B9" w:rsidTr="00BB7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auto"/>
          </w:tcPr>
          <w:p w:rsidR="00BB78E3" w:rsidRPr="00DE36B9" w:rsidRDefault="00BB78E3" w:rsidP="00BB78E3">
            <w:pPr>
              <w:spacing w:line="240" w:lineRule="auto"/>
              <w:rPr>
                <w:rFonts w:eastAsia="Calibri" w:cs="Times New Roman"/>
                <w:b w:val="0"/>
                <w:color w:val="000000"/>
                <w:sz w:val="22"/>
              </w:rPr>
            </w:pPr>
            <w:r w:rsidRPr="00DE36B9">
              <w:rPr>
                <w:rFonts w:eastAsia="Calibri" w:cs="Times New Roman"/>
                <w:b w:val="0"/>
                <w:color w:val="000000"/>
                <w:sz w:val="22"/>
              </w:rPr>
              <w:t>44525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H312z00</w:t>
            </w:r>
          </w:p>
        </w:tc>
        <w:tc>
          <w:tcPr>
            <w:tcW w:w="6282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Obstructive chronic bronchitis NOS</w:t>
            </w:r>
          </w:p>
        </w:tc>
      </w:tr>
      <w:tr w:rsidR="00BB78E3" w:rsidRPr="00DE36B9" w:rsidTr="00BB78E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auto"/>
          </w:tcPr>
          <w:p w:rsidR="00BB78E3" w:rsidRPr="00DE36B9" w:rsidRDefault="00BB78E3" w:rsidP="00BB78E3">
            <w:pPr>
              <w:spacing w:line="240" w:lineRule="auto"/>
              <w:rPr>
                <w:rFonts w:eastAsia="Calibri" w:cs="Times New Roman"/>
                <w:b w:val="0"/>
                <w:color w:val="000000"/>
                <w:sz w:val="22"/>
              </w:rPr>
            </w:pPr>
            <w:r w:rsidRPr="00DE36B9">
              <w:rPr>
                <w:rFonts w:eastAsia="Calibri" w:cs="Times New Roman"/>
                <w:b w:val="0"/>
                <w:color w:val="000000"/>
                <w:sz w:val="22"/>
              </w:rPr>
              <w:t>11287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66YM.00</w:t>
            </w:r>
          </w:p>
        </w:tc>
        <w:tc>
          <w:tcPr>
            <w:tcW w:w="6282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Chronic obstructive pulmonary disease annual review</w:t>
            </w:r>
          </w:p>
        </w:tc>
      </w:tr>
      <w:tr w:rsidR="00BB78E3" w:rsidRPr="00DE36B9" w:rsidTr="00BB7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auto"/>
          </w:tcPr>
          <w:p w:rsidR="00BB78E3" w:rsidRPr="00DE36B9" w:rsidRDefault="00BB78E3" w:rsidP="00BB78E3">
            <w:pPr>
              <w:spacing w:line="240" w:lineRule="auto"/>
              <w:rPr>
                <w:rFonts w:eastAsia="Calibri" w:cs="Times New Roman"/>
                <w:b w:val="0"/>
                <w:color w:val="000000"/>
                <w:sz w:val="22"/>
              </w:rPr>
            </w:pPr>
            <w:r w:rsidRPr="00DE36B9">
              <w:rPr>
                <w:rFonts w:eastAsia="Calibri" w:cs="Times New Roman"/>
                <w:b w:val="0"/>
                <w:color w:val="000000"/>
                <w:sz w:val="22"/>
              </w:rPr>
              <w:t>9520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66YB.00</w:t>
            </w:r>
          </w:p>
        </w:tc>
        <w:tc>
          <w:tcPr>
            <w:tcW w:w="6282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Chronic obstructive pulmonary disease monitoring</w:t>
            </w:r>
          </w:p>
        </w:tc>
      </w:tr>
      <w:tr w:rsidR="00BB78E3" w:rsidRPr="00DE36B9" w:rsidTr="00BB78E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auto"/>
          </w:tcPr>
          <w:p w:rsidR="00BB78E3" w:rsidRPr="00DE36B9" w:rsidRDefault="00BB78E3" w:rsidP="00BB78E3">
            <w:pPr>
              <w:spacing w:line="240" w:lineRule="auto"/>
              <w:rPr>
                <w:rFonts w:eastAsia="Calibri" w:cs="Times New Roman"/>
                <w:b w:val="0"/>
                <w:color w:val="000000"/>
                <w:sz w:val="22"/>
              </w:rPr>
            </w:pPr>
            <w:r w:rsidRPr="00DE36B9">
              <w:rPr>
                <w:rFonts w:eastAsia="Calibri" w:cs="Times New Roman"/>
                <w:b w:val="0"/>
                <w:color w:val="000000"/>
                <w:sz w:val="22"/>
              </w:rPr>
              <w:t>28755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9Oi0.00</w:t>
            </w:r>
          </w:p>
        </w:tc>
        <w:tc>
          <w:tcPr>
            <w:tcW w:w="6282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Chronic obstructive pulmonary disease monitoring 1st letter</w:t>
            </w:r>
          </w:p>
        </w:tc>
      </w:tr>
      <w:tr w:rsidR="00BB78E3" w:rsidRPr="00DE36B9" w:rsidTr="00BB7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auto"/>
          </w:tcPr>
          <w:p w:rsidR="00BB78E3" w:rsidRPr="00DE36B9" w:rsidRDefault="00BB78E3" w:rsidP="00BB78E3">
            <w:pPr>
              <w:spacing w:line="240" w:lineRule="auto"/>
              <w:rPr>
                <w:rFonts w:eastAsia="Calibri" w:cs="Times New Roman"/>
                <w:b w:val="0"/>
                <w:color w:val="000000"/>
                <w:sz w:val="22"/>
              </w:rPr>
            </w:pPr>
            <w:r w:rsidRPr="00DE36B9">
              <w:rPr>
                <w:rFonts w:eastAsia="Calibri" w:cs="Times New Roman"/>
                <w:b w:val="0"/>
                <w:color w:val="000000"/>
                <w:sz w:val="22"/>
              </w:rPr>
              <w:t>18621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66YL.00</w:t>
            </w:r>
          </w:p>
        </w:tc>
        <w:tc>
          <w:tcPr>
            <w:tcW w:w="6282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Chronic obstructive pulmonary disease follow-up</w:t>
            </w:r>
          </w:p>
        </w:tc>
      </w:tr>
      <w:tr w:rsidR="00BB78E3" w:rsidRPr="00DE36B9" w:rsidTr="00BB78E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auto"/>
          </w:tcPr>
          <w:p w:rsidR="00BB78E3" w:rsidRPr="00DE36B9" w:rsidRDefault="00BB78E3" w:rsidP="00BB78E3">
            <w:pPr>
              <w:spacing w:line="240" w:lineRule="auto"/>
              <w:rPr>
                <w:rFonts w:eastAsia="Calibri" w:cs="Times New Roman"/>
                <w:b w:val="0"/>
                <w:color w:val="000000"/>
                <w:sz w:val="22"/>
              </w:rPr>
            </w:pPr>
            <w:r w:rsidRPr="00DE36B9">
              <w:rPr>
                <w:rFonts w:eastAsia="Calibri" w:cs="Times New Roman"/>
                <w:b w:val="0"/>
                <w:color w:val="000000"/>
                <w:sz w:val="22"/>
              </w:rPr>
              <w:t>34202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9Oi1.00</w:t>
            </w:r>
          </w:p>
        </w:tc>
        <w:tc>
          <w:tcPr>
            <w:tcW w:w="6282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Chronic obstructive pulmonary disease monitoring 2nd letter</w:t>
            </w:r>
          </w:p>
        </w:tc>
      </w:tr>
      <w:tr w:rsidR="00BB78E3" w:rsidRPr="00DE36B9" w:rsidTr="00BB7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auto"/>
          </w:tcPr>
          <w:p w:rsidR="00BB78E3" w:rsidRPr="00DE36B9" w:rsidRDefault="00BB78E3" w:rsidP="00BB78E3">
            <w:pPr>
              <w:spacing w:line="240" w:lineRule="auto"/>
              <w:rPr>
                <w:rFonts w:eastAsia="Calibri" w:cs="Times New Roman"/>
                <w:b w:val="0"/>
                <w:color w:val="000000"/>
                <w:sz w:val="22"/>
              </w:rPr>
            </w:pPr>
            <w:r w:rsidRPr="00DE36B9">
              <w:rPr>
                <w:rFonts w:eastAsia="Calibri" w:cs="Times New Roman"/>
                <w:b w:val="0"/>
                <w:color w:val="000000"/>
                <w:sz w:val="22"/>
              </w:rPr>
              <w:t>18476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66YL.11</w:t>
            </w:r>
          </w:p>
        </w:tc>
        <w:tc>
          <w:tcPr>
            <w:tcW w:w="6282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COPD follow-up</w:t>
            </w:r>
          </w:p>
        </w:tc>
      </w:tr>
      <w:tr w:rsidR="00BB78E3" w:rsidRPr="00DE36B9" w:rsidTr="00BB78E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auto"/>
          </w:tcPr>
          <w:p w:rsidR="00BB78E3" w:rsidRPr="00DE36B9" w:rsidRDefault="00BB78E3" w:rsidP="00BB78E3">
            <w:pPr>
              <w:spacing w:line="240" w:lineRule="auto"/>
              <w:rPr>
                <w:rFonts w:eastAsia="Calibri" w:cs="Times New Roman"/>
                <w:b w:val="0"/>
                <w:color w:val="000000"/>
                <w:sz w:val="22"/>
              </w:rPr>
            </w:pPr>
            <w:r w:rsidRPr="00DE36B9">
              <w:rPr>
                <w:rFonts w:eastAsia="Calibri" w:cs="Times New Roman"/>
                <w:b w:val="0"/>
                <w:color w:val="000000"/>
                <w:sz w:val="22"/>
              </w:rPr>
              <w:t>34215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9Oi2.00</w:t>
            </w:r>
          </w:p>
        </w:tc>
        <w:tc>
          <w:tcPr>
            <w:tcW w:w="6282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Chronic obstructive pulmonary disease monitoring 3rd letter</w:t>
            </w:r>
          </w:p>
        </w:tc>
      </w:tr>
      <w:tr w:rsidR="00BB78E3" w:rsidRPr="00DE36B9" w:rsidTr="00BB7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auto"/>
          </w:tcPr>
          <w:p w:rsidR="00BB78E3" w:rsidRPr="00DE36B9" w:rsidRDefault="00BB78E3" w:rsidP="00BB78E3">
            <w:pPr>
              <w:spacing w:line="240" w:lineRule="auto"/>
              <w:rPr>
                <w:rFonts w:eastAsia="Calibri" w:cs="Times New Roman"/>
                <w:b w:val="0"/>
                <w:color w:val="000000"/>
                <w:sz w:val="22"/>
              </w:rPr>
            </w:pPr>
            <w:r w:rsidRPr="00DE36B9">
              <w:rPr>
                <w:rFonts w:eastAsia="Calibri" w:cs="Times New Roman"/>
                <w:b w:val="0"/>
                <w:color w:val="000000"/>
                <w:sz w:val="22"/>
              </w:rPr>
              <w:t>18792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9Oi..00</w:t>
            </w:r>
          </w:p>
        </w:tc>
        <w:tc>
          <w:tcPr>
            <w:tcW w:w="6282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Chronic obstructive pulmonary disease monitoring admin</w:t>
            </w:r>
          </w:p>
        </w:tc>
      </w:tr>
      <w:tr w:rsidR="00BB78E3" w:rsidRPr="00DE36B9" w:rsidTr="00BB78E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auto"/>
          </w:tcPr>
          <w:p w:rsidR="00BB78E3" w:rsidRPr="00DE36B9" w:rsidRDefault="00BB78E3" w:rsidP="00BB78E3">
            <w:pPr>
              <w:spacing w:line="240" w:lineRule="auto"/>
              <w:rPr>
                <w:rFonts w:eastAsia="Calibri" w:cs="Times New Roman"/>
                <w:b w:val="0"/>
                <w:color w:val="000000"/>
                <w:sz w:val="22"/>
              </w:rPr>
            </w:pPr>
            <w:r w:rsidRPr="00DE36B9">
              <w:rPr>
                <w:rFonts w:eastAsia="Calibri" w:cs="Times New Roman"/>
                <w:b w:val="0"/>
                <w:color w:val="000000"/>
                <w:sz w:val="22"/>
              </w:rPr>
              <w:t>37371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66YD.00</w:t>
            </w:r>
          </w:p>
        </w:tc>
        <w:tc>
          <w:tcPr>
            <w:tcW w:w="6282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Chronic obstructive pulmonary disease monitoring due</w:t>
            </w:r>
          </w:p>
        </w:tc>
      </w:tr>
      <w:tr w:rsidR="00BB78E3" w:rsidRPr="00DE36B9" w:rsidTr="00BB7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auto"/>
          </w:tcPr>
          <w:p w:rsidR="00BB78E3" w:rsidRPr="00DE36B9" w:rsidRDefault="00BB78E3" w:rsidP="00BB78E3">
            <w:pPr>
              <w:spacing w:line="240" w:lineRule="auto"/>
              <w:rPr>
                <w:rFonts w:eastAsia="Calibri" w:cs="Times New Roman"/>
                <w:b w:val="0"/>
                <w:color w:val="000000"/>
                <w:sz w:val="22"/>
              </w:rPr>
            </w:pPr>
            <w:r w:rsidRPr="00DE36B9">
              <w:rPr>
                <w:rFonts w:eastAsia="Calibri" w:cs="Times New Roman"/>
                <w:b w:val="0"/>
                <w:color w:val="000000"/>
                <w:sz w:val="22"/>
              </w:rPr>
              <w:t>26018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66YS.00</w:t>
            </w:r>
          </w:p>
        </w:tc>
        <w:tc>
          <w:tcPr>
            <w:tcW w:w="6282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Chronic obstructive pulmonary disease monitoring by nurse</w:t>
            </w:r>
          </w:p>
        </w:tc>
      </w:tr>
      <w:tr w:rsidR="00BB78E3" w:rsidRPr="00DE36B9" w:rsidTr="00BB78E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auto"/>
          </w:tcPr>
          <w:p w:rsidR="00BB78E3" w:rsidRPr="00DE36B9" w:rsidRDefault="00BB78E3" w:rsidP="00BB78E3">
            <w:pPr>
              <w:spacing w:line="240" w:lineRule="auto"/>
              <w:rPr>
                <w:rFonts w:eastAsia="Calibri" w:cs="Times New Roman"/>
                <w:b w:val="0"/>
                <w:color w:val="000000"/>
                <w:sz w:val="22"/>
              </w:rPr>
            </w:pPr>
            <w:r w:rsidRPr="00DE36B9">
              <w:rPr>
                <w:rFonts w:eastAsia="Calibri" w:cs="Times New Roman"/>
                <w:b w:val="0"/>
                <w:color w:val="000000"/>
                <w:sz w:val="22"/>
              </w:rPr>
              <w:t>45771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66Yh.00</w:t>
            </w:r>
          </w:p>
        </w:tc>
        <w:tc>
          <w:tcPr>
            <w:tcW w:w="6282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Chronic obstructive pulmonary disease does not disturb sleep</w:t>
            </w:r>
          </w:p>
        </w:tc>
      </w:tr>
      <w:tr w:rsidR="00BB78E3" w:rsidRPr="00DE36B9" w:rsidTr="00BB7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auto"/>
          </w:tcPr>
          <w:p w:rsidR="00BB78E3" w:rsidRPr="00DE36B9" w:rsidRDefault="00BB78E3" w:rsidP="00BB78E3">
            <w:pPr>
              <w:spacing w:line="240" w:lineRule="auto"/>
              <w:rPr>
                <w:rFonts w:eastAsia="Calibri" w:cs="Times New Roman"/>
                <w:b w:val="0"/>
                <w:color w:val="000000"/>
                <w:sz w:val="22"/>
              </w:rPr>
            </w:pPr>
            <w:r w:rsidRPr="00DE36B9">
              <w:rPr>
                <w:rFonts w:eastAsia="Calibri" w:cs="Times New Roman"/>
                <w:b w:val="0"/>
                <w:color w:val="000000"/>
                <w:sz w:val="22"/>
              </w:rPr>
              <w:t>45998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66YT.00</w:t>
            </w:r>
          </w:p>
        </w:tc>
        <w:tc>
          <w:tcPr>
            <w:tcW w:w="6282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Chronic obstructive pulmonary disease monitoring by doctor</w:t>
            </w:r>
          </w:p>
        </w:tc>
      </w:tr>
      <w:tr w:rsidR="00BB78E3" w:rsidRPr="00DE36B9" w:rsidTr="00BB78E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auto"/>
          </w:tcPr>
          <w:p w:rsidR="00BB78E3" w:rsidRPr="00DE36B9" w:rsidRDefault="00BB78E3" w:rsidP="00BB78E3">
            <w:pPr>
              <w:spacing w:line="240" w:lineRule="auto"/>
              <w:rPr>
                <w:rFonts w:eastAsia="Calibri" w:cs="Times New Roman"/>
                <w:b w:val="0"/>
                <w:color w:val="000000"/>
                <w:sz w:val="22"/>
              </w:rPr>
            </w:pPr>
            <w:r w:rsidRPr="00DE36B9">
              <w:rPr>
                <w:rFonts w:eastAsia="Calibri" w:cs="Times New Roman"/>
                <w:b w:val="0"/>
                <w:color w:val="000000"/>
                <w:sz w:val="22"/>
              </w:rPr>
              <w:t>3243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H31..00</w:t>
            </w:r>
          </w:p>
        </w:tc>
        <w:tc>
          <w:tcPr>
            <w:tcW w:w="6282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Chronic bronchitis</w:t>
            </w:r>
          </w:p>
        </w:tc>
      </w:tr>
      <w:tr w:rsidR="00BB78E3" w:rsidRPr="00DE36B9" w:rsidTr="00BB7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auto"/>
          </w:tcPr>
          <w:p w:rsidR="00BB78E3" w:rsidRPr="00DE36B9" w:rsidRDefault="00BB78E3" w:rsidP="00BB78E3">
            <w:pPr>
              <w:spacing w:line="240" w:lineRule="auto"/>
              <w:rPr>
                <w:rFonts w:eastAsia="Calibri" w:cs="Times New Roman"/>
                <w:b w:val="0"/>
                <w:color w:val="000000"/>
                <w:sz w:val="22"/>
              </w:rPr>
            </w:pPr>
            <w:r w:rsidRPr="00DE36B9">
              <w:rPr>
                <w:rFonts w:eastAsia="Calibri" w:cs="Times New Roman"/>
                <w:b w:val="0"/>
                <w:color w:val="000000"/>
                <w:sz w:val="22"/>
              </w:rPr>
              <w:t>15157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H31z.00</w:t>
            </w:r>
          </w:p>
        </w:tc>
        <w:tc>
          <w:tcPr>
            <w:tcW w:w="6282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Chronic bronchitis NOS</w:t>
            </w:r>
          </w:p>
        </w:tc>
      </w:tr>
      <w:tr w:rsidR="00BB78E3" w:rsidRPr="00DE36B9" w:rsidTr="00BB78E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auto"/>
          </w:tcPr>
          <w:p w:rsidR="00BB78E3" w:rsidRPr="00DE36B9" w:rsidRDefault="00BB78E3" w:rsidP="00BB78E3">
            <w:pPr>
              <w:spacing w:line="240" w:lineRule="auto"/>
              <w:rPr>
                <w:rFonts w:eastAsia="Calibri" w:cs="Times New Roman"/>
                <w:b w:val="0"/>
                <w:color w:val="000000"/>
                <w:sz w:val="22"/>
              </w:rPr>
            </w:pPr>
            <w:r w:rsidRPr="00DE36B9">
              <w:rPr>
                <w:rFonts w:eastAsia="Calibri" w:cs="Times New Roman"/>
                <w:b w:val="0"/>
                <w:color w:val="000000"/>
                <w:sz w:val="22"/>
              </w:rPr>
              <w:t>15626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H310000</w:t>
            </w:r>
          </w:p>
        </w:tc>
        <w:tc>
          <w:tcPr>
            <w:tcW w:w="6282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Chronic catarrhal bronchitis</w:t>
            </w:r>
          </w:p>
        </w:tc>
      </w:tr>
      <w:tr w:rsidR="00BB78E3" w:rsidRPr="00DE36B9" w:rsidTr="00BB7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auto"/>
          </w:tcPr>
          <w:p w:rsidR="00BB78E3" w:rsidRPr="00DE36B9" w:rsidRDefault="00BB78E3" w:rsidP="00BB78E3">
            <w:pPr>
              <w:spacing w:line="240" w:lineRule="auto"/>
              <w:rPr>
                <w:rFonts w:eastAsia="Calibri" w:cs="Times New Roman"/>
                <w:b w:val="0"/>
                <w:color w:val="000000"/>
                <w:sz w:val="22"/>
              </w:rPr>
            </w:pPr>
            <w:r w:rsidRPr="00DE36B9">
              <w:rPr>
                <w:rFonts w:eastAsia="Calibri" w:cs="Times New Roman"/>
                <w:b w:val="0"/>
                <w:color w:val="000000"/>
                <w:sz w:val="22"/>
              </w:rPr>
              <w:t>5798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H312000</w:t>
            </w:r>
          </w:p>
        </w:tc>
        <w:tc>
          <w:tcPr>
            <w:tcW w:w="6282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Chronic asthmatic bronchitis</w:t>
            </w:r>
          </w:p>
        </w:tc>
      </w:tr>
      <w:tr w:rsidR="00BB78E3" w:rsidRPr="00DE36B9" w:rsidTr="00BB78E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auto"/>
          </w:tcPr>
          <w:p w:rsidR="00BB78E3" w:rsidRPr="00DE36B9" w:rsidRDefault="00BB78E3" w:rsidP="00BB78E3">
            <w:pPr>
              <w:spacing w:line="240" w:lineRule="auto"/>
              <w:rPr>
                <w:rFonts w:eastAsia="Calibri" w:cs="Times New Roman"/>
                <w:b w:val="0"/>
                <w:color w:val="000000"/>
                <w:sz w:val="22"/>
              </w:rPr>
            </w:pPr>
            <w:r w:rsidRPr="00DE36B9">
              <w:rPr>
                <w:rFonts w:eastAsia="Calibri" w:cs="Times New Roman"/>
                <w:b w:val="0"/>
                <w:color w:val="000000"/>
                <w:sz w:val="22"/>
              </w:rPr>
              <w:t>27819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H312.00</w:t>
            </w:r>
          </w:p>
        </w:tc>
        <w:tc>
          <w:tcPr>
            <w:tcW w:w="6282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Obstructive chronic bronchitis</w:t>
            </w:r>
          </w:p>
        </w:tc>
      </w:tr>
      <w:tr w:rsidR="00BB78E3" w:rsidRPr="00DE36B9" w:rsidTr="00BB7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auto"/>
          </w:tcPr>
          <w:p w:rsidR="00BB78E3" w:rsidRPr="00DE36B9" w:rsidRDefault="00BB78E3" w:rsidP="00BB78E3">
            <w:pPr>
              <w:spacing w:line="240" w:lineRule="auto"/>
              <w:rPr>
                <w:rFonts w:eastAsia="Calibri" w:cs="Times New Roman"/>
                <w:b w:val="0"/>
                <w:color w:val="000000"/>
                <w:sz w:val="22"/>
              </w:rPr>
            </w:pPr>
            <w:r w:rsidRPr="00DE36B9">
              <w:rPr>
                <w:rFonts w:eastAsia="Calibri" w:cs="Times New Roman"/>
                <w:b w:val="0"/>
                <w:color w:val="000000"/>
                <w:sz w:val="22"/>
              </w:rPr>
              <w:t>25603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H310.00</w:t>
            </w:r>
          </w:p>
        </w:tc>
        <w:tc>
          <w:tcPr>
            <w:tcW w:w="6282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Simple chronic bronchitis</w:t>
            </w:r>
          </w:p>
        </w:tc>
      </w:tr>
      <w:tr w:rsidR="00BB78E3" w:rsidRPr="00DE36B9" w:rsidTr="00BB78E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auto"/>
          </w:tcPr>
          <w:p w:rsidR="00BB78E3" w:rsidRPr="00DE36B9" w:rsidRDefault="00BB78E3" w:rsidP="00BB78E3">
            <w:pPr>
              <w:spacing w:line="240" w:lineRule="auto"/>
              <w:rPr>
                <w:rFonts w:eastAsia="Calibri" w:cs="Times New Roman"/>
                <w:b w:val="0"/>
                <w:color w:val="000000"/>
                <w:sz w:val="22"/>
              </w:rPr>
            </w:pPr>
            <w:r w:rsidRPr="00DE36B9">
              <w:rPr>
                <w:rFonts w:eastAsia="Calibri" w:cs="Times New Roman"/>
                <w:b w:val="0"/>
                <w:color w:val="000000"/>
                <w:sz w:val="22"/>
              </w:rPr>
              <w:t>5909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H312011</w:t>
            </w:r>
          </w:p>
        </w:tc>
        <w:tc>
          <w:tcPr>
            <w:tcW w:w="6282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Chronic wheezy bronchitis</w:t>
            </w:r>
          </w:p>
        </w:tc>
      </w:tr>
      <w:tr w:rsidR="00BB78E3" w:rsidRPr="00DE36B9" w:rsidTr="00BB7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auto"/>
          </w:tcPr>
          <w:p w:rsidR="00BB78E3" w:rsidRPr="00DE36B9" w:rsidRDefault="00BB78E3" w:rsidP="00BB78E3">
            <w:pPr>
              <w:spacing w:line="240" w:lineRule="auto"/>
              <w:rPr>
                <w:rFonts w:eastAsia="Calibri" w:cs="Times New Roman"/>
                <w:b w:val="0"/>
                <w:color w:val="000000"/>
                <w:sz w:val="22"/>
              </w:rPr>
            </w:pPr>
            <w:r w:rsidRPr="00DE36B9">
              <w:rPr>
                <w:rFonts w:eastAsia="Calibri" w:cs="Times New Roman"/>
                <w:b w:val="0"/>
                <w:color w:val="000000"/>
                <w:sz w:val="22"/>
              </w:rPr>
              <w:t>11150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H311.00</w:t>
            </w:r>
          </w:p>
        </w:tc>
        <w:tc>
          <w:tcPr>
            <w:tcW w:w="6282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Mucopurulent chronic bronchitis</w:t>
            </w:r>
          </w:p>
        </w:tc>
      </w:tr>
      <w:tr w:rsidR="00BB78E3" w:rsidRPr="00DE36B9" w:rsidTr="00BB78E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auto"/>
          </w:tcPr>
          <w:p w:rsidR="00BB78E3" w:rsidRPr="00DE36B9" w:rsidRDefault="00BB78E3" w:rsidP="00BB78E3">
            <w:pPr>
              <w:spacing w:line="240" w:lineRule="auto"/>
              <w:rPr>
                <w:rFonts w:eastAsia="Calibri" w:cs="Times New Roman"/>
                <w:b w:val="0"/>
                <w:color w:val="000000"/>
                <w:sz w:val="22"/>
              </w:rPr>
            </w:pPr>
            <w:r w:rsidRPr="00DE36B9">
              <w:rPr>
                <w:rFonts w:eastAsia="Calibri" w:cs="Times New Roman"/>
                <w:b w:val="0"/>
                <w:color w:val="000000"/>
                <w:sz w:val="22"/>
              </w:rPr>
              <w:lastRenderedPageBreak/>
              <w:t>26125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H312300</w:t>
            </w:r>
          </w:p>
        </w:tc>
        <w:tc>
          <w:tcPr>
            <w:tcW w:w="6282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Bronchiolitis obliterans</w:t>
            </w:r>
          </w:p>
        </w:tc>
      </w:tr>
      <w:tr w:rsidR="00BB78E3" w:rsidRPr="00DE36B9" w:rsidTr="00BB7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auto"/>
          </w:tcPr>
          <w:p w:rsidR="00BB78E3" w:rsidRPr="00DE36B9" w:rsidRDefault="00BB78E3" w:rsidP="00BB78E3">
            <w:pPr>
              <w:spacing w:line="240" w:lineRule="auto"/>
              <w:rPr>
                <w:rFonts w:eastAsia="Calibri" w:cs="Times New Roman"/>
                <w:b w:val="0"/>
                <w:color w:val="000000"/>
                <w:sz w:val="22"/>
              </w:rPr>
            </w:pPr>
            <w:r w:rsidRPr="00DE36B9">
              <w:rPr>
                <w:rFonts w:eastAsia="Calibri" w:cs="Times New Roman"/>
                <w:b w:val="0"/>
                <w:color w:val="000000"/>
                <w:sz w:val="22"/>
              </w:rPr>
              <w:t>45089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H31y100</w:t>
            </w:r>
          </w:p>
        </w:tc>
        <w:tc>
          <w:tcPr>
            <w:tcW w:w="6282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Chronic tracheobronchitis</w:t>
            </w:r>
          </w:p>
        </w:tc>
      </w:tr>
      <w:tr w:rsidR="00BB78E3" w:rsidRPr="00DE36B9" w:rsidTr="00BB78E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auto"/>
          </w:tcPr>
          <w:p w:rsidR="00BB78E3" w:rsidRPr="00DE36B9" w:rsidRDefault="00BB78E3" w:rsidP="00BB78E3">
            <w:pPr>
              <w:spacing w:line="240" w:lineRule="auto"/>
              <w:rPr>
                <w:rFonts w:eastAsia="Calibri" w:cs="Times New Roman"/>
                <w:b w:val="0"/>
                <w:color w:val="000000"/>
                <w:sz w:val="22"/>
              </w:rPr>
            </w:pPr>
            <w:r w:rsidRPr="00DE36B9">
              <w:rPr>
                <w:rFonts w:eastAsia="Calibri" w:cs="Times New Roman"/>
                <w:b w:val="0"/>
                <w:color w:val="000000"/>
                <w:sz w:val="22"/>
              </w:rPr>
              <w:t>16410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H32yz00</w:t>
            </w:r>
          </w:p>
        </w:tc>
        <w:tc>
          <w:tcPr>
            <w:tcW w:w="6282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Other emphysema NOS</w:t>
            </w:r>
          </w:p>
        </w:tc>
      </w:tr>
      <w:tr w:rsidR="00BB78E3" w:rsidRPr="00DE36B9" w:rsidTr="00BB7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auto"/>
          </w:tcPr>
          <w:p w:rsidR="00BB78E3" w:rsidRPr="00DE36B9" w:rsidRDefault="00BB78E3" w:rsidP="00BB78E3">
            <w:pPr>
              <w:spacing w:line="240" w:lineRule="auto"/>
              <w:rPr>
                <w:rFonts w:eastAsia="Calibri" w:cs="Times New Roman"/>
                <w:b w:val="0"/>
                <w:color w:val="000000"/>
                <w:sz w:val="22"/>
              </w:rPr>
            </w:pPr>
            <w:r w:rsidRPr="00DE36B9">
              <w:rPr>
                <w:rFonts w:eastAsia="Calibri" w:cs="Times New Roman"/>
                <w:b w:val="0"/>
                <w:color w:val="000000"/>
                <w:sz w:val="22"/>
              </w:rPr>
              <w:t>40788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H32y.00</w:t>
            </w:r>
          </w:p>
        </w:tc>
        <w:tc>
          <w:tcPr>
            <w:tcW w:w="6282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Other emphysema</w:t>
            </w:r>
          </w:p>
        </w:tc>
      </w:tr>
      <w:tr w:rsidR="00BB78E3" w:rsidRPr="00DE36B9" w:rsidTr="00BB78E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auto"/>
          </w:tcPr>
          <w:p w:rsidR="00BB78E3" w:rsidRPr="00DE36B9" w:rsidRDefault="00BB78E3" w:rsidP="00BB78E3">
            <w:pPr>
              <w:spacing w:line="240" w:lineRule="auto"/>
              <w:rPr>
                <w:rFonts w:eastAsia="Calibri" w:cs="Times New Roman"/>
                <w:b w:val="0"/>
                <w:color w:val="000000"/>
                <w:sz w:val="22"/>
              </w:rPr>
            </w:pPr>
            <w:r w:rsidRPr="00DE36B9">
              <w:rPr>
                <w:rFonts w:eastAsia="Calibri" w:cs="Times New Roman"/>
                <w:b w:val="0"/>
                <w:color w:val="000000"/>
                <w:sz w:val="22"/>
              </w:rPr>
              <w:t>40159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H311000</w:t>
            </w:r>
          </w:p>
        </w:tc>
        <w:tc>
          <w:tcPr>
            <w:tcW w:w="6282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Purulent chronic bronchitis</w:t>
            </w:r>
          </w:p>
        </w:tc>
      </w:tr>
      <w:tr w:rsidR="00BB78E3" w:rsidRPr="00DE36B9" w:rsidTr="00BB7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auto"/>
          </w:tcPr>
          <w:p w:rsidR="00BB78E3" w:rsidRPr="00DE36B9" w:rsidRDefault="00BB78E3" w:rsidP="00BB78E3">
            <w:pPr>
              <w:spacing w:line="240" w:lineRule="auto"/>
              <w:rPr>
                <w:rFonts w:eastAsia="Calibri" w:cs="Times New Roman"/>
                <w:b w:val="0"/>
                <w:color w:val="000000"/>
                <w:sz w:val="22"/>
              </w:rPr>
            </w:pPr>
            <w:r w:rsidRPr="00DE36B9">
              <w:rPr>
                <w:rFonts w:eastAsia="Calibri" w:cs="Times New Roman"/>
                <w:b w:val="0"/>
                <w:color w:val="000000"/>
                <w:sz w:val="22"/>
              </w:rPr>
              <w:t>61118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H310z00</w:t>
            </w:r>
          </w:p>
        </w:tc>
        <w:tc>
          <w:tcPr>
            <w:tcW w:w="6282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Simple chronic bronchitis NOS</w:t>
            </w:r>
          </w:p>
        </w:tc>
      </w:tr>
      <w:tr w:rsidR="00BB78E3" w:rsidRPr="00DE36B9" w:rsidTr="00BB78E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auto"/>
          </w:tcPr>
          <w:p w:rsidR="00BB78E3" w:rsidRPr="00DE36B9" w:rsidRDefault="00BB78E3" w:rsidP="00BB78E3">
            <w:pPr>
              <w:spacing w:line="240" w:lineRule="auto"/>
              <w:rPr>
                <w:rFonts w:eastAsia="Calibri" w:cs="Times New Roman"/>
                <w:b w:val="0"/>
                <w:color w:val="000000"/>
                <w:sz w:val="22"/>
              </w:rPr>
            </w:pPr>
            <w:r w:rsidRPr="00DE36B9">
              <w:rPr>
                <w:rFonts w:eastAsia="Calibri" w:cs="Times New Roman"/>
                <w:b w:val="0"/>
                <w:color w:val="000000"/>
                <w:sz w:val="22"/>
              </w:rPr>
              <w:t>104608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H3A..00</w:t>
            </w:r>
          </w:p>
        </w:tc>
        <w:tc>
          <w:tcPr>
            <w:tcW w:w="6282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End stage chronic obstructive airways disease</w:t>
            </w:r>
          </w:p>
        </w:tc>
      </w:tr>
      <w:tr w:rsidR="00BB78E3" w:rsidRPr="00DE36B9" w:rsidTr="00BB7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auto"/>
          </w:tcPr>
          <w:p w:rsidR="00BB78E3" w:rsidRPr="00DE36B9" w:rsidRDefault="00BB78E3" w:rsidP="00BB78E3">
            <w:pPr>
              <w:spacing w:line="240" w:lineRule="auto"/>
              <w:rPr>
                <w:rFonts w:eastAsia="Calibri" w:cs="Times New Roman"/>
                <w:b w:val="0"/>
                <w:color w:val="000000"/>
                <w:sz w:val="22"/>
              </w:rPr>
            </w:pPr>
            <w:r w:rsidRPr="00DE36B9">
              <w:rPr>
                <w:rFonts w:eastAsia="Calibri" w:cs="Times New Roman"/>
                <w:b w:val="0"/>
                <w:color w:val="000000"/>
                <w:sz w:val="22"/>
              </w:rPr>
              <w:t>24248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H313.00</w:t>
            </w:r>
          </w:p>
        </w:tc>
        <w:tc>
          <w:tcPr>
            <w:tcW w:w="6282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Mixed simple and mucopurulent chronic bronchitis</w:t>
            </w:r>
          </w:p>
        </w:tc>
      </w:tr>
      <w:tr w:rsidR="00BB78E3" w:rsidRPr="00DE36B9" w:rsidTr="00BB78E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auto"/>
          </w:tcPr>
          <w:p w:rsidR="00BB78E3" w:rsidRPr="00DE36B9" w:rsidRDefault="00BB78E3" w:rsidP="00BB78E3">
            <w:pPr>
              <w:spacing w:line="240" w:lineRule="auto"/>
              <w:rPr>
                <w:rFonts w:eastAsia="Calibri" w:cs="Times New Roman"/>
                <w:b w:val="0"/>
                <w:color w:val="000000"/>
                <w:sz w:val="22"/>
              </w:rPr>
            </w:pPr>
            <w:r w:rsidRPr="00DE36B9">
              <w:rPr>
                <w:rFonts w:eastAsia="Calibri" w:cs="Times New Roman"/>
                <w:b w:val="0"/>
                <w:color w:val="000000"/>
                <w:sz w:val="22"/>
              </w:rPr>
              <w:t>61513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H311z00</w:t>
            </w:r>
          </w:p>
        </w:tc>
        <w:tc>
          <w:tcPr>
            <w:tcW w:w="6282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Mucopurulent chronic bronchitis NOS</w:t>
            </w:r>
          </w:p>
        </w:tc>
      </w:tr>
      <w:tr w:rsidR="00BB78E3" w:rsidRPr="00DE36B9" w:rsidTr="00BB7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auto"/>
          </w:tcPr>
          <w:p w:rsidR="00BB78E3" w:rsidRPr="00DE36B9" w:rsidRDefault="00BB78E3" w:rsidP="00BB78E3">
            <w:pPr>
              <w:spacing w:line="240" w:lineRule="auto"/>
              <w:rPr>
                <w:rFonts w:eastAsia="Calibri" w:cs="Times New Roman"/>
                <w:b w:val="0"/>
                <w:color w:val="000000"/>
                <w:sz w:val="22"/>
              </w:rPr>
            </w:pPr>
            <w:r w:rsidRPr="00DE36B9">
              <w:rPr>
                <w:rFonts w:eastAsia="Calibri" w:cs="Times New Roman"/>
                <w:b w:val="0"/>
                <w:color w:val="000000"/>
                <w:sz w:val="22"/>
              </w:rPr>
              <w:t>63479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H32y200</w:t>
            </w:r>
          </w:p>
        </w:tc>
        <w:tc>
          <w:tcPr>
            <w:tcW w:w="6282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MacLeod's unilateral emphysema</w:t>
            </w:r>
          </w:p>
        </w:tc>
      </w:tr>
      <w:tr w:rsidR="00BB78E3" w:rsidRPr="00DE36B9" w:rsidTr="00BB78E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auto"/>
          </w:tcPr>
          <w:p w:rsidR="00BB78E3" w:rsidRPr="00DE36B9" w:rsidRDefault="00BB78E3" w:rsidP="00BB78E3">
            <w:pPr>
              <w:spacing w:line="240" w:lineRule="auto"/>
              <w:rPr>
                <w:rFonts w:eastAsia="Calibri" w:cs="Times New Roman"/>
                <w:b w:val="0"/>
                <w:color w:val="000000"/>
                <w:sz w:val="22"/>
              </w:rPr>
            </w:pPr>
            <w:r w:rsidRPr="00DE36B9">
              <w:rPr>
                <w:rFonts w:eastAsia="Calibri" w:cs="Times New Roman"/>
                <w:b w:val="0"/>
                <w:color w:val="000000"/>
                <w:sz w:val="22"/>
              </w:rPr>
              <w:t>66043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H31y.00</w:t>
            </w:r>
          </w:p>
        </w:tc>
        <w:tc>
          <w:tcPr>
            <w:tcW w:w="6282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Other chronic bronchitis</w:t>
            </w:r>
          </w:p>
        </w:tc>
      </w:tr>
      <w:tr w:rsidR="00BB78E3" w:rsidRPr="00DE36B9" w:rsidTr="00BB7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auto"/>
          </w:tcPr>
          <w:p w:rsidR="00BB78E3" w:rsidRPr="00DE36B9" w:rsidRDefault="00BB78E3" w:rsidP="00BB78E3">
            <w:pPr>
              <w:spacing w:line="240" w:lineRule="auto"/>
              <w:rPr>
                <w:rFonts w:eastAsia="Calibri" w:cs="Times New Roman"/>
                <w:b w:val="0"/>
                <w:color w:val="000000"/>
                <w:sz w:val="22"/>
              </w:rPr>
            </w:pPr>
            <w:r w:rsidRPr="00DE36B9">
              <w:rPr>
                <w:rFonts w:eastAsia="Calibri" w:cs="Times New Roman"/>
                <w:b w:val="0"/>
                <w:color w:val="000000"/>
                <w:sz w:val="22"/>
              </w:rPr>
              <w:t>68066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H31yz00</w:t>
            </w:r>
          </w:p>
        </w:tc>
        <w:tc>
          <w:tcPr>
            <w:tcW w:w="6282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Other chronic bronchitis NOS</w:t>
            </w:r>
          </w:p>
        </w:tc>
      </w:tr>
      <w:tr w:rsidR="00BB78E3" w:rsidRPr="00DE36B9" w:rsidTr="00BB78E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auto"/>
          </w:tcPr>
          <w:p w:rsidR="00BB78E3" w:rsidRPr="00DE36B9" w:rsidRDefault="00BB78E3" w:rsidP="00BB78E3">
            <w:pPr>
              <w:spacing w:line="240" w:lineRule="auto"/>
              <w:rPr>
                <w:rFonts w:eastAsia="Calibri" w:cs="Times New Roman"/>
                <w:b w:val="0"/>
                <w:color w:val="000000"/>
                <w:sz w:val="22"/>
              </w:rPr>
            </w:pPr>
            <w:r w:rsidRPr="00DE36B9">
              <w:rPr>
                <w:rFonts w:eastAsia="Calibri" w:cs="Times New Roman"/>
                <w:b w:val="0"/>
                <w:color w:val="000000"/>
                <w:sz w:val="22"/>
              </w:rPr>
              <w:t>46578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H321.00</w:t>
            </w:r>
          </w:p>
        </w:tc>
        <w:tc>
          <w:tcPr>
            <w:tcW w:w="6282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Panlobular emphysema</w:t>
            </w:r>
          </w:p>
        </w:tc>
      </w:tr>
      <w:tr w:rsidR="00BB78E3" w:rsidRPr="00DE36B9" w:rsidTr="00BB7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auto"/>
          </w:tcPr>
          <w:p w:rsidR="00BB78E3" w:rsidRPr="00DE36B9" w:rsidRDefault="00BB78E3" w:rsidP="00BB78E3">
            <w:pPr>
              <w:spacing w:line="240" w:lineRule="auto"/>
              <w:rPr>
                <w:rFonts w:eastAsia="Calibri" w:cs="Times New Roman"/>
                <w:b w:val="0"/>
                <w:color w:val="000000"/>
                <w:sz w:val="22"/>
              </w:rPr>
            </w:pPr>
            <w:r w:rsidRPr="00DE36B9">
              <w:rPr>
                <w:rFonts w:eastAsia="Calibri" w:cs="Times New Roman"/>
                <w:b w:val="0"/>
                <w:color w:val="000000"/>
                <w:sz w:val="22"/>
              </w:rPr>
              <w:t>60188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H320200</w:t>
            </w:r>
          </w:p>
        </w:tc>
        <w:tc>
          <w:tcPr>
            <w:tcW w:w="6282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Giant bullous emphysema</w:t>
            </w:r>
          </w:p>
        </w:tc>
      </w:tr>
      <w:tr w:rsidR="00BB78E3" w:rsidRPr="00DE36B9" w:rsidTr="00BB78E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auto"/>
          </w:tcPr>
          <w:p w:rsidR="00BB78E3" w:rsidRPr="00DE36B9" w:rsidRDefault="00BB78E3" w:rsidP="00BB78E3">
            <w:pPr>
              <w:spacing w:line="240" w:lineRule="auto"/>
              <w:rPr>
                <w:rFonts w:eastAsia="Calibri" w:cs="Times New Roman"/>
                <w:b w:val="0"/>
                <w:color w:val="000000"/>
                <w:sz w:val="22"/>
              </w:rPr>
            </w:pPr>
            <w:r w:rsidRPr="00DE36B9">
              <w:rPr>
                <w:rFonts w:eastAsia="Calibri" w:cs="Times New Roman"/>
                <w:b w:val="0"/>
                <w:color w:val="000000"/>
                <w:sz w:val="22"/>
              </w:rPr>
              <w:t>56860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H320000</w:t>
            </w:r>
          </w:p>
        </w:tc>
        <w:tc>
          <w:tcPr>
            <w:tcW w:w="6282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Segmental bullous emphysema</w:t>
            </w:r>
          </w:p>
        </w:tc>
      </w:tr>
      <w:tr w:rsidR="00BB78E3" w:rsidRPr="00DE36B9" w:rsidTr="00BB7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auto"/>
          </w:tcPr>
          <w:p w:rsidR="00BB78E3" w:rsidRPr="00DE36B9" w:rsidRDefault="00BB78E3" w:rsidP="00BB78E3">
            <w:pPr>
              <w:spacing w:line="240" w:lineRule="auto"/>
              <w:rPr>
                <w:rFonts w:eastAsia="Calibri" w:cs="Times New Roman"/>
                <w:b w:val="0"/>
                <w:color w:val="000000"/>
                <w:sz w:val="22"/>
              </w:rPr>
            </w:pPr>
            <w:r w:rsidRPr="00DE36B9">
              <w:rPr>
                <w:rFonts w:eastAsia="Calibri" w:cs="Times New Roman"/>
                <w:b w:val="0"/>
                <w:color w:val="000000"/>
                <w:sz w:val="22"/>
              </w:rPr>
              <w:t>68662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H320100</w:t>
            </w:r>
          </w:p>
        </w:tc>
        <w:tc>
          <w:tcPr>
            <w:tcW w:w="6282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Zonal bullous emphysema</w:t>
            </w:r>
          </w:p>
        </w:tc>
      </w:tr>
      <w:tr w:rsidR="00BB78E3" w:rsidRPr="00DE36B9" w:rsidTr="00BB78E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auto"/>
          </w:tcPr>
          <w:p w:rsidR="00BB78E3" w:rsidRPr="00DE36B9" w:rsidRDefault="00BB78E3" w:rsidP="00BB78E3">
            <w:pPr>
              <w:spacing w:line="240" w:lineRule="auto"/>
              <w:rPr>
                <w:rFonts w:eastAsia="Calibri" w:cs="Times New Roman"/>
                <w:b w:val="0"/>
                <w:color w:val="000000"/>
                <w:sz w:val="22"/>
              </w:rPr>
            </w:pPr>
            <w:r w:rsidRPr="00DE36B9">
              <w:rPr>
                <w:rFonts w:eastAsia="Calibri" w:cs="Times New Roman"/>
                <w:b w:val="0"/>
                <w:color w:val="000000"/>
                <w:sz w:val="22"/>
              </w:rPr>
              <w:t>99536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H320300</w:t>
            </w:r>
          </w:p>
        </w:tc>
        <w:tc>
          <w:tcPr>
            <w:tcW w:w="6282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Bullous emphysema with collapse</w:t>
            </w:r>
          </w:p>
        </w:tc>
      </w:tr>
      <w:tr w:rsidR="00BB78E3" w:rsidRPr="00DE36B9" w:rsidTr="00BB7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auto"/>
          </w:tcPr>
          <w:p w:rsidR="00BB78E3" w:rsidRPr="00DE36B9" w:rsidRDefault="00BB78E3" w:rsidP="00BB78E3">
            <w:pPr>
              <w:spacing w:line="240" w:lineRule="auto"/>
              <w:rPr>
                <w:rFonts w:eastAsia="Calibri" w:cs="Times New Roman"/>
                <w:b w:val="0"/>
                <w:color w:val="000000"/>
                <w:sz w:val="22"/>
              </w:rPr>
            </w:pPr>
            <w:r w:rsidRPr="00DE36B9">
              <w:rPr>
                <w:rFonts w:eastAsia="Calibri" w:cs="Times New Roman"/>
                <w:b w:val="0"/>
                <w:color w:val="000000"/>
                <w:sz w:val="22"/>
              </w:rPr>
              <w:t>67040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H3y..11</w:t>
            </w:r>
          </w:p>
        </w:tc>
        <w:tc>
          <w:tcPr>
            <w:tcW w:w="6282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Other specified chronic obstructive pulmonary disease</w:t>
            </w:r>
          </w:p>
        </w:tc>
      </w:tr>
      <w:tr w:rsidR="00BB78E3" w:rsidRPr="00DE36B9" w:rsidTr="00BB78E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auto"/>
          </w:tcPr>
          <w:p w:rsidR="00BB78E3" w:rsidRPr="00DE36B9" w:rsidRDefault="00BB78E3" w:rsidP="00BB78E3">
            <w:pPr>
              <w:spacing w:line="240" w:lineRule="auto"/>
              <w:rPr>
                <w:rFonts w:eastAsia="Calibri" w:cs="Times New Roman"/>
                <w:b w:val="0"/>
                <w:color w:val="000000"/>
                <w:sz w:val="22"/>
              </w:rPr>
            </w:pPr>
            <w:r w:rsidRPr="00DE36B9">
              <w:rPr>
                <w:rFonts w:eastAsia="Calibri" w:cs="Times New Roman"/>
                <w:b w:val="0"/>
                <w:color w:val="000000"/>
                <w:sz w:val="22"/>
              </w:rPr>
              <w:t>37959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H311100</w:t>
            </w:r>
          </w:p>
        </w:tc>
        <w:tc>
          <w:tcPr>
            <w:tcW w:w="6282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Fetid chronic bronchitis</w:t>
            </w:r>
          </w:p>
        </w:tc>
      </w:tr>
      <w:tr w:rsidR="00BB78E3" w:rsidRPr="00DE36B9" w:rsidTr="00BB7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auto"/>
          </w:tcPr>
          <w:p w:rsidR="00BB78E3" w:rsidRPr="00DE36B9" w:rsidRDefault="00BB78E3" w:rsidP="00BB78E3">
            <w:pPr>
              <w:spacing w:line="240" w:lineRule="auto"/>
              <w:rPr>
                <w:rFonts w:eastAsia="Calibri" w:cs="Times New Roman"/>
                <w:b w:val="0"/>
                <w:color w:val="000000"/>
                <w:sz w:val="22"/>
              </w:rPr>
            </w:pPr>
            <w:r w:rsidRPr="00DE36B9">
              <w:rPr>
                <w:rFonts w:eastAsia="Calibri" w:cs="Times New Roman"/>
                <w:b w:val="0"/>
                <w:color w:val="000000"/>
                <w:sz w:val="22"/>
              </w:rPr>
              <w:t>70787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H32y100</w:t>
            </w:r>
          </w:p>
        </w:tc>
        <w:tc>
          <w:tcPr>
            <w:tcW w:w="6282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Atrophic (senile) emphysema</w:t>
            </w:r>
          </w:p>
        </w:tc>
      </w:tr>
      <w:tr w:rsidR="00BB78E3" w:rsidRPr="00DE36B9" w:rsidTr="00BB78E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auto"/>
          </w:tcPr>
          <w:p w:rsidR="00BB78E3" w:rsidRPr="00DE36B9" w:rsidRDefault="00BB78E3" w:rsidP="00BB78E3">
            <w:pPr>
              <w:spacing w:line="240" w:lineRule="auto"/>
              <w:rPr>
                <w:rFonts w:eastAsia="Calibri" w:cs="Times New Roman"/>
                <w:b w:val="0"/>
                <w:color w:val="000000"/>
                <w:sz w:val="22"/>
              </w:rPr>
            </w:pPr>
            <w:r w:rsidRPr="00DE36B9">
              <w:rPr>
                <w:rFonts w:eastAsia="Calibri" w:cs="Times New Roman"/>
                <w:b w:val="0"/>
                <w:color w:val="000000"/>
                <w:sz w:val="22"/>
              </w:rPr>
              <w:t>59263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H32y111</w:t>
            </w:r>
          </w:p>
        </w:tc>
        <w:tc>
          <w:tcPr>
            <w:tcW w:w="6282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Acute interstitial emphysema</w:t>
            </w:r>
          </w:p>
        </w:tc>
      </w:tr>
      <w:tr w:rsidR="00BB78E3" w:rsidRPr="00DE36B9" w:rsidTr="00BB7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auto"/>
          </w:tcPr>
          <w:p w:rsidR="00BB78E3" w:rsidRPr="00DE36B9" w:rsidRDefault="00BB78E3" w:rsidP="00BB78E3">
            <w:pPr>
              <w:spacing w:line="240" w:lineRule="auto"/>
              <w:rPr>
                <w:rFonts w:eastAsia="Calibri" w:cs="Times New Roman"/>
                <w:b w:val="0"/>
                <w:color w:val="000000"/>
                <w:sz w:val="22"/>
              </w:rPr>
            </w:pPr>
            <w:r w:rsidRPr="00DE36B9">
              <w:rPr>
                <w:rFonts w:eastAsia="Calibri" w:cs="Times New Roman"/>
                <w:b w:val="0"/>
                <w:color w:val="000000"/>
                <w:sz w:val="22"/>
              </w:rPr>
              <w:t>103733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H320311</w:t>
            </w:r>
          </w:p>
        </w:tc>
        <w:tc>
          <w:tcPr>
            <w:tcW w:w="6282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Tension pneumatocoele</w:t>
            </w:r>
          </w:p>
        </w:tc>
      </w:tr>
      <w:tr w:rsidR="00BB78E3" w:rsidRPr="00DE36B9" w:rsidTr="00BB78E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auto"/>
          </w:tcPr>
          <w:p w:rsidR="00BB78E3" w:rsidRPr="00DE36B9" w:rsidRDefault="00BB78E3" w:rsidP="00BB78E3">
            <w:pPr>
              <w:spacing w:line="240" w:lineRule="auto"/>
              <w:rPr>
                <w:rFonts w:eastAsia="Calibri" w:cs="Times New Roman"/>
                <w:b w:val="0"/>
                <w:color w:val="000000"/>
                <w:sz w:val="22"/>
              </w:rPr>
            </w:pPr>
            <w:r w:rsidRPr="00DE36B9">
              <w:rPr>
                <w:rFonts w:eastAsia="Calibri" w:cs="Times New Roman"/>
                <w:b w:val="0"/>
                <w:color w:val="000000"/>
                <w:sz w:val="22"/>
              </w:rPr>
              <w:t>92955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H32y000</w:t>
            </w:r>
          </w:p>
        </w:tc>
        <w:tc>
          <w:tcPr>
            <w:tcW w:w="6282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Acute vesicular emphysema</w:t>
            </w:r>
          </w:p>
        </w:tc>
      </w:tr>
      <w:tr w:rsidR="00BB78E3" w:rsidRPr="00DE36B9" w:rsidTr="00BB7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auto"/>
          </w:tcPr>
          <w:p w:rsidR="00BB78E3" w:rsidRPr="00DE36B9" w:rsidRDefault="00BB78E3" w:rsidP="00BB78E3">
            <w:pPr>
              <w:spacing w:line="240" w:lineRule="auto"/>
              <w:rPr>
                <w:rFonts w:eastAsia="Calibri" w:cs="Times New Roman"/>
                <w:b w:val="0"/>
                <w:color w:val="000000"/>
                <w:sz w:val="22"/>
              </w:rPr>
            </w:pPr>
            <w:r w:rsidRPr="00DE36B9">
              <w:rPr>
                <w:rFonts w:eastAsia="Calibri" w:cs="Times New Roman"/>
                <w:b w:val="0"/>
                <w:color w:val="000000"/>
                <w:sz w:val="22"/>
              </w:rPr>
              <w:t>1446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H312200</w:t>
            </w:r>
          </w:p>
        </w:tc>
        <w:tc>
          <w:tcPr>
            <w:tcW w:w="6282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Acute exacerbation of chronic obstructive airways disease</w:t>
            </w:r>
          </w:p>
        </w:tc>
      </w:tr>
      <w:tr w:rsidR="00BB78E3" w:rsidRPr="00DE36B9" w:rsidTr="00BB78E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auto"/>
          </w:tcPr>
          <w:p w:rsidR="00BB78E3" w:rsidRPr="00DE36B9" w:rsidRDefault="00BB78E3" w:rsidP="00BB78E3">
            <w:pPr>
              <w:spacing w:line="240" w:lineRule="auto"/>
              <w:rPr>
                <w:rFonts w:eastAsia="Calibri" w:cs="Times New Roman"/>
                <w:b w:val="0"/>
                <w:color w:val="000000"/>
                <w:sz w:val="22"/>
              </w:rPr>
            </w:pPr>
            <w:r w:rsidRPr="00DE36B9">
              <w:rPr>
                <w:rFonts w:eastAsia="Calibri" w:cs="Times New Roman"/>
                <w:b w:val="0"/>
                <w:color w:val="000000"/>
                <w:sz w:val="22"/>
              </w:rPr>
              <w:t>28743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66Yf.00</w:t>
            </w:r>
          </w:p>
        </w:tc>
        <w:tc>
          <w:tcPr>
            <w:tcW w:w="6282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Number of COPD exacerbations in past year</w:t>
            </w:r>
          </w:p>
        </w:tc>
      </w:tr>
      <w:tr w:rsidR="00BB78E3" w:rsidRPr="00DE36B9" w:rsidTr="00BB7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auto"/>
          </w:tcPr>
          <w:p w:rsidR="00BB78E3" w:rsidRPr="00DE36B9" w:rsidRDefault="00BB78E3" w:rsidP="00BB78E3">
            <w:pPr>
              <w:spacing w:line="240" w:lineRule="auto"/>
              <w:rPr>
                <w:rFonts w:eastAsia="Calibri" w:cs="Times New Roman"/>
                <w:b w:val="0"/>
                <w:color w:val="000000"/>
                <w:sz w:val="22"/>
              </w:rPr>
            </w:pPr>
            <w:r w:rsidRPr="00DE36B9">
              <w:rPr>
                <w:rFonts w:eastAsia="Calibri" w:cs="Times New Roman"/>
                <w:b w:val="0"/>
                <w:color w:val="000000"/>
                <w:sz w:val="22"/>
              </w:rPr>
              <w:t>18501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66YI.00</w:t>
            </w:r>
          </w:p>
        </w:tc>
        <w:tc>
          <w:tcPr>
            <w:tcW w:w="6282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COPD self-management plan given</w:t>
            </w:r>
          </w:p>
        </w:tc>
      </w:tr>
      <w:tr w:rsidR="00BB78E3" w:rsidRPr="00DE36B9" w:rsidTr="00BB78E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auto"/>
          </w:tcPr>
          <w:p w:rsidR="00BB78E3" w:rsidRPr="00DE36B9" w:rsidRDefault="00BB78E3" w:rsidP="00BB78E3">
            <w:pPr>
              <w:spacing w:line="240" w:lineRule="auto"/>
              <w:rPr>
                <w:rFonts w:eastAsia="Calibri" w:cs="Times New Roman"/>
                <w:b w:val="0"/>
                <w:color w:val="000000"/>
                <w:sz w:val="22"/>
              </w:rPr>
            </w:pPr>
            <w:r w:rsidRPr="00DE36B9">
              <w:rPr>
                <w:rFonts w:eastAsia="Calibri" w:cs="Times New Roman"/>
                <w:b w:val="0"/>
                <w:color w:val="000000"/>
                <w:sz w:val="22"/>
              </w:rPr>
              <w:t>7884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H3y1.00</w:t>
            </w:r>
          </w:p>
        </w:tc>
        <w:tc>
          <w:tcPr>
            <w:tcW w:w="6282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Chron obstruct pulmonary dis wth acute exacerbation, unspec</w:t>
            </w:r>
          </w:p>
        </w:tc>
      </w:tr>
      <w:tr w:rsidR="00BB78E3" w:rsidRPr="00DE36B9" w:rsidTr="00BB7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auto"/>
          </w:tcPr>
          <w:p w:rsidR="00BB78E3" w:rsidRPr="00DE36B9" w:rsidRDefault="00BB78E3" w:rsidP="00BB78E3">
            <w:pPr>
              <w:spacing w:line="240" w:lineRule="auto"/>
              <w:rPr>
                <w:rFonts w:eastAsia="Calibri" w:cs="Times New Roman"/>
                <w:b w:val="0"/>
                <w:color w:val="000000"/>
                <w:sz w:val="22"/>
              </w:rPr>
            </w:pPr>
            <w:r w:rsidRPr="00DE36B9">
              <w:rPr>
                <w:rFonts w:eastAsia="Calibri" w:cs="Times New Roman"/>
                <w:b w:val="0"/>
                <w:color w:val="000000"/>
                <w:sz w:val="22"/>
              </w:rPr>
              <w:t>11019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8H2R.00</w:t>
            </w:r>
          </w:p>
        </w:tc>
        <w:tc>
          <w:tcPr>
            <w:tcW w:w="6282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Admit COPD emergency</w:t>
            </w:r>
          </w:p>
        </w:tc>
      </w:tr>
      <w:tr w:rsidR="00BB78E3" w:rsidRPr="00DE36B9" w:rsidTr="00BB78E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auto"/>
          </w:tcPr>
          <w:p w:rsidR="00BB78E3" w:rsidRPr="00DE36B9" w:rsidRDefault="00BB78E3" w:rsidP="00BB78E3">
            <w:pPr>
              <w:spacing w:line="240" w:lineRule="auto"/>
              <w:rPr>
                <w:rFonts w:eastAsia="Calibri" w:cs="Times New Roman"/>
                <w:b w:val="0"/>
                <w:color w:val="000000"/>
                <w:sz w:val="22"/>
              </w:rPr>
            </w:pPr>
            <w:r w:rsidRPr="00DE36B9">
              <w:rPr>
                <w:rFonts w:eastAsia="Calibri" w:cs="Times New Roman"/>
                <w:b w:val="0"/>
                <w:color w:val="000000"/>
                <w:sz w:val="22"/>
              </w:rPr>
              <w:t>42313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679V.00</w:t>
            </w:r>
          </w:p>
        </w:tc>
        <w:tc>
          <w:tcPr>
            <w:tcW w:w="6282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Health education - chronic obstructive pulmonary disease</w:t>
            </w:r>
          </w:p>
        </w:tc>
      </w:tr>
      <w:tr w:rsidR="00BB78E3" w:rsidRPr="00DE36B9" w:rsidTr="00BB7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auto"/>
          </w:tcPr>
          <w:p w:rsidR="00BB78E3" w:rsidRPr="00DE36B9" w:rsidRDefault="00BB78E3" w:rsidP="00BB78E3">
            <w:pPr>
              <w:spacing w:line="240" w:lineRule="auto"/>
              <w:rPr>
                <w:rFonts w:eastAsia="Calibri" w:cs="Times New Roman"/>
                <w:b w:val="0"/>
                <w:color w:val="000000"/>
                <w:sz w:val="22"/>
              </w:rPr>
            </w:pPr>
            <w:r w:rsidRPr="00DE36B9">
              <w:rPr>
                <w:rFonts w:eastAsia="Calibri" w:cs="Times New Roman"/>
                <w:b w:val="0"/>
                <w:color w:val="000000"/>
                <w:sz w:val="22"/>
              </w:rPr>
              <w:t>101042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8BMW.00</w:t>
            </w:r>
          </w:p>
        </w:tc>
        <w:tc>
          <w:tcPr>
            <w:tcW w:w="6282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Issue of chronic obstructive pulmonary disease rescue pack</w:t>
            </w:r>
          </w:p>
        </w:tc>
      </w:tr>
      <w:tr w:rsidR="00BB78E3" w:rsidRPr="00DE36B9" w:rsidTr="00BB78E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auto"/>
          </w:tcPr>
          <w:p w:rsidR="00BB78E3" w:rsidRPr="00DE36B9" w:rsidRDefault="00BB78E3" w:rsidP="00BB78E3">
            <w:pPr>
              <w:spacing w:line="240" w:lineRule="auto"/>
              <w:rPr>
                <w:rFonts w:eastAsia="Calibri" w:cs="Times New Roman"/>
                <w:b w:val="0"/>
                <w:color w:val="000000"/>
                <w:sz w:val="22"/>
              </w:rPr>
            </w:pPr>
            <w:r w:rsidRPr="00DE36B9">
              <w:rPr>
                <w:rFonts w:eastAsia="Calibri" w:cs="Times New Roman"/>
                <w:b w:val="0"/>
                <w:color w:val="000000"/>
                <w:sz w:val="22"/>
              </w:rPr>
              <w:t>38074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9Oi4.00</w:t>
            </w:r>
          </w:p>
        </w:tc>
        <w:tc>
          <w:tcPr>
            <w:tcW w:w="6282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Chronic obstructive pulmonary disease monitor phone invite</w:t>
            </w:r>
          </w:p>
        </w:tc>
      </w:tr>
      <w:tr w:rsidR="00BB78E3" w:rsidRPr="00DE36B9" w:rsidTr="00BB7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auto"/>
          </w:tcPr>
          <w:p w:rsidR="00BB78E3" w:rsidRPr="00DE36B9" w:rsidRDefault="00BB78E3" w:rsidP="00BB78E3">
            <w:pPr>
              <w:spacing w:line="240" w:lineRule="auto"/>
              <w:rPr>
                <w:rFonts w:eastAsia="Calibri" w:cs="Times New Roman"/>
                <w:b w:val="0"/>
                <w:color w:val="000000"/>
                <w:sz w:val="22"/>
              </w:rPr>
            </w:pPr>
            <w:r w:rsidRPr="00DE36B9">
              <w:rPr>
                <w:rFonts w:eastAsia="Calibri" w:cs="Times New Roman"/>
                <w:b w:val="0"/>
                <w:color w:val="000000"/>
                <w:sz w:val="22"/>
              </w:rPr>
              <w:t>45777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8CR1.00</w:t>
            </w:r>
          </w:p>
        </w:tc>
        <w:tc>
          <w:tcPr>
            <w:tcW w:w="6282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Chronic obstructive pulmonary disease clini management plan</w:t>
            </w:r>
          </w:p>
        </w:tc>
      </w:tr>
      <w:tr w:rsidR="00BB78E3" w:rsidRPr="00DE36B9" w:rsidTr="00BB78E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auto"/>
          </w:tcPr>
          <w:p w:rsidR="00BB78E3" w:rsidRPr="00DE36B9" w:rsidRDefault="00BB78E3" w:rsidP="00BB78E3">
            <w:pPr>
              <w:spacing w:line="240" w:lineRule="auto"/>
              <w:rPr>
                <w:rFonts w:eastAsia="Calibri" w:cs="Times New Roman"/>
                <w:b w:val="0"/>
                <w:color w:val="000000"/>
                <w:sz w:val="22"/>
              </w:rPr>
            </w:pPr>
            <w:r w:rsidRPr="00DE36B9">
              <w:rPr>
                <w:rFonts w:eastAsia="Calibri" w:cs="Times New Roman"/>
                <w:b w:val="0"/>
                <w:color w:val="000000"/>
                <w:sz w:val="22"/>
              </w:rPr>
              <w:t>19106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66Yd.00</w:t>
            </w:r>
          </w:p>
        </w:tc>
        <w:tc>
          <w:tcPr>
            <w:tcW w:w="6282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COPD accident and emergency attendance since last visit</w:t>
            </w:r>
          </w:p>
        </w:tc>
      </w:tr>
      <w:tr w:rsidR="00BB78E3" w:rsidRPr="00DE36B9" w:rsidTr="00BB7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auto"/>
          </w:tcPr>
          <w:p w:rsidR="00BB78E3" w:rsidRPr="00DE36B9" w:rsidRDefault="00BB78E3" w:rsidP="00BB78E3">
            <w:pPr>
              <w:spacing w:line="240" w:lineRule="auto"/>
              <w:rPr>
                <w:rFonts w:eastAsia="Calibri" w:cs="Times New Roman"/>
                <w:b w:val="0"/>
                <w:color w:val="000000"/>
                <w:sz w:val="22"/>
              </w:rPr>
            </w:pPr>
            <w:r w:rsidRPr="00DE36B9">
              <w:rPr>
                <w:rFonts w:eastAsia="Calibri" w:cs="Times New Roman"/>
                <w:b w:val="0"/>
                <w:color w:val="000000"/>
                <w:sz w:val="22"/>
              </w:rPr>
              <w:t>19003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66Ye.00</w:t>
            </w:r>
          </w:p>
        </w:tc>
        <w:tc>
          <w:tcPr>
            <w:tcW w:w="6282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Emergency COPD admission since last appointment</w:t>
            </w:r>
          </w:p>
        </w:tc>
      </w:tr>
      <w:tr w:rsidR="00BB78E3" w:rsidRPr="00DE36B9" w:rsidTr="00BB78E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auto"/>
          </w:tcPr>
          <w:p w:rsidR="00BB78E3" w:rsidRPr="00DE36B9" w:rsidRDefault="00BB78E3" w:rsidP="00BB78E3">
            <w:pPr>
              <w:spacing w:line="240" w:lineRule="auto"/>
              <w:rPr>
                <w:rFonts w:eastAsia="Calibri" w:cs="Times New Roman"/>
                <w:b w:val="0"/>
                <w:color w:val="000000"/>
                <w:sz w:val="22"/>
              </w:rPr>
            </w:pPr>
            <w:r w:rsidRPr="00DE36B9">
              <w:rPr>
                <w:rFonts w:eastAsia="Calibri" w:cs="Times New Roman"/>
                <w:b w:val="0"/>
                <w:color w:val="000000"/>
                <w:sz w:val="22"/>
              </w:rPr>
              <w:t>42258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9Oi3.00</w:t>
            </w:r>
          </w:p>
        </w:tc>
        <w:tc>
          <w:tcPr>
            <w:tcW w:w="6282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Chronic obstructive pulmonary disease monitoring verb invite</w:t>
            </w:r>
          </w:p>
        </w:tc>
      </w:tr>
      <w:tr w:rsidR="00BB78E3" w:rsidRPr="00DE36B9" w:rsidTr="00BB7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auto"/>
          </w:tcPr>
          <w:p w:rsidR="00BB78E3" w:rsidRPr="00DE36B9" w:rsidRDefault="00BB78E3" w:rsidP="00BB78E3">
            <w:pPr>
              <w:spacing w:line="240" w:lineRule="auto"/>
              <w:rPr>
                <w:rFonts w:eastAsia="Calibri" w:cs="Times New Roman"/>
                <w:b w:val="0"/>
                <w:color w:val="000000"/>
                <w:sz w:val="22"/>
              </w:rPr>
            </w:pPr>
            <w:r w:rsidRPr="00DE36B9">
              <w:rPr>
                <w:rFonts w:eastAsia="Calibri" w:cs="Times New Roman"/>
                <w:b w:val="0"/>
                <w:color w:val="000000"/>
                <w:sz w:val="22"/>
              </w:rPr>
              <w:t>21061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H3y0.00</w:t>
            </w:r>
          </w:p>
        </w:tc>
        <w:tc>
          <w:tcPr>
            <w:tcW w:w="6282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Chronic obstruct pulmonary dis with acute lower resp infectn</w:t>
            </w:r>
          </w:p>
        </w:tc>
      </w:tr>
      <w:tr w:rsidR="00BB78E3" w:rsidRPr="00DE36B9" w:rsidTr="00BB78E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auto"/>
          </w:tcPr>
          <w:p w:rsidR="00BB78E3" w:rsidRPr="00DE36B9" w:rsidRDefault="00BB78E3" w:rsidP="00BB78E3">
            <w:pPr>
              <w:spacing w:line="240" w:lineRule="auto"/>
              <w:rPr>
                <w:rFonts w:eastAsia="Calibri" w:cs="Times New Roman"/>
                <w:b w:val="0"/>
                <w:color w:val="000000"/>
                <w:sz w:val="22"/>
              </w:rPr>
            </w:pPr>
            <w:r w:rsidRPr="00DE36B9">
              <w:rPr>
                <w:rFonts w:eastAsia="Calibri" w:cs="Times New Roman"/>
                <w:b w:val="0"/>
                <w:color w:val="000000"/>
                <w:sz w:val="22"/>
              </w:rPr>
              <w:t>7092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H30..12</w:t>
            </w:r>
          </w:p>
        </w:tc>
        <w:tc>
          <w:tcPr>
            <w:tcW w:w="6282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Recurrent wheezy bronchitis</w:t>
            </w:r>
          </w:p>
        </w:tc>
      </w:tr>
      <w:tr w:rsidR="00BB78E3" w:rsidRPr="00DE36B9" w:rsidTr="00BB7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auto"/>
          </w:tcPr>
          <w:p w:rsidR="00BB78E3" w:rsidRPr="00DE36B9" w:rsidRDefault="00BB78E3" w:rsidP="00BB78E3">
            <w:pPr>
              <w:spacing w:line="240" w:lineRule="auto"/>
              <w:rPr>
                <w:rFonts w:eastAsia="Calibri" w:cs="Times New Roman"/>
                <w:b w:val="0"/>
                <w:color w:val="000000"/>
                <w:sz w:val="22"/>
              </w:rPr>
            </w:pPr>
            <w:r w:rsidRPr="00DE36B9">
              <w:rPr>
                <w:rFonts w:eastAsia="Calibri" w:cs="Times New Roman"/>
                <w:b w:val="0"/>
                <w:color w:val="000000"/>
                <w:sz w:val="22"/>
              </w:rPr>
              <w:t>103007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66YB100</w:t>
            </w:r>
          </w:p>
        </w:tc>
        <w:tc>
          <w:tcPr>
            <w:tcW w:w="6282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Chronic obstructive pulmonary disease 6 monthly review</w:t>
            </w:r>
          </w:p>
        </w:tc>
      </w:tr>
      <w:tr w:rsidR="00BB78E3" w:rsidRPr="00DE36B9" w:rsidTr="00BB78E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auto"/>
          </w:tcPr>
          <w:p w:rsidR="00BB78E3" w:rsidRPr="00DE36B9" w:rsidRDefault="00BB78E3" w:rsidP="00BB78E3">
            <w:pPr>
              <w:spacing w:line="240" w:lineRule="auto"/>
              <w:rPr>
                <w:rFonts w:eastAsia="Calibri" w:cs="Times New Roman"/>
                <w:b w:val="0"/>
                <w:color w:val="000000"/>
                <w:sz w:val="22"/>
              </w:rPr>
            </w:pPr>
            <w:r w:rsidRPr="00DE36B9">
              <w:rPr>
                <w:rFonts w:eastAsia="Calibri" w:cs="Times New Roman"/>
                <w:b w:val="0"/>
                <w:color w:val="000000"/>
                <w:sz w:val="22"/>
              </w:rPr>
              <w:t>102685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66YB000</w:t>
            </w:r>
          </w:p>
        </w:tc>
        <w:tc>
          <w:tcPr>
            <w:tcW w:w="6282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Chronic obstructive pulmonary disease 3 monthly review</w:t>
            </w:r>
          </w:p>
        </w:tc>
      </w:tr>
      <w:tr w:rsidR="00BB78E3" w:rsidRPr="00DE36B9" w:rsidTr="00BB7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auto"/>
          </w:tcPr>
          <w:p w:rsidR="00BB78E3" w:rsidRPr="00DE36B9" w:rsidRDefault="00BB78E3" w:rsidP="00BB78E3">
            <w:pPr>
              <w:spacing w:line="240" w:lineRule="auto"/>
              <w:rPr>
                <w:rFonts w:eastAsia="Calibri" w:cs="Times New Roman"/>
                <w:b w:val="0"/>
                <w:color w:val="000000"/>
                <w:sz w:val="22"/>
              </w:rPr>
            </w:pPr>
            <w:r w:rsidRPr="00DE36B9">
              <w:rPr>
                <w:rFonts w:eastAsia="Calibri" w:cs="Times New Roman"/>
                <w:b w:val="0"/>
                <w:color w:val="000000"/>
                <w:sz w:val="22"/>
              </w:rPr>
              <w:t>19721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8CE6.00</w:t>
            </w:r>
          </w:p>
        </w:tc>
        <w:tc>
          <w:tcPr>
            <w:tcW w:w="6282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Chronic obstructive pulmonary disease leaflet given</w:t>
            </w:r>
          </w:p>
        </w:tc>
      </w:tr>
      <w:tr w:rsidR="00BB78E3" w:rsidRPr="00DE36B9" w:rsidTr="00BB78E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auto"/>
          </w:tcPr>
          <w:p w:rsidR="00BB78E3" w:rsidRPr="00DE36B9" w:rsidRDefault="00BB78E3" w:rsidP="00BB78E3">
            <w:pPr>
              <w:spacing w:line="240" w:lineRule="auto"/>
              <w:rPr>
                <w:rFonts w:eastAsia="Calibri" w:cs="Times New Roman"/>
                <w:b w:val="0"/>
                <w:color w:val="000000"/>
                <w:sz w:val="22"/>
              </w:rPr>
            </w:pPr>
            <w:r w:rsidRPr="00DE36B9">
              <w:rPr>
                <w:rFonts w:eastAsia="Calibri" w:cs="Times New Roman"/>
                <w:b w:val="0"/>
                <w:color w:val="000000"/>
                <w:sz w:val="22"/>
              </w:rPr>
              <w:t>99948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9kf0.00</w:t>
            </w:r>
          </w:p>
        </w:tc>
        <w:tc>
          <w:tcPr>
            <w:tcW w:w="6282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COPD patient unsuitable for pulmonary rehab - enh serv admin</w:t>
            </w:r>
          </w:p>
        </w:tc>
      </w:tr>
      <w:tr w:rsidR="00BB78E3" w:rsidRPr="00DE36B9" w:rsidTr="00BB7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auto"/>
          </w:tcPr>
          <w:p w:rsidR="00BB78E3" w:rsidRPr="00DE36B9" w:rsidRDefault="00BB78E3" w:rsidP="00BB78E3">
            <w:pPr>
              <w:spacing w:line="240" w:lineRule="auto"/>
              <w:rPr>
                <w:rFonts w:eastAsia="Calibri" w:cs="Times New Roman"/>
                <w:b w:val="0"/>
                <w:color w:val="000000"/>
                <w:sz w:val="22"/>
              </w:rPr>
            </w:pPr>
            <w:r w:rsidRPr="00DE36B9">
              <w:rPr>
                <w:rFonts w:eastAsia="Calibri" w:cs="Times New Roman"/>
                <w:b w:val="0"/>
                <w:color w:val="000000"/>
                <w:sz w:val="22"/>
              </w:rPr>
              <w:t>104117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661M300</w:t>
            </w:r>
          </w:p>
        </w:tc>
        <w:tc>
          <w:tcPr>
            <w:tcW w:w="6282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COPD self-management plan agreed</w:t>
            </w:r>
          </w:p>
        </w:tc>
      </w:tr>
      <w:tr w:rsidR="00BB78E3" w:rsidRPr="00DE36B9" w:rsidTr="00BB78E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auto"/>
          </w:tcPr>
          <w:p w:rsidR="00BB78E3" w:rsidRPr="00DE36B9" w:rsidRDefault="00BB78E3" w:rsidP="00BB78E3">
            <w:pPr>
              <w:spacing w:line="240" w:lineRule="auto"/>
              <w:rPr>
                <w:rFonts w:eastAsia="Calibri" w:cs="Times New Roman"/>
                <w:b w:val="0"/>
                <w:color w:val="000000"/>
                <w:sz w:val="22"/>
              </w:rPr>
            </w:pPr>
            <w:r w:rsidRPr="00DE36B9">
              <w:rPr>
                <w:rFonts w:eastAsia="Calibri" w:cs="Times New Roman"/>
                <w:b w:val="0"/>
                <w:color w:val="000000"/>
                <w:sz w:val="22"/>
              </w:rPr>
              <w:t>104169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661N300</w:t>
            </w:r>
          </w:p>
        </w:tc>
        <w:tc>
          <w:tcPr>
            <w:tcW w:w="6282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COPD self-management plan review</w:t>
            </w:r>
          </w:p>
        </w:tc>
      </w:tr>
      <w:tr w:rsidR="00BB78E3" w:rsidRPr="00DE36B9" w:rsidTr="00BB7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auto"/>
          </w:tcPr>
          <w:p w:rsidR="00BB78E3" w:rsidRPr="00DE36B9" w:rsidRDefault="00BB78E3" w:rsidP="00BB78E3">
            <w:pPr>
              <w:spacing w:line="240" w:lineRule="auto"/>
              <w:rPr>
                <w:rFonts w:eastAsia="Calibri" w:cs="Times New Roman"/>
                <w:b w:val="0"/>
                <w:color w:val="000000"/>
                <w:sz w:val="22"/>
              </w:rPr>
            </w:pPr>
            <w:r w:rsidRPr="00DE36B9">
              <w:rPr>
                <w:rFonts w:eastAsia="Calibri" w:cs="Times New Roman"/>
                <w:b w:val="0"/>
                <w:color w:val="000000"/>
                <w:sz w:val="22"/>
              </w:rPr>
              <w:lastRenderedPageBreak/>
              <w:t>46036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66Yi.00</w:t>
            </w:r>
          </w:p>
        </w:tc>
        <w:tc>
          <w:tcPr>
            <w:tcW w:w="6282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Multiple COPD emergency hospital admissions</w:t>
            </w:r>
          </w:p>
        </w:tc>
      </w:tr>
      <w:tr w:rsidR="00BB78E3" w:rsidRPr="00DE36B9" w:rsidTr="00BB78E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auto"/>
          </w:tcPr>
          <w:p w:rsidR="00BB78E3" w:rsidRPr="00DE36B9" w:rsidRDefault="00BB78E3" w:rsidP="00BB78E3">
            <w:pPr>
              <w:spacing w:line="240" w:lineRule="auto"/>
              <w:rPr>
                <w:rFonts w:eastAsia="Calibri" w:cs="Times New Roman"/>
                <w:b w:val="0"/>
                <w:color w:val="000000"/>
                <w:sz w:val="22"/>
              </w:rPr>
            </w:pPr>
            <w:r w:rsidRPr="00DE36B9">
              <w:rPr>
                <w:rFonts w:eastAsia="Calibri" w:cs="Times New Roman"/>
                <w:b w:val="0"/>
                <w:color w:val="000000"/>
                <w:sz w:val="22"/>
              </w:rPr>
              <w:t>103494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14B3.12</w:t>
            </w:r>
          </w:p>
        </w:tc>
        <w:tc>
          <w:tcPr>
            <w:tcW w:w="6282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History of chronic obstructive pulmonary disease</w:t>
            </w:r>
          </w:p>
        </w:tc>
      </w:tr>
      <w:tr w:rsidR="00BB78E3" w:rsidRPr="00DE36B9" w:rsidTr="00BB7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auto"/>
          </w:tcPr>
          <w:p w:rsidR="00BB78E3" w:rsidRPr="00DE36B9" w:rsidRDefault="00BB78E3" w:rsidP="00BB78E3">
            <w:pPr>
              <w:spacing w:line="240" w:lineRule="auto"/>
              <w:rPr>
                <w:rFonts w:eastAsia="Calibri" w:cs="Times New Roman"/>
                <w:b w:val="0"/>
                <w:color w:val="000000"/>
                <w:sz w:val="22"/>
              </w:rPr>
            </w:pPr>
            <w:r w:rsidRPr="00DE36B9">
              <w:rPr>
                <w:rFonts w:eastAsia="Calibri" w:cs="Times New Roman"/>
                <w:b w:val="0"/>
                <w:color w:val="000000"/>
                <w:sz w:val="22"/>
              </w:rPr>
              <w:t>104265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9e03.00</w:t>
            </w:r>
          </w:p>
        </w:tc>
        <w:tc>
          <w:tcPr>
            <w:tcW w:w="6282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GP OOH service notified of COPD care plan</w:t>
            </w:r>
          </w:p>
        </w:tc>
      </w:tr>
      <w:tr w:rsidR="00BB78E3" w:rsidRPr="00DE36B9" w:rsidTr="00BB78E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auto"/>
          </w:tcPr>
          <w:p w:rsidR="00BB78E3" w:rsidRPr="00DE36B9" w:rsidRDefault="00BB78E3" w:rsidP="00BB78E3">
            <w:pPr>
              <w:spacing w:line="240" w:lineRule="auto"/>
              <w:rPr>
                <w:rFonts w:eastAsia="Calibri" w:cs="Times New Roman"/>
                <w:b w:val="0"/>
                <w:color w:val="000000"/>
                <w:sz w:val="22"/>
              </w:rPr>
            </w:pPr>
            <w:r w:rsidRPr="00DE36B9">
              <w:rPr>
                <w:rFonts w:eastAsia="Calibri" w:cs="Times New Roman"/>
                <w:b w:val="0"/>
                <w:color w:val="000000"/>
                <w:sz w:val="22"/>
              </w:rPr>
              <w:t>103758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8Hkw.00</w:t>
            </w:r>
          </w:p>
        </w:tc>
        <w:tc>
          <w:tcPr>
            <w:tcW w:w="6282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Referral to COPD community nursing team</w:t>
            </w:r>
          </w:p>
        </w:tc>
      </w:tr>
      <w:tr w:rsidR="00BB78E3" w:rsidRPr="00DE36B9" w:rsidTr="00BB7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auto"/>
          </w:tcPr>
          <w:p w:rsidR="00BB78E3" w:rsidRPr="00DE36B9" w:rsidRDefault="00BB78E3" w:rsidP="00BB78E3">
            <w:pPr>
              <w:spacing w:line="240" w:lineRule="auto"/>
              <w:rPr>
                <w:rFonts w:eastAsia="Calibri" w:cs="Times New Roman"/>
                <w:b w:val="0"/>
                <w:color w:val="000000"/>
                <w:sz w:val="22"/>
              </w:rPr>
            </w:pPr>
            <w:r w:rsidRPr="00DE36B9">
              <w:rPr>
                <w:rFonts w:eastAsia="Calibri" w:cs="Times New Roman"/>
                <w:b w:val="0"/>
                <w:color w:val="000000"/>
                <w:sz w:val="22"/>
              </w:rPr>
              <w:t>103678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8BMa000</w:t>
            </w:r>
          </w:p>
        </w:tc>
        <w:tc>
          <w:tcPr>
            <w:tcW w:w="6282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Chronic obstructiv pulmonary disease medication optimisation</w:t>
            </w:r>
          </w:p>
        </w:tc>
      </w:tr>
      <w:tr w:rsidR="00BB78E3" w:rsidRPr="00DE36B9" w:rsidTr="00BB78E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auto"/>
          </w:tcPr>
          <w:p w:rsidR="00BB78E3" w:rsidRPr="00DE36B9" w:rsidRDefault="00BB78E3" w:rsidP="00BB78E3">
            <w:pPr>
              <w:spacing w:line="240" w:lineRule="auto"/>
              <w:rPr>
                <w:rFonts w:eastAsia="Calibri" w:cs="Times New Roman"/>
                <w:b w:val="0"/>
                <w:color w:val="000000"/>
                <w:sz w:val="22"/>
              </w:rPr>
            </w:pPr>
            <w:r w:rsidRPr="00DE36B9">
              <w:rPr>
                <w:rFonts w:eastAsia="Calibri" w:cs="Times New Roman"/>
                <w:b w:val="0"/>
                <w:color w:val="000000"/>
                <w:sz w:val="22"/>
              </w:rPr>
              <w:t>45770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66Yg.00</w:t>
            </w:r>
          </w:p>
        </w:tc>
        <w:tc>
          <w:tcPr>
            <w:tcW w:w="6282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Chronic obstructive pulmonary disease disturbs sleep</w:t>
            </w:r>
          </w:p>
        </w:tc>
      </w:tr>
      <w:tr w:rsidR="00BB78E3" w:rsidRPr="00DE36B9" w:rsidTr="00BB7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auto"/>
          </w:tcPr>
          <w:p w:rsidR="00BB78E3" w:rsidRPr="00DE36B9" w:rsidRDefault="00BB78E3" w:rsidP="00BB78E3">
            <w:pPr>
              <w:spacing w:line="240" w:lineRule="auto"/>
              <w:rPr>
                <w:rFonts w:eastAsia="Calibri" w:cs="Times New Roman"/>
                <w:b w:val="0"/>
                <w:color w:val="000000"/>
                <w:sz w:val="22"/>
              </w:rPr>
            </w:pPr>
            <w:r w:rsidRPr="00DE36B9">
              <w:rPr>
                <w:rFonts w:eastAsia="Calibri" w:cs="Times New Roman"/>
                <w:b w:val="0"/>
                <w:color w:val="000000"/>
                <w:sz w:val="22"/>
              </w:rPr>
              <w:t>105457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8CMW500</w:t>
            </w:r>
          </w:p>
        </w:tc>
        <w:tc>
          <w:tcPr>
            <w:tcW w:w="6282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Chronic obstructive pulmonary disease care pathway</w:t>
            </w:r>
          </w:p>
        </w:tc>
      </w:tr>
      <w:tr w:rsidR="00BB78E3" w:rsidRPr="00DE36B9" w:rsidTr="00BB78E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auto"/>
          </w:tcPr>
          <w:p w:rsidR="00BB78E3" w:rsidRPr="00DE36B9" w:rsidRDefault="00BB78E3" w:rsidP="00BB78E3">
            <w:pPr>
              <w:spacing w:line="240" w:lineRule="auto"/>
              <w:rPr>
                <w:rFonts w:eastAsia="Calibri" w:cs="Times New Roman"/>
                <w:b w:val="0"/>
                <w:color w:val="000000"/>
                <w:sz w:val="22"/>
              </w:rPr>
            </w:pPr>
            <w:r w:rsidRPr="00DE36B9">
              <w:rPr>
                <w:rFonts w:eastAsia="Calibri" w:cs="Times New Roman"/>
                <w:b w:val="0"/>
                <w:color w:val="000000"/>
                <w:sz w:val="22"/>
              </w:rPr>
              <w:t>97800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9kf..00</w:t>
            </w:r>
          </w:p>
        </w:tc>
        <w:tc>
          <w:tcPr>
            <w:tcW w:w="6282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COPD - enhanced services administration</w:t>
            </w:r>
          </w:p>
        </w:tc>
      </w:tr>
      <w:tr w:rsidR="00BB78E3" w:rsidRPr="00DE36B9" w:rsidTr="00BB7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auto"/>
          </w:tcPr>
          <w:p w:rsidR="00BB78E3" w:rsidRPr="00DE36B9" w:rsidRDefault="00BB78E3" w:rsidP="00BB78E3">
            <w:pPr>
              <w:spacing w:line="240" w:lineRule="auto"/>
              <w:rPr>
                <w:rFonts w:eastAsia="Calibri" w:cs="Times New Roman"/>
                <w:b w:val="0"/>
                <w:color w:val="000000"/>
                <w:sz w:val="22"/>
              </w:rPr>
            </w:pPr>
            <w:r w:rsidRPr="00DE36B9">
              <w:rPr>
                <w:rFonts w:eastAsia="Calibri" w:cs="Times New Roman"/>
                <w:b w:val="0"/>
                <w:color w:val="000000"/>
                <w:sz w:val="22"/>
              </w:rPr>
              <w:t>22905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H581.00</w:t>
            </w:r>
          </w:p>
        </w:tc>
        <w:tc>
          <w:tcPr>
            <w:tcW w:w="6282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Interstitial emphysema</w:t>
            </w:r>
          </w:p>
        </w:tc>
      </w:tr>
      <w:tr w:rsidR="00BB78E3" w:rsidRPr="00DE36B9" w:rsidTr="00BB78E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auto"/>
          </w:tcPr>
          <w:p w:rsidR="00BB78E3" w:rsidRPr="00DE36B9" w:rsidRDefault="00BB78E3" w:rsidP="00BB78E3">
            <w:pPr>
              <w:spacing w:line="240" w:lineRule="auto"/>
              <w:rPr>
                <w:rFonts w:eastAsia="Calibri" w:cs="Times New Roman"/>
                <w:b w:val="0"/>
                <w:color w:val="000000"/>
                <w:sz w:val="22"/>
              </w:rPr>
            </w:pPr>
            <w:r w:rsidRPr="00DE36B9">
              <w:rPr>
                <w:rFonts w:eastAsia="Calibri" w:cs="Times New Roman"/>
                <w:b w:val="0"/>
                <w:color w:val="000000"/>
                <w:sz w:val="22"/>
              </w:rPr>
              <w:t>103558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8CeD.00</w:t>
            </w:r>
          </w:p>
        </w:tc>
        <w:tc>
          <w:tcPr>
            <w:tcW w:w="6282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Preferred place of care for next exacerbation of COPD</w:t>
            </w:r>
          </w:p>
        </w:tc>
      </w:tr>
      <w:tr w:rsidR="00BB78E3" w:rsidRPr="00DE36B9" w:rsidTr="00BB7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auto"/>
          </w:tcPr>
          <w:p w:rsidR="00BB78E3" w:rsidRPr="00DE36B9" w:rsidRDefault="00BB78E3" w:rsidP="00BB78E3">
            <w:pPr>
              <w:spacing w:line="240" w:lineRule="auto"/>
              <w:rPr>
                <w:rFonts w:eastAsia="Calibri" w:cs="Times New Roman"/>
                <w:b w:val="0"/>
                <w:color w:val="000000"/>
                <w:sz w:val="22"/>
              </w:rPr>
            </w:pPr>
            <w:r w:rsidRPr="00DE36B9">
              <w:rPr>
                <w:rFonts w:eastAsia="Calibri" w:cs="Times New Roman"/>
                <w:b w:val="0"/>
                <w:color w:val="000000"/>
                <w:sz w:val="22"/>
              </w:rPr>
              <w:t>104481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8CMV.00</w:t>
            </w:r>
          </w:p>
        </w:tc>
        <w:tc>
          <w:tcPr>
            <w:tcW w:w="6282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Has chronic obstructive pulmonary disease care plan</w:t>
            </w:r>
          </w:p>
        </w:tc>
      </w:tr>
      <w:tr w:rsidR="00BB78E3" w:rsidRPr="00DE36B9" w:rsidTr="00BB78E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auto"/>
          </w:tcPr>
          <w:p w:rsidR="00BB78E3" w:rsidRPr="00DE36B9" w:rsidRDefault="00BB78E3" w:rsidP="00BB78E3">
            <w:pPr>
              <w:spacing w:line="240" w:lineRule="auto"/>
              <w:rPr>
                <w:rFonts w:eastAsia="Calibri" w:cs="Times New Roman"/>
                <w:b w:val="0"/>
                <w:color w:val="000000"/>
                <w:sz w:val="22"/>
              </w:rPr>
            </w:pPr>
            <w:r w:rsidRPr="00DE36B9">
              <w:rPr>
                <w:rFonts w:eastAsia="Calibri" w:cs="Times New Roman"/>
                <w:b w:val="0"/>
                <w:color w:val="000000"/>
                <w:sz w:val="22"/>
              </w:rPr>
              <w:t>98284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9kf1.00</w:t>
            </w:r>
          </w:p>
        </w:tc>
        <w:tc>
          <w:tcPr>
            <w:tcW w:w="6282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Refer COPD structured smoking assessment - enhanc serv admin</w:t>
            </w:r>
          </w:p>
        </w:tc>
      </w:tr>
      <w:tr w:rsidR="00BB78E3" w:rsidRPr="00DE36B9" w:rsidTr="00BB7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auto"/>
          </w:tcPr>
          <w:p w:rsidR="00BB78E3" w:rsidRPr="00DE36B9" w:rsidRDefault="00BB78E3" w:rsidP="00BB78E3">
            <w:pPr>
              <w:spacing w:line="240" w:lineRule="auto"/>
              <w:rPr>
                <w:rFonts w:eastAsia="Calibri" w:cs="Times New Roman"/>
                <w:b w:val="0"/>
                <w:color w:val="000000"/>
                <w:sz w:val="22"/>
              </w:rPr>
            </w:pPr>
            <w:r w:rsidRPr="00DE36B9">
              <w:rPr>
                <w:rFonts w:eastAsia="Calibri" w:cs="Times New Roman"/>
                <w:b w:val="0"/>
                <w:color w:val="000000"/>
                <w:sz w:val="22"/>
              </w:rPr>
              <w:t>65733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Hyu3100</w:t>
            </w:r>
          </w:p>
        </w:tc>
        <w:tc>
          <w:tcPr>
            <w:tcW w:w="6282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[X]Other specified chronic obstructive pulmonary disease</w:t>
            </w:r>
          </w:p>
        </w:tc>
      </w:tr>
      <w:tr w:rsidR="00BB78E3" w:rsidRPr="00DE36B9" w:rsidTr="00BB78E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auto"/>
          </w:tcPr>
          <w:p w:rsidR="00BB78E3" w:rsidRPr="00DE36B9" w:rsidRDefault="00BB78E3" w:rsidP="00BB78E3">
            <w:pPr>
              <w:spacing w:line="240" w:lineRule="auto"/>
              <w:rPr>
                <w:rFonts w:eastAsia="Calibri" w:cs="Times New Roman"/>
                <w:b w:val="0"/>
                <w:color w:val="000000"/>
                <w:sz w:val="22"/>
              </w:rPr>
            </w:pPr>
            <w:r w:rsidRPr="00DE36B9">
              <w:rPr>
                <w:rFonts w:eastAsia="Calibri" w:cs="Times New Roman"/>
                <w:b w:val="0"/>
                <w:color w:val="000000"/>
                <w:sz w:val="22"/>
              </w:rPr>
              <w:t>98283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9kf2.00</w:t>
            </w:r>
          </w:p>
        </w:tc>
        <w:tc>
          <w:tcPr>
            <w:tcW w:w="6282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COPD structured smoking assessment declined - enh serv admin</w:t>
            </w:r>
          </w:p>
        </w:tc>
      </w:tr>
      <w:tr w:rsidR="00BB78E3" w:rsidRPr="00DE36B9" w:rsidTr="00BB7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auto"/>
          </w:tcPr>
          <w:p w:rsidR="00BB78E3" w:rsidRPr="00DE36B9" w:rsidRDefault="00BB78E3" w:rsidP="00BB78E3">
            <w:pPr>
              <w:spacing w:line="240" w:lineRule="auto"/>
              <w:rPr>
                <w:rFonts w:eastAsia="Calibri" w:cs="Times New Roman"/>
                <w:b w:val="0"/>
                <w:color w:val="000000"/>
                <w:sz w:val="22"/>
              </w:rPr>
            </w:pPr>
            <w:r w:rsidRPr="00DE36B9">
              <w:rPr>
                <w:rFonts w:eastAsia="Calibri" w:cs="Times New Roman"/>
                <w:b w:val="0"/>
                <w:color w:val="000000"/>
                <w:sz w:val="22"/>
              </w:rPr>
              <w:t>104985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9NgP.00</w:t>
            </w:r>
          </w:p>
        </w:tc>
        <w:tc>
          <w:tcPr>
            <w:tcW w:w="6282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On chronic obstructive pulmonary disease supprtv cre pathway</w:t>
            </w:r>
          </w:p>
        </w:tc>
      </w:tr>
      <w:tr w:rsidR="00BB78E3" w:rsidRPr="00DE36B9" w:rsidTr="00BB78E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auto"/>
          </w:tcPr>
          <w:p w:rsidR="00BB78E3" w:rsidRPr="00DE36B9" w:rsidRDefault="00BB78E3" w:rsidP="00BB78E3">
            <w:pPr>
              <w:spacing w:line="240" w:lineRule="auto"/>
              <w:rPr>
                <w:rFonts w:eastAsia="Calibri" w:cs="Times New Roman"/>
                <w:b w:val="0"/>
                <w:color w:val="000000"/>
                <w:sz w:val="22"/>
              </w:rPr>
            </w:pPr>
            <w:r w:rsidRPr="00DE36B9">
              <w:rPr>
                <w:rFonts w:eastAsia="Calibri" w:cs="Times New Roman"/>
                <w:b w:val="0"/>
                <w:color w:val="000000"/>
                <w:sz w:val="22"/>
              </w:rPr>
              <w:t>103760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9kf2.11</w:t>
            </w:r>
          </w:p>
        </w:tc>
        <w:tc>
          <w:tcPr>
            <w:tcW w:w="6282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COPD structured smoking assessment declined</w:t>
            </w:r>
          </w:p>
        </w:tc>
      </w:tr>
      <w:tr w:rsidR="00BB78E3" w:rsidRPr="00DE36B9" w:rsidTr="00BB7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auto"/>
          </w:tcPr>
          <w:p w:rsidR="00BB78E3" w:rsidRPr="00DE36B9" w:rsidRDefault="00BB78E3" w:rsidP="00BB78E3">
            <w:pPr>
              <w:spacing w:line="240" w:lineRule="auto"/>
              <w:rPr>
                <w:rFonts w:eastAsia="Calibri" w:cs="Times New Roman"/>
                <w:b w:val="0"/>
                <w:color w:val="000000"/>
                <w:sz w:val="22"/>
              </w:rPr>
            </w:pPr>
            <w:r w:rsidRPr="00DE36B9">
              <w:rPr>
                <w:rFonts w:eastAsia="Calibri" w:cs="Times New Roman"/>
                <w:b w:val="0"/>
                <w:color w:val="000000"/>
                <w:sz w:val="22"/>
              </w:rPr>
              <w:t>103864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9kf0.11</w:t>
            </w:r>
          </w:p>
        </w:tc>
        <w:tc>
          <w:tcPr>
            <w:tcW w:w="6282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COPD patient unsuitable for pulmonary rehabilitation</w:t>
            </w:r>
          </w:p>
        </w:tc>
      </w:tr>
      <w:tr w:rsidR="00BB78E3" w:rsidRPr="00DE36B9" w:rsidTr="00BB78E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auto"/>
          </w:tcPr>
          <w:p w:rsidR="00BB78E3" w:rsidRPr="00DE36B9" w:rsidRDefault="00BB78E3" w:rsidP="00BB78E3">
            <w:pPr>
              <w:spacing w:line="240" w:lineRule="auto"/>
              <w:rPr>
                <w:rFonts w:eastAsia="Calibri" w:cs="Times New Roman"/>
                <w:b w:val="0"/>
                <w:color w:val="000000"/>
                <w:sz w:val="22"/>
              </w:rPr>
            </w:pPr>
            <w:r w:rsidRPr="00DE36B9">
              <w:rPr>
                <w:rFonts w:eastAsia="Calibri" w:cs="Times New Roman"/>
                <w:b w:val="0"/>
                <w:color w:val="000000"/>
                <w:sz w:val="22"/>
              </w:rPr>
              <w:t>103400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9kf1.11</w:t>
            </w:r>
          </w:p>
        </w:tc>
        <w:tc>
          <w:tcPr>
            <w:tcW w:w="6282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Referred for COPD structured smoking assessment</w:t>
            </w:r>
          </w:p>
        </w:tc>
      </w:tr>
      <w:tr w:rsidR="00BB78E3" w:rsidRPr="00DE36B9" w:rsidTr="00BB7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auto"/>
          </w:tcPr>
          <w:p w:rsidR="00BB78E3" w:rsidRPr="00DE36B9" w:rsidRDefault="00BB78E3" w:rsidP="00BB78E3">
            <w:pPr>
              <w:spacing w:line="240" w:lineRule="auto"/>
              <w:rPr>
                <w:rFonts w:eastAsia="Calibri" w:cs="Times New Roman"/>
                <w:b w:val="0"/>
                <w:color w:val="000000"/>
                <w:sz w:val="22"/>
              </w:rPr>
            </w:pPr>
            <w:r w:rsidRPr="00DE36B9">
              <w:rPr>
                <w:rFonts w:eastAsia="Calibri" w:cs="Times New Roman"/>
                <w:b w:val="0"/>
                <w:color w:val="000000"/>
                <w:sz w:val="22"/>
              </w:rPr>
              <w:t>104710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9NgP.11</w:t>
            </w:r>
          </w:p>
        </w:tc>
        <w:tc>
          <w:tcPr>
            <w:tcW w:w="6282" w:type="dxa"/>
            <w:shd w:val="clear" w:color="auto" w:fill="auto"/>
            <w:noWrap/>
            <w:hideMark/>
          </w:tcPr>
          <w:p w:rsidR="00BB78E3" w:rsidRPr="00DE36B9" w:rsidRDefault="00BB78E3" w:rsidP="00BB78E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DE36B9">
              <w:rPr>
                <w:rFonts w:eastAsia="Times New Roman" w:cs="Times New Roman"/>
                <w:color w:val="000000"/>
                <w:sz w:val="22"/>
                <w:lang w:eastAsia="en-GB"/>
              </w:rPr>
              <w:t>On COPD (chr obstruc pulmonary disease) supportv cre pathway</w:t>
            </w:r>
          </w:p>
        </w:tc>
      </w:tr>
    </w:tbl>
    <w:p w:rsidR="00BB78E3" w:rsidRPr="00DE36B9" w:rsidRDefault="00BB78E3" w:rsidP="00BB78E3">
      <w:pPr>
        <w:spacing w:after="200" w:line="276" w:lineRule="auto"/>
        <w:rPr>
          <w:rFonts w:eastAsia="Calibri" w:cs="Times New Roman"/>
          <w:sz w:val="22"/>
        </w:rPr>
      </w:pPr>
    </w:p>
    <w:p w:rsidR="00BB78E3" w:rsidRPr="00DE36B9" w:rsidRDefault="00BB78E3">
      <w:pPr>
        <w:rPr>
          <w:rFonts w:cs="Times New Roman"/>
          <w:szCs w:val="24"/>
        </w:rPr>
      </w:pPr>
    </w:p>
    <w:p w:rsidR="001767E9" w:rsidRPr="00DE36B9" w:rsidRDefault="001767E9">
      <w:pPr>
        <w:rPr>
          <w:rFonts w:cs="Times New Roman"/>
          <w:szCs w:val="24"/>
        </w:rPr>
      </w:pPr>
    </w:p>
    <w:p w:rsidR="001767E9" w:rsidRPr="00DE36B9" w:rsidRDefault="001767E9">
      <w:pPr>
        <w:rPr>
          <w:rFonts w:cs="Times New Roman"/>
          <w:szCs w:val="24"/>
        </w:rPr>
      </w:pPr>
    </w:p>
    <w:p w:rsidR="001767E9" w:rsidRPr="00DE36B9" w:rsidRDefault="001767E9">
      <w:pPr>
        <w:rPr>
          <w:rFonts w:cs="Times New Roman"/>
          <w:szCs w:val="24"/>
        </w:rPr>
      </w:pPr>
    </w:p>
    <w:p w:rsidR="001767E9" w:rsidRPr="00DE36B9" w:rsidRDefault="001767E9">
      <w:pPr>
        <w:rPr>
          <w:rFonts w:cs="Times New Roman"/>
          <w:szCs w:val="24"/>
        </w:rPr>
      </w:pPr>
    </w:p>
    <w:p w:rsidR="001767E9" w:rsidRPr="00DE36B9" w:rsidRDefault="001767E9">
      <w:pPr>
        <w:rPr>
          <w:rFonts w:cs="Times New Roman"/>
          <w:szCs w:val="24"/>
        </w:rPr>
      </w:pPr>
    </w:p>
    <w:p w:rsidR="001767E9" w:rsidRPr="00DE36B9" w:rsidRDefault="001767E9">
      <w:pPr>
        <w:rPr>
          <w:rFonts w:cs="Times New Roman"/>
          <w:szCs w:val="24"/>
        </w:rPr>
      </w:pPr>
    </w:p>
    <w:p w:rsidR="001767E9" w:rsidRPr="00DE36B9" w:rsidRDefault="001767E9">
      <w:pPr>
        <w:rPr>
          <w:rFonts w:cs="Times New Roman"/>
          <w:szCs w:val="24"/>
        </w:rPr>
      </w:pPr>
    </w:p>
    <w:p w:rsidR="001767E9" w:rsidRPr="00DE36B9" w:rsidRDefault="001767E9">
      <w:pPr>
        <w:rPr>
          <w:rFonts w:cs="Times New Roman"/>
          <w:szCs w:val="24"/>
        </w:rPr>
      </w:pPr>
    </w:p>
    <w:p w:rsidR="001767E9" w:rsidRPr="00DE36B9" w:rsidRDefault="001767E9">
      <w:pPr>
        <w:rPr>
          <w:rFonts w:cs="Times New Roman"/>
          <w:szCs w:val="24"/>
        </w:rPr>
      </w:pPr>
    </w:p>
    <w:p w:rsidR="001767E9" w:rsidRPr="00DE36B9" w:rsidRDefault="001767E9">
      <w:pPr>
        <w:rPr>
          <w:rFonts w:cs="Times New Roman"/>
          <w:szCs w:val="24"/>
        </w:rPr>
      </w:pPr>
    </w:p>
    <w:p w:rsidR="001767E9" w:rsidRPr="00DE36B9" w:rsidRDefault="001767E9">
      <w:pPr>
        <w:rPr>
          <w:rFonts w:cs="Times New Roman"/>
          <w:szCs w:val="24"/>
        </w:rPr>
      </w:pPr>
    </w:p>
    <w:p w:rsidR="001767E9" w:rsidRPr="00DE36B9" w:rsidRDefault="001767E9">
      <w:pPr>
        <w:rPr>
          <w:rFonts w:cs="Times New Roman"/>
          <w:szCs w:val="24"/>
        </w:rPr>
        <w:sectPr w:rsidR="001767E9" w:rsidRPr="00DE36B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3400"/>
        <w:gridCol w:w="5103"/>
      </w:tblGrid>
      <w:tr w:rsidR="00273B63" w:rsidRPr="00DE36B9" w:rsidTr="00D653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2" w:type="dxa"/>
            <w:gridSpan w:val="2"/>
            <w:tcBorders>
              <w:top w:val="single" w:sz="4" w:space="0" w:color="FFFFFF" w:themeColor="background1"/>
            </w:tcBorders>
          </w:tcPr>
          <w:p w:rsidR="00273B63" w:rsidRPr="00DE36B9" w:rsidRDefault="00273B63" w:rsidP="003D23D2">
            <w:pPr>
              <w:pStyle w:val="Heading2"/>
              <w:outlineLvl w:val="1"/>
              <w:rPr>
                <w:rFonts w:eastAsia="Calibri"/>
                <w:b/>
                <w:szCs w:val="22"/>
              </w:rPr>
            </w:pPr>
            <w:bookmarkStart w:id="6" w:name="_Toc527273712"/>
            <w:r w:rsidRPr="00DE36B9">
              <w:rPr>
                <w:rFonts w:eastAsia="Calibri"/>
                <w:b/>
                <w:szCs w:val="22"/>
              </w:rPr>
              <w:lastRenderedPageBreak/>
              <w:t>S3 Potential confounders</w:t>
            </w:r>
            <w:bookmarkEnd w:id="6"/>
            <w:r w:rsidRPr="00DE36B9">
              <w:rPr>
                <w:rFonts w:eastAsia="Calibri"/>
                <w:b/>
                <w:szCs w:val="22"/>
              </w:rPr>
              <w:t xml:space="preserve"> </w:t>
            </w:r>
          </w:p>
          <w:p w:rsidR="00273B63" w:rsidRPr="00DE36B9" w:rsidRDefault="00273B63" w:rsidP="00273B63">
            <w:pPr>
              <w:spacing w:line="240" w:lineRule="auto"/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273B63" w:rsidRPr="00DE36B9" w:rsidTr="00D65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273B63" w:rsidRPr="00DE36B9" w:rsidRDefault="00273B63" w:rsidP="00273B63">
            <w:pPr>
              <w:spacing w:line="240" w:lineRule="auto"/>
              <w:rPr>
                <w:rFonts w:cs="Times New Roman"/>
                <w:b w:val="0"/>
                <w:sz w:val="22"/>
              </w:rPr>
            </w:pPr>
            <w:r w:rsidRPr="00DE36B9">
              <w:rPr>
                <w:rFonts w:eastAsia="Calibri" w:cs="Times New Roman"/>
                <w:b w:val="0"/>
                <w:sz w:val="22"/>
              </w:rPr>
              <w:t>Patient factors</w:t>
            </w:r>
          </w:p>
        </w:tc>
        <w:tc>
          <w:tcPr>
            <w:tcW w:w="5103" w:type="dxa"/>
          </w:tcPr>
          <w:p w:rsidR="00273B63" w:rsidRPr="00DE36B9" w:rsidRDefault="00273B63" w:rsidP="00273B63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Cs/>
                <w:sz w:val="22"/>
              </w:rPr>
            </w:pPr>
            <w:r w:rsidRPr="00DE36B9">
              <w:rPr>
                <w:rFonts w:eastAsia="Calibri" w:cs="Times New Roman"/>
                <w:sz w:val="22"/>
              </w:rPr>
              <w:t xml:space="preserve">Age </w:t>
            </w:r>
          </w:p>
          <w:p w:rsidR="00273B63" w:rsidRPr="00DE36B9" w:rsidRDefault="00273B63" w:rsidP="00273B63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Cs/>
                <w:sz w:val="22"/>
              </w:rPr>
            </w:pPr>
            <w:r w:rsidRPr="00DE36B9">
              <w:rPr>
                <w:rFonts w:eastAsia="Calibri" w:cs="Times New Roman"/>
                <w:sz w:val="22"/>
              </w:rPr>
              <w:t>Gender</w:t>
            </w:r>
          </w:p>
          <w:p w:rsidR="00273B63" w:rsidRPr="00DE36B9" w:rsidRDefault="00273B63" w:rsidP="00273B6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Cs/>
                <w:sz w:val="22"/>
              </w:rPr>
            </w:pPr>
            <w:r w:rsidRPr="00DE36B9">
              <w:rPr>
                <w:rFonts w:eastAsia="Calibri" w:cs="Times New Roman"/>
                <w:sz w:val="22"/>
              </w:rPr>
              <w:t>Index of Multiple Deprivation.</w:t>
            </w:r>
            <w:r w:rsidRPr="00DE36B9">
              <w:rPr>
                <w:rFonts w:eastAsia="Calibri" w:cs="Times New Roman"/>
                <w:bCs/>
                <w:sz w:val="22"/>
              </w:rPr>
              <w:t xml:space="preserve"> </w:t>
            </w:r>
          </w:p>
          <w:p w:rsidR="00273B63" w:rsidRPr="00DE36B9" w:rsidRDefault="00273B63" w:rsidP="00273B63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Cs/>
                <w:sz w:val="22"/>
              </w:rPr>
            </w:pPr>
            <w:r w:rsidRPr="00DE36B9">
              <w:rPr>
                <w:rFonts w:eastAsia="Calibri" w:cs="Times New Roman"/>
                <w:sz w:val="22"/>
              </w:rPr>
              <w:t xml:space="preserve">Body mass index  </w:t>
            </w:r>
          </w:p>
          <w:p w:rsidR="00273B63" w:rsidRPr="00DE36B9" w:rsidRDefault="00273B63" w:rsidP="00273B63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Cs/>
                <w:sz w:val="22"/>
              </w:rPr>
            </w:pPr>
            <w:r w:rsidRPr="00DE36B9">
              <w:rPr>
                <w:rFonts w:eastAsia="Calibri" w:cs="Times New Roman"/>
                <w:sz w:val="22"/>
              </w:rPr>
              <w:t>Smoking</w:t>
            </w:r>
          </w:p>
          <w:p w:rsidR="00273B63" w:rsidRPr="00DE36B9" w:rsidRDefault="00273B63" w:rsidP="00273B6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DE36B9">
              <w:rPr>
                <w:rFonts w:eastAsia="Calibri" w:cs="Times New Roman"/>
                <w:sz w:val="22"/>
              </w:rPr>
              <w:t>Alcohol</w:t>
            </w:r>
          </w:p>
        </w:tc>
      </w:tr>
      <w:tr w:rsidR="00273B63" w:rsidRPr="00DE36B9" w:rsidTr="00D653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273B63" w:rsidRPr="00DE36B9" w:rsidRDefault="00273B63" w:rsidP="00273B63">
            <w:pPr>
              <w:spacing w:line="240" w:lineRule="auto"/>
              <w:rPr>
                <w:rFonts w:cs="Times New Roman"/>
                <w:b w:val="0"/>
                <w:sz w:val="22"/>
              </w:rPr>
            </w:pPr>
            <w:r w:rsidRPr="00DE36B9">
              <w:rPr>
                <w:rFonts w:eastAsia="Calibri" w:cs="Times New Roman"/>
                <w:b w:val="0"/>
                <w:sz w:val="22"/>
              </w:rPr>
              <w:t>Clinical factors</w:t>
            </w:r>
          </w:p>
        </w:tc>
        <w:tc>
          <w:tcPr>
            <w:tcW w:w="5103" w:type="dxa"/>
          </w:tcPr>
          <w:p w:rsidR="00273B63" w:rsidRPr="00DE36B9" w:rsidRDefault="00273B63" w:rsidP="00273B6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DE36B9">
              <w:rPr>
                <w:rFonts w:cs="Times New Roman"/>
                <w:sz w:val="22"/>
              </w:rPr>
              <w:t xml:space="preserve">Cholesterol, </w:t>
            </w:r>
          </w:p>
          <w:p w:rsidR="00273B63" w:rsidRPr="00DE36B9" w:rsidRDefault="00273B63" w:rsidP="00273B6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DE36B9">
              <w:rPr>
                <w:rFonts w:cs="Times New Roman"/>
                <w:sz w:val="22"/>
              </w:rPr>
              <w:t xml:space="preserve">Haemoglobin, </w:t>
            </w:r>
          </w:p>
          <w:p w:rsidR="00273B63" w:rsidRPr="00DE36B9" w:rsidRDefault="00273B63" w:rsidP="00273B6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DE36B9">
              <w:rPr>
                <w:rFonts w:cs="Times New Roman"/>
                <w:sz w:val="22"/>
              </w:rPr>
              <w:t xml:space="preserve">Blood pressure </w:t>
            </w:r>
          </w:p>
          <w:p w:rsidR="00273B63" w:rsidRPr="00DE36B9" w:rsidRDefault="00273B63" w:rsidP="00273B6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DE36B9">
              <w:rPr>
                <w:rFonts w:cs="Times New Roman"/>
                <w:sz w:val="22"/>
              </w:rPr>
              <w:t xml:space="preserve">Estimated glomerular filtration rate </w:t>
            </w:r>
          </w:p>
          <w:p w:rsidR="00273B63" w:rsidRPr="00DE36B9" w:rsidRDefault="00273B63" w:rsidP="00273B6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DE36B9">
              <w:rPr>
                <w:rFonts w:cs="Times New Roman"/>
                <w:sz w:val="22"/>
              </w:rPr>
              <w:t xml:space="preserve">Hypertension, </w:t>
            </w:r>
          </w:p>
          <w:p w:rsidR="00273B63" w:rsidRPr="00DE36B9" w:rsidRDefault="00273B63" w:rsidP="00273B6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DE36B9">
              <w:rPr>
                <w:rFonts w:cs="Times New Roman"/>
                <w:sz w:val="22"/>
              </w:rPr>
              <w:t xml:space="preserve">Ischaemic heart disease </w:t>
            </w:r>
          </w:p>
          <w:p w:rsidR="00273B63" w:rsidRPr="00DE36B9" w:rsidRDefault="00273B63" w:rsidP="00273B6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DE36B9">
              <w:rPr>
                <w:rFonts w:cs="Times New Roman"/>
                <w:sz w:val="22"/>
              </w:rPr>
              <w:t xml:space="preserve">Myocardial infarction </w:t>
            </w:r>
          </w:p>
          <w:p w:rsidR="00273B63" w:rsidRPr="00DE36B9" w:rsidRDefault="00273B63" w:rsidP="00273B6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DE36B9">
              <w:rPr>
                <w:rFonts w:cs="Times New Roman"/>
                <w:sz w:val="22"/>
              </w:rPr>
              <w:t xml:space="preserve">Atrial fibrillation </w:t>
            </w:r>
          </w:p>
          <w:p w:rsidR="00273B63" w:rsidRPr="00DE36B9" w:rsidRDefault="00273B63" w:rsidP="00273B6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DE36B9">
              <w:rPr>
                <w:rFonts w:cs="Times New Roman"/>
                <w:sz w:val="22"/>
              </w:rPr>
              <w:t>Diabetes</w:t>
            </w:r>
          </w:p>
        </w:tc>
      </w:tr>
      <w:tr w:rsidR="00273B63" w:rsidRPr="00DE36B9" w:rsidTr="00D65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273B63" w:rsidRPr="00DE36B9" w:rsidRDefault="00273B63" w:rsidP="00273B63">
            <w:pPr>
              <w:spacing w:line="240" w:lineRule="auto"/>
              <w:rPr>
                <w:rFonts w:cs="Times New Roman"/>
                <w:b w:val="0"/>
                <w:sz w:val="22"/>
              </w:rPr>
            </w:pPr>
            <w:r w:rsidRPr="00DE36B9">
              <w:rPr>
                <w:rFonts w:eastAsia="Calibri" w:cs="Times New Roman"/>
                <w:b w:val="0"/>
                <w:sz w:val="22"/>
              </w:rPr>
              <w:t>Medications prescribed</w:t>
            </w:r>
          </w:p>
        </w:tc>
        <w:tc>
          <w:tcPr>
            <w:tcW w:w="5103" w:type="dxa"/>
          </w:tcPr>
          <w:p w:rsidR="00273B63" w:rsidRPr="00DE36B9" w:rsidRDefault="00273B63" w:rsidP="00273B6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DE36B9">
              <w:rPr>
                <w:rFonts w:cs="Times New Roman"/>
                <w:sz w:val="22"/>
              </w:rPr>
              <w:t xml:space="preserve">Aspirin, </w:t>
            </w:r>
          </w:p>
          <w:p w:rsidR="00273B63" w:rsidRPr="00DE36B9" w:rsidRDefault="00273B63" w:rsidP="00273B6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DE36B9">
              <w:rPr>
                <w:rFonts w:cs="Times New Roman"/>
                <w:sz w:val="22"/>
              </w:rPr>
              <w:t xml:space="preserve">Angiotensin converting enzyme inhibitors </w:t>
            </w:r>
          </w:p>
          <w:p w:rsidR="00273B63" w:rsidRPr="00DE36B9" w:rsidRDefault="00273B63" w:rsidP="00273B6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DE36B9">
              <w:rPr>
                <w:rFonts w:cs="Times New Roman"/>
                <w:sz w:val="22"/>
              </w:rPr>
              <w:t xml:space="preserve">Angiotensin II receptor blockers </w:t>
            </w:r>
          </w:p>
          <w:p w:rsidR="00273B63" w:rsidRPr="00DE36B9" w:rsidRDefault="00273B63" w:rsidP="00273B6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DE36B9">
              <w:rPr>
                <w:rFonts w:cs="Times New Roman"/>
                <w:sz w:val="22"/>
              </w:rPr>
              <w:t xml:space="preserve">Aldosterone antagonists </w:t>
            </w:r>
          </w:p>
          <w:p w:rsidR="00273B63" w:rsidRPr="00DE36B9" w:rsidRDefault="00273B63" w:rsidP="00273B6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DE36B9">
              <w:rPr>
                <w:rFonts w:cs="Times New Roman"/>
                <w:sz w:val="22"/>
              </w:rPr>
              <w:t xml:space="preserve">Beta-blockers </w:t>
            </w:r>
          </w:p>
          <w:p w:rsidR="00273B63" w:rsidRPr="00DE36B9" w:rsidRDefault="00273B63" w:rsidP="00273B6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DE36B9">
              <w:rPr>
                <w:rFonts w:cs="Times New Roman"/>
                <w:sz w:val="22"/>
              </w:rPr>
              <w:t xml:space="preserve">Diuretics  </w:t>
            </w:r>
          </w:p>
        </w:tc>
      </w:tr>
      <w:tr w:rsidR="00D653AA" w:rsidRPr="00DE36B9" w:rsidTr="00D653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2" w:type="dxa"/>
            <w:gridSpan w:val="2"/>
          </w:tcPr>
          <w:p w:rsidR="005F77AC" w:rsidRDefault="00D653AA" w:rsidP="00D653AA">
            <w:pPr>
              <w:spacing w:line="240" w:lineRule="auto"/>
              <w:rPr>
                <w:rFonts w:cs="Times New Roman"/>
                <w:b w:val="0"/>
                <w:sz w:val="22"/>
              </w:rPr>
            </w:pPr>
            <w:r w:rsidRPr="00D653AA">
              <w:rPr>
                <w:rFonts w:cs="Times New Roman"/>
                <w:b w:val="0"/>
                <w:sz w:val="22"/>
              </w:rPr>
              <w:t>Index</w:t>
            </w:r>
            <w:r>
              <w:rPr>
                <w:rFonts w:cs="Times New Roman"/>
                <w:b w:val="0"/>
                <w:sz w:val="22"/>
              </w:rPr>
              <w:t xml:space="preserve"> of Multiple Deprivation (IMD) </w:t>
            </w:r>
            <w:r w:rsidRPr="00D653AA">
              <w:rPr>
                <w:rFonts w:cs="Times New Roman"/>
                <w:b w:val="0"/>
                <w:sz w:val="22"/>
              </w:rPr>
              <w:t>measures deprivation linked to small housing areas in Engl</w:t>
            </w:r>
            <w:r>
              <w:rPr>
                <w:rFonts w:cs="Times New Roman"/>
                <w:b w:val="0"/>
                <w:sz w:val="22"/>
              </w:rPr>
              <w:t>and and covering seven domains.</w:t>
            </w:r>
            <w:r w:rsidRPr="00D653AA">
              <w:rPr>
                <w:rFonts w:cs="Times New Roman"/>
                <w:b w:val="0"/>
                <w:sz w:val="22"/>
              </w:rPr>
              <w:t xml:space="preserve"> Domain scores are combined using appropriate weights, generating a single overall IMD which is a useful proxy of individual level deprivation for use in health research. The score was ranked into quintiles, ranging from the lowest deprivation (quintile 1) to the highest (quintile 5).</w:t>
            </w:r>
            <w:r w:rsidR="005F77AC">
              <w:t xml:space="preserve"> </w:t>
            </w:r>
          </w:p>
          <w:p w:rsidR="005F77AC" w:rsidRDefault="005F77AC" w:rsidP="00D653AA">
            <w:pPr>
              <w:spacing w:line="240" w:lineRule="auto"/>
              <w:rPr>
                <w:rFonts w:cs="Times New Roman"/>
                <w:b w:val="0"/>
                <w:sz w:val="22"/>
              </w:rPr>
            </w:pPr>
          </w:p>
          <w:p w:rsidR="005F77AC" w:rsidRPr="00D653AA" w:rsidRDefault="005F77AC" w:rsidP="00D653AA">
            <w:pPr>
              <w:spacing w:line="240" w:lineRule="auto"/>
              <w:rPr>
                <w:rFonts w:cs="Times New Roman"/>
                <w:b w:val="0"/>
                <w:sz w:val="22"/>
              </w:rPr>
            </w:pPr>
            <w:r w:rsidRPr="005F77AC">
              <w:rPr>
                <w:rFonts w:cs="Times New Roman"/>
                <w:b w:val="0"/>
                <w:sz w:val="22"/>
              </w:rPr>
              <w:t>English Indice</w:t>
            </w:r>
            <w:r>
              <w:rPr>
                <w:rFonts w:cs="Times New Roman"/>
                <w:b w:val="0"/>
                <w:sz w:val="22"/>
              </w:rPr>
              <w:t>s of Deprivation 2010 available</w:t>
            </w:r>
            <w:r w:rsidRPr="005F77AC">
              <w:rPr>
                <w:rFonts w:cs="Times New Roman"/>
                <w:b w:val="0"/>
                <w:sz w:val="22"/>
              </w:rPr>
              <w:t xml:space="preserve"> from: </w:t>
            </w:r>
            <w:hyperlink r:id="rId9" w:history="1">
              <w:r w:rsidRPr="00E12DDA">
                <w:rPr>
                  <w:rStyle w:val="Hyperlink"/>
                  <w:rFonts w:cs="Times New Roman"/>
                  <w:sz w:val="22"/>
                </w:rPr>
                <w:t>https://www.gov.uk/government/uploads/system/uploads/attachment_data/file/6871/1871208.pdf</w:t>
              </w:r>
            </w:hyperlink>
            <w:r w:rsidRPr="005F77AC">
              <w:rPr>
                <w:rFonts w:cs="Times New Roman"/>
                <w:b w:val="0"/>
                <w:sz w:val="22"/>
              </w:rPr>
              <w:t>.</w:t>
            </w:r>
          </w:p>
        </w:tc>
      </w:tr>
    </w:tbl>
    <w:p w:rsidR="001767E9" w:rsidRPr="00DE36B9" w:rsidRDefault="001767E9">
      <w:pPr>
        <w:rPr>
          <w:rFonts w:cs="Times New Roman"/>
          <w:szCs w:val="24"/>
        </w:rPr>
        <w:sectPr w:rsidR="001767E9" w:rsidRPr="00DE36B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478EF" w:rsidRPr="00DE36B9" w:rsidRDefault="00A478EF">
      <w:pPr>
        <w:rPr>
          <w:rFonts w:cs="Times New Roman"/>
          <w:szCs w:val="24"/>
        </w:rPr>
      </w:pPr>
    </w:p>
    <w:tbl>
      <w:tblPr>
        <w:tblStyle w:val="LightShading1422"/>
        <w:tblW w:w="8281" w:type="dxa"/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2689"/>
        <w:gridCol w:w="2796"/>
        <w:gridCol w:w="2796"/>
      </w:tblGrid>
      <w:tr w:rsidR="00BB78E3" w:rsidRPr="00DE36B9" w:rsidTr="00584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tcW w:w="54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BB78E3" w:rsidRPr="00DE36B9" w:rsidRDefault="001767E9" w:rsidP="00CC228B">
            <w:pPr>
              <w:pStyle w:val="Heading2"/>
              <w:outlineLvl w:val="1"/>
              <w:rPr>
                <w:sz w:val="22"/>
                <w:szCs w:val="22"/>
              </w:rPr>
            </w:pPr>
            <w:bookmarkStart w:id="7" w:name="_Toc527273713"/>
            <w:r w:rsidRPr="00DE36B9">
              <w:rPr>
                <w:szCs w:val="22"/>
              </w:rPr>
              <w:t>S4</w:t>
            </w:r>
            <w:r w:rsidR="00BB78E3" w:rsidRPr="00DE36B9">
              <w:rPr>
                <w:szCs w:val="22"/>
              </w:rPr>
              <w:t xml:space="preserve"> Missing data pre-imputation</w:t>
            </w:r>
            <w:bookmarkEnd w:id="7"/>
            <w:r w:rsidR="00BB78E3" w:rsidRPr="00DE36B9">
              <w:rPr>
                <w:szCs w:val="22"/>
              </w:rPr>
              <w:t xml:space="preserve"> </w:t>
            </w:r>
          </w:p>
        </w:tc>
        <w:tc>
          <w:tcPr>
            <w:tcW w:w="27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BB78E3" w:rsidRPr="00DE36B9" w:rsidRDefault="00BB78E3" w:rsidP="00A478EF">
            <w:pPr>
              <w:pStyle w:val="Heading1"/>
              <w:outlineLvl w:val="0"/>
              <w:rPr>
                <w:rFonts w:cs="Times New Roman"/>
                <w:sz w:val="22"/>
                <w:szCs w:val="22"/>
              </w:rPr>
            </w:pPr>
          </w:p>
        </w:tc>
      </w:tr>
      <w:tr w:rsidR="00BB78E3" w:rsidRPr="00DE36B9" w:rsidTr="00584370">
        <w:trPr>
          <w:trHeight w:val="264"/>
        </w:trPr>
        <w:tc>
          <w:tcPr>
            <w:tcW w:w="268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BB78E3" w:rsidRPr="00DE36B9" w:rsidRDefault="00BB78E3" w:rsidP="00A478EF">
            <w:pPr>
              <w:spacing w:line="240" w:lineRule="auto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:rsidR="00BB78E3" w:rsidRPr="00DE36B9" w:rsidRDefault="00BB78E3" w:rsidP="00BB78E3"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E36B9">
              <w:rPr>
                <w:rFonts w:cs="Times New Roman"/>
                <w:b/>
                <w:sz w:val="22"/>
                <w:szCs w:val="22"/>
              </w:rPr>
              <w:t>Mortality</w:t>
            </w:r>
            <w:r w:rsidR="003D23D2" w:rsidRPr="00DE36B9">
              <w:rPr>
                <w:rFonts w:cs="Times New Roman"/>
                <w:b/>
                <w:sz w:val="22"/>
                <w:szCs w:val="22"/>
              </w:rPr>
              <w:t xml:space="preserve"> sample</w:t>
            </w:r>
          </w:p>
        </w:tc>
        <w:tc>
          <w:tcPr>
            <w:tcW w:w="2796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:rsidR="00BB78E3" w:rsidRPr="00DE36B9" w:rsidRDefault="00BB78E3" w:rsidP="00BB78E3"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E36B9">
              <w:rPr>
                <w:rFonts w:cs="Times New Roman"/>
                <w:b/>
                <w:sz w:val="22"/>
                <w:szCs w:val="22"/>
              </w:rPr>
              <w:t>Hospitalisation</w:t>
            </w:r>
            <w:r w:rsidR="003D23D2" w:rsidRPr="00DE36B9">
              <w:rPr>
                <w:rFonts w:cs="Times New Roman"/>
                <w:b/>
                <w:sz w:val="22"/>
                <w:szCs w:val="22"/>
              </w:rPr>
              <w:t xml:space="preserve"> subsample</w:t>
            </w:r>
          </w:p>
        </w:tc>
      </w:tr>
      <w:tr w:rsidR="00BB78E3" w:rsidRPr="00DE36B9" w:rsidTr="00584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tcW w:w="2689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:rsidR="00BB78E3" w:rsidRPr="00DE36B9" w:rsidRDefault="00BB78E3" w:rsidP="00A478EF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DE36B9">
              <w:rPr>
                <w:rFonts w:cs="Times New Roman"/>
                <w:color w:val="000000"/>
                <w:sz w:val="22"/>
                <w:szCs w:val="22"/>
              </w:rPr>
              <w:t>Patient characteristics</w:t>
            </w:r>
          </w:p>
        </w:tc>
        <w:tc>
          <w:tcPr>
            <w:tcW w:w="2796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:rsidR="00BB78E3" w:rsidRPr="00DE36B9" w:rsidRDefault="00DE36B9" w:rsidP="00584370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Missing No. </w:t>
            </w:r>
            <w:r w:rsidR="00BB78E3" w:rsidRPr="00DE36B9">
              <w:rPr>
                <w:rFonts w:cs="Times New Roman"/>
                <w:sz w:val="22"/>
                <w:szCs w:val="22"/>
              </w:rPr>
              <w:t>(%)</w:t>
            </w:r>
          </w:p>
        </w:tc>
        <w:tc>
          <w:tcPr>
            <w:tcW w:w="2796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:rsidR="00BB78E3" w:rsidRPr="00DE36B9" w:rsidRDefault="00DE36B9" w:rsidP="009B0F62"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Missing No. </w:t>
            </w:r>
            <w:r w:rsidR="00584370" w:rsidRPr="00DE36B9">
              <w:rPr>
                <w:rFonts w:cs="Times New Roman"/>
                <w:sz w:val="22"/>
                <w:szCs w:val="22"/>
              </w:rPr>
              <w:t>(%)</w:t>
            </w:r>
          </w:p>
        </w:tc>
      </w:tr>
      <w:tr w:rsidR="00BB78E3" w:rsidRPr="00DE36B9" w:rsidTr="00584370">
        <w:tc>
          <w:tcPr>
            <w:tcW w:w="2689" w:type="dxa"/>
            <w:shd w:val="clear" w:color="auto" w:fill="FFFFFF" w:themeFill="background1"/>
          </w:tcPr>
          <w:p w:rsidR="00BB78E3" w:rsidRPr="00DE36B9" w:rsidRDefault="00BB78E3" w:rsidP="00A478EF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DE36B9">
              <w:rPr>
                <w:rFonts w:cs="Times New Roman"/>
                <w:sz w:val="22"/>
                <w:szCs w:val="22"/>
              </w:rPr>
              <w:t xml:space="preserve">IMD </w:t>
            </w:r>
          </w:p>
        </w:tc>
        <w:tc>
          <w:tcPr>
            <w:tcW w:w="2796" w:type="dxa"/>
            <w:shd w:val="clear" w:color="auto" w:fill="FFFFFF" w:themeFill="background1"/>
          </w:tcPr>
          <w:p w:rsidR="00BB78E3" w:rsidRPr="00DE36B9" w:rsidRDefault="00BB78E3" w:rsidP="00BB78E3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DE36B9">
              <w:rPr>
                <w:rFonts w:cs="Times New Roman"/>
                <w:sz w:val="22"/>
                <w:szCs w:val="22"/>
              </w:rPr>
              <w:t>40.6</w:t>
            </w:r>
          </w:p>
        </w:tc>
        <w:tc>
          <w:tcPr>
            <w:tcW w:w="2796" w:type="dxa"/>
            <w:shd w:val="clear" w:color="auto" w:fill="FFFFFF" w:themeFill="background1"/>
          </w:tcPr>
          <w:p w:rsidR="00BB78E3" w:rsidRPr="00DE36B9" w:rsidRDefault="00584370" w:rsidP="00BB78E3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DE36B9">
              <w:rPr>
                <w:rFonts w:cs="Times New Roman"/>
                <w:sz w:val="22"/>
                <w:szCs w:val="22"/>
              </w:rPr>
              <w:t>0.3</w:t>
            </w:r>
          </w:p>
        </w:tc>
      </w:tr>
      <w:tr w:rsidR="00BB78E3" w:rsidRPr="00DE36B9" w:rsidTr="00584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89" w:type="dxa"/>
            <w:shd w:val="clear" w:color="auto" w:fill="FFFFFF" w:themeFill="background1"/>
          </w:tcPr>
          <w:p w:rsidR="00BB78E3" w:rsidRPr="00DE36B9" w:rsidRDefault="00BB78E3" w:rsidP="00A478EF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DE36B9">
              <w:rPr>
                <w:rFonts w:cs="Times New Roman"/>
                <w:sz w:val="22"/>
                <w:szCs w:val="22"/>
              </w:rPr>
              <w:t>BMI (Kg/m2)</w:t>
            </w:r>
          </w:p>
        </w:tc>
        <w:tc>
          <w:tcPr>
            <w:tcW w:w="2796" w:type="dxa"/>
            <w:shd w:val="clear" w:color="auto" w:fill="FFFFFF" w:themeFill="background1"/>
          </w:tcPr>
          <w:p w:rsidR="00BB78E3" w:rsidRPr="00DE36B9" w:rsidRDefault="00BB78E3" w:rsidP="00BB78E3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DE36B9">
              <w:rPr>
                <w:rFonts w:cs="Times New Roman"/>
                <w:sz w:val="22"/>
                <w:szCs w:val="22"/>
              </w:rPr>
              <w:t>8.9</w:t>
            </w:r>
          </w:p>
        </w:tc>
        <w:tc>
          <w:tcPr>
            <w:tcW w:w="2796" w:type="dxa"/>
            <w:shd w:val="clear" w:color="auto" w:fill="FFFFFF" w:themeFill="background1"/>
          </w:tcPr>
          <w:p w:rsidR="00BB78E3" w:rsidRPr="00DE36B9" w:rsidRDefault="00584370" w:rsidP="00BB78E3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DE36B9">
              <w:rPr>
                <w:rFonts w:cs="Times New Roman"/>
                <w:sz w:val="22"/>
                <w:szCs w:val="22"/>
              </w:rPr>
              <w:t>9.6</w:t>
            </w:r>
          </w:p>
        </w:tc>
      </w:tr>
      <w:tr w:rsidR="00BB78E3" w:rsidRPr="00DE36B9" w:rsidTr="00584370">
        <w:tc>
          <w:tcPr>
            <w:tcW w:w="2689" w:type="dxa"/>
            <w:shd w:val="clear" w:color="auto" w:fill="FFFFFF" w:themeFill="background1"/>
          </w:tcPr>
          <w:p w:rsidR="00BB78E3" w:rsidRPr="00DE36B9" w:rsidRDefault="00BB78E3" w:rsidP="0026378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DE36B9">
              <w:rPr>
                <w:rFonts w:cs="Times New Roman"/>
                <w:sz w:val="22"/>
                <w:szCs w:val="22"/>
              </w:rPr>
              <w:t>Cholesterol (</w:t>
            </w:r>
            <w:r w:rsidR="0026378A" w:rsidRPr="00DE36B9">
              <w:rPr>
                <w:rFonts w:cs="Times New Roman"/>
                <w:sz w:val="22"/>
                <w:szCs w:val="22"/>
              </w:rPr>
              <w:t>mg/dL</w:t>
            </w:r>
            <w:r w:rsidRPr="00DE36B9">
              <w:rPr>
                <w:rFonts w:cs="Times New Roman"/>
                <w:sz w:val="22"/>
                <w:szCs w:val="22"/>
              </w:rPr>
              <w:t xml:space="preserve">) </w:t>
            </w:r>
          </w:p>
        </w:tc>
        <w:tc>
          <w:tcPr>
            <w:tcW w:w="2796" w:type="dxa"/>
            <w:shd w:val="clear" w:color="auto" w:fill="FFFFFF" w:themeFill="background1"/>
          </w:tcPr>
          <w:p w:rsidR="00BB78E3" w:rsidRPr="00DE36B9" w:rsidRDefault="00BB78E3" w:rsidP="00BB78E3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DE36B9">
              <w:rPr>
                <w:rFonts w:cs="Times New Roman"/>
                <w:sz w:val="22"/>
                <w:szCs w:val="22"/>
              </w:rPr>
              <w:t>14.4</w:t>
            </w:r>
          </w:p>
        </w:tc>
        <w:tc>
          <w:tcPr>
            <w:tcW w:w="2796" w:type="dxa"/>
            <w:shd w:val="clear" w:color="auto" w:fill="FFFFFF" w:themeFill="background1"/>
          </w:tcPr>
          <w:p w:rsidR="00BB78E3" w:rsidRPr="00DE36B9" w:rsidRDefault="00584370" w:rsidP="00BB78E3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DE36B9">
              <w:rPr>
                <w:rFonts w:cs="Times New Roman"/>
                <w:sz w:val="22"/>
                <w:szCs w:val="22"/>
              </w:rPr>
              <w:t>14.7</w:t>
            </w:r>
          </w:p>
        </w:tc>
      </w:tr>
      <w:tr w:rsidR="00BB78E3" w:rsidRPr="00DE36B9" w:rsidTr="00584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89" w:type="dxa"/>
            <w:tcBorders>
              <w:bottom w:val="nil"/>
            </w:tcBorders>
            <w:shd w:val="clear" w:color="auto" w:fill="FFFFFF" w:themeFill="background1"/>
          </w:tcPr>
          <w:p w:rsidR="00BB78E3" w:rsidRPr="00DE36B9" w:rsidRDefault="00BB78E3" w:rsidP="00A478EF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DE36B9">
              <w:rPr>
                <w:rFonts w:cs="Times New Roman"/>
                <w:sz w:val="22"/>
                <w:szCs w:val="22"/>
              </w:rPr>
              <w:t>Hb (g/dL)</w:t>
            </w:r>
          </w:p>
        </w:tc>
        <w:tc>
          <w:tcPr>
            <w:tcW w:w="2796" w:type="dxa"/>
            <w:tcBorders>
              <w:bottom w:val="nil"/>
            </w:tcBorders>
            <w:shd w:val="clear" w:color="auto" w:fill="FFFFFF" w:themeFill="background1"/>
          </w:tcPr>
          <w:p w:rsidR="00BB78E3" w:rsidRPr="00DE36B9" w:rsidRDefault="00BB78E3" w:rsidP="00BB78E3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DE36B9">
              <w:rPr>
                <w:rFonts w:cs="Times New Roman"/>
                <w:sz w:val="22"/>
                <w:szCs w:val="22"/>
              </w:rPr>
              <w:t>11.6</w:t>
            </w:r>
          </w:p>
        </w:tc>
        <w:tc>
          <w:tcPr>
            <w:tcW w:w="2796" w:type="dxa"/>
            <w:tcBorders>
              <w:bottom w:val="nil"/>
            </w:tcBorders>
            <w:shd w:val="clear" w:color="auto" w:fill="FFFFFF" w:themeFill="background1"/>
          </w:tcPr>
          <w:p w:rsidR="00BB78E3" w:rsidRPr="00DE36B9" w:rsidRDefault="00584370" w:rsidP="00BB78E3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DE36B9">
              <w:rPr>
                <w:rFonts w:cs="Times New Roman"/>
                <w:sz w:val="22"/>
                <w:szCs w:val="22"/>
              </w:rPr>
              <w:t>11.0</w:t>
            </w:r>
          </w:p>
        </w:tc>
      </w:tr>
      <w:tr w:rsidR="00BB78E3" w:rsidRPr="00DE36B9" w:rsidTr="00584370">
        <w:tc>
          <w:tcPr>
            <w:tcW w:w="268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B78E3" w:rsidRPr="00DE36B9" w:rsidRDefault="00BB78E3" w:rsidP="00A478EF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DE36B9">
              <w:rPr>
                <w:rFonts w:cs="Times New Roman"/>
                <w:sz w:val="22"/>
                <w:szCs w:val="22"/>
              </w:rPr>
              <w:t xml:space="preserve">Systolic BP (mmHg) </w:t>
            </w:r>
          </w:p>
        </w:tc>
        <w:tc>
          <w:tcPr>
            <w:tcW w:w="279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B78E3" w:rsidRPr="00DE36B9" w:rsidRDefault="00BB78E3" w:rsidP="00BB78E3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DE36B9">
              <w:rPr>
                <w:rFonts w:cs="Times New Roman"/>
                <w:sz w:val="22"/>
                <w:szCs w:val="22"/>
              </w:rPr>
              <w:t>0.6</w:t>
            </w:r>
          </w:p>
        </w:tc>
        <w:tc>
          <w:tcPr>
            <w:tcW w:w="279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B78E3" w:rsidRPr="00DE36B9" w:rsidRDefault="00584370" w:rsidP="00BB78E3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DE36B9">
              <w:rPr>
                <w:rFonts w:cs="Times New Roman"/>
                <w:sz w:val="22"/>
                <w:szCs w:val="22"/>
              </w:rPr>
              <w:t>0.5</w:t>
            </w:r>
          </w:p>
        </w:tc>
      </w:tr>
      <w:tr w:rsidR="00BB78E3" w:rsidRPr="00DE36B9" w:rsidTr="00584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89" w:type="dxa"/>
            <w:tcBorders>
              <w:top w:val="nil"/>
              <w:bottom w:val="single" w:sz="4" w:space="0" w:color="FFFFFF" w:themeColor="background1"/>
            </w:tcBorders>
            <w:shd w:val="clear" w:color="auto" w:fill="FFFFFF" w:themeFill="background1"/>
          </w:tcPr>
          <w:p w:rsidR="00BB78E3" w:rsidRPr="00DE36B9" w:rsidRDefault="00BB78E3" w:rsidP="00A478EF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DE36B9">
              <w:rPr>
                <w:rFonts w:cs="Times New Roman"/>
                <w:sz w:val="22"/>
                <w:szCs w:val="22"/>
              </w:rPr>
              <w:t xml:space="preserve">Diastolic BP (mmHg) </w:t>
            </w:r>
          </w:p>
        </w:tc>
        <w:tc>
          <w:tcPr>
            <w:tcW w:w="2796" w:type="dxa"/>
            <w:tcBorders>
              <w:top w:val="nil"/>
              <w:bottom w:val="single" w:sz="4" w:space="0" w:color="FFFFFF" w:themeColor="background1"/>
            </w:tcBorders>
            <w:shd w:val="clear" w:color="auto" w:fill="FFFFFF" w:themeFill="background1"/>
          </w:tcPr>
          <w:p w:rsidR="00BB78E3" w:rsidRPr="00DE36B9" w:rsidRDefault="00BB78E3" w:rsidP="00BB78E3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DE36B9">
              <w:rPr>
                <w:rFonts w:cs="Times New Roman"/>
                <w:sz w:val="22"/>
                <w:szCs w:val="22"/>
              </w:rPr>
              <w:t>0.6</w:t>
            </w:r>
          </w:p>
        </w:tc>
        <w:tc>
          <w:tcPr>
            <w:tcW w:w="2796" w:type="dxa"/>
            <w:tcBorders>
              <w:top w:val="nil"/>
              <w:bottom w:val="single" w:sz="4" w:space="0" w:color="FFFFFF" w:themeColor="background1"/>
            </w:tcBorders>
            <w:shd w:val="clear" w:color="auto" w:fill="FFFFFF" w:themeFill="background1"/>
          </w:tcPr>
          <w:p w:rsidR="00BB78E3" w:rsidRPr="00DE36B9" w:rsidRDefault="00584370" w:rsidP="00BB78E3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DE36B9">
              <w:rPr>
                <w:rFonts w:cs="Times New Roman"/>
                <w:sz w:val="22"/>
                <w:szCs w:val="22"/>
              </w:rPr>
              <w:t>0.5</w:t>
            </w:r>
          </w:p>
        </w:tc>
      </w:tr>
      <w:tr w:rsidR="00BB78E3" w:rsidRPr="00DE36B9" w:rsidTr="00584370">
        <w:tc>
          <w:tcPr>
            <w:tcW w:w="268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BB78E3" w:rsidRPr="00DE36B9" w:rsidRDefault="00BB78E3" w:rsidP="00A478EF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DE36B9">
              <w:rPr>
                <w:rFonts w:cs="Times New Roman"/>
                <w:sz w:val="22"/>
                <w:szCs w:val="22"/>
              </w:rPr>
              <w:t xml:space="preserve">eGFR </w:t>
            </w:r>
          </w:p>
        </w:tc>
        <w:tc>
          <w:tcPr>
            <w:tcW w:w="279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BB78E3" w:rsidRPr="00DE36B9" w:rsidRDefault="00BB78E3" w:rsidP="00BB78E3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DE36B9">
              <w:rPr>
                <w:rFonts w:cs="Times New Roman"/>
                <w:sz w:val="22"/>
                <w:szCs w:val="22"/>
              </w:rPr>
              <w:t>10.5</w:t>
            </w:r>
          </w:p>
        </w:tc>
        <w:tc>
          <w:tcPr>
            <w:tcW w:w="279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BB78E3" w:rsidRPr="00DE36B9" w:rsidRDefault="00CA4317" w:rsidP="00BB78E3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DE36B9">
              <w:rPr>
                <w:rFonts w:cs="Times New Roman"/>
                <w:sz w:val="22"/>
                <w:szCs w:val="22"/>
              </w:rPr>
              <w:t>12.4</w:t>
            </w:r>
          </w:p>
        </w:tc>
      </w:tr>
      <w:tr w:rsidR="00BB78E3" w:rsidRPr="00DE36B9" w:rsidTr="00584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89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BB78E3" w:rsidRPr="00DE36B9" w:rsidRDefault="00BB78E3" w:rsidP="00A478EF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DE36B9">
              <w:rPr>
                <w:rFonts w:cs="Times New Roman"/>
                <w:sz w:val="22"/>
                <w:szCs w:val="22"/>
              </w:rPr>
              <w:t xml:space="preserve">Smoking </w:t>
            </w:r>
          </w:p>
        </w:tc>
        <w:tc>
          <w:tcPr>
            <w:tcW w:w="2796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BB78E3" w:rsidRPr="00DE36B9" w:rsidRDefault="00BB78E3" w:rsidP="00BB78E3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DE36B9">
              <w:rPr>
                <w:rFonts w:cs="Times New Roman"/>
                <w:sz w:val="22"/>
                <w:szCs w:val="22"/>
              </w:rPr>
              <w:t>2.4</w:t>
            </w:r>
          </w:p>
        </w:tc>
        <w:tc>
          <w:tcPr>
            <w:tcW w:w="2796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BB78E3" w:rsidRPr="00DE36B9" w:rsidRDefault="006A1AA7" w:rsidP="00BB78E3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DE36B9">
              <w:rPr>
                <w:rFonts w:cs="Times New Roman"/>
                <w:sz w:val="22"/>
                <w:szCs w:val="22"/>
              </w:rPr>
              <w:t>2.4</w:t>
            </w:r>
          </w:p>
        </w:tc>
      </w:tr>
      <w:tr w:rsidR="00BB78E3" w:rsidRPr="00DE36B9" w:rsidTr="00584370">
        <w:tc>
          <w:tcPr>
            <w:tcW w:w="2689" w:type="dxa"/>
            <w:shd w:val="clear" w:color="auto" w:fill="FFFFFF" w:themeFill="background1"/>
          </w:tcPr>
          <w:p w:rsidR="00BB78E3" w:rsidRPr="00DE36B9" w:rsidRDefault="00BB78E3" w:rsidP="00A478EF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DE36B9">
              <w:rPr>
                <w:rFonts w:cs="Times New Roman"/>
                <w:sz w:val="22"/>
                <w:szCs w:val="22"/>
              </w:rPr>
              <w:t xml:space="preserve">Alcohol </w:t>
            </w:r>
          </w:p>
        </w:tc>
        <w:tc>
          <w:tcPr>
            <w:tcW w:w="2796" w:type="dxa"/>
            <w:shd w:val="clear" w:color="auto" w:fill="FFFFFF" w:themeFill="background1"/>
          </w:tcPr>
          <w:p w:rsidR="00BB78E3" w:rsidRPr="00DE36B9" w:rsidRDefault="00BB78E3" w:rsidP="00BB78E3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DE36B9">
              <w:rPr>
                <w:rFonts w:cs="Times New Roman"/>
                <w:sz w:val="22"/>
                <w:szCs w:val="22"/>
              </w:rPr>
              <w:t>10.1</w:t>
            </w:r>
          </w:p>
        </w:tc>
        <w:tc>
          <w:tcPr>
            <w:tcW w:w="2796" w:type="dxa"/>
            <w:shd w:val="clear" w:color="auto" w:fill="FFFFFF" w:themeFill="background1"/>
          </w:tcPr>
          <w:p w:rsidR="00BB78E3" w:rsidRPr="00DE36B9" w:rsidRDefault="006A1AA7" w:rsidP="00BB78E3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DE36B9">
              <w:rPr>
                <w:rFonts w:cs="Times New Roman"/>
                <w:sz w:val="22"/>
                <w:szCs w:val="22"/>
              </w:rPr>
              <w:t>10.1</w:t>
            </w:r>
          </w:p>
        </w:tc>
      </w:tr>
      <w:tr w:rsidR="00584370" w:rsidRPr="00DE36B9" w:rsidTr="002122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281" w:type="dxa"/>
            <w:gridSpan w:val="3"/>
            <w:tcBorders>
              <w:top w:val="single" w:sz="4" w:space="0" w:color="auto"/>
              <w:bottom w:val="dashed" w:sz="4" w:space="0" w:color="FFFFFF" w:themeColor="background1"/>
            </w:tcBorders>
            <w:shd w:val="clear" w:color="auto" w:fill="FFFFFF" w:themeFill="background1"/>
          </w:tcPr>
          <w:p w:rsidR="00584370" w:rsidRPr="00DE36B9" w:rsidRDefault="00584370" w:rsidP="00BB78E3">
            <w:pPr>
              <w:spacing w:line="240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DE36B9">
              <w:rPr>
                <w:rFonts w:cs="Times New Roman"/>
                <w:color w:val="000000"/>
                <w:sz w:val="22"/>
                <w:szCs w:val="22"/>
              </w:rPr>
              <w:t>IMD, index multiple deprivation; BMI, body mass index; Hb, haemoglobin; BP, blood pressure; eGFR, estimated glomerular filtration rate</w:t>
            </w:r>
          </w:p>
        </w:tc>
      </w:tr>
      <w:tr w:rsidR="00BB78E3" w:rsidRPr="00DE36B9" w:rsidTr="00584370">
        <w:tc>
          <w:tcPr>
            <w:tcW w:w="5485" w:type="dxa"/>
            <w:gridSpan w:val="2"/>
            <w:tcBorders>
              <w:top w:val="dashed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BB78E3" w:rsidRPr="00DE36B9" w:rsidRDefault="00BB78E3" w:rsidP="00BB78E3">
            <w:pPr>
              <w:spacing w:line="240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dashed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BB78E3" w:rsidRPr="00DE36B9" w:rsidRDefault="00BB78E3" w:rsidP="00BB78E3">
            <w:pPr>
              <w:spacing w:line="240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</w:tbl>
    <w:p w:rsidR="0028008F" w:rsidRPr="00DE36B9" w:rsidRDefault="0028008F">
      <w:pPr>
        <w:rPr>
          <w:rFonts w:cs="Times New Roman"/>
          <w:szCs w:val="24"/>
        </w:rPr>
        <w:sectPr w:rsidR="0028008F" w:rsidRPr="00DE36B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LightShading14221"/>
        <w:tblpPr w:leftFromText="180" w:rightFromText="180" w:vertAnchor="text" w:horzAnchor="margin" w:tblpX="-436" w:tblpY="203"/>
        <w:tblW w:w="13472" w:type="dxa"/>
        <w:tblLayout w:type="fixed"/>
        <w:tblLook w:val="0400" w:firstRow="0" w:lastRow="0" w:firstColumn="0" w:lastColumn="0" w:noHBand="0" w:noVBand="1"/>
      </w:tblPr>
      <w:tblGrid>
        <w:gridCol w:w="3970"/>
        <w:gridCol w:w="1564"/>
        <w:gridCol w:w="1691"/>
        <w:gridCol w:w="1428"/>
        <w:gridCol w:w="1559"/>
        <w:gridCol w:w="1559"/>
        <w:gridCol w:w="1701"/>
      </w:tblGrid>
      <w:tr w:rsidR="00B72B0F" w:rsidRPr="00DE36B9" w:rsidTr="00DE3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tcW w:w="13472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B72B0F" w:rsidRPr="00DE36B9" w:rsidRDefault="001767E9" w:rsidP="00DE36B9">
            <w:pPr>
              <w:pStyle w:val="Heading2"/>
              <w:outlineLvl w:val="1"/>
              <w:rPr>
                <w:rFonts w:eastAsia="Calibri"/>
                <w:szCs w:val="22"/>
              </w:rPr>
            </w:pPr>
            <w:bookmarkStart w:id="8" w:name="_Toc527273714"/>
            <w:r w:rsidRPr="00DE36B9">
              <w:rPr>
                <w:rFonts w:eastAsia="Calibri"/>
                <w:szCs w:val="22"/>
              </w:rPr>
              <w:lastRenderedPageBreak/>
              <w:t>S5</w:t>
            </w:r>
            <w:r w:rsidR="003D23D2" w:rsidRPr="00DE36B9">
              <w:rPr>
                <w:rFonts w:eastAsia="Calibri"/>
                <w:szCs w:val="22"/>
              </w:rPr>
              <w:t xml:space="preserve"> C</w:t>
            </w:r>
            <w:r w:rsidR="00B72B0F" w:rsidRPr="00DE36B9">
              <w:rPr>
                <w:rFonts w:eastAsia="Calibri"/>
                <w:szCs w:val="22"/>
              </w:rPr>
              <w:t xml:space="preserve">haracteristics </w:t>
            </w:r>
            <w:r w:rsidR="003D23D2" w:rsidRPr="00DE36B9">
              <w:rPr>
                <w:rFonts w:eastAsia="Calibri"/>
                <w:szCs w:val="22"/>
              </w:rPr>
              <w:t xml:space="preserve">of patients with HF and COPD </w:t>
            </w:r>
            <w:r w:rsidR="00B72B0F" w:rsidRPr="00DE36B9">
              <w:rPr>
                <w:rFonts w:eastAsia="Calibri"/>
                <w:szCs w:val="22"/>
              </w:rPr>
              <w:t>by airflow limitation in those with spirometry data</w:t>
            </w:r>
            <w:bookmarkEnd w:id="8"/>
            <w:r w:rsidR="00B72B0F" w:rsidRPr="00DE36B9">
              <w:rPr>
                <w:rFonts w:eastAsia="Calibri"/>
                <w:szCs w:val="22"/>
              </w:rPr>
              <w:t xml:space="preserve"> </w:t>
            </w:r>
          </w:p>
          <w:p w:rsidR="00B72B0F" w:rsidRPr="00DE36B9" w:rsidRDefault="00B72B0F" w:rsidP="00DE36B9">
            <w:pPr>
              <w:spacing w:line="240" w:lineRule="auto"/>
              <w:rPr>
                <w:b/>
                <w:sz w:val="22"/>
                <w:szCs w:val="22"/>
              </w:rPr>
            </w:pPr>
          </w:p>
          <w:p w:rsidR="00B72B0F" w:rsidRPr="00DE36B9" w:rsidRDefault="00B72B0F" w:rsidP="00DE36B9">
            <w:pPr>
              <w:spacing w:line="24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6A1AA7" w:rsidRPr="00DE36B9" w:rsidTr="00DE36B9">
        <w:trPr>
          <w:trHeight w:val="264"/>
        </w:trPr>
        <w:tc>
          <w:tcPr>
            <w:tcW w:w="39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A1AA7" w:rsidRPr="00DE36B9" w:rsidRDefault="006A1AA7" w:rsidP="00DE36B9">
            <w:pPr>
              <w:spacing w:line="240" w:lineRule="auto"/>
              <w:jc w:val="both"/>
              <w:rPr>
                <w:b/>
                <w:sz w:val="22"/>
                <w:szCs w:val="22"/>
              </w:rPr>
            </w:pPr>
            <w:bookmarkStart w:id="9" w:name="_Hlk501444584"/>
          </w:p>
          <w:p w:rsidR="006A1AA7" w:rsidRPr="00DE36B9" w:rsidRDefault="006A1AA7" w:rsidP="00DE36B9">
            <w:pPr>
              <w:spacing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8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A1AA7" w:rsidRPr="00DE36B9" w:rsidRDefault="006A1AA7" w:rsidP="00DE36B9">
            <w:pPr>
              <w:widowControl w:val="0"/>
              <w:spacing w:line="240" w:lineRule="auto"/>
              <w:rPr>
                <w:rFonts w:eastAsia="Arial Narrow" w:cs="Arial Narrow"/>
                <w:b/>
                <w:sz w:val="22"/>
                <w:szCs w:val="22"/>
              </w:rPr>
            </w:pPr>
            <w:r w:rsidRPr="00DE36B9">
              <w:rPr>
                <w:rFonts w:eastAsia="Arial Narrow" w:cs="Arial Narrow"/>
                <w:b/>
                <w:sz w:val="22"/>
                <w:szCs w:val="22"/>
              </w:rPr>
              <w:t xml:space="preserve">            </w:t>
            </w:r>
            <w:r w:rsidR="003D23D2" w:rsidRPr="00DE36B9">
              <w:rPr>
                <w:rFonts w:eastAsia="Arial Narrow" w:cs="Arial Narrow"/>
                <w:b/>
                <w:sz w:val="22"/>
                <w:szCs w:val="22"/>
              </w:rPr>
              <w:t xml:space="preserve">                      </w:t>
            </w:r>
            <w:r w:rsidRPr="00DE36B9">
              <w:rPr>
                <w:rFonts w:eastAsia="Arial Narrow" w:cs="Arial Narrow"/>
                <w:b/>
                <w:sz w:val="22"/>
                <w:szCs w:val="22"/>
              </w:rPr>
              <w:t>Mortality</w:t>
            </w:r>
            <w:r w:rsidR="003D23D2" w:rsidRPr="00DE36B9">
              <w:rPr>
                <w:rFonts w:eastAsia="Arial Narrow" w:cs="Arial Narrow"/>
                <w:b/>
                <w:sz w:val="22"/>
                <w:szCs w:val="22"/>
              </w:rPr>
              <w:t xml:space="preserve"> sample</w:t>
            </w:r>
          </w:p>
        </w:tc>
        <w:tc>
          <w:tcPr>
            <w:tcW w:w="4819" w:type="dxa"/>
            <w:gridSpan w:val="3"/>
            <w:tcBorders>
              <w:top w:val="single" w:sz="4" w:space="0" w:color="FFFFFF"/>
              <w:left w:val="single" w:sz="4" w:space="0" w:color="FFFFFF"/>
              <w:bottom w:val="dashed" w:sz="4" w:space="0" w:color="FFFFFF"/>
              <w:right w:val="single" w:sz="4" w:space="0" w:color="FFFFFF"/>
            </w:tcBorders>
            <w:shd w:val="clear" w:color="auto" w:fill="FFFFFF"/>
          </w:tcPr>
          <w:p w:rsidR="006A1AA7" w:rsidRPr="00DE36B9" w:rsidRDefault="006A1AA7" w:rsidP="00DE36B9">
            <w:pPr>
              <w:widowControl w:val="0"/>
              <w:spacing w:line="240" w:lineRule="auto"/>
              <w:rPr>
                <w:rFonts w:eastAsia="Arial Narrow" w:cs="Arial Narrow"/>
                <w:b/>
                <w:sz w:val="22"/>
                <w:szCs w:val="22"/>
              </w:rPr>
            </w:pPr>
            <w:r w:rsidRPr="00DE36B9">
              <w:rPr>
                <w:rFonts w:eastAsia="Arial Narrow" w:cs="Arial Narrow"/>
                <w:b/>
                <w:sz w:val="22"/>
                <w:szCs w:val="22"/>
              </w:rPr>
              <w:t xml:space="preserve">  </w:t>
            </w:r>
            <w:r w:rsidR="007325FB" w:rsidRPr="00DE36B9">
              <w:rPr>
                <w:rFonts w:eastAsia="Arial Narrow" w:cs="Arial Narrow"/>
                <w:b/>
                <w:sz w:val="22"/>
                <w:szCs w:val="22"/>
              </w:rPr>
              <w:t xml:space="preserve">          </w:t>
            </w:r>
            <w:r w:rsidR="00DE36B9">
              <w:rPr>
                <w:rFonts w:eastAsia="Arial Narrow" w:cs="Arial Narrow"/>
                <w:b/>
                <w:sz w:val="22"/>
                <w:szCs w:val="22"/>
              </w:rPr>
              <w:t xml:space="preserve">   </w:t>
            </w:r>
            <w:r w:rsidR="007325FB" w:rsidRPr="00DE36B9">
              <w:rPr>
                <w:rFonts w:eastAsia="Arial Narrow" w:cs="Arial Narrow"/>
                <w:b/>
                <w:sz w:val="22"/>
                <w:szCs w:val="22"/>
              </w:rPr>
              <w:t xml:space="preserve">  </w:t>
            </w:r>
            <w:r w:rsidR="003D23D2" w:rsidRPr="00DE36B9">
              <w:rPr>
                <w:rFonts w:eastAsia="Arial Narrow" w:cs="Arial Narrow"/>
                <w:b/>
                <w:sz w:val="22"/>
                <w:szCs w:val="22"/>
              </w:rPr>
              <w:t xml:space="preserve">    Hospitalisation subsample</w:t>
            </w:r>
          </w:p>
          <w:p w:rsidR="006A1AA7" w:rsidRPr="00DE36B9" w:rsidRDefault="006A1AA7" w:rsidP="00DE36B9">
            <w:pPr>
              <w:widowControl w:val="0"/>
              <w:spacing w:line="240" w:lineRule="auto"/>
              <w:rPr>
                <w:rFonts w:eastAsia="Arial Narrow" w:cs="Arial Narrow"/>
                <w:b/>
                <w:sz w:val="22"/>
                <w:szCs w:val="22"/>
              </w:rPr>
            </w:pPr>
          </w:p>
        </w:tc>
      </w:tr>
      <w:tr w:rsidR="00DE36B9" w:rsidRPr="00DE36B9" w:rsidTr="00C25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tcW w:w="3970" w:type="dxa"/>
            <w:tcBorders>
              <w:top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F32D7D" w:rsidRPr="00DE36B9" w:rsidRDefault="00F32D7D" w:rsidP="00DE36B9">
            <w:pPr>
              <w:spacing w:line="240" w:lineRule="auto"/>
              <w:jc w:val="both"/>
              <w:rPr>
                <w:b/>
                <w:sz w:val="22"/>
                <w:szCs w:val="22"/>
              </w:rPr>
            </w:pPr>
          </w:p>
          <w:p w:rsidR="0028008F" w:rsidRPr="00DE36B9" w:rsidRDefault="0028008F" w:rsidP="00DE36B9">
            <w:pPr>
              <w:spacing w:line="240" w:lineRule="auto"/>
              <w:jc w:val="both"/>
              <w:rPr>
                <w:b/>
                <w:sz w:val="22"/>
                <w:szCs w:val="22"/>
              </w:rPr>
            </w:pPr>
            <w:r w:rsidRPr="00DE36B9">
              <w:rPr>
                <w:b/>
                <w:sz w:val="22"/>
                <w:szCs w:val="22"/>
              </w:rPr>
              <w:t>Patient characteristics</w:t>
            </w:r>
          </w:p>
        </w:tc>
        <w:tc>
          <w:tcPr>
            <w:tcW w:w="156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6A1AA7" w:rsidRPr="00DE36B9" w:rsidRDefault="006A1AA7" w:rsidP="00DE36B9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7325FB" w:rsidRPr="00DE36B9" w:rsidRDefault="00F32D7D" w:rsidP="00DE36B9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DE36B9">
              <w:rPr>
                <w:b/>
                <w:sz w:val="22"/>
                <w:szCs w:val="22"/>
              </w:rPr>
              <w:t>All</w:t>
            </w:r>
            <w:r w:rsidR="00B72B0F" w:rsidRPr="00DE36B9">
              <w:rPr>
                <w:b/>
                <w:sz w:val="22"/>
                <w:szCs w:val="22"/>
              </w:rPr>
              <w:t xml:space="preserve"> </w:t>
            </w:r>
          </w:p>
          <w:p w:rsidR="0028008F" w:rsidRPr="00DE36B9" w:rsidRDefault="00F32D7D" w:rsidP="00DE36B9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DE36B9">
              <w:rPr>
                <w:b/>
                <w:sz w:val="22"/>
                <w:szCs w:val="22"/>
              </w:rPr>
              <w:t xml:space="preserve"> </w:t>
            </w:r>
            <w:r w:rsidR="0028008F" w:rsidRPr="00DE36B9">
              <w:rPr>
                <w:b/>
                <w:sz w:val="22"/>
                <w:szCs w:val="22"/>
              </w:rPr>
              <w:t>(n=</w:t>
            </w:r>
            <w:r w:rsidRPr="00DE36B9">
              <w:rPr>
                <w:b/>
                <w:sz w:val="22"/>
                <w:szCs w:val="22"/>
              </w:rPr>
              <w:t>8,515</w:t>
            </w:r>
            <w:r w:rsidR="0028008F" w:rsidRPr="00DE36B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9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6A1AA7" w:rsidRPr="00DE36B9" w:rsidRDefault="007325FB" w:rsidP="00DE36B9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DE36B9">
              <w:rPr>
                <w:rFonts w:eastAsia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93FCA5B" wp14:editId="5F42C80B">
                      <wp:simplePos x="0" y="0"/>
                      <wp:positionH relativeFrom="column">
                        <wp:posOffset>384987</wp:posOffset>
                      </wp:positionH>
                      <wp:positionV relativeFrom="paragraph">
                        <wp:posOffset>-1042375</wp:posOffset>
                      </wp:positionV>
                      <wp:extent cx="106134" cy="2169234"/>
                      <wp:effectExtent l="0" t="0" r="24447" b="24448"/>
                      <wp:wrapNone/>
                      <wp:docPr id="1" name="Right Br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 flipH="1">
                                <a:off x="0" y="0"/>
                                <a:ext cx="106134" cy="2169234"/>
                              </a:xfrm>
                              <a:prstGeom prst="rightBrace">
                                <a:avLst>
                                  <a:gd name="adj1" fmla="val 0"/>
                                  <a:gd name="adj2" fmla="val 50000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144B1" w:rsidRDefault="00E144B1" w:rsidP="006A1AA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3FCA5B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" o:spid="_x0000_s1050" type="#_x0000_t88" style="position:absolute;left:0;text-align:left;margin-left:30.3pt;margin-top:-82.1pt;width:8.35pt;height:170.8pt;rotation:-9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" adj="0" strokecolor="windowText">
                      <v:textbox>
                        <w:txbxContent>
                          <w:p w:rsidR="00E144B1" w:rsidRDefault="00E144B1" w:rsidP="006A1AA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32D7D" w:rsidRPr="00DE36B9" w:rsidRDefault="0028008F" w:rsidP="00DE36B9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DE36B9">
              <w:rPr>
                <w:b/>
                <w:sz w:val="22"/>
                <w:szCs w:val="22"/>
              </w:rPr>
              <w:t>GOLD 1&amp;2</w:t>
            </w:r>
            <w:r w:rsidR="00C25525" w:rsidRPr="00C25525">
              <w:rPr>
                <w:b/>
                <w:sz w:val="22"/>
                <w:szCs w:val="22"/>
                <w:vertAlign w:val="superscript"/>
              </w:rPr>
              <w:t>a</w:t>
            </w:r>
            <w:r w:rsidR="00C25525"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="00F32D7D" w:rsidRPr="00DE36B9">
              <w:rPr>
                <w:b/>
                <w:sz w:val="22"/>
                <w:szCs w:val="22"/>
              </w:rPr>
              <w:t>(n=5,005)</w:t>
            </w:r>
          </w:p>
        </w:tc>
        <w:tc>
          <w:tcPr>
            <w:tcW w:w="142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  <w:shd w:val="clear" w:color="auto" w:fill="auto"/>
          </w:tcPr>
          <w:p w:rsidR="006A1AA7" w:rsidRPr="00DE36B9" w:rsidRDefault="006A1AA7" w:rsidP="00DE36B9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F32D7D" w:rsidRPr="00DE36B9" w:rsidRDefault="0028008F" w:rsidP="00DE36B9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DE36B9">
              <w:rPr>
                <w:b/>
                <w:sz w:val="22"/>
                <w:szCs w:val="22"/>
              </w:rPr>
              <w:t>GOLD 3&amp;4</w:t>
            </w:r>
            <w:r w:rsidR="00C25525" w:rsidRPr="00C25525">
              <w:rPr>
                <w:b/>
                <w:sz w:val="22"/>
                <w:szCs w:val="22"/>
                <w:vertAlign w:val="superscript"/>
              </w:rPr>
              <w:t>a</w:t>
            </w:r>
            <w:r w:rsidR="00C25525">
              <w:rPr>
                <w:b/>
                <w:sz w:val="22"/>
                <w:szCs w:val="22"/>
              </w:rPr>
              <w:t xml:space="preserve"> </w:t>
            </w:r>
            <w:r w:rsidR="00F32D7D" w:rsidRPr="00DE36B9">
              <w:rPr>
                <w:b/>
                <w:sz w:val="22"/>
                <w:szCs w:val="22"/>
              </w:rPr>
              <w:t>(n=3,510)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6A1AA7" w:rsidRPr="00DE36B9" w:rsidRDefault="006A1AA7" w:rsidP="00DE36B9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7325FB" w:rsidRPr="00DE36B9" w:rsidRDefault="0028008F" w:rsidP="00DE36B9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DE36B9">
              <w:rPr>
                <w:b/>
                <w:sz w:val="22"/>
                <w:szCs w:val="22"/>
              </w:rPr>
              <w:t xml:space="preserve">All </w:t>
            </w:r>
          </w:p>
          <w:p w:rsidR="0028008F" w:rsidRPr="00DE36B9" w:rsidRDefault="0028008F" w:rsidP="00DE36B9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DE36B9">
              <w:rPr>
                <w:b/>
                <w:sz w:val="22"/>
                <w:szCs w:val="22"/>
              </w:rPr>
              <w:t>(n=</w:t>
            </w:r>
            <w:r w:rsidR="006A1AA7" w:rsidRPr="00DE36B9">
              <w:rPr>
                <w:b/>
                <w:sz w:val="22"/>
                <w:szCs w:val="22"/>
              </w:rPr>
              <w:t>4,</w:t>
            </w:r>
            <w:r w:rsidR="00C84ED1" w:rsidRPr="00DE36B9">
              <w:rPr>
                <w:b/>
                <w:sz w:val="22"/>
                <w:szCs w:val="22"/>
              </w:rPr>
              <w:t>652</w:t>
            </w:r>
            <w:r w:rsidRPr="00DE36B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:rsidR="006A1AA7" w:rsidRPr="00DE36B9" w:rsidRDefault="007325FB" w:rsidP="00DE36B9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DE36B9">
              <w:rPr>
                <w:rFonts w:eastAsia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5EE0C21" wp14:editId="18540D15">
                      <wp:simplePos x="0" y="0"/>
                      <wp:positionH relativeFrom="column">
                        <wp:posOffset>351395</wp:posOffset>
                      </wp:positionH>
                      <wp:positionV relativeFrom="paragraph">
                        <wp:posOffset>-1105553</wp:posOffset>
                      </wp:positionV>
                      <wp:extent cx="117268" cy="2265658"/>
                      <wp:effectExtent l="0" t="7303" r="28258" b="28257"/>
                      <wp:wrapNone/>
                      <wp:docPr id="3" name="Right Bra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 flipH="1">
                                <a:off x="0" y="0"/>
                                <a:ext cx="117268" cy="2265658"/>
                              </a:xfrm>
                              <a:prstGeom prst="rightBrace">
                                <a:avLst>
                                  <a:gd name="adj1" fmla="val 0"/>
                                  <a:gd name="adj2" fmla="val 50000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144B1" w:rsidRDefault="00E144B1" w:rsidP="0028008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EE0C21" id="Right Brace 3" o:spid="_x0000_s1051" type="#_x0000_t88" style="position:absolute;left:0;text-align:left;margin-left:27.65pt;margin-top:-87.05pt;width:9.25pt;height:178.4pt;rotation:-9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" adj="0" strokecolor="windowText">
                      <v:textbox>
                        <w:txbxContent>
                          <w:p w:rsidR="00E144B1" w:rsidRDefault="00E144B1" w:rsidP="0028008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8008F" w:rsidRPr="00DE36B9" w:rsidRDefault="0028008F" w:rsidP="00DE36B9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DE36B9">
              <w:rPr>
                <w:b/>
                <w:sz w:val="22"/>
                <w:szCs w:val="22"/>
              </w:rPr>
              <w:t>GOLD 1&amp;2</w:t>
            </w:r>
            <w:r w:rsidR="00C25525" w:rsidRPr="00C25525">
              <w:rPr>
                <w:b/>
                <w:sz w:val="22"/>
                <w:szCs w:val="22"/>
                <w:vertAlign w:val="superscript"/>
              </w:rPr>
              <w:t>a</w:t>
            </w:r>
            <w:r w:rsidR="006A1AA7" w:rsidRPr="00DE36B9">
              <w:rPr>
                <w:b/>
                <w:sz w:val="22"/>
                <w:szCs w:val="22"/>
              </w:rPr>
              <w:t xml:space="preserve"> (n=2,</w:t>
            </w:r>
            <w:r w:rsidR="009B0F62" w:rsidRPr="00DE36B9">
              <w:rPr>
                <w:b/>
                <w:sz w:val="22"/>
                <w:szCs w:val="22"/>
              </w:rPr>
              <w:t>617</w:t>
            </w:r>
            <w:r w:rsidR="006A1AA7" w:rsidRPr="00DE36B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:rsidR="006A1AA7" w:rsidRPr="00DE36B9" w:rsidRDefault="006A1AA7" w:rsidP="00DE36B9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28008F" w:rsidRPr="00DE36B9" w:rsidRDefault="0028008F" w:rsidP="00DE36B9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DE36B9">
              <w:rPr>
                <w:b/>
                <w:sz w:val="22"/>
                <w:szCs w:val="22"/>
              </w:rPr>
              <w:t>GOLD 3&amp;4</w:t>
            </w:r>
            <w:r w:rsidR="00C25525" w:rsidRPr="00C25525">
              <w:rPr>
                <w:b/>
                <w:sz w:val="22"/>
                <w:szCs w:val="22"/>
                <w:vertAlign w:val="superscript"/>
              </w:rPr>
              <w:t>a</w:t>
            </w:r>
            <w:r w:rsidR="00C25525">
              <w:rPr>
                <w:b/>
                <w:sz w:val="22"/>
                <w:szCs w:val="22"/>
              </w:rPr>
              <w:t xml:space="preserve"> </w:t>
            </w:r>
            <w:r w:rsidR="006A1AA7" w:rsidRPr="00DE36B9">
              <w:rPr>
                <w:b/>
                <w:sz w:val="22"/>
                <w:szCs w:val="22"/>
              </w:rPr>
              <w:t>(n=2,</w:t>
            </w:r>
            <w:r w:rsidR="00C84ED1" w:rsidRPr="00DE36B9">
              <w:rPr>
                <w:b/>
                <w:sz w:val="22"/>
                <w:szCs w:val="22"/>
              </w:rPr>
              <w:t>035)</w:t>
            </w:r>
          </w:p>
        </w:tc>
      </w:tr>
      <w:tr w:rsidR="00DE36B9" w:rsidRPr="00DE36B9" w:rsidTr="00C25525">
        <w:tc>
          <w:tcPr>
            <w:tcW w:w="3970" w:type="dxa"/>
            <w:tcBorders>
              <w:top w:val="dashed" w:sz="4" w:space="0" w:color="auto"/>
              <w:bottom w:val="nil"/>
            </w:tcBorders>
          </w:tcPr>
          <w:p w:rsidR="004126F9" w:rsidRPr="00DE36B9" w:rsidRDefault="004126F9" w:rsidP="00DE36B9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Age, years; median [IQR]</w:t>
            </w:r>
          </w:p>
        </w:tc>
        <w:tc>
          <w:tcPr>
            <w:tcW w:w="1564" w:type="dxa"/>
            <w:tcBorders>
              <w:top w:val="dashed" w:sz="4" w:space="0" w:color="auto"/>
            </w:tcBorders>
            <w:shd w:val="clear" w:color="auto" w:fill="auto"/>
          </w:tcPr>
          <w:p w:rsidR="004126F9" w:rsidRPr="00DE36B9" w:rsidRDefault="004126F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78[IQR 72-83]</w:t>
            </w:r>
          </w:p>
        </w:tc>
        <w:tc>
          <w:tcPr>
            <w:tcW w:w="1691" w:type="dxa"/>
            <w:tcBorders>
              <w:top w:val="dashed" w:sz="4" w:space="0" w:color="auto"/>
            </w:tcBorders>
            <w:shd w:val="clear" w:color="auto" w:fill="auto"/>
          </w:tcPr>
          <w:p w:rsidR="004126F9" w:rsidRPr="00DE36B9" w:rsidRDefault="004126F9" w:rsidP="00DE36B9">
            <w:pPr>
              <w:spacing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79[71-85]</w:t>
            </w:r>
          </w:p>
        </w:tc>
        <w:tc>
          <w:tcPr>
            <w:tcW w:w="1428" w:type="dxa"/>
            <w:tcBorders>
              <w:top w:val="dashed" w:sz="4" w:space="0" w:color="auto"/>
            </w:tcBorders>
            <w:shd w:val="clear" w:color="auto" w:fill="auto"/>
          </w:tcPr>
          <w:p w:rsidR="004126F9" w:rsidRPr="00DE36B9" w:rsidRDefault="004126F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77[71-82]</w:t>
            </w:r>
          </w:p>
        </w:tc>
        <w:tc>
          <w:tcPr>
            <w:tcW w:w="1559" w:type="dxa"/>
            <w:tcBorders>
              <w:top w:val="dashed" w:sz="4" w:space="0" w:color="auto"/>
            </w:tcBorders>
            <w:shd w:val="clear" w:color="auto" w:fill="auto"/>
          </w:tcPr>
          <w:p w:rsidR="004126F9" w:rsidRPr="00DE36B9" w:rsidRDefault="004126F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78[IQR 70-83]</w:t>
            </w:r>
          </w:p>
        </w:tc>
        <w:tc>
          <w:tcPr>
            <w:tcW w:w="1559" w:type="dxa"/>
            <w:tcBorders>
              <w:top w:val="dashed" w:sz="4" w:space="0" w:color="auto"/>
            </w:tcBorders>
            <w:shd w:val="clear" w:color="auto" w:fill="auto"/>
          </w:tcPr>
          <w:p w:rsidR="004126F9" w:rsidRPr="00DE36B9" w:rsidRDefault="004126F9" w:rsidP="00DE36B9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79[71-84]</w:t>
            </w:r>
          </w:p>
        </w:tc>
        <w:tc>
          <w:tcPr>
            <w:tcW w:w="1701" w:type="dxa"/>
            <w:tcBorders>
              <w:top w:val="dashed" w:sz="4" w:space="0" w:color="auto"/>
            </w:tcBorders>
            <w:shd w:val="clear" w:color="auto" w:fill="auto"/>
          </w:tcPr>
          <w:p w:rsidR="004126F9" w:rsidRPr="00DE36B9" w:rsidRDefault="004126F9" w:rsidP="00DE36B9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77[70-82]</w:t>
            </w:r>
          </w:p>
        </w:tc>
      </w:tr>
      <w:tr w:rsidR="00DE36B9" w:rsidRPr="00DE36B9" w:rsidTr="00C25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7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126F9" w:rsidRPr="00DE36B9" w:rsidRDefault="004126F9" w:rsidP="00DE36B9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Women; No. (%)</w:t>
            </w:r>
          </w:p>
        </w:tc>
        <w:tc>
          <w:tcPr>
            <w:tcW w:w="1564" w:type="dxa"/>
            <w:shd w:val="clear" w:color="auto" w:fill="auto"/>
          </w:tcPr>
          <w:p w:rsidR="004126F9" w:rsidRPr="00DE36B9" w:rsidRDefault="004126F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3,028(35.6)</w:t>
            </w:r>
          </w:p>
        </w:tc>
        <w:tc>
          <w:tcPr>
            <w:tcW w:w="1691" w:type="dxa"/>
            <w:shd w:val="clear" w:color="auto" w:fill="auto"/>
          </w:tcPr>
          <w:p w:rsidR="004126F9" w:rsidRPr="00DE36B9" w:rsidRDefault="004126F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1,910(38.2)</w:t>
            </w:r>
          </w:p>
        </w:tc>
        <w:tc>
          <w:tcPr>
            <w:tcW w:w="1428" w:type="dxa"/>
            <w:shd w:val="clear" w:color="auto" w:fill="auto"/>
          </w:tcPr>
          <w:p w:rsidR="004126F9" w:rsidRPr="00DE36B9" w:rsidRDefault="004126F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1,118(31.9)</w:t>
            </w:r>
          </w:p>
        </w:tc>
        <w:tc>
          <w:tcPr>
            <w:tcW w:w="1559" w:type="dxa"/>
            <w:shd w:val="clear" w:color="auto" w:fill="auto"/>
          </w:tcPr>
          <w:p w:rsidR="004126F9" w:rsidRPr="00DE36B9" w:rsidRDefault="004126F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1,778(38.4)</w:t>
            </w:r>
          </w:p>
        </w:tc>
        <w:tc>
          <w:tcPr>
            <w:tcW w:w="1559" w:type="dxa"/>
            <w:shd w:val="clear" w:color="auto" w:fill="auto"/>
          </w:tcPr>
          <w:p w:rsidR="004126F9" w:rsidRPr="00DE36B9" w:rsidRDefault="004126F9" w:rsidP="00DE36B9">
            <w:pPr>
              <w:spacing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1,110(42.4)</w:t>
            </w:r>
          </w:p>
        </w:tc>
        <w:tc>
          <w:tcPr>
            <w:tcW w:w="1701" w:type="dxa"/>
            <w:shd w:val="clear" w:color="auto" w:fill="auto"/>
          </w:tcPr>
          <w:p w:rsidR="004126F9" w:rsidRPr="00DE36B9" w:rsidRDefault="004126F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678(33.3)</w:t>
            </w:r>
          </w:p>
        </w:tc>
      </w:tr>
      <w:tr w:rsidR="00DE36B9" w:rsidRPr="00DE36B9" w:rsidTr="00C25525">
        <w:tc>
          <w:tcPr>
            <w:tcW w:w="397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126F9" w:rsidRPr="00DE36B9" w:rsidRDefault="004126F9" w:rsidP="00DE36B9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 xml:space="preserve">IMD quintile; No. (%) </w:t>
            </w:r>
          </w:p>
        </w:tc>
        <w:tc>
          <w:tcPr>
            <w:tcW w:w="1564" w:type="dxa"/>
            <w:shd w:val="clear" w:color="auto" w:fill="auto"/>
          </w:tcPr>
          <w:p w:rsidR="004126F9" w:rsidRPr="00DE36B9" w:rsidRDefault="004126F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91" w:type="dxa"/>
            <w:shd w:val="clear" w:color="auto" w:fill="auto"/>
          </w:tcPr>
          <w:p w:rsidR="004126F9" w:rsidRPr="00DE36B9" w:rsidRDefault="004126F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:rsidR="004126F9" w:rsidRPr="00DE36B9" w:rsidRDefault="004126F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126F9" w:rsidRPr="00DE36B9" w:rsidRDefault="004126F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126F9" w:rsidRPr="00DE36B9" w:rsidRDefault="004126F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126F9" w:rsidRPr="00DE36B9" w:rsidRDefault="004126F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E36B9" w:rsidRPr="00DE36B9" w:rsidTr="00C25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7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126F9" w:rsidRPr="00DE36B9" w:rsidRDefault="004126F9" w:rsidP="00DE36B9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:rsidR="004126F9" w:rsidRPr="00DE36B9" w:rsidRDefault="004126F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812(15.7)</w:t>
            </w:r>
          </w:p>
        </w:tc>
        <w:tc>
          <w:tcPr>
            <w:tcW w:w="1691" w:type="dxa"/>
            <w:shd w:val="clear" w:color="auto" w:fill="auto"/>
          </w:tcPr>
          <w:p w:rsidR="004126F9" w:rsidRPr="00DE36B9" w:rsidRDefault="004126F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461(15.0)</w:t>
            </w:r>
          </w:p>
        </w:tc>
        <w:tc>
          <w:tcPr>
            <w:tcW w:w="1428" w:type="dxa"/>
            <w:shd w:val="clear" w:color="auto" w:fill="auto"/>
          </w:tcPr>
          <w:p w:rsidR="004126F9" w:rsidRPr="00DE36B9" w:rsidRDefault="004126F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351(16.8)</w:t>
            </w:r>
          </w:p>
        </w:tc>
        <w:tc>
          <w:tcPr>
            <w:tcW w:w="1559" w:type="dxa"/>
            <w:shd w:val="clear" w:color="auto" w:fill="auto"/>
          </w:tcPr>
          <w:p w:rsidR="004126F9" w:rsidRPr="00DE36B9" w:rsidRDefault="004126F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710(15.3)</w:t>
            </w:r>
          </w:p>
        </w:tc>
        <w:tc>
          <w:tcPr>
            <w:tcW w:w="1559" w:type="dxa"/>
            <w:shd w:val="clear" w:color="auto" w:fill="auto"/>
          </w:tcPr>
          <w:p w:rsidR="004126F9" w:rsidRPr="00DE36B9" w:rsidRDefault="004126F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384(14.7)</w:t>
            </w:r>
          </w:p>
        </w:tc>
        <w:tc>
          <w:tcPr>
            <w:tcW w:w="1701" w:type="dxa"/>
            <w:shd w:val="clear" w:color="auto" w:fill="auto"/>
          </w:tcPr>
          <w:p w:rsidR="004126F9" w:rsidRPr="00DE36B9" w:rsidRDefault="004126F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326(16.0)</w:t>
            </w:r>
          </w:p>
        </w:tc>
      </w:tr>
      <w:tr w:rsidR="00DE36B9" w:rsidRPr="00DE36B9" w:rsidTr="00C25525">
        <w:tc>
          <w:tcPr>
            <w:tcW w:w="397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126F9" w:rsidRPr="00DE36B9" w:rsidRDefault="004126F9" w:rsidP="00DE36B9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2</w:t>
            </w:r>
          </w:p>
        </w:tc>
        <w:tc>
          <w:tcPr>
            <w:tcW w:w="1564" w:type="dxa"/>
            <w:shd w:val="clear" w:color="auto" w:fill="auto"/>
          </w:tcPr>
          <w:p w:rsidR="004126F9" w:rsidRPr="00DE36B9" w:rsidRDefault="004126F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1,041(20.1)</w:t>
            </w:r>
          </w:p>
        </w:tc>
        <w:tc>
          <w:tcPr>
            <w:tcW w:w="1691" w:type="dxa"/>
            <w:shd w:val="clear" w:color="auto" w:fill="auto"/>
          </w:tcPr>
          <w:p w:rsidR="004126F9" w:rsidRPr="00DE36B9" w:rsidRDefault="004126F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630(20.4)</w:t>
            </w:r>
          </w:p>
        </w:tc>
        <w:tc>
          <w:tcPr>
            <w:tcW w:w="1428" w:type="dxa"/>
            <w:shd w:val="clear" w:color="auto" w:fill="auto"/>
          </w:tcPr>
          <w:p w:rsidR="004126F9" w:rsidRPr="00DE36B9" w:rsidRDefault="004126F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411(19.7)</w:t>
            </w:r>
          </w:p>
        </w:tc>
        <w:tc>
          <w:tcPr>
            <w:tcW w:w="1559" w:type="dxa"/>
            <w:shd w:val="clear" w:color="auto" w:fill="auto"/>
          </w:tcPr>
          <w:p w:rsidR="004126F9" w:rsidRPr="00DE36B9" w:rsidRDefault="004126F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915(19.7)</w:t>
            </w:r>
          </w:p>
        </w:tc>
        <w:tc>
          <w:tcPr>
            <w:tcW w:w="1559" w:type="dxa"/>
            <w:shd w:val="clear" w:color="auto" w:fill="auto"/>
          </w:tcPr>
          <w:p w:rsidR="004126F9" w:rsidRPr="00DE36B9" w:rsidRDefault="004126F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471(18.0)</w:t>
            </w:r>
          </w:p>
        </w:tc>
        <w:tc>
          <w:tcPr>
            <w:tcW w:w="1701" w:type="dxa"/>
            <w:shd w:val="clear" w:color="auto" w:fill="auto"/>
          </w:tcPr>
          <w:p w:rsidR="004126F9" w:rsidRPr="00DE36B9" w:rsidRDefault="004126F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444(22.8)</w:t>
            </w:r>
          </w:p>
        </w:tc>
      </w:tr>
      <w:tr w:rsidR="00DE36B9" w:rsidRPr="00DE36B9" w:rsidTr="00C25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7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126F9" w:rsidRPr="00DE36B9" w:rsidRDefault="004126F9" w:rsidP="00DE36B9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3</w:t>
            </w:r>
          </w:p>
        </w:tc>
        <w:tc>
          <w:tcPr>
            <w:tcW w:w="1564" w:type="dxa"/>
            <w:shd w:val="clear" w:color="auto" w:fill="auto"/>
          </w:tcPr>
          <w:p w:rsidR="004126F9" w:rsidRPr="00DE36B9" w:rsidRDefault="004126F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1,029(19.9)</w:t>
            </w:r>
          </w:p>
        </w:tc>
        <w:tc>
          <w:tcPr>
            <w:tcW w:w="1691" w:type="dxa"/>
            <w:shd w:val="clear" w:color="auto" w:fill="auto"/>
          </w:tcPr>
          <w:p w:rsidR="004126F9" w:rsidRPr="00DE36B9" w:rsidRDefault="004126F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632(20.5)</w:t>
            </w:r>
          </w:p>
        </w:tc>
        <w:tc>
          <w:tcPr>
            <w:tcW w:w="1428" w:type="dxa"/>
            <w:shd w:val="clear" w:color="auto" w:fill="auto"/>
          </w:tcPr>
          <w:p w:rsidR="004126F9" w:rsidRPr="00DE36B9" w:rsidRDefault="004126F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397(19.0)</w:t>
            </w:r>
          </w:p>
        </w:tc>
        <w:tc>
          <w:tcPr>
            <w:tcW w:w="1559" w:type="dxa"/>
            <w:shd w:val="clear" w:color="auto" w:fill="auto"/>
          </w:tcPr>
          <w:p w:rsidR="004126F9" w:rsidRPr="00DE36B9" w:rsidRDefault="004126F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910(19.6)</w:t>
            </w:r>
          </w:p>
        </w:tc>
        <w:tc>
          <w:tcPr>
            <w:tcW w:w="1559" w:type="dxa"/>
            <w:shd w:val="clear" w:color="auto" w:fill="auto"/>
          </w:tcPr>
          <w:p w:rsidR="004126F9" w:rsidRPr="00DE36B9" w:rsidRDefault="004126F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518(19.8)</w:t>
            </w:r>
          </w:p>
        </w:tc>
        <w:tc>
          <w:tcPr>
            <w:tcW w:w="1701" w:type="dxa"/>
            <w:shd w:val="clear" w:color="auto" w:fill="auto"/>
          </w:tcPr>
          <w:p w:rsidR="004126F9" w:rsidRPr="00DE36B9" w:rsidRDefault="004126F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392(19.3)</w:t>
            </w:r>
          </w:p>
        </w:tc>
      </w:tr>
      <w:tr w:rsidR="00DE36B9" w:rsidRPr="00DE36B9" w:rsidTr="00C25525">
        <w:tc>
          <w:tcPr>
            <w:tcW w:w="397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126F9" w:rsidRPr="00DE36B9" w:rsidRDefault="004126F9" w:rsidP="00DE36B9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4</w:t>
            </w:r>
          </w:p>
        </w:tc>
        <w:tc>
          <w:tcPr>
            <w:tcW w:w="1564" w:type="dxa"/>
            <w:shd w:val="clear" w:color="auto" w:fill="auto"/>
          </w:tcPr>
          <w:p w:rsidR="004126F9" w:rsidRPr="00DE36B9" w:rsidRDefault="004126F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1,118(21.6)</w:t>
            </w:r>
          </w:p>
        </w:tc>
        <w:tc>
          <w:tcPr>
            <w:tcW w:w="1691" w:type="dxa"/>
            <w:shd w:val="clear" w:color="auto" w:fill="auto"/>
          </w:tcPr>
          <w:p w:rsidR="004126F9" w:rsidRPr="00DE36B9" w:rsidRDefault="004126F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642(20.8)</w:t>
            </w:r>
          </w:p>
        </w:tc>
        <w:tc>
          <w:tcPr>
            <w:tcW w:w="1428" w:type="dxa"/>
            <w:shd w:val="clear" w:color="auto" w:fill="auto"/>
          </w:tcPr>
          <w:p w:rsidR="004126F9" w:rsidRPr="00DE36B9" w:rsidRDefault="004126F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476(22.8)</w:t>
            </w:r>
          </w:p>
        </w:tc>
        <w:tc>
          <w:tcPr>
            <w:tcW w:w="1559" w:type="dxa"/>
            <w:shd w:val="clear" w:color="auto" w:fill="auto"/>
          </w:tcPr>
          <w:p w:rsidR="004126F9" w:rsidRPr="00DE36B9" w:rsidRDefault="004126F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1,056(22.7)</w:t>
            </w:r>
          </w:p>
        </w:tc>
        <w:tc>
          <w:tcPr>
            <w:tcW w:w="1559" w:type="dxa"/>
            <w:shd w:val="clear" w:color="auto" w:fill="auto"/>
          </w:tcPr>
          <w:p w:rsidR="004126F9" w:rsidRPr="00DE36B9" w:rsidRDefault="004126F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606(23.2)</w:t>
            </w:r>
          </w:p>
        </w:tc>
        <w:tc>
          <w:tcPr>
            <w:tcW w:w="1701" w:type="dxa"/>
            <w:shd w:val="clear" w:color="auto" w:fill="auto"/>
          </w:tcPr>
          <w:p w:rsidR="004126F9" w:rsidRPr="00DE36B9" w:rsidRDefault="004126F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450(22.1)</w:t>
            </w:r>
          </w:p>
        </w:tc>
      </w:tr>
      <w:tr w:rsidR="00DE36B9" w:rsidRPr="00DE36B9" w:rsidTr="00C25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70" w:type="dxa"/>
            <w:tcBorders>
              <w:top w:val="nil"/>
              <w:bottom w:val="dashed" w:sz="4" w:space="0" w:color="auto"/>
            </w:tcBorders>
            <w:shd w:val="clear" w:color="auto" w:fill="FFFFFF" w:themeFill="background1"/>
          </w:tcPr>
          <w:p w:rsidR="004126F9" w:rsidRPr="00DE36B9" w:rsidRDefault="004126F9" w:rsidP="00DE36B9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5</w:t>
            </w:r>
          </w:p>
        </w:tc>
        <w:tc>
          <w:tcPr>
            <w:tcW w:w="1564" w:type="dxa"/>
            <w:tcBorders>
              <w:bottom w:val="dashed" w:sz="4" w:space="0" w:color="auto"/>
            </w:tcBorders>
            <w:shd w:val="clear" w:color="auto" w:fill="auto"/>
          </w:tcPr>
          <w:p w:rsidR="004126F9" w:rsidRPr="00DE36B9" w:rsidRDefault="004126F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1,176(22.7)</w:t>
            </w:r>
          </w:p>
        </w:tc>
        <w:tc>
          <w:tcPr>
            <w:tcW w:w="1691" w:type="dxa"/>
            <w:tcBorders>
              <w:bottom w:val="dashed" w:sz="4" w:space="0" w:color="auto"/>
            </w:tcBorders>
            <w:shd w:val="clear" w:color="auto" w:fill="auto"/>
          </w:tcPr>
          <w:p w:rsidR="004126F9" w:rsidRPr="00DE36B9" w:rsidRDefault="004126F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719(23.3)</w:t>
            </w:r>
          </w:p>
        </w:tc>
        <w:tc>
          <w:tcPr>
            <w:tcW w:w="1428" w:type="dxa"/>
            <w:tcBorders>
              <w:bottom w:val="dashed" w:sz="4" w:space="0" w:color="auto"/>
            </w:tcBorders>
            <w:shd w:val="clear" w:color="auto" w:fill="auto"/>
          </w:tcPr>
          <w:p w:rsidR="004126F9" w:rsidRPr="00DE36B9" w:rsidRDefault="004126F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457(21.9)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shd w:val="clear" w:color="auto" w:fill="auto"/>
          </w:tcPr>
          <w:p w:rsidR="004126F9" w:rsidRPr="00DE36B9" w:rsidRDefault="004126F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1,061(22.8)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shd w:val="clear" w:color="auto" w:fill="auto"/>
          </w:tcPr>
          <w:p w:rsidR="004126F9" w:rsidRPr="00DE36B9" w:rsidRDefault="004126F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638(23.4)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shd w:val="clear" w:color="auto" w:fill="auto"/>
          </w:tcPr>
          <w:p w:rsidR="004126F9" w:rsidRPr="00DE36B9" w:rsidRDefault="004126F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423(20.8)</w:t>
            </w:r>
          </w:p>
        </w:tc>
      </w:tr>
      <w:tr w:rsidR="00DE36B9" w:rsidRPr="00DE36B9" w:rsidTr="00C25525">
        <w:tc>
          <w:tcPr>
            <w:tcW w:w="397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126F9" w:rsidRPr="00DE36B9" w:rsidRDefault="004126F9" w:rsidP="00DE36B9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BMI (Kg/m2); median [IQR]</w:t>
            </w:r>
          </w:p>
        </w:tc>
        <w:tc>
          <w:tcPr>
            <w:tcW w:w="1564" w:type="dxa"/>
            <w:shd w:val="clear" w:color="auto" w:fill="auto"/>
          </w:tcPr>
          <w:p w:rsidR="004126F9" w:rsidRPr="00DE36B9" w:rsidRDefault="004126F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26.1[22.6-30.4]</w:t>
            </w:r>
          </w:p>
        </w:tc>
        <w:tc>
          <w:tcPr>
            <w:tcW w:w="1691" w:type="dxa"/>
            <w:shd w:val="clear" w:color="auto" w:fill="auto"/>
          </w:tcPr>
          <w:p w:rsidR="004126F9" w:rsidRPr="00DE36B9" w:rsidRDefault="004126F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26.6[23.0-30.8]</w:t>
            </w:r>
          </w:p>
        </w:tc>
        <w:tc>
          <w:tcPr>
            <w:tcW w:w="1428" w:type="dxa"/>
            <w:shd w:val="clear" w:color="auto" w:fill="auto"/>
          </w:tcPr>
          <w:p w:rsidR="004126F9" w:rsidRPr="00DE36B9" w:rsidRDefault="004126F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25.4[21.9-29.9]</w:t>
            </w:r>
          </w:p>
        </w:tc>
        <w:tc>
          <w:tcPr>
            <w:tcW w:w="1559" w:type="dxa"/>
            <w:shd w:val="clear" w:color="auto" w:fill="auto"/>
          </w:tcPr>
          <w:p w:rsidR="004126F9" w:rsidRPr="00DE36B9" w:rsidRDefault="004126F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26.3[22.9-30.5]</w:t>
            </w:r>
          </w:p>
        </w:tc>
        <w:tc>
          <w:tcPr>
            <w:tcW w:w="1559" w:type="dxa"/>
            <w:shd w:val="clear" w:color="auto" w:fill="auto"/>
          </w:tcPr>
          <w:p w:rsidR="004126F9" w:rsidRPr="00DE36B9" w:rsidRDefault="004126F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26.9[23.6-31.3]</w:t>
            </w:r>
          </w:p>
        </w:tc>
        <w:tc>
          <w:tcPr>
            <w:tcW w:w="1701" w:type="dxa"/>
            <w:shd w:val="clear" w:color="auto" w:fill="auto"/>
          </w:tcPr>
          <w:p w:rsidR="004126F9" w:rsidRPr="00DE36B9" w:rsidRDefault="004126F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25.5[22.0-29.0]</w:t>
            </w:r>
          </w:p>
        </w:tc>
      </w:tr>
      <w:tr w:rsidR="00DE36B9" w:rsidRPr="00DE36B9" w:rsidTr="00C25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7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126F9" w:rsidRPr="00DE36B9" w:rsidRDefault="004126F9" w:rsidP="00DE36B9">
            <w:pPr>
              <w:spacing w:line="240" w:lineRule="auto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Cholesterol (mg/dL); mean (SD)</w:t>
            </w:r>
          </w:p>
        </w:tc>
        <w:tc>
          <w:tcPr>
            <w:tcW w:w="1564" w:type="dxa"/>
            <w:shd w:val="clear" w:color="auto" w:fill="auto"/>
          </w:tcPr>
          <w:p w:rsidR="004126F9" w:rsidRPr="00DE36B9" w:rsidRDefault="004126F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170.1±42.5</w:t>
            </w:r>
          </w:p>
        </w:tc>
        <w:tc>
          <w:tcPr>
            <w:tcW w:w="1691" w:type="dxa"/>
            <w:shd w:val="clear" w:color="auto" w:fill="auto"/>
          </w:tcPr>
          <w:p w:rsidR="004126F9" w:rsidRPr="00DE36B9" w:rsidRDefault="004126F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166.3±73.5</w:t>
            </w:r>
          </w:p>
        </w:tc>
        <w:tc>
          <w:tcPr>
            <w:tcW w:w="1428" w:type="dxa"/>
            <w:shd w:val="clear" w:color="auto" w:fill="auto"/>
          </w:tcPr>
          <w:p w:rsidR="004126F9" w:rsidRPr="00DE36B9" w:rsidRDefault="004126F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174±46.4</w:t>
            </w:r>
          </w:p>
        </w:tc>
        <w:tc>
          <w:tcPr>
            <w:tcW w:w="1559" w:type="dxa"/>
            <w:shd w:val="clear" w:color="auto" w:fill="auto"/>
          </w:tcPr>
          <w:p w:rsidR="004126F9" w:rsidRPr="00DE36B9" w:rsidRDefault="004126F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177.9±42.5</w:t>
            </w:r>
          </w:p>
        </w:tc>
        <w:tc>
          <w:tcPr>
            <w:tcW w:w="1559" w:type="dxa"/>
            <w:shd w:val="clear" w:color="auto" w:fill="auto"/>
          </w:tcPr>
          <w:p w:rsidR="004126F9" w:rsidRPr="00DE36B9" w:rsidRDefault="004126F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174.0±42.5</w:t>
            </w:r>
          </w:p>
        </w:tc>
        <w:tc>
          <w:tcPr>
            <w:tcW w:w="1701" w:type="dxa"/>
            <w:shd w:val="clear" w:color="auto" w:fill="auto"/>
          </w:tcPr>
          <w:p w:rsidR="004126F9" w:rsidRPr="00DE36B9" w:rsidRDefault="004126F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181.7±46.4</w:t>
            </w:r>
          </w:p>
        </w:tc>
      </w:tr>
      <w:tr w:rsidR="00DE36B9" w:rsidRPr="00DE36B9" w:rsidTr="00C25525">
        <w:tc>
          <w:tcPr>
            <w:tcW w:w="397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126F9" w:rsidRPr="00DE36B9" w:rsidRDefault="004126F9" w:rsidP="00DE36B9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Hb (g/dL); mean (SD)</w:t>
            </w:r>
          </w:p>
        </w:tc>
        <w:tc>
          <w:tcPr>
            <w:tcW w:w="1564" w:type="dxa"/>
            <w:tcBorders>
              <w:bottom w:val="nil"/>
            </w:tcBorders>
            <w:shd w:val="clear" w:color="auto" w:fill="auto"/>
          </w:tcPr>
          <w:p w:rsidR="004126F9" w:rsidRPr="00DE36B9" w:rsidRDefault="004126F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13.0±2.0</w:t>
            </w:r>
          </w:p>
        </w:tc>
        <w:tc>
          <w:tcPr>
            <w:tcW w:w="1691" w:type="dxa"/>
            <w:tcBorders>
              <w:bottom w:val="nil"/>
            </w:tcBorders>
            <w:shd w:val="clear" w:color="auto" w:fill="auto"/>
          </w:tcPr>
          <w:p w:rsidR="004126F9" w:rsidRPr="00DE36B9" w:rsidRDefault="004126F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13.0±1.9</w:t>
            </w:r>
          </w:p>
        </w:tc>
        <w:tc>
          <w:tcPr>
            <w:tcW w:w="1428" w:type="dxa"/>
            <w:tcBorders>
              <w:bottom w:val="nil"/>
            </w:tcBorders>
            <w:shd w:val="clear" w:color="auto" w:fill="auto"/>
          </w:tcPr>
          <w:p w:rsidR="004126F9" w:rsidRPr="00DE36B9" w:rsidRDefault="004126F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13.1±2.0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4126F9" w:rsidRPr="00DE36B9" w:rsidRDefault="004126F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13.4±1.9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4126F9" w:rsidRPr="00DE36B9" w:rsidRDefault="004126F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13.4±1.8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4126F9" w:rsidRPr="00DE36B9" w:rsidRDefault="004126F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13.4±1.9</w:t>
            </w:r>
          </w:p>
        </w:tc>
      </w:tr>
      <w:tr w:rsidR="00DE36B9" w:rsidRPr="00DE36B9" w:rsidTr="00C25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7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126F9" w:rsidRPr="00DE36B9" w:rsidRDefault="004126F9" w:rsidP="00DE36B9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Systolic BP (mmHg); mean (SD)</w:t>
            </w:r>
          </w:p>
        </w:tc>
        <w:tc>
          <w:tcPr>
            <w:tcW w:w="1564" w:type="dxa"/>
            <w:tcBorders>
              <w:top w:val="nil"/>
              <w:bottom w:val="nil"/>
            </w:tcBorders>
            <w:shd w:val="clear" w:color="auto" w:fill="auto"/>
          </w:tcPr>
          <w:p w:rsidR="004126F9" w:rsidRPr="00DE36B9" w:rsidRDefault="004126F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126.8±19.9</w:t>
            </w:r>
          </w:p>
        </w:tc>
        <w:tc>
          <w:tcPr>
            <w:tcW w:w="1691" w:type="dxa"/>
            <w:tcBorders>
              <w:top w:val="nil"/>
              <w:bottom w:val="nil"/>
            </w:tcBorders>
            <w:shd w:val="clear" w:color="auto" w:fill="auto"/>
          </w:tcPr>
          <w:p w:rsidR="004126F9" w:rsidRPr="00DE36B9" w:rsidRDefault="004126F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126.8±19.6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auto"/>
          </w:tcPr>
          <w:p w:rsidR="004126F9" w:rsidRPr="00DE36B9" w:rsidRDefault="004126F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126.9±20.3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4126F9" w:rsidRPr="00DE36B9" w:rsidRDefault="004126F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131.4±19.6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4126F9" w:rsidRPr="00DE36B9" w:rsidRDefault="004126F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131.8±19.4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4126F9" w:rsidRPr="00DE36B9" w:rsidRDefault="004126F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130.9±19.9</w:t>
            </w:r>
          </w:p>
        </w:tc>
      </w:tr>
      <w:tr w:rsidR="00DE36B9" w:rsidRPr="00DE36B9" w:rsidTr="00C25525">
        <w:tc>
          <w:tcPr>
            <w:tcW w:w="3970" w:type="dxa"/>
            <w:tcBorders>
              <w:top w:val="nil"/>
              <w:bottom w:val="dashed" w:sz="4" w:space="0" w:color="auto"/>
            </w:tcBorders>
            <w:shd w:val="clear" w:color="auto" w:fill="FFFFFF" w:themeFill="background1"/>
          </w:tcPr>
          <w:p w:rsidR="004126F9" w:rsidRPr="00DE36B9" w:rsidRDefault="004126F9" w:rsidP="00DE36B9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Diastolic BP (mmHg); mean (SD)</w:t>
            </w:r>
          </w:p>
        </w:tc>
        <w:tc>
          <w:tcPr>
            <w:tcW w:w="1564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:rsidR="004126F9" w:rsidRPr="00DE36B9" w:rsidRDefault="004126F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70.9±11.4</w:t>
            </w:r>
          </w:p>
        </w:tc>
        <w:tc>
          <w:tcPr>
            <w:tcW w:w="1691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:rsidR="004126F9" w:rsidRPr="00DE36B9" w:rsidRDefault="004126F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70.9±11.2</w:t>
            </w:r>
          </w:p>
        </w:tc>
        <w:tc>
          <w:tcPr>
            <w:tcW w:w="1428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:rsidR="004126F9" w:rsidRPr="00DE36B9" w:rsidRDefault="004126F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71.0±11.6</w:t>
            </w:r>
          </w:p>
        </w:tc>
        <w:tc>
          <w:tcPr>
            <w:tcW w:w="1559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:rsidR="004126F9" w:rsidRPr="00DE36B9" w:rsidRDefault="004126F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73.0±11.5</w:t>
            </w:r>
          </w:p>
        </w:tc>
        <w:tc>
          <w:tcPr>
            <w:tcW w:w="1559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:rsidR="004126F9" w:rsidRPr="00DE36B9" w:rsidRDefault="004126F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73.2±11.6</w:t>
            </w:r>
          </w:p>
        </w:tc>
        <w:tc>
          <w:tcPr>
            <w:tcW w:w="1701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:rsidR="004126F9" w:rsidRPr="00DE36B9" w:rsidRDefault="004126F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72.7±11.4</w:t>
            </w:r>
          </w:p>
        </w:tc>
      </w:tr>
      <w:tr w:rsidR="00DE36B9" w:rsidRPr="00DE36B9" w:rsidTr="00C25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70" w:type="dxa"/>
            <w:tcBorders>
              <w:top w:val="dashed" w:sz="4" w:space="0" w:color="auto"/>
              <w:bottom w:val="nil"/>
            </w:tcBorders>
            <w:shd w:val="clear" w:color="auto" w:fill="FFFFFF" w:themeFill="background1"/>
          </w:tcPr>
          <w:p w:rsidR="004126F9" w:rsidRPr="00DE36B9" w:rsidRDefault="004126F9" w:rsidP="00DE36B9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Diuretics; No. (%)</w:t>
            </w:r>
          </w:p>
        </w:tc>
        <w:tc>
          <w:tcPr>
            <w:tcW w:w="1564" w:type="dxa"/>
            <w:tcBorders>
              <w:top w:val="dashed" w:sz="4" w:space="0" w:color="auto"/>
            </w:tcBorders>
            <w:shd w:val="clear" w:color="auto" w:fill="auto"/>
          </w:tcPr>
          <w:p w:rsidR="004126F9" w:rsidRPr="00DE36B9" w:rsidRDefault="004126F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6,987(82.1)</w:t>
            </w:r>
          </w:p>
        </w:tc>
        <w:tc>
          <w:tcPr>
            <w:tcW w:w="1691" w:type="dxa"/>
            <w:tcBorders>
              <w:top w:val="dashed" w:sz="4" w:space="0" w:color="auto"/>
            </w:tcBorders>
            <w:shd w:val="clear" w:color="auto" w:fill="auto"/>
          </w:tcPr>
          <w:p w:rsidR="004126F9" w:rsidRPr="00DE36B9" w:rsidRDefault="004126F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4,055(81.0)</w:t>
            </w:r>
          </w:p>
        </w:tc>
        <w:tc>
          <w:tcPr>
            <w:tcW w:w="1428" w:type="dxa"/>
            <w:tcBorders>
              <w:top w:val="dashed" w:sz="4" w:space="0" w:color="auto"/>
            </w:tcBorders>
            <w:shd w:val="clear" w:color="auto" w:fill="auto"/>
          </w:tcPr>
          <w:p w:rsidR="004126F9" w:rsidRPr="00DE36B9" w:rsidRDefault="004126F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2,932(83.5)</w:t>
            </w:r>
          </w:p>
        </w:tc>
        <w:tc>
          <w:tcPr>
            <w:tcW w:w="1559" w:type="dxa"/>
            <w:tcBorders>
              <w:top w:val="dashed" w:sz="4" w:space="0" w:color="auto"/>
            </w:tcBorders>
            <w:shd w:val="clear" w:color="auto" w:fill="auto"/>
          </w:tcPr>
          <w:p w:rsidR="004126F9" w:rsidRPr="00DE36B9" w:rsidRDefault="004126F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3,721(80.0)</w:t>
            </w:r>
          </w:p>
        </w:tc>
        <w:tc>
          <w:tcPr>
            <w:tcW w:w="1559" w:type="dxa"/>
            <w:tcBorders>
              <w:top w:val="dashed" w:sz="4" w:space="0" w:color="auto"/>
            </w:tcBorders>
            <w:shd w:val="clear" w:color="auto" w:fill="auto"/>
          </w:tcPr>
          <w:p w:rsidR="004126F9" w:rsidRPr="00DE36B9" w:rsidRDefault="004126F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2,033(77.7)</w:t>
            </w:r>
          </w:p>
        </w:tc>
        <w:tc>
          <w:tcPr>
            <w:tcW w:w="1701" w:type="dxa"/>
            <w:tcBorders>
              <w:top w:val="dashed" w:sz="4" w:space="0" w:color="auto"/>
            </w:tcBorders>
            <w:shd w:val="clear" w:color="auto" w:fill="auto"/>
          </w:tcPr>
          <w:p w:rsidR="004126F9" w:rsidRPr="00DE36B9" w:rsidRDefault="004126F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1,688(83.0)</w:t>
            </w:r>
          </w:p>
        </w:tc>
      </w:tr>
      <w:tr w:rsidR="00DE36B9" w:rsidRPr="00DE36B9" w:rsidTr="00C25525">
        <w:tc>
          <w:tcPr>
            <w:tcW w:w="397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126F9" w:rsidRPr="00DE36B9" w:rsidRDefault="004126F9" w:rsidP="00DE36B9">
            <w:pPr>
              <w:spacing w:line="240" w:lineRule="auto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Beta blocker; No. (%)</w:t>
            </w:r>
          </w:p>
        </w:tc>
        <w:tc>
          <w:tcPr>
            <w:tcW w:w="1564" w:type="dxa"/>
            <w:shd w:val="clear" w:color="auto" w:fill="auto"/>
          </w:tcPr>
          <w:p w:rsidR="004126F9" w:rsidRPr="00DE36B9" w:rsidRDefault="004126F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3,136(36.8)</w:t>
            </w:r>
          </w:p>
        </w:tc>
        <w:tc>
          <w:tcPr>
            <w:tcW w:w="1691" w:type="dxa"/>
            <w:shd w:val="clear" w:color="auto" w:fill="auto"/>
          </w:tcPr>
          <w:p w:rsidR="004126F9" w:rsidRPr="00DE36B9" w:rsidRDefault="004126F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2,071(41.4)</w:t>
            </w:r>
          </w:p>
        </w:tc>
        <w:tc>
          <w:tcPr>
            <w:tcW w:w="1428" w:type="dxa"/>
            <w:shd w:val="clear" w:color="auto" w:fill="auto"/>
          </w:tcPr>
          <w:p w:rsidR="004126F9" w:rsidRPr="00DE36B9" w:rsidRDefault="004126F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1,065(30.3)</w:t>
            </w:r>
          </w:p>
        </w:tc>
        <w:tc>
          <w:tcPr>
            <w:tcW w:w="1559" w:type="dxa"/>
            <w:shd w:val="clear" w:color="auto" w:fill="auto"/>
          </w:tcPr>
          <w:p w:rsidR="004126F9" w:rsidRPr="00DE36B9" w:rsidRDefault="004126F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961(20.7)</w:t>
            </w:r>
          </w:p>
        </w:tc>
        <w:tc>
          <w:tcPr>
            <w:tcW w:w="1559" w:type="dxa"/>
            <w:shd w:val="clear" w:color="auto" w:fill="auto"/>
          </w:tcPr>
          <w:p w:rsidR="004126F9" w:rsidRPr="00DE36B9" w:rsidRDefault="004126F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640(24.5)</w:t>
            </w:r>
          </w:p>
        </w:tc>
        <w:tc>
          <w:tcPr>
            <w:tcW w:w="1701" w:type="dxa"/>
            <w:shd w:val="clear" w:color="auto" w:fill="auto"/>
          </w:tcPr>
          <w:p w:rsidR="004126F9" w:rsidRPr="00DE36B9" w:rsidRDefault="004126F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321(15.8)</w:t>
            </w:r>
          </w:p>
        </w:tc>
      </w:tr>
      <w:tr w:rsidR="00DE36B9" w:rsidRPr="00DE36B9" w:rsidTr="00C25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7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126F9" w:rsidRPr="00DE36B9" w:rsidRDefault="004126F9" w:rsidP="00DE36B9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ACEi; No. (%)</w:t>
            </w:r>
          </w:p>
        </w:tc>
        <w:tc>
          <w:tcPr>
            <w:tcW w:w="1564" w:type="dxa"/>
            <w:shd w:val="clear" w:color="auto" w:fill="auto"/>
          </w:tcPr>
          <w:p w:rsidR="004126F9" w:rsidRPr="00DE36B9" w:rsidRDefault="004126F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4,612(54.2)</w:t>
            </w:r>
          </w:p>
        </w:tc>
        <w:tc>
          <w:tcPr>
            <w:tcW w:w="1691" w:type="dxa"/>
            <w:shd w:val="clear" w:color="auto" w:fill="auto"/>
          </w:tcPr>
          <w:p w:rsidR="004126F9" w:rsidRPr="00DE36B9" w:rsidRDefault="004126F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2,719(54.3)</w:t>
            </w:r>
          </w:p>
        </w:tc>
        <w:tc>
          <w:tcPr>
            <w:tcW w:w="1428" w:type="dxa"/>
            <w:shd w:val="clear" w:color="auto" w:fill="auto"/>
          </w:tcPr>
          <w:p w:rsidR="004126F9" w:rsidRPr="00DE36B9" w:rsidRDefault="004126F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1,893(53.9)</w:t>
            </w:r>
          </w:p>
        </w:tc>
        <w:tc>
          <w:tcPr>
            <w:tcW w:w="1559" w:type="dxa"/>
            <w:shd w:val="clear" w:color="auto" w:fill="auto"/>
          </w:tcPr>
          <w:p w:rsidR="004126F9" w:rsidRPr="00DE36B9" w:rsidRDefault="004126F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2,774(59.6)</w:t>
            </w:r>
          </w:p>
        </w:tc>
        <w:tc>
          <w:tcPr>
            <w:tcW w:w="1559" w:type="dxa"/>
            <w:shd w:val="clear" w:color="auto" w:fill="auto"/>
          </w:tcPr>
          <w:p w:rsidR="004126F9" w:rsidRPr="00DE36B9" w:rsidRDefault="004126F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1,553(59.3)</w:t>
            </w:r>
          </w:p>
        </w:tc>
        <w:tc>
          <w:tcPr>
            <w:tcW w:w="1701" w:type="dxa"/>
            <w:shd w:val="clear" w:color="auto" w:fill="auto"/>
          </w:tcPr>
          <w:p w:rsidR="004126F9" w:rsidRPr="00DE36B9" w:rsidRDefault="004126F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1,221(60.0)</w:t>
            </w:r>
          </w:p>
        </w:tc>
      </w:tr>
      <w:tr w:rsidR="00DE36B9" w:rsidRPr="00DE36B9" w:rsidTr="00C25525">
        <w:tc>
          <w:tcPr>
            <w:tcW w:w="397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126F9" w:rsidRPr="00DE36B9" w:rsidRDefault="004126F9" w:rsidP="00DE36B9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ARB; No. (%)</w:t>
            </w:r>
          </w:p>
        </w:tc>
        <w:tc>
          <w:tcPr>
            <w:tcW w:w="1564" w:type="dxa"/>
            <w:shd w:val="clear" w:color="auto" w:fill="auto"/>
          </w:tcPr>
          <w:p w:rsidR="004126F9" w:rsidRPr="00DE36B9" w:rsidRDefault="004126F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1,439(16.9)</w:t>
            </w:r>
          </w:p>
        </w:tc>
        <w:tc>
          <w:tcPr>
            <w:tcW w:w="1691" w:type="dxa"/>
            <w:shd w:val="clear" w:color="auto" w:fill="auto"/>
          </w:tcPr>
          <w:p w:rsidR="004126F9" w:rsidRPr="00DE36B9" w:rsidRDefault="004126F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4,051(19.1)</w:t>
            </w:r>
          </w:p>
        </w:tc>
        <w:tc>
          <w:tcPr>
            <w:tcW w:w="1428" w:type="dxa"/>
            <w:shd w:val="clear" w:color="auto" w:fill="auto"/>
          </w:tcPr>
          <w:p w:rsidR="004126F9" w:rsidRPr="00DE36B9" w:rsidRDefault="004126F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3,025(86.2)</w:t>
            </w:r>
          </w:p>
        </w:tc>
        <w:tc>
          <w:tcPr>
            <w:tcW w:w="1559" w:type="dxa"/>
            <w:shd w:val="clear" w:color="auto" w:fill="auto"/>
          </w:tcPr>
          <w:p w:rsidR="004126F9" w:rsidRPr="00DE36B9" w:rsidRDefault="004126F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699(15.0)</w:t>
            </w:r>
          </w:p>
        </w:tc>
        <w:tc>
          <w:tcPr>
            <w:tcW w:w="1559" w:type="dxa"/>
            <w:shd w:val="clear" w:color="auto" w:fill="auto"/>
          </w:tcPr>
          <w:p w:rsidR="004126F9" w:rsidRPr="00DE36B9" w:rsidRDefault="004126F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460(17.6)</w:t>
            </w:r>
          </w:p>
        </w:tc>
        <w:tc>
          <w:tcPr>
            <w:tcW w:w="1701" w:type="dxa"/>
            <w:shd w:val="clear" w:color="auto" w:fill="auto"/>
          </w:tcPr>
          <w:p w:rsidR="004126F9" w:rsidRPr="00DE36B9" w:rsidRDefault="004126F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239(11.7)</w:t>
            </w:r>
          </w:p>
        </w:tc>
      </w:tr>
      <w:tr w:rsidR="00DE36B9" w:rsidRPr="00DE36B9" w:rsidTr="00C25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70" w:type="dxa"/>
            <w:tcBorders>
              <w:top w:val="nil"/>
              <w:bottom w:val="single" w:sz="4" w:space="0" w:color="FFFFFF" w:themeColor="background1"/>
            </w:tcBorders>
            <w:shd w:val="clear" w:color="auto" w:fill="FFFFFF" w:themeFill="background1"/>
          </w:tcPr>
          <w:p w:rsidR="004126F9" w:rsidRPr="00DE36B9" w:rsidRDefault="004126F9" w:rsidP="00DE36B9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Aspirin; No. (%)</w:t>
            </w:r>
          </w:p>
        </w:tc>
        <w:tc>
          <w:tcPr>
            <w:tcW w:w="1564" w:type="dxa"/>
            <w:tcBorders>
              <w:bottom w:val="single" w:sz="4" w:space="0" w:color="FFFFFF"/>
            </w:tcBorders>
            <w:shd w:val="clear" w:color="auto" w:fill="auto"/>
          </w:tcPr>
          <w:p w:rsidR="004126F9" w:rsidRPr="00DE36B9" w:rsidRDefault="004126F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6,382(75.0)</w:t>
            </w:r>
          </w:p>
        </w:tc>
        <w:tc>
          <w:tcPr>
            <w:tcW w:w="1691" w:type="dxa"/>
            <w:tcBorders>
              <w:bottom w:val="single" w:sz="4" w:space="0" w:color="FFFFFF"/>
            </w:tcBorders>
            <w:shd w:val="clear" w:color="auto" w:fill="auto"/>
          </w:tcPr>
          <w:p w:rsidR="004126F9" w:rsidRPr="00DE36B9" w:rsidRDefault="004126F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3,889(77.7)</w:t>
            </w:r>
          </w:p>
        </w:tc>
        <w:tc>
          <w:tcPr>
            <w:tcW w:w="1428" w:type="dxa"/>
            <w:tcBorders>
              <w:bottom w:val="single" w:sz="4" w:space="0" w:color="FFFFFF"/>
            </w:tcBorders>
            <w:shd w:val="clear" w:color="auto" w:fill="auto"/>
          </w:tcPr>
          <w:p w:rsidR="004126F9" w:rsidRPr="00DE36B9" w:rsidRDefault="004126F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2,493(77.7)</w:t>
            </w:r>
          </w:p>
        </w:tc>
        <w:tc>
          <w:tcPr>
            <w:tcW w:w="1559" w:type="dxa"/>
            <w:shd w:val="clear" w:color="auto" w:fill="auto"/>
          </w:tcPr>
          <w:p w:rsidR="004126F9" w:rsidRPr="00DE36B9" w:rsidRDefault="004126F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3,185(68.5)</w:t>
            </w:r>
          </w:p>
        </w:tc>
        <w:tc>
          <w:tcPr>
            <w:tcW w:w="1559" w:type="dxa"/>
            <w:tcBorders>
              <w:bottom w:val="single" w:sz="4" w:space="0" w:color="FFFFFF"/>
            </w:tcBorders>
            <w:shd w:val="clear" w:color="auto" w:fill="auto"/>
          </w:tcPr>
          <w:p w:rsidR="004126F9" w:rsidRPr="00DE36B9" w:rsidRDefault="004126F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1,875(71.7)</w:t>
            </w:r>
          </w:p>
        </w:tc>
        <w:tc>
          <w:tcPr>
            <w:tcW w:w="1701" w:type="dxa"/>
            <w:tcBorders>
              <w:bottom w:val="single" w:sz="4" w:space="0" w:color="FFFFFF"/>
            </w:tcBorders>
            <w:shd w:val="clear" w:color="auto" w:fill="auto"/>
          </w:tcPr>
          <w:p w:rsidR="004126F9" w:rsidRPr="00DE36B9" w:rsidRDefault="004126F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1,310(64.4)</w:t>
            </w:r>
          </w:p>
        </w:tc>
      </w:tr>
      <w:tr w:rsidR="00DE36B9" w:rsidRPr="00DE36B9" w:rsidTr="00C25525">
        <w:tc>
          <w:tcPr>
            <w:tcW w:w="3970" w:type="dxa"/>
            <w:tcBorders>
              <w:top w:val="single" w:sz="4" w:space="0" w:color="FFFFFF" w:themeColor="background1"/>
              <w:bottom w:val="dashed" w:sz="4" w:space="0" w:color="auto"/>
            </w:tcBorders>
            <w:shd w:val="clear" w:color="auto" w:fill="FFFFFF" w:themeFill="background1"/>
          </w:tcPr>
          <w:p w:rsidR="004126F9" w:rsidRPr="00DE36B9" w:rsidRDefault="004126F9" w:rsidP="00DE36B9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AA; No. (%)</w:t>
            </w:r>
          </w:p>
        </w:tc>
        <w:tc>
          <w:tcPr>
            <w:tcW w:w="1564" w:type="dxa"/>
            <w:tcBorders>
              <w:top w:val="single" w:sz="4" w:space="0" w:color="FFFFFF"/>
              <w:bottom w:val="dashed" w:sz="4" w:space="0" w:color="auto"/>
            </w:tcBorders>
            <w:shd w:val="clear" w:color="auto" w:fill="auto"/>
          </w:tcPr>
          <w:p w:rsidR="004126F9" w:rsidRPr="00DE36B9" w:rsidRDefault="004126F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1,847(21.7)</w:t>
            </w:r>
          </w:p>
        </w:tc>
        <w:tc>
          <w:tcPr>
            <w:tcW w:w="1691" w:type="dxa"/>
            <w:tcBorders>
              <w:top w:val="single" w:sz="4" w:space="0" w:color="FFFFFF"/>
              <w:bottom w:val="dashed" w:sz="4" w:space="0" w:color="auto"/>
            </w:tcBorders>
            <w:shd w:val="clear" w:color="auto" w:fill="auto"/>
          </w:tcPr>
          <w:p w:rsidR="004126F9" w:rsidRPr="00DE36B9" w:rsidRDefault="004126F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1,119(22.4)</w:t>
            </w:r>
          </w:p>
        </w:tc>
        <w:tc>
          <w:tcPr>
            <w:tcW w:w="1428" w:type="dxa"/>
            <w:tcBorders>
              <w:top w:val="single" w:sz="4" w:space="0" w:color="FFFFFF"/>
              <w:bottom w:val="dashed" w:sz="4" w:space="0" w:color="auto"/>
            </w:tcBorders>
            <w:shd w:val="clear" w:color="auto" w:fill="auto"/>
          </w:tcPr>
          <w:p w:rsidR="004126F9" w:rsidRPr="00DE36B9" w:rsidRDefault="004126F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728(71.0)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shd w:val="clear" w:color="auto" w:fill="auto"/>
          </w:tcPr>
          <w:p w:rsidR="004126F9" w:rsidRPr="00DE36B9" w:rsidRDefault="004126F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578(12.4)</w:t>
            </w:r>
          </w:p>
        </w:tc>
        <w:tc>
          <w:tcPr>
            <w:tcW w:w="1559" w:type="dxa"/>
            <w:tcBorders>
              <w:top w:val="single" w:sz="4" w:space="0" w:color="FFFFFF"/>
              <w:bottom w:val="dashed" w:sz="4" w:space="0" w:color="auto"/>
            </w:tcBorders>
            <w:shd w:val="clear" w:color="auto" w:fill="auto"/>
          </w:tcPr>
          <w:p w:rsidR="004126F9" w:rsidRPr="00DE36B9" w:rsidRDefault="004126F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326(12.5)</w:t>
            </w:r>
          </w:p>
        </w:tc>
        <w:tc>
          <w:tcPr>
            <w:tcW w:w="1701" w:type="dxa"/>
            <w:tcBorders>
              <w:top w:val="single" w:sz="4" w:space="0" w:color="FFFFFF"/>
              <w:bottom w:val="dashed" w:sz="4" w:space="0" w:color="auto"/>
            </w:tcBorders>
            <w:shd w:val="clear" w:color="auto" w:fill="auto"/>
          </w:tcPr>
          <w:p w:rsidR="004126F9" w:rsidRPr="00DE36B9" w:rsidRDefault="004126F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252(12.4)</w:t>
            </w:r>
          </w:p>
        </w:tc>
      </w:tr>
      <w:tr w:rsidR="000D5B2C" w:rsidRPr="00DE36B9" w:rsidTr="00DE3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72" w:type="dxa"/>
            <w:gridSpan w:val="7"/>
            <w:tcBorders>
              <w:top w:val="dashed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0D5B2C" w:rsidRPr="00DE36B9" w:rsidRDefault="000D5B2C" w:rsidP="00DE36B9">
            <w:pPr>
              <w:spacing w:line="240" w:lineRule="auto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COPD medications</w:t>
            </w:r>
            <w:r w:rsidR="004126F9" w:rsidRPr="00DE36B9">
              <w:rPr>
                <w:rFonts w:cs="Times New Roman"/>
                <w:color w:val="auto"/>
                <w:sz w:val="22"/>
                <w:szCs w:val="22"/>
                <w:lang w:eastAsia="en-US"/>
              </w:rPr>
              <w:t>; No. (%)</w:t>
            </w:r>
          </w:p>
        </w:tc>
      </w:tr>
      <w:tr w:rsidR="00DE36B9" w:rsidRPr="00DE36B9" w:rsidTr="00C25525">
        <w:tc>
          <w:tcPr>
            <w:tcW w:w="3970" w:type="dxa"/>
            <w:tcBorders>
              <w:top w:val="dashed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456E64" w:rsidRPr="00DE36B9" w:rsidRDefault="00456E64" w:rsidP="00DE36B9">
            <w:pPr>
              <w:spacing w:line="240" w:lineRule="auto"/>
              <w:rPr>
                <w:b/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No medications</w:t>
            </w:r>
          </w:p>
        </w:tc>
        <w:tc>
          <w:tcPr>
            <w:tcW w:w="1564" w:type="dxa"/>
            <w:tcBorders>
              <w:top w:val="dashed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456E64" w:rsidRPr="00DE36B9" w:rsidRDefault="00456E64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935(11.0)</w:t>
            </w:r>
          </w:p>
        </w:tc>
        <w:tc>
          <w:tcPr>
            <w:tcW w:w="1691" w:type="dxa"/>
            <w:tcBorders>
              <w:top w:val="single" w:sz="4" w:space="0" w:color="FFFFFF"/>
              <w:bottom w:val="dashed" w:sz="4" w:space="0" w:color="auto"/>
            </w:tcBorders>
            <w:shd w:val="clear" w:color="auto" w:fill="auto"/>
          </w:tcPr>
          <w:p w:rsidR="00456E64" w:rsidRPr="00DE36B9" w:rsidRDefault="00456E64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689(13.8)</w:t>
            </w:r>
          </w:p>
        </w:tc>
        <w:tc>
          <w:tcPr>
            <w:tcW w:w="1428" w:type="dxa"/>
            <w:tcBorders>
              <w:top w:val="single" w:sz="4" w:space="0" w:color="FFFFFF"/>
              <w:bottom w:val="dashed" w:sz="4" w:space="0" w:color="auto"/>
            </w:tcBorders>
            <w:shd w:val="clear" w:color="auto" w:fill="auto"/>
          </w:tcPr>
          <w:p w:rsidR="00456E64" w:rsidRPr="00DE36B9" w:rsidRDefault="00456E64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246(7.0)</w:t>
            </w:r>
          </w:p>
        </w:tc>
        <w:tc>
          <w:tcPr>
            <w:tcW w:w="1559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456E64" w:rsidRPr="00DE36B9" w:rsidRDefault="00456E64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741(15.9)</w:t>
            </w:r>
          </w:p>
        </w:tc>
        <w:tc>
          <w:tcPr>
            <w:tcW w:w="1559" w:type="dxa"/>
            <w:tcBorders>
              <w:top w:val="single" w:sz="4" w:space="0" w:color="FFFFFF"/>
              <w:bottom w:val="dashed" w:sz="4" w:space="0" w:color="auto"/>
            </w:tcBorders>
            <w:shd w:val="clear" w:color="auto" w:fill="auto"/>
          </w:tcPr>
          <w:p w:rsidR="00456E64" w:rsidRPr="00DE36B9" w:rsidRDefault="00456E64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464(17.7)</w:t>
            </w:r>
          </w:p>
        </w:tc>
        <w:tc>
          <w:tcPr>
            <w:tcW w:w="1701" w:type="dxa"/>
            <w:tcBorders>
              <w:top w:val="single" w:sz="4" w:space="0" w:color="FFFFFF"/>
              <w:bottom w:val="dashed" w:sz="4" w:space="0" w:color="auto"/>
            </w:tcBorders>
            <w:shd w:val="clear" w:color="auto" w:fill="auto"/>
          </w:tcPr>
          <w:p w:rsidR="00456E64" w:rsidRPr="00DE36B9" w:rsidRDefault="00456E64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277(13.6)</w:t>
            </w:r>
          </w:p>
        </w:tc>
      </w:tr>
      <w:tr w:rsidR="00DE36B9" w:rsidRPr="00DE36B9" w:rsidTr="00C25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456E64" w:rsidRPr="00DE36B9" w:rsidRDefault="00456E64" w:rsidP="00DE36B9">
            <w:pPr>
              <w:spacing w:line="240" w:lineRule="auto"/>
              <w:rPr>
                <w:b/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Short term inhalers only</w:t>
            </w:r>
          </w:p>
        </w:tc>
        <w:tc>
          <w:tcPr>
            <w:tcW w:w="15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456E64" w:rsidRPr="00DE36B9" w:rsidRDefault="00456E64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632(7.4)</w:t>
            </w:r>
          </w:p>
        </w:tc>
        <w:tc>
          <w:tcPr>
            <w:tcW w:w="1691" w:type="dxa"/>
            <w:tcBorders>
              <w:top w:val="single" w:sz="4" w:space="0" w:color="FFFFFF"/>
              <w:bottom w:val="dashed" w:sz="4" w:space="0" w:color="auto"/>
            </w:tcBorders>
            <w:shd w:val="clear" w:color="auto" w:fill="auto"/>
          </w:tcPr>
          <w:p w:rsidR="00456E64" w:rsidRPr="00DE36B9" w:rsidRDefault="00456E64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435(8.7)</w:t>
            </w:r>
          </w:p>
        </w:tc>
        <w:tc>
          <w:tcPr>
            <w:tcW w:w="1428" w:type="dxa"/>
            <w:tcBorders>
              <w:top w:val="single" w:sz="4" w:space="0" w:color="FFFFFF"/>
              <w:bottom w:val="dashed" w:sz="4" w:space="0" w:color="auto"/>
            </w:tcBorders>
            <w:shd w:val="clear" w:color="auto" w:fill="auto"/>
          </w:tcPr>
          <w:p w:rsidR="00456E64" w:rsidRPr="00DE36B9" w:rsidRDefault="00456E64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197(5.6)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456E64" w:rsidRPr="00DE36B9" w:rsidRDefault="00456E64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427(9.2)</w:t>
            </w:r>
          </w:p>
        </w:tc>
        <w:tc>
          <w:tcPr>
            <w:tcW w:w="1559" w:type="dxa"/>
            <w:tcBorders>
              <w:top w:val="single" w:sz="4" w:space="0" w:color="FFFFFF"/>
              <w:bottom w:val="dashed" w:sz="4" w:space="0" w:color="auto"/>
            </w:tcBorders>
            <w:shd w:val="clear" w:color="auto" w:fill="auto"/>
          </w:tcPr>
          <w:p w:rsidR="00456E64" w:rsidRPr="00DE36B9" w:rsidRDefault="00456E64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293(11.2)</w:t>
            </w:r>
          </w:p>
        </w:tc>
        <w:tc>
          <w:tcPr>
            <w:tcW w:w="1701" w:type="dxa"/>
            <w:tcBorders>
              <w:top w:val="single" w:sz="4" w:space="0" w:color="FFFFFF"/>
              <w:bottom w:val="dashed" w:sz="4" w:space="0" w:color="auto"/>
            </w:tcBorders>
            <w:shd w:val="clear" w:color="auto" w:fill="auto"/>
          </w:tcPr>
          <w:p w:rsidR="00456E64" w:rsidRPr="00DE36B9" w:rsidRDefault="00456E64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134(6.7)</w:t>
            </w:r>
          </w:p>
        </w:tc>
      </w:tr>
      <w:tr w:rsidR="00DE36B9" w:rsidRPr="00DE36B9" w:rsidTr="00C25525">
        <w:tc>
          <w:tcPr>
            <w:tcW w:w="39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456E64" w:rsidRPr="00DE36B9" w:rsidRDefault="00456E64" w:rsidP="00DE36B9">
            <w:pPr>
              <w:spacing w:line="240" w:lineRule="auto"/>
              <w:rPr>
                <w:b/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 xml:space="preserve">Monotherapy </w:t>
            </w:r>
          </w:p>
        </w:tc>
        <w:tc>
          <w:tcPr>
            <w:tcW w:w="15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456E64" w:rsidRPr="00DE36B9" w:rsidRDefault="00456E64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1,020(12.0)</w:t>
            </w:r>
          </w:p>
        </w:tc>
        <w:tc>
          <w:tcPr>
            <w:tcW w:w="1691" w:type="dxa"/>
            <w:tcBorders>
              <w:top w:val="single" w:sz="4" w:space="0" w:color="FFFFFF"/>
              <w:bottom w:val="dashed" w:sz="4" w:space="0" w:color="auto"/>
            </w:tcBorders>
            <w:shd w:val="clear" w:color="auto" w:fill="auto"/>
          </w:tcPr>
          <w:p w:rsidR="00456E64" w:rsidRPr="00DE36B9" w:rsidRDefault="00456E64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699(14.0)</w:t>
            </w:r>
          </w:p>
        </w:tc>
        <w:tc>
          <w:tcPr>
            <w:tcW w:w="1428" w:type="dxa"/>
            <w:tcBorders>
              <w:top w:val="single" w:sz="4" w:space="0" w:color="FFFFFF"/>
              <w:bottom w:val="dashed" w:sz="4" w:space="0" w:color="auto"/>
            </w:tcBorders>
            <w:shd w:val="clear" w:color="auto" w:fill="auto"/>
          </w:tcPr>
          <w:p w:rsidR="00456E64" w:rsidRPr="00DE36B9" w:rsidRDefault="00456E64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321(9.2)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456E64" w:rsidRPr="00DE36B9" w:rsidRDefault="00456E64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576(12.4)</w:t>
            </w:r>
          </w:p>
        </w:tc>
        <w:tc>
          <w:tcPr>
            <w:tcW w:w="1559" w:type="dxa"/>
            <w:tcBorders>
              <w:top w:val="single" w:sz="4" w:space="0" w:color="FFFFFF"/>
              <w:bottom w:val="dashed" w:sz="4" w:space="0" w:color="auto"/>
            </w:tcBorders>
            <w:shd w:val="clear" w:color="auto" w:fill="auto"/>
          </w:tcPr>
          <w:p w:rsidR="00456E64" w:rsidRPr="00DE36B9" w:rsidRDefault="00456E64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367(14.0)</w:t>
            </w:r>
          </w:p>
        </w:tc>
        <w:tc>
          <w:tcPr>
            <w:tcW w:w="1701" w:type="dxa"/>
            <w:tcBorders>
              <w:top w:val="single" w:sz="4" w:space="0" w:color="FFFFFF"/>
              <w:bottom w:val="dashed" w:sz="4" w:space="0" w:color="auto"/>
            </w:tcBorders>
            <w:shd w:val="clear" w:color="auto" w:fill="auto"/>
          </w:tcPr>
          <w:p w:rsidR="00456E64" w:rsidRPr="00DE36B9" w:rsidRDefault="00456E64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209(10.3)</w:t>
            </w:r>
          </w:p>
        </w:tc>
      </w:tr>
      <w:tr w:rsidR="00DE36B9" w:rsidRPr="00DE36B9" w:rsidTr="00C25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456E64" w:rsidRPr="00DE36B9" w:rsidRDefault="00456E64" w:rsidP="00DE36B9">
            <w:pPr>
              <w:spacing w:line="240" w:lineRule="auto"/>
              <w:rPr>
                <w:b/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 xml:space="preserve">Dual therapy </w:t>
            </w:r>
          </w:p>
        </w:tc>
        <w:tc>
          <w:tcPr>
            <w:tcW w:w="15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456E64" w:rsidRPr="00DE36B9" w:rsidRDefault="00456E64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1,545(18.1)</w:t>
            </w:r>
          </w:p>
        </w:tc>
        <w:tc>
          <w:tcPr>
            <w:tcW w:w="1691" w:type="dxa"/>
            <w:tcBorders>
              <w:top w:val="single" w:sz="4" w:space="0" w:color="FFFFFF"/>
              <w:bottom w:val="dashed" w:sz="4" w:space="0" w:color="auto"/>
            </w:tcBorders>
            <w:shd w:val="clear" w:color="auto" w:fill="auto"/>
          </w:tcPr>
          <w:p w:rsidR="00456E64" w:rsidRPr="00DE36B9" w:rsidRDefault="00456E64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996(19.9)</w:t>
            </w:r>
          </w:p>
        </w:tc>
        <w:tc>
          <w:tcPr>
            <w:tcW w:w="1428" w:type="dxa"/>
            <w:tcBorders>
              <w:top w:val="single" w:sz="4" w:space="0" w:color="FFFFFF"/>
              <w:bottom w:val="dashed" w:sz="4" w:space="0" w:color="auto"/>
            </w:tcBorders>
            <w:shd w:val="clear" w:color="auto" w:fill="auto"/>
          </w:tcPr>
          <w:p w:rsidR="00456E64" w:rsidRPr="00DE36B9" w:rsidRDefault="00456E64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549(15.6)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456E64" w:rsidRPr="00DE36B9" w:rsidRDefault="00456E64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894(19.2)</w:t>
            </w:r>
          </w:p>
        </w:tc>
        <w:tc>
          <w:tcPr>
            <w:tcW w:w="1559" w:type="dxa"/>
            <w:tcBorders>
              <w:top w:val="single" w:sz="4" w:space="0" w:color="FFFFFF"/>
              <w:bottom w:val="dashed" w:sz="4" w:space="0" w:color="auto"/>
            </w:tcBorders>
            <w:shd w:val="clear" w:color="auto" w:fill="auto"/>
          </w:tcPr>
          <w:p w:rsidR="00456E64" w:rsidRPr="00DE36B9" w:rsidRDefault="00456E64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576(22.0)</w:t>
            </w:r>
          </w:p>
        </w:tc>
        <w:tc>
          <w:tcPr>
            <w:tcW w:w="1701" w:type="dxa"/>
            <w:tcBorders>
              <w:top w:val="single" w:sz="4" w:space="0" w:color="FFFFFF"/>
              <w:bottom w:val="dashed" w:sz="4" w:space="0" w:color="auto"/>
            </w:tcBorders>
            <w:shd w:val="clear" w:color="auto" w:fill="auto"/>
          </w:tcPr>
          <w:p w:rsidR="00456E64" w:rsidRPr="00DE36B9" w:rsidRDefault="00456E64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318(15.6)</w:t>
            </w:r>
          </w:p>
        </w:tc>
      </w:tr>
      <w:tr w:rsidR="00DE36B9" w:rsidRPr="00DE36B9" w:rsidTr="00C25525">
        <w:tc>
          <w:tcPr>
            <w:tcW w:w="39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456E64" w:rsidRPr="00DE36B9" w:rsidRDefault="00456E64" w:rsidP="00DE36B9">
            <w:pPr>
              <w:spacing w:line="240" w:lineRule="auto"/>
              <w:rPr>
                <w:b/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 xml:space="preserve">Triple therapy </w:t>
            </w:r>
          </w:p>
        </w:tc>
        <w:tc>
          <w:tcPr>
            <w:tcW w:w="15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456E64" w:rsidRPr="00DE36B9" w:rsidRDefault="00456E64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1,639(19.30</w:t>
            </w:r>
          </w:p>
        </w:tc>
        <w:tc>
          <w:tcPr>
            <w:tcW w:w="1691" w:type="dxa"/>
            <w:tcBorders>
              <w:top w:val="single" w:sz="4" w:space="0" w:color="FFFFFF"/>
              <w:bottom w:val="dashed" w:sz="4" w:space="0" w:color="auto"/>
            </w:tcBorders>
            <w:shd w:val="clear" w:color="auto" w:fill="auto"/>
          </w:tcPr>
          <w:p w:rsidR="00456E64" w:rsidRPr="00DE36B9" w:rsidRDefault="00456E64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862(17.2)</w:t>
            </w:r>
          </w:p>
        </w:tc>
        <w:tc>
          <w:tcPr>
            <w:tcW w:w="1428" w:type="dxa"/>
            <w:tcBorders>
              <w:top w:val="single" w:sz="4" w:space="0" w:color="FFFFFF"/>
              <w:bottom w:val="dashed" w:sz="4" w:space="0" w:color="auto"/>
            </w:tcBorders>
            <w:shd w:val="clear" w:color="auto" w:fill="auto"/>
          </w:tcPr>
          <w:p w:rsidR="00456E64" w:rsidRPr="00DE36B9" w:rsidRDefault="00456E64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777(22.1)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456E64" w:rsidRPr="00DE36B9" w:rsidRDefault="00456E64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764(16.4)</w:t>
            </w:r>
          </w:p>
        </w:tc>
        <w:tc>
          <w:tcPr>
            <w:tcW w:w="1559" w:type="dxa"/>
            <w:tcBorders>
              <w:top w:val="single" w:sz="4" w:space="0" w:color="FFFFFF"/>
              <w:bottom w:val="dashed" w:sz="4" w:space="0" w:color="auto"/>
            </w:tcBorders>
            <w:shd w:val="clear" w:color="auto" w:fill="auto"/>
          </w:tcPr>
          <w:p w:rsidR="00456E64" w:rsidRPr="00DE36B9" w:rsidRDefault="00456E64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336(12.8)</w:t>
            </w:r>
          </w:p>
        </w:tc>
        <w:tc>
          <w:tcPr>
            <w:tcW w:w="1701" w:type="dxa"/>
            <w:tcBorders>
              <w:top w:val="single" w:sz="4" w:space="0" w:color="FFFFFF"/>
              <w:bottom w:val="dashed" w:sz="4" w:space="0" w:color="auto"/>
            </w:tcBorders>
            <w:shd w:val="clear" w:color="auto" w:fill="auto"/>
          </w:tcPr>
          <w:p w:rsidR="00456E64" w:rsidRPr="00DE36B9" w:rsidRDefault="00456E64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428(21.0)</w:t>
            </w:r>
          </w:p>
        </w:tc>
      </w:tr>
      <w:tr w:rsidR="00DE36B9" w:rsidRPr="00DE36B9" w:rsidTr="00C25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70" w:type="dxa"/>
            <w:shd w:val="clear" w:color="auto" w:fill="FFFFFF" w:themeFill="background1"/>
          </w:tcPr>
          <w:p w:rsidR="00456E64" w:rsidRPr="00DE36B9" w:rsidRDefault="00456E64" w:rsidP="00DE36B9">
            <w:pPr>
              <w:spacing w:line="240" w:lineRule="auto"/>
              <w:rPr>
                <w:b/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lastRenderedPageBreak/>
              <w:t>Oral steroids but no oxygen</w:t>
            </w:r>
          </w:p>
        </w:tc>
        <w:tc>
          <w:tcPr>
            <w:tcW w:w="1564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456E64" w:rsidRPr="00DE36B9" w:rsidRDefault="00456E64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2,385(28.0)</w:t>
            </w:r>
          </w:p>
        </w:tc>
        <w:tc>
          <w:tcPr>
            <w:tcW w:w="1691" w:type="dxa"/>
            <w:tcBorders>
              <w:top w:val="single" w:sz="4" w:space="0" w:color="FFFFFF"/>
              <w:bottom w:val="dashed" w:sz="4" w:space="0" w:color="auto"/>
            </w:tcBorders>
            <w:shd w:val="clear" w:color="auto" w:fill="auto"/>
          </w:tcPr>
          <w:p w:rsidR="00456E64" w:rsidRPr="00DE36B9" w:rsidRDefault="00456E64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1,185(23.7)</w:t>
            </w:r>
          </w:p>
        </w:tc>
        <w:tc>
          <w:tcPr>
            <w:tcW w:w="1428" w:type="dxa"/>
            <w:tcBorders>
              <w:top w:val="single" w:sz="4" w:space="0" w:color="FFFFFF"/>
              <w:bottom w:val="dashed" w:sz="4" w:space="0" w:color="auto"/>
            </w:tcBorders>
            <w:shd w:val="clear" w:color="auto" w:fill="auto"/>
          </w:tcPr>
          <w:p w:rsidR="00456E64" w:rsidRPr="00DE36B9" w:rsidRDefault="00456E64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1,198(34.1)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456E64" w:rsidRPr="00DE36B9" w:rsidRDefault="00456E64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1,152(24.8)</w:t>
            </w:r>
          </w:p>
        </w:tc>
        <w:tc>
          <w:tcPr>
            <w:tcW w:w="1559" w:type="dxa"/>
            <w:tcBorders>
              <w:top w:val="single" w:sz="4" w:space="0" w:color="FFFFFF"/>
              <w:bottom w:val="dashed" w:sz="4" w:space="0" w:color="auto"/>
            </w:tcBorders>
            <w:shd w:val="clear" w:color="auto" w:fill="auto"/>
          </w:tcPr>
          <w:p w:rsidR="00456E64" w:rsidRPr="00DE36B9" w:rsidRDefault="00456E64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554(21.2)</w:t>
            </w:r>
          </w:p>
        </w:tc>
        <w:tc>
          <w:tcPr>
            <w:tcW w:w="1701" w:type="dxa"/>
            <w:tcBorders>
              <w:top w:val="single" w:sz="4" w:space="0" w:color="FFFFFF"/>
              <w:bottom w:val="dashed" w:sz="4" w:space="0" w:color="auto"/>
            </w:tcBorders>
            <w:shd w:val="clear" w:color="auto" w:fill="auto"/>
          </w:tcPr>
          <w:p w:rsidR="00456E64" w:rsidRPr="00DE36B9" w:rsidRDefault="00456E64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598(29.3)</w:t>
            </w:r>
          </w:p>
        </w:tc>
      </w:tr>
      <w:tr w:rsidR="00DE36B9" w:rsidRPr="00DE36B9" w:rsidTr="00C25525">
        <w:tc>
          <w:tcPr>
            <w:tcW w:w="3970" w:type="dxa"/>
            <w:tcBorders>
              <w:bottom w:val="dashed" w:sz="4" w:space="0" w:color="auto"/>
            </w:tcBorders>
            <w:shd w:val="clear" w:color="auto" w:fill="FFFFFF" w:themeFill="background1"/>
          </w:tcPr>
          <w:p w:rsidR="00456E64" w:rsidRPr="00DE36B9" w:rsidRDefault="00456E64" w:rsidP="00DE36B9">
            <w:pPr>
              <w:spacing w:line="240" w:lineRule="auto"/>
              <w:rPr>
                <w:b/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Oxygen therapy</w:t>
            </w:r>
          </w:p>
        </w:tc>
        <w:tc>
          <w:tcPr>
            <w:tcW w:w="1564" w:type="dxa"/>
            <w:tcBorders>
              <w:bottom w:val="dashed" w:sz="4" w:space="0" w:color="auto"/>
            </w:tcBorders>
            <w:shd w:val="clear" w:color="auto" w:fill="auto"/>
          </w:tcPr>
          <w:p w:rsidR="00456E64" w:rsidRPr="00DE36B9" w:rsidRDefault="00456E64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361(4.2)</w:t>
            </w:r>
          </w:p>
        </w:tc>
        <w:tc>
          <w:tcPr>
            <w:tcW w:w="1691" w:type="dxa"/>
            <w:tcBorders>
              <w:top w:val="single" w:sz="4" w:space="0" w:color="FFFFFF"/>
              <w:bottom w:val="dashed" w:sz="4" w:space="0" w:color="auto"/>
            </w:tcBorders>
            <w:shd w:val="clear" w:color="auto" w:fill="auto"/>
          </w:tcPr>
          <w:p w:rsidR="00456E64" w:rsidRPr="00DE36B9" w:rsidRDefault="00456E64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139(2.8)</w:t>
            </w:r>
          </w:p>
        </w:tc>
        <w:tc>
          <w:tcPr>
            <w:tcW w:w="1428" w:type="dxa"/>
            <w:tcBorders>
              <w:top w:val="single" w:sz="4" w:space="0" w:color="FFFFFF"/>
              <w:bottom w:val="dashed" w:sz="4" w:space="0" w:color="auto"/>
            </w:tcBorders>
            <w:shd w:val="clear" w:color="auto" w:fill="auto"/>
          </w:tcPr>
          <w:p w:rsidR="00456E64" w:rsidRPr="00DE36B9" w:rsidRDefault="00456E64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222(6.3)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bottom w:val="dashed" w:sz="4" w:space="0" w:color="auto"/>
            </w:tcBorders>
            <w:shd w:val="clear" w:color="auto" w:fill="auto"/>
          </w:tcPr>
          <w:p w:rsidR="00456E64" w:rsidRPr="00DE36B9" w:rsidRDefault="00456E64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98(2.1)</w:t>
            </w:r>
          </w:p>
        </w:tc>
        <w:tc>
          <w:tcPr>
            <w:tcW w:w="1559" w:type="dxa"/>
            <w:tcBorders>
              <w:top w:val="single" w:sz="4" w:space="0" w:color="FFFFFF"/>
              <w:bottom w:val="dashed" w:sz="4" w:space="0" w:color="auto"/>
            </w:tcBorders>
            <w:shd w:val="clear" w:color="auto" w:fill="auto"/>
          </w:tcPr>
          <w:p w:rsidR="00456E64" w:rsidRPr="00DE36B9" w:rsidRDefault="00456E64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27(1.0)</w:t>
            </w:r>
          </w:p>
        </w:tc>
        <w:tc>
          <w:tcPr>
            <w:tcW w:w="1701" w:type="dxa"/>
            <w:tcBorders>
              <w:top w:val="single" w:sz="4" w:space="0" w:color="FFFFFF"/>
              <w:bottom w:val="dashed" w:sz="4" w:space="0" w:color="auto"/>
            </w:tcBorders>
            <w:shd w:val="clear" w:color="auto" w:fill="auto"/>
          </w:tcPr>
          <w:p w:rsidR="00456E64" w:rsidRPr="00DE36B9" w:rsidRDefault="00456E64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71(3.5)</w:t>
            </w:r>
          </w:p>
        </w:tc>
      </w:tr>
      <w:tr w:rsidR="00DE36B9" w:rsidRPr="00DE36B9" w:rsidTr="00C25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70" w:type="dxa"/>
            <w:shd w:val="clear" w:color="auto" w:fill="FFFFFF"/>
          </w:tcPr>
          <w:p w:rsidR="0028008F" w:rsidRPr="00DE36B9" w:rsidRDefault="004126F9" w:rsidP="00DE36B9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Diabetes; No. (%)</w:t>
            </w:r>
          </w:p>
        </w:tc>
        <w:tc>
          <w:tcPr>
            <w:tcW w:w="1564" w:type="dxa"/>
            <w:tcBorders>
              <w:top w:val="dashed" w:sz="4" w:space="0" w:color="auto"/>
            </w:tcBorders>
            <w:shd w:val="clear" w:color="auto" w:fill="FFFFFF"/>
          </w:tcPr>
          <w:p w:rsidR="0028008F" w:rsidRPr="00DE36B9" w:rsidRDefault="0014445F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2,018</w:t>
            </w:r>
            <w:r w:rsidR="00184BEE" w:rsidRPr="00DE36B9">
              <w:rPr>
                <w:sz w:val="22"/>
                <w:szCs w:val="22"/>
              </w:rPr>
              <w:t>(23.7)</w:t>
            </w:r>
          </w:p>
        </w:tc>
        <w:tc>
          <w:tcPr>
            <w:tcW w:w="1691" w:type="dxa"/>
            <w:shd w:val="clear" w:color="auto" w:fill="FFFFFF"/>
          </w:tcPr>
          <w:p w:rsidR="0028008F" w:rsidRPr="00DE36B9" w:rsidRDefault="0014445F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1,276</w:t>
            </w:r>
            <w:r w:rsidR="00184BEE" w:rsidRPr="00DE36B9">
              <w:rPr>
                <w:sz w:val="22"/>
                <w:szCs w:val="22"/>
              </w:rPr>
              <w:t>(25.5)</w:t>
            </w:r>
          </w:p>
        </w:tc>
        <w:tc>
          <w:tcPr>
            <w:tcW w:w="1428" w:type="dxa"/>
            <w:shd w:val="clear" w:color="auto" w:fill="FFFFFF"/>
          </w:tcPr>
          <w:p w:rsidR="0028008F" w:rsidRPr="00DE36B9" w:rsidRDefault="0014445F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742</w:t>
            </w:r>
            <w:r w:rsidR="00184BEE" w:rsidRPr="00DE36B9">
              <w:rPr>
                <w:sz w:val="22"/>
                <w:szCs w:val="22"/>
              </w:rPr>
              <w:t>(21.1)</w:t>
            </w:r>
          </w:p>
        </w:tc>
        <w:tc>
          <w:tcPr>
            <w:tcW w:w="1559" w:type="dxa"/>
            <w:tcBorders>
              <w:top w:val="dashed" w:sz="4" w:space="0" w:color="auto"/>
            </w:tcBorders>
            <w:shd w:val="clear" w:color="auto" w:fill="FFFFFF"/>
          </w:tcPr>
          <w:p w:rsidR="0028008F" w:rsidRPr="00DE36B9" w:rsidRDefault="00A8339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827</w:t>
            </w:r>
            <w:r w:rsidR="008B0FAD" w:rsidRPr="00DE36B9">
              <w:rPr>
                <w:sz w:val="22"/>
                <w:szCs w:val="22"/>
              </w:rPr>
              <w:t>(</w:t>
            </w:r>
            <w:r w:rsidRPr="00DE36B9">
              <w:rPr>
                <w:sz w:val="22"/>
                <w:szCs w:val="22"/>
              </w:rPr>
              <w:t>17.8</w:t>
            </w:r>
            <w:r w:rsidR="008B0FAD" w:rsidRPr="00DE36B9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shd w:val="clear" w:color="auto" w:fill="FFFFFF"/>
          </w:tcPr>
          <w:p w:rsidR="0028008F" w:rsidRPr="00DE36B9" w:rsidRDefault="00A8339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504</w:t>
            </w:r>
            <w:r w:rsidR="008B0FAD" w:rsidRPr="00DE36B9">
              <w:rPr>
                <w:sz w:val="22"/>
                <w:szCs w:val="22"/>
              </w:rPr>
              <w:t>(</w:t>
            </w:r>
            <w:r w:rsidRPr="00DE36B9">
              <w:rPr>
                <w:sz w:val="22"/>
                <w:szCs w:val="22"/>
              </w:rPr>
              <w:t>19.3</w:t>
            </w:r>
            <w:r w:rsidR="008B0FAD" w:rsidRPr="00DE36B9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FFFFFF"/>
          </w:tcPr>
          <w:p w:rsidR="0028008F" w:rsidRPr="00DE36B9" w:rsidRDefault="00A8339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323</w:t>
            </w:r>
            <w:r w:rsidR="008B0FAD" w:rsidRPr="00DE36B9">
              <w:rPr>
                <w:sz w:val="22"/>
                <w:szCs w:val="22"/>
              </w:rPr>
              <w:t>(</w:t>
            </w:r>
            <w:r w:rsidRPr="00DE36B9">
              <w:rPr>
                <w:sz w:val="22"/>
                <w:szCs w:val="22"/>
              </w:rPr>
              <w:t>15.9</w:t>
            </w:r>
            <w:r w:rsidR="008B0FAD" w:rsidRPr="00DE36B9">
              <w:rPr>
                <w:sz w:val="22"/>
                <w:szCs w:val="22"/>
              </w:rPr>
              <w:t>)</w:t>
            </w:r>
          </w:p>
        </w:tc>
      </w:tr>
      <w:tr w:rsidR="00DE36B9" w:rsidRPr="00DE36B9" w:rsidTr="00C25525">
        <w:tc>
          <w:tcPr>
            <w:tcW w:w="3970" w:type="dxa"/>
            <w:shd w:val="clear" w:color="auto" w:fill="FFFFFF"/>
          </w:tcPr>
          <w:p w:rsidR="0028008F" w:rsidRPr="00DE36B9" w:rsidRDefault="004126F9" w:rsidP="00DE36B9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Renal disease (eGFR &lt;60</w:t>
            </w:r>
            <w:r w:rsidR="003D23D2" w:rsidRPr="00DE36B9">
              <w:rPr>
                <w:sz w:val="22"/>
                <w:szCs w:val="22"/>
              </w:rPr>
              <w:t xml:space="preserve"> ml/min/m</w:t>
            </w:r>
            <w:r w:rsidR="003D23D2" w:rsidRPr="00DE36B9">
              <w:rPr>
                <w:sz w:val="22"/>
                <w:szCs w:val="22"/>
                <w:vertAlign w:val="superscript"/>
              </w:rPr>
              <w:t>2</w:t>
            </w:r>
            <w:r w:rsidR="003D23D2" w:rsidRPr="00DE36B9">
              <w:rPr>
                <w:sz w:val="22"/>
                <w:szCs w:val="22"/>
              </w:rPr>
              <w:t>)</w:t>
            </w:r>
            <w:r w:rsidRPr="00DE36B9">
              <w:rPr>
                <w:rFonts w:cs="Times New Roman"/>
                <w:color w:val="auto"/>
                <w:sz w:val="22"/>
                <w:szCs w:val="22"/>
                <w:lang w:eastAsia="en-US"/>
              </w:rPr>
              <w:t>; No. (%)</w:t>
            </w:r>
          </w:p>
        </w:tc>
        <w:tc>
          <w:tcPr>
            <w:tcW w:w="1564" w:type="dxa"/>
            <w:shd w:val="clear" w:color="auto" w:fill="FFFFFF"/>
          </w:tcPr>
          <w:p w:rsidR="0028008F" w:rsidRPr="00DE36B9" w:rsidRDefault="0014445F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4,039</w:t>
            </w:r>
            <w:r w:rsidR="00184BEE" w:rsidRPr="00DE36B9">
              <w:rPr>
                <w:sz w:val="22"/>
                <w:szCs w:val="22"/>
              </w:rPr>
              <w:t>(50.3)</w:t>
            </w:r>
          </w:p>
        </w:tc>
        <w:tc>
          <w:tcPr>
            <w:tcW w:w="1691" w:type="dxa"/>
            <w:shd w:val="clear" w:color="auto" w:fill="FFFFFF"/>
          </w:tcPr>
          <w:p w:rsidR="0028008F" w:rsidRPr="00DE36B9" w:rsidRDefault="00184BEE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2,548(54.3)</w:t>
            </w:r>
          </w:p>
        </w:tc>
        <w:tc>
          <w:tcPr>
            <w:tcW w:w="1428" w:type="dxa"/>
            <w:shd w:val="clear" w:color="auto" w:fill="FFFFFF"/>
          </w:tcPr>
          <w:p w:rsidR="0028008F" w:rsidRPr="00DE36B9" w:rsidRDefault="00184BEE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1,455(44.5)</w:t>
            </w:r>
          </w:p>
        </w:tc>
        <w:tc>
          <w:tcPr>
            <w:tcW w:w="1559" w:type="dxa"/>
            <w:shd w:val="clear" w:color="auto" w:fill="FFFFFF"/>
          </w:tcPr>
          <w:p w:rsidR="0028008F" w:rsidRPr="00DE36B9" w:rsidRDefault="00A8339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1,551</w:t>
            </w:r>
            <w:r w:rsidR="008B0FAD" w:rsidRPr="00DE36B9">
              <w:rPr>
                <w:sz w:val="22"/>
                <w:szCs w:val="22"/>
              </w:rPr>
              <w:t>(</w:t>
            </w:r>
            <w:r w:rsidRPr="00DE36B9">
              <w:rPr>
                <w:sz w:val="22"/>
                <w:szCs w:val="22"/>
              </w:rPr>
              <w:t>47.5</w:t>
            </w:r>
            <w:r w:rsidR="008B0FAD" w:rsidRPr="00DE36B9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shd w:val="clear" w:color="auto" w:fill="FFFFFF"/>
          </w:tcPr>
          <w:p w:rsidR="0028008F" w:rsidRPr="00DE36B9" w:rsidRDefault="00A8339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945</w:t>
            </w:r>
            <w:r w:rsidR="008B0FAD" w:rsidRPr="00DE36B9">
              <w:rPr>
                <w:sz w:val="22"/>
                <w:szCs w:val="22"/>
              </w:rPr>
              <w:t>(</w:t>
            </w:r>
            <w:r w:rsidRPr="00DE36B9">
              <w:rPr>
                <w:sz w:val="22"/>
                <w:szCs w:val="22"/>
              </w:rPr>
              <w:t>50</w:t>
            </w:r>
            <w:r w:rsidR="008B0FAD" w:rsidRPr="00DE36B9">
              <w:rPr>
                <w:sz w:val="22"/>
                <w:szCs w:val="22"/>
              </w:rPr>
              <w:t>.</w:t>
            </w:r>
            <w:r w:rsidRPr="00DE36B9">
              <w:rPr>
                <w:sz w:val="22"/>
                <w:szCs w:val="22"/>
              </w:rPr>
              <w:t>8</w:t>
            </w:r>
            <w:r w:rsidR="008B0FAD" w:rsidRPr="00DE36B9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FFFFFF"/>
          </w:tcPr>
          <w:p w:rsidR="0028008F" w:rsidRPr="00DE36B9" w:rsidRDefault="008B0FAD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6</w:t>
            </w:r>
            <w:r w:rsidR="00A83399" w:rsidRPr="00DE36B9">
              <w:rPr>
                <w:sz w:val="22"/>
                <w:szCs w:val="22"/>
              </w:rPr>
              <w:t>06</w:t>
            </w:r>
            <w:r w:rsidRPr="00DE36B9">
              <w:rPr>
                <w:sz w:val="22"/>
                <w:szCs w:val="22"/>
              </w:rPr>
              <w:t>(</w:t>
            </w:r>
            <w:r w:rsidR="00A83399" w:rsidRPr="00DE36B9">
              <w:rPr>
                <w:sz w:val="22"/>
                <w:szCs w:val="22"/>
              </w:rPr>
              <w:t>43.2</w:t>
            </w:r>
            <w:r w:rsidRPr="00DE36B9">
              <w:rPr>
                <w:sz w:val="22"/>
                <w:szCs w:val="22"/>
              </w:rPr>
              <w:t>)</w:t>
            </w:r>
          </w:p>
        </w:tc>
      </w:tr>
      <w:tr w:rsidR="00DE36B9" w:rsidRPr="00DE36B9" w:rsidTr="00C25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tcW w:w="3970" w:type="dxa"/>
            <w:shd w:val="clear" w:color="auto" w:fill="FFFFFF"/>
          </w:tcPr>
          <w:p w:rsidR="0028008F" w:rsidRPr="00DE36B9" w:rsidRDefault="0028008F" w:rsidP="00DE36B9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 xml:space="preserve">Atrial fibrillation </w:t>
            </w:r>
            <w:r w:rsidR="004126F9" w:rsidRPr="00DE36B9">
              <w:rPr>
                <w:sz w:val="22"/>
                <w:szCs w:val="22"/>
              </w:rPr>
              <w:t>; No. (%)</w:t>
            </w:r>
          </w:p>
        </w:tc>
        <w:tc>
          <w:tcPr>
            <w:tcW w:w="1564" w:type="dxa"/>
            <w:shd w:val="clear" w:color="auto" w:fill="FFFFFF"/>
          </w:tcPr>
          <w:p w:rsidR="0028008F" w:rsidRPr="00DE36B9" w:rsidRDefault="0014445F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3,215</w:t>
            </w:r>
            <w:r w:rsidR="00184BEE" w:rsidRPr="00DE36B9">
              <w:rPr>
                <w:sz w:val="22"/>
                <w:szCs w:val="22"/>
              </w:rPr>
              <w:t>(37.8)</w:t>
            </w:r>
          </w:p>
        </w:tc>
        <w:tc>
          <w:tcPr>
            <w:tcW w:w="1691" w:type="dxa"/>
            <w:shd w:val="clear" w:color="auto" w:fill="FFFFFF"/>
          </w:tcPr>
          <w:p w:rsidR="0028008F" w:rsidRPr="00DE36B9" w:rsidRDefault="0014445F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1,956</w:t>
            </w:r>
            <w:r w:rsidR="00184BEE" w:rsidRPr="00DE36B9">
              <w:rPr>
                <w:sz w:val="22"/>
                <w:szCs w:val="22"/>
              </w:rPr>
              <w:t>(32.7)</w:t>
            </w:r>
          </w:p>
        </w:tc>
        <w:tc>
          <w:tcPr>
            <w:tcW w:w="1428" w:type="dxa"/>
            <w:shd w:val="clear" w:color="auto" w:fill="FFFFFF"/>
          </w:tcPr>
          <w:p w:rsidR="0028008F" w:rsidRPr="00DE36B9" w:rsidRDefault="0014445F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1,259</w:t>
            </w:r>
            <w:r w:rsidR="00184BEE" w:rsidRPr="00DE36B9">
              <w:rPr>
                <w:sz w:val="22"/>
                <w:szCs w:val="22"/>
              </w:rPr>
              <w:t>(35.9)</w:t>
            </w:r>
          </w:p>
        </w:tc>
        <w:tc>
          <w:tcPr>
            <w:tcW w:w="1559" w:type="dxa"/>
            <w:shd w:val="clear" w:color="auto" w:fill="FFFFFF"/>
          </w:tcPr>
          <w:p w:rsidR="0028008F" w:rsidRPr="00DE36B9" w:rsidRDefault="00A8339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1,493</w:t>
            </w:r>
            <w:r w:rsidR="008B0FAD" w:rsidRPr="00DE36B9">
              <w:rPr>
                <w:sz w:val="22"/>
                <w:szCs w:val="22"/>
              </w:rPr>
              <w:t>(</w:t>
            </w:r>
            <w:r w:rsidRPr="00DE36B9">
              <w:rPr>
                <w:sz w:val="22"/>
                <w:szCs w:val="22"/>
              </w:rPr>
              <w:t>32.1</w:t>
            </w:r>
            <w:r w:rsidR="008B0FAD" w:rsidRPr="00DE36B9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shd w:val="clear" w:color="auto" w:fill="FFFFFF"/>
          </w:tcPr>
          <w:p w:rsidR="0028008F" w:rsidRPr="00DE36B9" w:rsidRDefault="00A8339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851</w:t>
            </w:r>
            <w:r w:rsidR="008B0FAD" w:rsidRPr="00DE36B9">
              <w:rPr>
                <w:sz w:val="22"/>
                <w:szCs w:val="22"/>
              </w:rPr>
              <w:t>(32.5)</w:t>
            </w:r>
          </w:p>
        </w:tc>
        <w:tc>
          <w:tcPr>
            <w:tcW w:w="1701" w:type="dxa"/>
            <w:shd w:val="clear" w:color="auto" w:fill="FFFFFF"/>
          </w:tcPr>
          <w:p w:rsidR="0028008F" w:rsidRPr="00DE36B9" w:rsidRDefault="00A8339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642</w:t>
            </w:r>
            <w:r w:rsidR="008B0FAD" w:rsidRPr="00DE36B9">
              <w:rPr>
                <w:sz w:val="22"/>
                <w:szCs w:val="22"/>
              </w:rPr>
              <w:t>(</w:t>
            </w:r>
            <w:r w:rsidRPr="00DE36B9">
              <w:rPr>
                <w:sz w:val="22"/>
                <w:szCs w:val="22"/>
              </w:rPr>
              <w:t>31.6</w:t>
            </w:r>
            <w:r w:rsidR="008B0FAD" w:rsidRPr="00DE36B9">
              <w:rPr>
                <w:sz w:val="22"/>
                <w:szCs w:val="22"/>
              </w:rPr>
              <w:t>)</w:t>
            </w:r>
          </w:p>
        </w:tc>
      </w:tr>
      <w:tr w:rsidR="00DE36B9" w:rsidRPr="00DE36B9" w:rsidTr="00C25525">
        <w:tc>
          <w:tcPr>
            <w:tcW w:w="3970" w:type="dxa"/>
            <w:shd w:val="clear" w:color="auto" w:fill="FFFFFF"/>
          </w:tcPr>
          <w:p w:rsidR="0028008F" w:rsidRPr="00DE36B9" w:rsidRDefault="0028008F" w:rsidP="00DE36B9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Hypertension</w:t>
            </w:r>
            <w:r w:rsidR="004126F9" w:rsidRPr="00DE36B9">
              <w:rPr>
                <w:sz w:val="22"/>
                <w:szCs w:val="22"/>
              </w:rPr>
              <w:t>; No. (%)</w:t>
            </w:r>
            <w:r w:rsidRPr="00DE36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4" w:type="dxa"/>
            <w:shd w:val="clear" w:color="auto" w:fill="FFFFFF"/>
          </w:tcPr>
          <w:p w:rsidR="0028008F" w:rsidRPr="00DE36B9" w:rsidRDefault="0014445F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4,703</w:t>
            </w:r>
            <w:r w:rsidR="00184BEE" w:rsidRPr="00DE36B9">
              <w:rPr>
                <w:sz w:val="22"/>
                <w:szCs w:val="22"/>
              </w:rPr>
              <w:t>(55.2)</w:t>
            </w:r>
          </w:p>
        </w:tc>
        <w:tc>
          <w:tcPr>
            <w:tcW w:w="1691" w:type="dxa"/>
            <w:shd w:val="clear" w:color="auto" w:fill="FFFFFF"/>
          </w:tcPr>
          <w:p w:rsidR="0028008F" w:rsidRPr="00DE36B9" w:rsidRDefault="0014445F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2,914</w:t>
            </w:r>
            <w:r w:rsidR="00184BEE" w:rsidRPr="00DE36B9">
              <w:rPr>
                <w:sz w:val="22"/>
                <w:szCs w:val="22"/>
              </w:rPr>
              <w:t>(58.2)</w:t>
            </w:r>
          </w:p>
        </w:tc>
        <w:tc>
          <w:tcPr>
            <w:tcW w:w="1428" w:type="dxa"/>
            <w:shd w:val="clear" w:color="auto" w:fill="FFFFFF"/>
          </w:tcPr>
          <w:p w:rsidR="0028008F" w:rsidRPr="00DE36B9" w:rsidRDefault="0014445F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1,789</w:t>
            </w:r>
            <w:r w:rsidR="00184BEE" w:rsidRPr="00DE36B9">
              <w:rPr>
                <w:sz w:val="22"/>
                <w:szCs w:val="22"/>
              </w:rPr>
              <w:t>(51.0)</w:t>
            </w:r>
          </w:p>
        </w:tc>
        <w:tc>
          <w:tcPr>
            <w:tcW w:w="1559" w:type="dxa"/>
            <w:shd w:val="clear" w:color="auto" w:fill="FFFFFF"/>
          </w:tcPr>
          <w:p w:rsidR="0028008F" w:rsidRPr="00DE36B9" w:rsidRDefault="00A8339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2,434</w:t>
            </w:r>
            <w:r w:rsidR="008B0FAD" w:rsidRPr="00DE36B9">
              <w:rPr>
                <w:sz w:val="22"/>
                <w:szCs w:val="22"/>
              </w:rPr>
              <w:t>(</w:t>
            </w:r>
            <w:r w:rsidRPr="00DE36B9">
              <w:rPr>
                <w:sz w:val="22"/>
                <w:szCs w:val="22"/>
              </w:rPr>
              <w:t>52.3</w:t>
            </w:r>
            <w:r w:rsidR="008B0FAD" w:rsidRPr="00DE36B9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shd w:val="clear" w:color="auto" w:fill="FFFFFF"/>
          </w:tcPr>
          <w:p w:rsidR="0028008F" w:rsidRPr="00DE36B9" w:rsidRDefault="00A8339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1,486</w:t>
            </w:r>
            <w:r w:rsidR="008B0FAD" w:rsidRPr="00DE36B9">
              <w:rPr>
                <w:sz w:val="22"/>
                <w:szCs w:val="22"/>
              </w:rPr>
              <w:t>(</w:t>
            </w:r>
            <w:r w:rsidRPr="00DE36B9">
              <w:rPr>
                <w:sz w:val="22"/>
                <w:szCs w:val="22"/>
              </w:rPr>
              <w:t>56.8</w:t>
            </w:r>
            <w:r w:rsidR="008B0FAD" w:rsidRPr="00DE36B9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FFFFFF"/>
          </w:tcPr>
          <w:p w:rsidR="0028008F" w:rsidRPr="00DE36B9" w:rsidRDefault="00A8339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948</w:t>
            </w:r>
            <w:r w:rsidR="008B0FAD" w:rsidRPr="00DE36B9">
              <w:rPr>
                <w:sz w:val="22"/>
                <w:szCs w:val="22"/>
              </w:rPr>
              <w:t>(</w:t>
            </w:r>
            <w:r w:rsidRPr="00DE36B9">
              <w:rPr>
                <w:sz w:val="22"/>
                <w:szCs w:val="22"/>
              </w:rPr>
              <w:t>46.6</w:t>
            </w:r>
            <w:r w:rsidR="008B0FAD" w:rsidRPr="00DE36B9">
              <w:rPr>
                <w:sz w:val="22"/>
                <w:szCs w:val="22"/>
              </w:rPr>
              <w:t>)</w:t>
            </w:r>
          </w:p>
        </w:tc>
      </w:tr>
      <w:tr w:rsidR="00DE36B9" w:rsidRPr="00DE36B9" w:rsidTr="00C25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70" w:type="dxa"/>
            <w:shd w:val="clear" w:color="auto" w:fill="FFFFFF"/>
          </w:tcPr>
          <w:p w:rsidR="004126F9" w:rsidRPr="00DE36B9" w:rsidRDefault="0028008F" w:rsidP="00DE36B9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Ischamic heart diseas</w:t>
            </w:r>
            <w:r w:rsidR="004126F9" w:rsidRPr="00DE36B9">
              <w:rPr>
                <w:sz w:val="22"/>
                <w:szCs w:val="22"/>
              </w:rPr>
              <w:t>e</w:t>
            </w:r>
            <w:r w:rsidR="004126F9" w:rsidRPr="00DE36B9">
              <w:rPr>
                <w:rFonts w:cs="Times New Roman"/>
                <w:color w:val="auto"/>
                <w:sz w:val="22"/>
                <w:szCs w:val="22"/>
                <w:lang w:eastAsia="en-US"/>
              </w:rPr>
              <w:t>; No. (%)</w:t>
            </w:r>
          </w:p>
        </w:tc>
        <w:tc>
          <w:tcPr>
            <w:tcW w:w="1564" w:type="dxa"/>
            <w:shd w:val="clear" w:color="auto" w:fill="FFFFFF"/>
          </w:tcPr>
          <w:p w:rsidR="0028008F" w:rsidRPr="00DE36B9" w:rsidRDefault="0014445F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3,604</w:t>
            </w:r>
            <w:r w:rsidR="00184BEE" w:rsidRPr="00DE36B9">
              <w:rPr>
                <w:sz w:val="22"/>
                <w:szCs w:val="22"/>
              </w:rPr>
              <w:t>(42.3)</w:t>
            </w:r>
          </w:p>
        </w:tc>
        <w:tc>
          <w:tcPr>
            <w:tcW w:w="1691" w:type="dxa"/>
            <w:shd w:val="clear" w:color="auto" w:fill="FFFFFF"/>
          </w:tcPr>
          <w:p w:rsidR="0028008F" w:rsidRPr="00DE36B9" w:rsidRDefault="00184BEE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2,318(46.3)</w:t>
            </w:r>
          </w:p>
        </w:tc>
        <w:tc>
          <w:tcPr>
            <w:tcW w:w="1428" w:type="dxa"/>
            <w:shd w:val="clear" w:color="auto" w:fill="FFFFFF"/>
          </w:tcPr>
          <w:p w:rsidR="0028008F" w:rsidRPr="00DE36B9" w:rsidRDefault="00184BEE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1,286(36.6)</w:t>
            </w:r>
          </w:p>
        </w:tc>
        <w:tc>
          <w:tcPr>
            <w:tcW w:w="1559" w:type="dxa"/>
            <w:shd w:val="clear" w:color="auto" w:fill="FFFFFF"/>
          </w:tcPr>
          <w:p w:rsidR="0028008F" w:rsidRPr="00DE36B9" w:rsidRDefault="00A8339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1,815</w:t>
            </w:r>
            <w:r w:rsidR="008B0FAD" w:rsidRPr="00DE36B9">
              <w:rPr>
                <w:sz w:val="22"/>
                <w:szCs w:val="22"/>
              </w:rPr>
              <w:t>(</w:t>
            </w:r>
            <w:r w:rsidRPr="00DE36B9">
              <w:rPr>
                <w:sz w:val="22"/>
                <w:szCs w:val="22"/>
              </w:rPr>
              <w:t>39.0</w:t>
            </w:r>
            <w:r w:rsidR="008B0FAD" w:rsidRPr="00DE36B9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shd w:val="clear" w:color="auto" w:fill="FFFFFF"/>
          </w:tcPr>
          <w:p w:rsidR="0028008F" w:rsidRPr="00DE36B9" w:rsidRDefault="008B0FAD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1,</w:t>
            </w:r>
            <w:r w:rsidR="00A83399" w:rsidRPr="00DE36B9">
              <w:rPr>
                <w:sz w:val="22"/>
                <w:szCs w:val="22"/>
              </w:rPr>
              <w:t>126</w:t>
            </w:r>
            <w:r w:rsidRPr="00DE36B9">
              <w:rPr>
                <w:sz w:val="22"/>
                <w:szCs w:val="22"/>
              </w:rPr>
              <w:t>(</w:t>
            </w:r>
            <w:r w:rsidR="00A83399" w:rsidRPr="00DE36B9">
              <w:rPr>
                <w:sz w:val="22"/>
                <w:szCs w:val="22"/>
              </w:rPr>
              <w:t>43.0</w:t>
            </w:r>
            <w:r w:rsidRPr="00DE36B9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FFFFFF"/>
          </w:tcPr>
          <w:p w:rsidR="0028008F" w:rsidRPr="00DE36B9" w:rsidRDefault="00A8339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689</w:t>
            </w:r>
            <w:r w:rsidR="008B0FAD" w:rsidRPr="00DE36B9">
              <w:rPr>
                <w:sz w:val="22"/>
                <w:szCs w:val="22"/>
              </w:rPr>
              <w:t>(</w:t>
            </w:r>
            <w:r w:rsidRPr="00DE36B9">
              <w:rPr>
                <w:sz w:val="22"/>
                <w:szCs w:val="22"/>
              </w:rPr>
              <w:t>33.9</w:t>
            </w:r>
            <w:r w:rsidR="008B0FAD" w:rsidRPr="00DE36B9">
              <w:rPr>
                <w:sz w:val="22"/>
                <w:szCs w:val="22"/>
              </w:rPr>
              <w:t>)</w:t>
            </w:r>
          </w:p>
        </w:tc>
      </w:tr>
      <w:tr w:rsidR="00DE36B9" w:rsidRPr="00DE36B9" w:rsidTr="00C25525">
        <w:tc>
          <w:tcPr>
            <w:tcW w:w="3970" w:type="dxa"/>
            <w:shd w:val="clear" w:color="auto" w:fill="FFFFFF"/>
          </w:tcPr>
          <w:p w:rsidR="0028008F" w:rsidRPr="00DE36B9" w:rsidRDefault="0028008F" w:rsidP="00DE36B9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Myocardial infarction</w:t>
            </w:r>
            <w:r w:rsidR="004126F9" w:rsidRPr="00DE36B9">
              <w:rPr>
                <w:rFonts w:cs="Times New Roman"/>
                <w:color w:val="auto"/>
                <w:sz w:val="22"/>
                <w:szCs w:val="22"/>
                <w:lang w:eastAsia="en-US"/>
              </w:rPr>
              <w:t>; No. (%)</w:t>
            </w:r>
          </w:p>
        </w:tc>
        <w:tc>
          <w:tcPr>
            <w:tcW w:w="1564" w:type="dxa"/>
            <w:shd w:val="clear" w:color="auto" w:fill="FFFFFF"/>
          </w:tcPr>
          <w:p w:rsidR="0028008F" w:rsidRPr="00DE36B9" w:rsidRDefault="0014445F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2,315</w:t>
            </w:r>
            <w:r w:rsidR="00184BEE" w:rsidRPr="00DE36B9">
              <w:rPr>
                <w:sz w:val="22"/>
                <w:szCs w:val="22"/>
              </w:rPr>
              <w:t>(27.2)</w:t>
            </w:r>
          </w:p>
        </w:tc>
        <w:tc>
          <w:tcPr>
            <w:tcW w:w="1691" w:type="dxa"/>
            <w:shd w:val="clear" w:color="auto" w:fill="FFFFFF"/>
          </w:tcPr>
          <w:p w:rsidR="0028008F" w:rsidRPr="00DE36B9" w:rsidRDefault="00184BEE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1,457(29.1)</w:t>
            </w:r>
          </w:p>
        </w:tc>
        <w:tc>
          <w:tcPr>
            <w:tcW w:w="1428" w:type="dxa"/>
            <w:shd w:val="clear" w:color="auto" w:fill="FFFFFF"/>
          </w:tcPr>
          <w:p w:rsidR="0028008F" w:rsidRPr="00DE36B9" w:rsidRDefault="00184BEE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2,414(24.4)</w:t>
            </w:r>
          </w:p>
        </w:tc>
        <w:tc>
          <w:tcPr>
            <w:tcW w:w="1559" w:type="dxa"/>
            <w:shd w:val="clear" w:color="auto" w:fill="FFFFFF"/>
          </w:tcPr>
          <w:p w:rsidR="0028008F" w:rsidRPr="00DE36B9" w:rsidRDefault="00A8339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875</w:t>
            </w:r>
            <w:r w:rsidR="008B0FAD" w:rsidRPr="00DE36B9">
              <w:rPr>
                <w:sz w:val="22"/>
                <w:szCs w:val="22"/>
              </w:rPr>
              <w:t>(18.8)</w:t>
            </w:r>
          </w:p>
        </w:tc>
        <w:tc>
          <w:tcPr>
            <w:tcW w:w="1559" w:type="dxa"/>
            <w:shd w:val="clear" w:color="auto" w:fill="FFFFFF"/>
          </w:tcPr>
          <w:p w:rsidR="0028008F" w:rsidRPr="00DE36B9" w:rsidRDefault="00A8339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582</w:t>
            </w:r>
            <w:r w:rsidR="008B0FAD" w:rsidRPr="00DE36B9">
              <w:rPr>
                <w:sz w:val="22"/>
                <w:szCs w:val="22"/>
              </w:rPr>
              <w:t>(22.2)</w:t>
            </w:r>
          </w:p>
        </w:tc>
        <w:tc>
          <w:tcPr>
            <w:tcW w:w="1701" w:type="dxa"/>
            <w:shd w:val="clear" w:color="auto" w:fill="FFFFFF"/>
          </w:tcPr>
          <w:p w:rsidR="0028008F" w:rsidRPr="00DE36B9" w:rsidRDefault="00A8339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293</w:t>
            </w:r>
            <w:r w:rsidR="008B0FAD" w:rsidRPr="00DE36B9">
              <w:rPr>
                <w:sz w:val="22"/>
                <w:szCs w:val="22"/>
              </w:rPr>
              <w:t>(14.2)</w:t>
            </w:r>
          </w:p>
        </w:tc>
      </w:tr>
      <w:tr w:rsidR="00DE36B9" w:rsidRPr="00DE36B9" w:rsidTr="00C25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70" w:type="dxa"/>
            <w:tcBorders>
              <w:top w:val="dashed" w:sz="4" w:space="0" w:color="auto"/>
              <w:bottom w:val="nil"/>
            </w:tcBorders>
            <w:shd w:val="clear" w:color="auto" w:fill="FFFFFF" w:themeFill="background1"/>
          </w:tcPr>
          <w:p w:rsidR="004126F9" w:rsidRPr="00DE36B9" w:rsidRDefault="004126F9" w:rsidP="00DE36B9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 xml:space="preserve">Smoking status; No. (%) </w:t>
            </w:r>
          </w:p>
        </w:tc>
        <w:tc>
          <w:tcPr>
            <w:tcW w:w="1564" w:type="dxa"/>
            <w:tcBorders>
              <w:top w:val="dashed" w:sz="4" w:space="0" w:color="auto"/>
            </w:tcBorders>
            <w:shd w:val="clear" w:color="auto" w:fill="auto"/>
          </w:tcPr>
          <w:p w:rsidR="004126F9" w:rsidRPr="00DE36B9" w:rsidRDefault="004126F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dashed" w:sz="4" w:space="0" w:color="auto"/>
            </w:tcBorders>
            <w:shd w:val="clear" w:color="auto" w:fill="auto"/>
          </w:tcPr>
          <w:p w:rsidR="004126F9" w:rsidRPr="00DE36B9" w:rsidRDefault="004126F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dashed" w:sz="4" w:space="0" w:color="auto"/>
            </w:tcBorders>
            <w:shd w:val="clear" w:color="auto" w:fill="auto"/>
          </w:tcPr>
          <w:p w:rsidR="004126F9" w:rsidRPr="00DE36B9" w:rsidRDefault="004126F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shd w:val="clear" w:color="auto" w:fill="auto"/>
          </w:tcPr>
          <w:p w:rsidR="004126F9" w:rsidRPr="00DE36B9" w:rsidRDefault="004126F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shd w:val="clear" w:color="auto" w:fill="auto"/>
          </w:tcPr>
          <w:p w:rsidR="004126F9" w:rsidRPr="00DE36B9" w:rsidRDefault="004126F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  <w:shd w:val="clear" w:color="auto" w:fill="auto"/>
          </w:tcPr>
          <w:p w:rsidR="004126F9" w:rsidRPr="00DE36B9" w:rsidRDefault="004126F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E36B9" w:rsidRPr="00DE36B9" w:rsidTr="00C25525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126F9" w:rsidRPr="00DE36B9" w:rsidRDefault="004126F9" w:rsidP="00DE36B9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 xml:space="preserve">Current      </w:t>
            </w:r>
          </w:p>
        </w:tc>
        <w:tc>
          <w:tcPr>
            <w:tcW w:w="1564" w:type="dxa"/>
            <w:shd w:val="clear" w:color="auto" w:fill="auto"/>
          </w:tcPr>
          <w:p w:rsidR="004126F9" w:rsidRPr="00DE36B9" w:rsidRDefault="004126F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1,242(14.6)</w:t>
            </w:r>
          </w:p>
        </w:tc>
        <w:tc>
          <w:tcPr>
            <w:tcW w:w="1691" w:type="dxa"/>
            <w:shd w:val="clear" w:color="auto" w:fill="auto"/>
          </w:tcPr>
          <w:p w:rsidR="004126F9" w:rsidRPr="00DE36B9" w:rsidRDefault="004126F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766(15.3)</w:t>
            </w:r>
          </w:p>
        </w:tc>
        <w:tc>
          <w:tcPr>
            <w:tcW w:w="1428" w:type="dxa"/>
            <w:shd w:val="clear" w:color="auto" w:fill="auto"/>
          </w:tcPr>
          <w:p w:rsidR="004126F9" w:rsidRPr="00DE36B9" w:rsidRDefault="004126F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476(13.6)</w:t>
            </w:r>
          </w:p>
        </w:tc>
        <w:tc>
          <w:tcPr>
            <w:tcW w:w="1559" w:type="dxa"/>
            <w:shd w:val="clear" w:color="auto" w:fill="auto"/>
          </w:tcPr>
          <w:p w:rsidR="004126F9" w:rsidRPr="00DE36B9" w:rsidRDefault="004126F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915(19.7)</w:t>
            </w:r>
          </w:p>
        </w:tc>
        <w:tc>
          <w:tcPr>
            <w:tcW w:w="1559" w:type="dxa"/>
            <w:shd w:val="clear" w:color="auto" w:fill="auto"/>
          </w:tcPr>
          <w:p w:rsidR="004126F9" w:rsidRPr="00DE36B9" w:rsidRDefault="004126F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468(17.9)</w:t>
            </w:r>
          </w:p>
        </w:tc>
        <w:tc>
          <w:tcPr>
            <w:tcW w:w="1701" w:type="dxa"/>
            <w:shd w:val="clear" w:color="auto" w:fill="auto"/>
          </w:tcPr>
          <w:p w:rsidR="004126F9" w:rsidRPr="00DE36B9" w:rsidRDefault="004126F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447(22.0)</w:t>
            </w:r>
          </w:p>
        </w:tc>
      </w:tr>
      <w:tr w:rsidR="00DE36B9" w:rsidRPr="00DE36B9" w:rsidTr="00C25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7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126F9" w:rsidRPr="00DE36B9" w:rsidRDefault="004126F9" w:rsidP="006D39B4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N</w:t>
            </w:r>
            <w:r w:rsidR="006D39B4">
              <w:rPr>
                <w:sz w:val="22"/>
                <w:szCs w:val="22"/>
              </w:rPr>
              <w:t>ot current</w:t>
            </w:r>
          </w:p>
        </w:tc>
        <w:tc>
          <w:tcPr>
            <w:tcW w:w="1564" w:type="dxa"/>
            <w:shd w:val="clear" w:color="auto" w:fill="auto"/>
          </w:tcPr>
          <w:p w:rsidR="004126F9" w:rsidRPr="00DE36B9" w:rsidRDefault="004126F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5,632(66.1)</w:t>
            </w:r>
          </w:p>
        </w:tc>
        <w:tc>
          <w:tcPr>
            <w:tcW w:w="1691" w:type="dxa"/>
            <w:shd w:val="clear" w:color="auto" w:fill="auto"/>
          </w:tcPr>
          <w:p w:rsidR="004126F9" w:rsidRPr="00DE36B9" w:rsidRDefault="004126F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3,328(66.5)</w:t>
            </w:r>
          </w:p>
        </w:tc>
        <w:tc>
          <w:tcPr>
            <w:tcW w:w="1428" w:type="dxa"/>
            <w:shd w:val="clear" w:color="auto" w:fill="auto"/>
          </w:tcPr>
          <w:p w:rsidR="004126F9" w:rsidRPr="00DE36B9" w:rsidRDefault="004126F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2,304(65.6)</w:t>
            </w:r>
          </w:p>
        </w:tc>
        <w:tc>
          <w:tcPr>
            <w:tcW w:w="1559" w:type="dxa"/>
            <w:shd w:val="clear" w:color="auto" w:fill="auto"/>
          </w:tcPr>
          <w:p w:rsidR="004126F9" w:rsidRPr="00DE36B9" w:rsidRDefault="004126F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661(14.2)</w:t>
            </w:r>
          </w:p>
        </w:tc>
        <w:tc>
          <w:tcPr>
            <w:tcW w:w="1559" w:type="dxa"/>
            <w:shd w:val="clear" w:color="auto" w:fill="auto"/>
          </w:tcPr>
          <w:p w:rsidR="004126F9" w:rsidRPr="00DE36B9" w:rsidRDefault="004126F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380(14.5)</w:t>
            </w:r>
          </w:p>
        </w:tc>
        <w:tc>
          <w:tcPr>
            <w:tcW w:w="1701" w:type="dxa"/>
            <w:shd w:val="clear" w:color="auto" w:fill="auto"/>
          </w:tcPr>
          <w:p w:rsidR="004126F9" w:rsidRPr="00DE36B9" w:rsidRDefault="004126F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281(13.8)</w:t>
            </w:r>
          </w:p>
        </w:tc>
      </w:tr>
      <w:tr w:rsidR="00DE36B9" w:rsidRPr="00DE36B9" w:rsidTr="00C25525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126F9" w:rsidRPr="00DE36B9" w:rsidRDefault="004126F9" w:rsidP="00DE36B9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Past</w:t>
            </w:r>
            <w:r w:rsidR="006D39B4">
              <w:rPr>
                <w:sz w:val="22"/>
                <w:szCs w:val="22"/>
              </w:rPr>
              <w:t xml:space="preserve"> smoker</w:t>
            </w:r>
          </w:p>
        </w:tc>
        <w:tc>
          <w:tcPr>
            <w:tcW w:w="1564" w:type="dxa"/>
            <w:shd w:val="clear" w:color="auto" w:fill="auto"/>
          </w:tcPr>
          <w:p w:rsidR="004126F9" w:rsidRPr="00DE36B9" w:rsidRDefault="004126F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1,641(19.3)</w:t>
            </w:r>
          </w:p>
        </w:tc>
        <w:tc>
          <w:tcPr>
            <w:tcW w:w="1691" w:type="dxa"/>
            <w:shd w:val="clear" w:color="auto" w:fill="auto"/>
          </w:tcPr>
          <w:p w:rsidR="004126F9" w:rsidRPr="00DE36B9" w:rsidRDefault="004126F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911(18.2)</w:t>
            </w:r>
          </w:p>
        </w:tc>
        <w:tc>
          <w:tcPr>
            <w:tcW w:w="1428" w:type="dxa"/>
            <w:shd w:val="clear" w:color="auto" w:fill="auto"/>
          </w:tcPr>
          <w:p w:rsidR="004126F9" w:rsidRPr="00DE36B9" w:rsidRDefault="004126F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730(20.8)</w:t>
            </w:r>
          </w:p>
        </w:tc>
        <w:tc>
          <w:tcPr>
            <w:tcW w:w="1559" w:type="dxa"/>
            <w:shd w:val="clear" w:color="auto" w:fill="auto"/>
          </w:tcPr>
          <w:p w:rsidR="004126F9" w:rsidRPr="00DE36B9" w:rsidRDefault="004126F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3,076(66.1)</w:t>
            </w:r>
          </w:p>
        </w:tc>
        <w:tc>
          <w:tcPr>
            <w:tcW w:w="1559" w:type="dxa"/>
            <w:shd w:val="clear" w:color="auto" w:fill="auto"/>
          </w:tcPr>
          <w:p w:rsidR="004126F9" w:rsidRPr="00DE36B9" w:rsidRDefault="004126F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1,769(67.6)</w:t>
            </w:r>
          </w:p>
        </w:tc>
        <w:tc>
          <w:tcPr>
            <w:tcW w:w="1701" w:type="dxa"/>
            <w:shd w:val="clear" w:color="auto" w:fill="auto"/>
          </w:tcPr>
          <w:p w:rsidR="004126F9" w:rsidRPr="00DE36B9" w:rsidRDefault="004126F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1,307(64.2)</w:t>
            </w:r>
          </w:p>
        </w:tc>
      </w:tr>
      <w:tr w:rsidR="00DE36B9" w:rsidRPr="00DE36B9" w:rsidTr="00C25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7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126F9" w:rsidRPr="00DE36B9" w:rsidRDefault="004126F9" w:rsidP="00DE36B9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 xml:space="preserve">Alcohol status; No. (%) </w:t>
            </w:r>
          </w:p>
        </w:tc>
        <w:tc>
          <w:tcPr>
            <w:tcW w:w="1564" w:type="dxa"/>
            <w:shd w:val="clear" w:color="auto" w:fill="auto"/>
          </w:tcPr>
          <w:p w:rsidR="004126F9" w:rsidRPr="00DE36B9" w:rsidRDefault="004126F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91" w:type="dxa"/>
            <w:shd w:val="clear" w:color="auto" w:fill="auto"/>
          </w:tcPr>
          <w:p w:rsidR="004126F9" w:rsidRPr="00DE36B9" w:rsidRDefault="004126F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:rsidR="004126F9" w:rsidRPr="00DE36B9" w:rsidRDefault="004126F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126F9" w:rsidRPr="00DE36B9" w:rsidRDefault="004126F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126F9" w:rsidRPr="00DE36B9" w:rsidRDefault="004126F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126F9" w:rsidRPr="00DE36B9" w:rsidRDefault="004126F9" w:rsidP="00DE36B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D39B4" w:rsidRPr="00DE36B9" w:rsidTr="00C25525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D39B4" w:rsidRPr="00DE36B9" w:rsidRDefault="006D39B4" w:rsidP="006D39B4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 xml:space="preserve">Current      </w:t>
            </w:r>
          </w:p>
        </w:tc>
        <w:tc>
          <w:tcPr>
            <w:tcW w:w="1564" w:type="dxa"/>
            <w:shd w:val="clear" w:color="auto" w:fill="auto"/>
          </w:tcPr>
          <w:p w:rsidR="006D39B4" w:rsidRPr="00DE36B9" w:rsidRDefault="006D39B4" w:rsidP="006D39B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1,979(23.2)</w:t>
            </w:r>
          </w:p>
        </w:tc>
        <w:tc>
          <w:tcPr>
            <w:tcW w:w="1691" w:type="dxa"/>
            <w:shd w:val="clear" w:color="auto" w:fill="auto"/>
          </w:tcPr>
          <w:p w:rsidR="006D39B4" w:rsidRPr="00DE36B9" w:rsidRDefault="006D39B4" w:rsidP="006D39B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1,139(22.8)</w:t>
            </w:r>
          </w:p>
        </w:tc>
        <w:tc>
          <w:tcPr>
            <w:tcW w:w="1428" w:type="dxa"/>
            <w:shd w:val="clear" w:color="auto" w:fill="auto"/>
          </w:tcPr>
          <w:p w:rsidR="006D39B4" w:rsidRPr="00DE36B9" w:rsidRDefault="006D39B4" w:rsidP="006D39B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840(23.9)</w:t>
            </w:r>
          </w:p>
        </w:tc>
        <w:tc>
          <w:tcPr>
            <w:tcW w:w="1559" w:type="dxa"/>
            <w:shd w:val="clear" w:color="auto" w:fill="auto"/>
          </w:tcPr>
          <w:p w:rsidR="006D39B4" w:rsidRPr="00DE36B9" w:rsidRDefault="006D39B4" w:rsidP="006D39B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3,481(74.8)</w:t>
            </w:r>
          </w:p>
        </w:tc>
        <w:tc>
          <w:tcPr>
            <w:tcW w:w="1559" w:type="dxa"/>
            <w:shd w:val="clear" w:color="auto" w:fill="auto"/>
          </w:tcPr>
          <w:p w:rsidR="006D39B4" w:rsidRPr="00DE36B9" w:rsidRDefault="006D39B4" w:rsidP="006D39B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1,964(75.1)</w:t>
            </w:r>
          </w:p>
        </w:tc>
        <w:tc>
          <w:tcPr>
            <w:tcW w:w="1701" w:type="dxa"/>
            <w:shd w:val="clear" w:color="auto" w:fill="auto"/>
          </w:tcPr>
          <w:p w:rsidR="006D39B4" w:rsidRPr="00DE36B9" w:rsidRDefault="006D39B4" w:rsidP="006D39B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1,517(74.6)</w:t>
            </w:r>
          </w:p>
        </w:tc>
      </w:tr>
      <w:tr w:rsidR="006D39B4" w:rsidRPr="00DE36B9" w:rsidTr="00C25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7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D39B4" w:rsidRPr="00DE36B9" w:rsidRDefault="006D39B4" w:rsidP="006D39B4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ot current</w:t>
            </w:r>
          </w:p>
        </w:tc>
        <w:tc>
          <w:tcPr>
            <w:tcW w:w="1564" w:type="dxa"/>
            <w:shd w:val="clear" w:color="auto" w:fill="auto"/>
          </w:tcPr>
          <w:p w:rsidR="006D39B4" w:rsidRPr="00DE36B9" w:rsidRDefault="006D39B4" w:rsidP="006D39B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528(6.2)</w:t>
            </w:r>
          </w:p>
        </w:tc>
        <w:tc>
          <w:tcPr>
            <w:tcW w:w="1691" w:type="dxa"/>
            <w:shd w:val="clear" w:color="auto" w:fill="auto"/>
          </w:tcPr>
          <w:p w:rsidR="006D39B4" w:rsidRPr="00DE36B9" w:rsidRDefault="006D39B4" w:rsidP="006D39B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305(6.1)</w:t>
            </w:r>
          </w:p>
        </w:tc>
        <w:tc>
          <w:tcPr>
            <w:tcW w:w="1428" w:type="dxa"/>
            <w:shd w:val="clear" w:color="auto" w:fill="auto"/>
          </w:tcPr>
          <w:p w:rsidR="006D39B4" w:rsidRPr="00DE36B9" w:rsidRDefault="006D39B4" w:rsidP="006D39B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223(6.4)</w:t>
            </w:r>
          </w:p>
        </w:tc>
        <w:tc>
          <w:tcPr>
            <w:tcW w:w="1559" w:type="dxa"/>
            <w:shd w:val="clear" w:color="auto" w:fill="auto"/>
          </w:tcPr>
          <w:p w:rsidR="006D39B4" w:rsidRPr="00DE36B9" w:rsidRDefault="006D39B4" w:rsidP="006D39B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980(21.1)</w:t>
            </w:r>
          </w:p>
        </w:tc>
        <w:tc>
          <w:tcPr>
            <w:tcW w:w="1559" w:type="dxa"/>
            <w:shd w:val="clear" w:color="auto" w:fill="auto"/>
          </w:tcPr>
          <w:p w:rsidR="006D39B4" w:rsidRPr="00DE36B9" w:rsidRDefault="006D39B4" w:rsidP="006D39B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562(21.5)</w:t>
            </w:r>
          </w:p>
        </w:tc>
        <w:tc>
          <w:tcPr>
            <w:tcW w:w="1701" w:type="dxa"/>
            <w:shd w:val="clear" w:color="auto" w:fill="auto"/>
          </w:tcPr>
          <w:p w:rsidR="006D39B4" w:rsidRPr="00DE36B9" w:rsidRDefault="006D39B4" w:rsidP="006D39B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418(20.5)</w:t>
            </w:r>
          </w:p>
        </w:tc>
      </w:tr>
      <w:tr w:rsidR="006D39B4" w:rsidRPr="00DE36B9" w:rsidTr="00E144B1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D39B4" w:rsidRPr="00DE36B9" w:rsidRDefault="006D39B4" w:rsidP="006D39B4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Past</w:t>
            </w:r>
            <w:r>
              <w:rPr>
                <w:sz w:val="22"/>
                <w:szCs w:val="22"/>
              </w:rPr>
              <w:t xml:space="preserve"> drinker</w:t>
            </w:r>
          </w:p>
        </w:tc>
        <w:tc>
          <w:tcPr>
            <w:tcW w:w="1564" w:type="dxa"/>
            <w:tcBorders>
              <w:bottom w:val="dashed" w:sz="4" w:space="0" w:color="auto"/>
            </w:tcBorders>
            <w:shd w:val="clear" w:color="auto" w:fill="auto"/>
          </w:tcPr>
          <w:p w:rsidR="006D39B4" w:rsidRPr="00DE36B9" w:rsidRDefault="006D39B4" w:rsidP="006D39B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6,008(70.6)</w:t>
            </w:r>
          </w:p>
        </w:tc>
        <w:tc>
          <w:tcPr>
            <w:tcW w:w="1691" w:type="dxa"/>
            <w:tcBorders>
              <w:bottom w:val="dashed" w:sz="4" w:space="0" w:color="auto"/>
            </w:tcBorders>
            <w:shd w:val="clear" w:color="auto" w:fill="auto"/>
          </w:tcPr>
          <w:p w:rsidR="006D39B4" w:rsidRPr="00DE36B9" w:rsidRDefault="006D39B4" w:rsidP="006D39B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3,561(71.2)</w:t>
            </w:r>
          </w:p>
        </w:tc>
        <w:tc>
          <w:tcPr>
            <w:tcW w:w="1428" w:type="dxa"/>
            <w:tcBorders>
              <w:bottom w:val="dashed" w:sz="4" w:space="0" w:color="auto"/>
            </w:tcBorders>
            <w:shd w:val="clear" w:color="auto" w:fill="auto"/>
          </w:tcPr>
          <w:p w:rsidR="006D39B4" w:rsidRPr="00DE36B9" w:rsidRDefault="006D39B4" w:rsidP="006D39B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2,447(69.7)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shd w:val="clear" w:color="auto" w:fill="auto"/>
          </w:tcPr>
          <w:p w:rsidR="006D39B4" w:rsidRPr="00DE36B9" w:rsidRDefault="006D39B4" w:rsidP="006D39B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191(4.1)</w:t>
            </w:r>
          </w:p>
        </w:tc>
        <w:tc>
          <w:tcPr>
            <w:tcW w:w="1559" w:type="dxa"/>
            <w:shd w:val="clear" w:color="auto" w:fill="auto"/>
          </w:tcPr>
          <w:p w:rsidR="006D39B4" w:rsidRPr="00DE36B9" w:rsidRDefault="006D39B4" w:rsidP="006D39B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91(3.5)</w:t>
            </w:r>
          </w:p>
        </w:tc>
        <w:tc>
          <w:tcPr>
            <w:tcW w:w="1701" w:type="dxa"/>
            <w:shd w:val="clear" w:color="auto" w:fill="auto"/>
          </w:tcPr>
          <w:p w:rsidR="006D39B4" w:rsidRPr="00DE36B9" w:rsidRDefault="006D39B4" w:rsidP="006D39B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100(4.9)</w:t>
            </w:r>
          </w:p>
        </w:tc>
      </w:tr>
      <w:tr w:rsidR="006B3F1A" w:rsidRPr="00DE36B9" w:rsidTr="00DE3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72" w:type="dxa"/>
            <w:gridSpan w:val="7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</w:tcPr>
          <w:p w:rsidR="006B3F1A" w:rsidRDefault="003D23D2" w:rsidP="00DE36B9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 xml:space="preserve">HF, heart failure; </w:t>
            </w:r>
            <w:r w:rsidR="006B3F1A" w:rsidRPr="00DE36B9">
              <w:rPr>
                <w:sz w:val="22"/>
                <w:szCs w:val="22"/>
              </w:rPr>
              <w:t xml:space="preserve">IMD, index multiple deprivation (1=least deprived, 5=most deprived); BMI, body mass index; Hb, haemoglobin; BP, blood pressure; ACEi, angiotensin-converting enzyme inhibitor; ARB, angiotensin receptor blocker; AA, aldosterone </w:t>
            </w:r>
            <w:r w:rsidR="006B3F1A" w:rsidRPr="00DE36B9">
              <w:rPr>
                <w:color w:val="auto"/>
                <w:sz w:val="22"/>
                <w:szCs w:val="22"/>
              </w:rPr>
              <w:t>antagonist (</w:t>
            </w:r>
            <w:r w:rsidR="006B3F1A" w:rsidRPr="00DE36B9">
              <w:rPr>
                <w:rFonts w:cs="Arial"/>
                <w:bCs/>
                <w:color w:val="auto"/>
                <w:sz w:val="22"/>
                <w:szCs w:val="22"/>
                <w:shd w:val="clear" w:color="auto" w:fill="FFFFFF"/>
              </w:rPr>
              <w:t>spironolactone</w:t>
            </w:r>
            <w:r w:rsidR="006B3F1A" w:rsidRPr="00DE36B9">
              <w:rPr>
                <w:rFonts w:cs="Arial"/>
                <w:color w:val="auto"/>
                <w:sz w:val="22"/>
                <w:szCs w:val="22"/>
                <w:shd w:val="clear" w:color="auto" w:fill="FFFFFF"/>
              </w:rPr>
              <w:t> or </w:t>
            </w:r>
            <w:r w:rsidR="006B3F1A" w:rsidRPr="00DE36B9">
              <w:rPr>
                <w:rFonts w:cs="Arial"/>
                <w:bCs/>
                <w:color w:val="auto"/>
                <w:sz w:val="22"/>
                <w:szCs w:val="22"/>
                <w:shd w:val="clear" w:color="auto" w:fill="FFFFFF"/>
              </w:rPr>
              <w:t>eplerenone</w:t>
            </w:r>
            <w:r w:rsidR="006B3F1A" w:rsidRPr="00DE36B9">
              <w:rPr>
                <w:rFonts w:cs="Arial"/>
                <w:b/>
                <w:bCs/>
                <w:color w:val="auto"/>
                <w:sz w:val="22"/>
                <w:szCs w:val="22"/>
                <w:shd w:val="clear" w:color="auto" w:fill="FFFFFF"/>
              </w:rPr>
              <w:t xml:space="preserve">); </w:t>
            </w:r>
            <w:r w:rsidR="006B3F1A" w:rsidRPr="00DE36B9">
              <w:rPr>
                <w:color w:val="auto"/>
                <w:sz w:val="22"/>
                <w:szCs w:val="22"/>
              </w:rPr>
              <w:t>COPD</w:t>
            </w:r>
            <w:r w:rsidR="006B3F1A" w:rsidRPr="00DE36B9">
              <w:rPr>
                <w:sz w:val="22"/>
                <w:szCs w:val="22"/>
              </w:rPr>
              <w:t>, chronic obstructive pulmonary disease; eGFR, estimated glomerular filtration rate</w:t>
            </w:r>
          </w:p>
          <w:p w:rsidR="00C25525" w:rsidRPr="00C25525" w:rsidRDefault="00C25525" w:rsidP="00C25525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C25525">
              <w:rPr>
                <w:sz w:val="22"/>
                <w:szCs w:val="22"/>
                <w:vertAlign w:val="superscript"/>
              </w:rPr>
              <w:t xml:space="preserve">a 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 xml:space="preserve">GOLD stages refer to airflow limitation grades in GOLD guidelines. 1: FEV1 ≥80% normal (mild)  </w:t>
            </w:r>
            <w:r w:rsidRPr="00C2552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: FEV1 50-79% normal (moderate)</w:t>
            </w:r>
            <w:r w:rsidRPr="00C25525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3: FEV1 30-49% normal (severe)</w:t>
            </w:r>
            <w:r w:rsidRPr="00C25525">
              <w:rPr>
                <w:sz w:val="22"/>
                <w:szCs w:val="22"/>
              </w:rPr>
              <w:t xml:space="preserve">   4: FEV1 &lt;30% normal (very severe)</w:t>
            </w:r>
          </w:p>
        </w:tc>
      </w:tr>
      <w:bookmarkEnd w:id="9"/>
    </w:tbl>
    <w:p w:rsidR="0028008F" w:rsidRPr="00DE36B9" w:rsidRDefault="0028008F">
      <w:pPr>
        <w:rPr>
          <w:rFonts w:cs="Times New Roman"/>
          <w:szCs w:val="24"/>
        </w:rPr>
      </w:pPr>
    </w:p>
    <w:p w:rsidR="0028008F" w:rsidRPr="00DE36B9" w:rsidRDefault="0028008F">
      <w:pPr>
        <w:rPr>
          <w:rFonts w:cs="Times New Roman"/>
          <w:szCs w:val="24"/>
        </w:rPr>
      </w:pPr>
    </w:p>
    <w:p w:rsidR="00B25179" w:rsidRPr="00DE36B9" w:rsidRDefault="00B25179">
      <w:pPr>
        <w:rPr>
          <w:rFonts w:cs="Times New Roman"/>
          <w:szCs w:val="24"/>
        </w:rPr>
        <w:sectPr w:rsidR="00B25179" w:rsidRPr="00DE36B9" w:rsidSect="0028008F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LightShading14221"/>
        <w:tblpPr w:leftFromText="180" w:rightFromText="180" w:vertAnchor="text" w:horzAnchor="margin" w:tblpY="203"/>
        <w:tblW w:w="11761" w:type="dxa"/>
        <w:tblLayout w:type="fixed"/>
        <w:tblLook w:val="0400" w:firstRow="0" w:lastRow="0" w:firstColumn="0" w:lastColumn="0" w:noHBand="0" w:noVBand="1"/>
      </w:tblPr>
      <w:tblGrid>
        <w:gridCol w:w="3964"/>
        <w:gridCol w:w="1985"/>
        <w:gridCol w:w="1843"/>
        <w:gridCol w:w="2126"/>
        <w:gridCol w:w="567"/>
        <w:gridCol w:w="1276"/>
      </w:tblGrid>
      <w:tr w:rsidR="003D23D2" w:rsidRPr="00DE36B9" w:rsidTr="006B43B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76" w:type="dxa"/>
          <w:trHeight w:val="264"/>
        </w:trPr>
        <w:tc>
          <w:tcPr>
            <w:tcW w:w="10485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3D23D2" w:rsidRPr="00DE36B9" w:rsidRDefault="003D23D2" w:rsidP="007325FB">
            <w:pPr>
              <w:pStyle w:val="Heading2"/>
              <w:outlineLvl w:val="1"/>
              <w:rPr>
                <w:rFonts w:eastAsia="Calibri"/>
                <w:sz w:val="22"/>
                <w:szCs w:val="22"/>
              </w:rPr>
            </w:pPr>
            <w:bookmarkStart w:id="10" w:name="_Toc527273715"/>
            <w:r w:rsidRPr="00DE36B9">
              <w:rPr>
                <w:rFonts w:eastAsia="Calibri"/>
                <w:szCs w:val="22"/>
              </w:rPr>
              <w:lastRenderedPageBreak/>
              <w:t xml:space="preserve">S6 Characteristics of patients with HF and COPD by </w:t>
            </w:r>
            <w:r w:rsidRPr="00DE36B9">
              <w:rPr>
                <w:szCs w:val="22"/>
              </w:rPr>
              <w:t>spirometry availability</w:t>
            </w:r>
            <w:bookmarkEnd w:id="10"/>
            <w:r w:rsidRPr="00DE36B9">
              <w:rPr>
                <w:rFonts w:eastAsia="Calibri"/>
                <w:szCs w:val="22"/>
              </w:rPr>
              <w:t xml:space="preserve"> </w:t>
            </w:r>
          </w:p>
        </w:tc>
      </w:tr>
      <w:tr w:rsidR="00B25179" w:rsidRPr="00DE36B9" w:rsidTr="006B43B7">
        <w:trPr>
          <w:trHeight w:val="264"/>
        </w:trPr>
        <w:tc>
          <w:tcPr>
            <w:tcW w:w="39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25179" w:rsidRPr="00DE36B9" w:rsidRDefault="00B25179" w:rsidP="007325FB">
            <w:pPr>
              <w:spacing w:line="240" w:lineRule="auto"/>
              <w:jc w:val="both"/>
              <w:rPr>
                <w:b/>
                <w:sz w:val="22"/>
                <w:szCs w:val="22"/>
              </w:rPr>
            </w:pPr>
          </w:p>
          <w:p w:rsidR="00B25179" w:rsidRPr="00DE36B9" w:rsidRDefault="00B25179" w:rsidP="007325FB">
            <w:pPr>
              <w:spacing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FFFFFF"/>
              <w:left w:val="single" w:sz="4" w:space="0" w:color="FFFFFF"/>
              <w:bottom w:val="dashed" w:sz="4" w:space="0" w:color="FFFFFF"/>
              <w:right w:val="single" w:sz="4" w:space="0" w:color="FFFFFF"/>
            </w:tcBorders>
            <w:shd w:val="clear" w:color="auto" w:fill="FFFFFF"/>
          </w:tcPr>
          <w:p w:rsidR="00B25179" w:rsidRPr="00DE36B9" w:rsidRDefault="003D23D2" w:rsidP="007325FB">
            <w:pPr>
              <w:widowControl w:val="0"/>
              <w:spacing w:line="240" w:lineRule="auto"/>
              <w:rPr>
                <w:rFonts w:eastAsia="Arial Narrow" w:cs="Arial Narrow"/>
                <w:b/>
                <w:sz w:val="22"/>
                <w:szCs w:val="22"/>
              </w:rPr>
            </w:pPr>
            <w:r w:rsidRPr="00DE36B9">
              <w:rPr>
                <w:rFonts w:eastAsia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CAF3F1C" wp14:editId="1A150D82">
                      <wp:simplePos x="0" y="0"/>
                      <wp:positionH relativeFrom="column">
                        <wp:posOffset>1232247</wp:posOffset>
                      </wp:positionH>
                      <wp:positionV relativeFrom="paragraph">
                        <wp:posOffset>-225574</wp:posOffset>
                      </wp:positionV>
                      <wp:extent cx="103187" cy="1077912"/>
                      <wp:effectExtent l="7937" t="0" r="19368" b="19367"/>
                      <wp:wrapNone/>
                      <wp:docPr id="4" name="Right Bra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 flipH="1">
                                <a:off x="0" y="0"/>
                                <a:ext cx="103187" cy="1077912"/>
                              </a:xfrm>
                              <a:prstGeom prst="rightBrace">
                                <a:avLst>
                                  <a:gd name="adj1" fmla="val 0"/>
                                  <a:gd name="adj2" fmla="val 50000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144B1" w:rsidRDefault="00E144B1" w:rsidP="00B2517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AF3F1C" id="Right Brace 4" o:spid="_x0000_s1052" type="#_x0000_t88" style="position:absolute;margin-left:97.05pt;margin-top:-17.75pt;width:8.1pt;height:84.85pt;rotation:-90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" adj="0" strokecolor="windowText">
                      <v:textbox>
                        <w:txbxContent>
                          <w:p w:rsidR="00E144B1" w:rsidRDefault="00E144B1" w:rsidP="00B2517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5179" w:rsidRPr="00DE36B9">
              <w:rPr>
                <w:rFonts w:eastAsia="Arial Narrow" w:cs="Arial Narrow"/>
                <w:b/>
                <w:sz w:val="22"/>
                <w:szCs w:val="22"/>
              </w:rPr>
              <w:t xml:space="preserve">     </w:t>
            </w:r>
            <w:r w:rsidR="00DE36B9">
              <w:rPr>
                <w:rFonts w:eastAsia="Arial Narrow" w:cs="Arial Narrow"/>
                <w:b/>
                <w:sz w:val="22"/>
                <w:szCs w:val="22"/>
              </w:rPr>
              <w:t xml:space="preserve">                    </w:t>
            </w:r>
            <w:r w:rsidR="00B25179" w:rsidRPr="00DE36B9">
              <w:rPr>
                <w:rFonts w:eastAsia="Arial Narrow" w:cs="Arial Narrow"/>
                <w:b/>
                <w:sz w:val="22"/>
                <w:szCs w:val="22"/>
              </w:rPr>
              <w:t xml:space="preserve"> Mortality </w:t>
            </w:r>
            <w:r w:rsidRPr="00DE36B9">
              <w:rPr>
                <w:rFonts w:eastAsia="Arial Narrow" w:cs="Arial Narrow"/>
                <w:b/>
                <w:sz w:val="22"/>
                <w:szCs w:val="22"/>
              </w:rPr>
              <w:t>sample</w:t>
            </w:r>
            <w:r w:rsidR="00B25179" w:rsidRPr="00DE36B9">
              <w:rPr>
                <w:rFonts w:eastAsia="Arial Narrow" w:cs="Arial Narrow"/>
                <w:b/>
                <w:sz w:val="22"/>
                <w:szCs w:val="22"/>
              </w:rPr>
              <w:t xml:space="preserve">         </w:t>
            </w:r>
            <w:r w:rsidR="006B43B7" w:rsidRPr="00DE36B9">
              <w:rPr>
                <w:rFonts w:eastAsia="Arial Narrow" w:cs="Arial Narrow"/>
                <w:b/>
                <w:sz w:val="22"/>
                <w:szCs w:val="22"/>
              </w:rPr>
              <w:t xml:space="preserve">            </w:t>
            </w:r>
            <w:r w:rsidR="00DE36B9">
              <w:rPr>
                <w:rFonts w:eastAsia="Arial Narrow" w:cs="Arial Narrow"/>
                <w:b/>
                <w:sz w:val="22"/>
                <w:szCs w:val="22"/>
              </w:rPr>
              <w:t xml:space="preserve">    </w:t>
            </w:r>
            <w:r w:rsidR="006B43B7" w:rsidRPr="00DE36B9">
              <w:rPr>
                <w:rFonts w:eastAsia="Arial Narrow" w:cs="Arial Narrow"/>
                <w:b/>
                <w:sz w:val="22"/>
                <w:szCs w:val="22"/>
              </w:rPr>
              <w:t xml:space="preserve">             </w:t>
            </w:r>
            <w:r w:rsidRPr="00DE36B9">
              <w:rPr>
                <w:rFonts w:eastAsia="Arial Narrow" w:cs="Arial Narrow"/>
                <w:b/>
                <w:sz w:val="22"/>
                <w:szCs w:val="22"/>
              </w:rPr>
              <w:t xml:space="preserve">Hospitalisation subsample </w:t>
            </w:r>
          </w:p>
          <w:p w:rsidR="00B25179" w:rsidRPr="00DE36B9" w:rsidRDefault="00B25179" w:rsidP="00DE36B9">
            <w:pPr>
              <w:widowControl w:val="0"/>
              <w:spacing w:line="240" w:lineRule="auto"/>
              <w:jc w:val="center"/>
              <w:rPr>
                <w:rFonts w:eastAsia="Arial Narrow" w:cs="Arial Narrow"/>
                <w:b/>
                <w:sz w:val="22"/>
                <w:szCs w:val="22"/>
              </w:rPr>
            </w:pPr>
          </w:p>
        </w:tc>
      </w:tr>
      <w:tr w:rsidR="00B25179" w:rsidRPr="00DE36B9" w:rsidTr="006B4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tcW w:w="3964" w:type="dxa"/>
            <w:tcBorders>
              <w:top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25179" w:rsidRPr="00DE36B9" w:rsidRDefault="00B25179" w:rsidP="007325FB">
            <w:pPr>
              <w:spacing w:line="240" w:lineRule="auto"/>
              <w:jc w:val="both"/>
              <w:rPr>
                <w:b/>
                <w:sz w:val="22"/>
                <w:szCs w:val="22"/>
              </w:rPr>
            </w:pPr>
          </w:p>
          <w:p w:rsidR="00B25179" w:rsidRPr="00DE36B9" w:rsidRDefault="00B25179" w:rsidP="007325FB">
            <w:pPr>
              <w:spacing w:line="240" w:lineRule="auto"/>
              <w:jc w:val="both"/>
              <w:rPr>
                <w:b/>
                <w:sz w:val="22"/>
                <w:szCs w:val="22"/>
              </w:rPr>
            </w:pPr>
            <w:r w:rsidRPr="00DE36B9">
              <w:rPr>
                <w:b/>
                <w:sz w:val="22"/>
                <w:szCs w:val="22"/>
              </w:rPr>
              <w:t>Patient characteristics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25179" w:rsidRPr="00B14CBF" w:rsidRDefault="00B25179" w:rsidP="007325FB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B25179" w:rsidRPr="00B14CBF" w:rsidRDefault="00B25179" w:rsidP="00B14CB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14CBF">
              <w:rPr>
                <w:b/>
                <w:sz w:val="22"/>
                <w:szCs w:val="22"/>
              </w:rPr>
              <w:t>COPD patients without spirometry (n=</w:t>
            </w:r>
            <w:r w:rsidR="00B14CBF" w:rsidRPr="00B14CBF">
              <w:rPr>
                <w:b/>
                <w:sz w:val="22"/>
                <w:szCs w:val="22"/>
              </w:rPr>
              <w:t>9,693</w:t>
            </w:r>
            <w:r w:rsidRPr="00B14CBF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25179" w:rsidRPr="00B14CBF" w:rsidRDefault="00B25179" w:rsidP="007325FB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B25179" w:rsidRPr="00B14CBF" w:rsidRDefault="00B25179" w:rsidP="007325FB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14CBF">
              <w:rPr>
                <w:b/>
                <w:sz w:val="22"/>
                <w:szCs w:val="22"/>
              </w:rPr>
              <w:t>COPD patients with spirometry (n=8,515)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25179" w:rsidRPr="00B14CBF" w:rsidRDefault="003D23D2" w:rsidP="007325FB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14CBF">
              <w:rPr>
                <w:rFonts w:eastAsia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4B40347" wp14:editId="78EE8678">
                      <wp:simplePos x="0" y="0"/>
                      <wp:positionH relativeFrom="column">
                        <wp:posOffset>1213485</wp:posOffset>
                      </wp:positionH>
                      <wp:positionV relativeFrom="paragraph">
                        <wp:posOffset>-502920</wp:posOffset>
                      </wp:positionV>
                      <wp:extent cx="102870" cy="1077595"/>
                      <wp:effectExtent l="7937" t="0" r="19368" b="19367"/>
                      <wp:wrapNone/>
                      <wp:docPr id="5" name="Right Bra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 flipH="1">
                                <a:off x="0" y="0"/>
                                <a:ext cx="102870" cy="1077595"/>
                              </a:xfrm>
                              <a:prstGeom prst="rightBrace">
                                <a:avLst>
                                  <a:gd name="adj1" fmla="val 0"/>
                                  <a:gd name="adj2" fmla="val 50000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69"/>
                                  </w:tblGrid>
                                  <w:tr w:rsidR="00E144B1" w:rsidTr="007325FB">
                                    <w:trPr>
                                      <w:trHeight w:val="17"/>
                                    </w:trPr>
                                    <w:tc>
                                      <w:tcPr>
                                        <w:tcW w:w="469" w:type="dxa"/>
                                      </w:tcPr>
                                      <w:p w:rsidR="00E144B1" w:rsidRDefault="00E144B1" w:rsidP="00B25179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E144B1" w:rsidRDefault="00E144B1" w:rsidP="00B2517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B40347" id="Right Brace 5" o:spid="_x0000_s1053" type="#_x0000_t88" style="position:absolute;left:0;text-align:left;margin-left:95.55pt;margin-top:-39.6pt;width:8.1pt;height:84.85pt;rotation:-90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" adj="0" strokecolor="windowText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000" w:firstRow="0" w:lastRow="0" w:firstColumn="0" w:lastColumn="0" w:noHBand="0" w:noVBand="0"/>
                            </w:tblPr>
                            <w:tblGrid>
                              <w:gridCol w:w="469"/>
                            </w:tblGrid>
                            <w:tr w:rsidR="00E144B1" w:rsidTr="007325FB">
                              <w:trPr>
                                <w:trHeight w:val="17"/>
                              </w:trPr>
                              <w:tc>
                                <w:tcPr>
                                  <w:tcW w:w="469" w:type="dxa"/>
                                </w:tcPr>
                                <w:p w:rsidR="00E144B1" w:rsidRDefault="00E144B1" w:rsidP="00B2517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E144B1" w:rsidRDefault="00E144B1" w:rsidP="00B2517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25179" w:rsidRPr="00B14CBF" w:rsidRDefault="00B25179" w:rsidP="00B14CB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14CBF">
              <w:rPr>
                <w:b/>
                <w:sz w:val="22"/>
                <w:szCs w:val="22"/>
              </w:rPr>
              <w:t>COPD patients without spirometry (n=</w:t>
            </w:r>
            <w:r w:rsidR="00B14CBF" w:rsidRPr="00B14CBF">
              <w:rPr>
                <w:b/>
                <w:sz w:val="22"/>
                <w:szCs w:val="22"/>
              </w:rPr>
              <w:t>7,251</w:t>
            </w:r>
            <w:r w:rsidRPr="00B14CBF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:rsidR="00B25179" w:rsidRPr="00B14CBF" w:rsidRDefault="00B25179" w:rsidP="007325FB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B25179" w:rsidRPr="00B14CBF" w:rsidRDefault="00B25179" w:rsidP="007325FB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14CBF">
              <w:rPr>
                <w:b/>
                <w:sz w:val="22"/>
                <w:szCs w:val="22"/>
              </w:rPr>
              <w:t>COPD patients with spirometry (n=4,652)</w:t>
            </w:r>
          </w:p>
        </w:tc>
      </w:tr>
      <w:tr w:rsidR="00AB3B99" w:rsidRPr="00DE36B9" w:rsidTr="006B43B7">
        <w:tc>
          <w:tcPr>
            <w:tcW w:w="3964" w:type="dxa"/>
            <w:tcBorders>
              <w:top w:val="dashed" w:sz="4" w:space="0" w:color="auto"/>
              <w:bottom w:val="nil"/>
            </w:tcBorders>
          </w:tcPr>
          <w:p w:rsidR="00AB3B99" w:rsidRPr="00DE36B9" w:rsidRDefault="00AB3B99" w:rsidP="007325FB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Age, years; median [IQR]</w:t>
            </w:r>
          </w:p>
        </w:tc>
        <w:tc>
          <w:tcPr>
            <w:tcW w:w="1985" w:type="dxa"/>
            <w:tcBorders>
              <w:top w:val="dashed" w:sz="4" w:space="0" w:color="auto"/>
            </w:tcBorders>
            <w:shd w:val="clear" w:color="auto" w:fill="auto"/>
          </w:tcPr>
          <w:p w:rsidR="00AB3B99" w:rsidRPr="00DE36B9" w:rsidRDefault="00AB3B99" w:rsidP="007325F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77[IQR 70-83]</w:t>
            </w:r>
          </w:p>
        </w:tc>
        <w:tc>
          <w:tcPr>
            <w:tcW w:w="1843" w:type="dxa"/>
            <w:tcBorders>
              <w:top w:val="dashed" w:sz="4" w:space="0" w:color="auto"/>
            </w:tcBorders>
            <w:shd w:val="clear" w:color="auto" w:fill="auto"/>
          </w:tcPr>
          <w:p w:rsidR="00AB3B99" w:rsidRPr="00DE36B9" w:rsidRDefault="00AB3B99" w:rsidP="007325F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78[IQR 72-83]</w:t>
            </w:r>
          </w:p>
        </w:tc>
        <w:tc>
          <w:tcPr>
            <w:tcW w:w="2126" w:type="dxa"/>
            <w:tcBorders>
              <w:top w:val="dashed" w:sz="4" w:space="0" w:color="auto"/>
            </w:tcBorders>
            <w:shd w:val="clear" w:color="auto" w:fill="auto"/>
          </w:tcPr>
          <w:p w:rsidR="00AB3B99" w:rsidRPr="00DE36B9" w:rsidRDefault="00AB3B99" w:rsidP="007325F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76[IQR 69-82]</w:t>
            </w:r>
          </w:p>
        </w:tc>
        <w:tc>
          <w:tcPr>
            <w:tcW w:w="1843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:rsidR="00AB3B99" w:rsidRPr="00DE36B9" w:rsidRDefault="00AB3B99" w:rsidP="007325F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78[IQR 70-83]</w:t>
            </w:r>
          </w:p>
        </w:tc>
      </w:tr>
      <w:tr w:rsidR="006B43B7" w:rsidRPr="00DE36B9" w:rsidTr="006B4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6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B3B99" w:rsidRPr="00DE36B9" w:rsidRDefault="00AB3B99" w:rsidP="007325FB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Women; No. (%)</w:t>
            </w:r>
          </w:p>
        </w:tc>
        <w:tc>
          <w:tcPr>
            <w:tcW w:w="1985" w:type="dxa"/>
            <w:shd w:val="clear" w:color="auto" w:fill="auto"/>
          </w:tcPr>
          <w:p w:rsidR="00AB3B99" w:rsidRPr="00DE36B9" w:rsidRDefault="00AB3B99" w:rsidP="007325F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4,219(42.4)</w:t>
            </w:r>
          </w:p>
        </w:tc>
        <w:tc>
          <w:tcPr>
            <w:tcW w:w="1843" w:type="dxa"/>
            <w:shd w:val="clear" w:color="auto" w:fill="auto"/>
          </w:tcPr>
          <w:p w:rsidR="00AB3B99" w:rsidRPr="00DE36B9" w:rsidRDefault="00AB3B99" w:rsidP="007325F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3,028(35.6)</w:t>
            </w:r>
          </w:p>
        </w:tc>
        <w:tc>
          <w:tcPr>
            <w:tcW w:w="2126" w:type="dxa"/>
            <w:shd w:val="clear" w:color="auto" w:fill="auto"/>
          </w:tcPr>
          <w:p w:rsidR="00AB3B99" w:rsidRPr="00DE36B9" w:rsidRDefault="00AB3B99" w:rsidP="007325F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3,194(44.31)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B3B99" w:rsidRPr="00DE36B9" w:rsidRDefault="00AB3B99" w:rsidP="007325F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1,778(38.4)</w:t>
            </w:r>
          </w:p>
        </w:tc>
      </w:tr>
      <w:tr w:rsidR="006B43B7" w:rsidRPr="00DE36B9" w:rsidTr="006B43B7">
        <w:tc>
          <w:tcPr>
            <w:tcW w:w="396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B3B99" w:rsidRPr="00DE36B9" w:rsidRDefault="00AB3B99" w:rsidP="007325FB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 xml:space="preserve">IMD quintile; No. (%) </w:t>
            </w:r>
          </w:p>
        </w:tc>
        <w:tc>
          <w:tcPr>
            <w:tcW w:w="1985" w:type="dxa"/>
            <w:shd w:val="clear" w:color="auto" w:fill="auto"/>
          </w:tcPr>
          <w:p w:rsidR="00AB3B99" w:rsidRPr="00DE36B9" w:rsidRDefault="00AB3B99" w:rsidP="007325FB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B3B99" w:rsidRPr="00DE36B9" w:rsidRDefault="00AB3B99" w:rsidP="007325FB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B3B99" w:rsidRPr="00DE36B9" w:rsidRDefault="00AB3B99" w:rsidP="007325FB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AB3B99" w:rsidRPr="00DE36B9" w:rsidRDefault="00AB3B99" w:rsidP="007325FB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B43B7" w:rsidRPr="00DE36B9" w:rsidTr="006B4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6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B3B99" w:rsidRPr="00DE36B9" w:rsidRDefault="00AB3B99" w:rsidP="007325FB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AB3B99" w:rsidRPr="00DE36B9" w:rsidRDefault="00AB3B99" w:rsidP="007325F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852(14.5)</w:t>
            </w:r>
          </w:p>
        </w:tc>
        <w:tc>
          <w:tcPr>
            <w:tcW w:w="1843" w:type="dxa"/>
            <w:shd w:val="clear" w:color="auto" w:fill="auto"/>
          </w:tcPr>
          <w:p w:rsidR="00AB3B99" w:rsidRPr="00DE36B9" w:rsidRDefault="00AB3B99" w:rsidP="007325F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812(15.7)</w:t>
            </w:r>
          </w:p>
        </w:tc>
        <w:tc>
          <w:tcPr>
            <w:tcW w:w="2126" w:type="dxa"/>
            <w:shd w:val="clear" w:color="auto" w:fill="auto"/>
          </w:tcPr>
          <w:p w:rsidR="00AB3B99" w:rsidRPr="00DE36B9" w:rsidRDefault="00AB3B99" w:rsidP="007325F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 xml:space="preserve">1,077(14.9)  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B3B99" w:rsidRPr="00DE36B9" w:rsidRDefault="00AB3B99" w:rsidP="007325F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710(15.3)</w:t>
            </w:r>
          </w:p>
        </w:tc>
      </w:tr>
      <w:tr w:rsidR="006B43B7" w:rsidRPr="00DE36B9" w:rsidTr="006B43B7">
        <w:tc>
          <w:tcPr>
            <w:tcW w:w="396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B3B99" w:rsidRPr="00DE36B9" w:rsidRDefault="00AB3B99" w:rsidP="007325FB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AB3B99" w:rsidRPr="00DE36B9" w:rsidRDefault="00AB3B99" w:rsidP="007325F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1,196(20.3)</w:t>
            </w:r>
          </w:p>
        </w:tc>
        <w:tc>
          <w:tcPr>
            <w:tcW w:w="1843" w:type="dxa"/>
            <w:shd w:val="clear" w:color="auto" w:fill="auto"/>
          </w:tcPr>
          <w:p w:rsidR="00AB3B99" w:rsidRPr="00DE36B9" w:rsidRDefault="00AB3B99" w:rsidP="007325F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1,041(20.1)</w:t>
            </w:r>
          </w:p>
        </w:tc>
        <w:tc>
          <w:tcPr>
            <w:tcW w:w="2126" w:type="dxa"/>
            <w:shd w:val="clear" w:color="auto" w:fill="auto"/>
          </w:tcPr>
          <w:p w:rsidR="00AB3B99" w:rsidRPr="00DE36B9" w:rsidRDefault="00AB3B99" w:rsidP="007325F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1,499(20.0)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B3B99" w:rsidRPr="00DE36B9" w:rsidRDefault="00AB3B99" w:rsidP="007325F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915(19.7)</w:t>
            </w:r>
          </w:p>
        </w:tc>
      </w:tr>
      <w:tr w:rsidR="006B43B7" w:rsidRPr="00DE36B9" w:rsidTr="006B4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6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B3B99" w:rsidRPr="00DE36B9" w:rsidRDefault="00AB3B99" w:rsidP="007325FB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AB3B99" w:rsidRPr="00DE36B9" w:rsidRDefault="00AB3B99" w:rsidP="007325F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1,262(21.4)</w:t>
            </w:r>
          </w:p>
        </w:tc>
        <w:tc>
          <w:tcPr>
            <w:tcW w:w="1843" w:type="dxa"/>
            <w:shd w:val="clear" w:color="auto" w:fill="auto"/>
          </w:tcPr>
          <w:p w:rsidR="00AB3B99" w:rsidRPr="00DE36B9" w:rsidRDefault="00AB3B99" w:rsidP="007325F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1,029(19.9)</w:t>
            </w:r>
          </w:p>
        </w:tc>
        <w:tc>
          <w:tcPr>
            <w:tcW w:w="2126" w:type="dxa"/>
            <w:shd w:val="clear" w:color="auto" w:fill="auto"/>
          </w:tcPr>
          <w:p w:rsidR="00AB3B99" w:rsidRPr="00DE36B9" w:rsidRDefault="00AB3B99" w:rsidP="007325F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1,551(21.4)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B3B99" w:rsidRPr="00DE36B9" w:rsidRDefault="00AB3B99" w:rsidP="007325F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910(19.6)</w:t>
            </w:r>
          </w:p>
        </w:tc>
      </w:tr>
      <w:tr w:rsidR="006B43B7" w:rsidRPr="00DE36B9" w:rsidTr="006B43B7">
        <w:tc>
          <w:tcPr>
            <w:tcW w:w="396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B3B99" w:rsidRPr="00DE36B9" w:rsidRDefault="00AB3B99" w:rsidP="007325FB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AB3B99" w:rsidRPr="00DE36B9" w:rsidRDefault="00AB3B99" w:rsidP="007325F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1,402(23.8)</w:t>
            </w:r>
          </w:p>
        </w:tc>
        <w:tc>
          <w:tcPr>
            <w:tcW w:w="1843" w:type="dxa"/>
            <w:shd w:val="clear" w:color="auto" w:fill="auto"/>
          </w:tcPr>
          <w:p w:rsidR="00AB3B99" w:rsidRPr="00DE36B9" w:rsidRDefault="00AB3B99" w:rsidP="007325F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1,118(21.6)</w:t>
            </w:r>
          </w:p>
        </w:tc>
        <w:tc>
          <w:tcPr>
            <w:tcW w:w="2126" w:type="dxa"/>
            <w:shd w:val="clear" w:color="auto" w:fill="auto"/>
          </w:tcPr>
          <w:p w:rsidR="00AB3B99" w:rsidRPr="00DE36B9" w:rsidRDefault="00AB3B99" w:rsidP="007325F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1,661(22.9)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B3B99" w:rsidRPr="00DE36B9" w:rsidRDefault="00AB3B99" w:rsidP="007325F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1,056(22.7)</w:t>
            </w:r>
          </w:p>
        </w:tc>
      </w:tr>
      <w:tr w:rsidR="006B43B7" w:rsidRPr="00DE36B9" w:rsidTr="006B4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64" w:type="dxa"/>
            <w:tcBorders>
              <w:top w:val="nil"/>
              <w:bottom w:val="dashed" w:sz="4" w:space="0" w:color="auto"/>
            </w:tcBorders>
            <w:shd w:val="clear" w:color="auto" w:fill="FFFFFF" w:themeFill="background1"/>
          </w:tcPr>
          <w:p w:rsidR="00AB3B99" w:rsidRPr="00DE36B9" w:rsidRDefault="00AB3B99" w:rsidP="007325FB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bottom w:val="dashed" w:sz="4" w:space="0" w:color="auto"/>
            </w:tcBorders>
            <w:shd w:val="clear" w:color="auto" w:fill="auto"/>
          </w:tcPr>
          <w:p w:rsidR="00AB3B99" w:rsidRPr="00DE36B9" w:rsidRDefault="00AB3B99" w:rsidP="007325F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1,185(20.1)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shd w:val="clear" w:color="auto" w:fill="auto"/>
          </w:tcPr>
          <w:p w:rsidR="00AB3B99" w:rsidRPr="00DE36B9" w:rsidRDefault="00AB3B99" w:rsidP="007325F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1,176(22.7)</w:t>
            </w:r>
          </w:p>
        </w:tc>
        <w:tc>
          <w:tcPr>
            <w:tcW w:w="2126" w:type="dxa"/>
            <w:tcBorders>
              <w:bottom w:val="dashed" w:sz="4" w:space="0" w:color="auto"/>
            </w:tcBorders>
            <w:shd w:val="clear" w:color="auto" w:fill="auto"/>
          </w:tcPr>
          <w:p w:rsidR="00AB3B99" w:rsidRPr="00DE36B9" w:rsidRDefault="00AB3B99" w:rsidP="007325F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1,514(20.9)</w:t>
            </w:r>
          </w:p>
        </w:tc>
        <w:tc>
          <w:tcPr>
            <w:tcW w:w="1843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AB3B99" w:rsidRPr="00DE36B9" w:rsidRDefault="00AB3B99" w:rsidP="007325F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1,061(22.8)</w:t>
            </w:r>
          </w:p>
        </w:tc>
      </w:tr>
      <w:tr w:rsidR="006B43B7" w:rsidRPr="00DE36B9" w:rsidTr="006B43B7">
        <w:tc>
          <w:tcPr>
            <w:tcW w:w="396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B3B99" w:rsidRPr="00DE36B9" w:rsidRDefault="00AB3B99" w:rsidP="007325FB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BMI (Kg/m2); median [IQR]</w:t>
            </w:r>
          </w:p>
        </w:tc>
        <w:tc>
          <w:tcPr>
            <w:tcW w:w="1985" w:type="dxa"/>
            <w:shd w:val="clear" w:color="auto" w:fill="auto"/>
          </w:tcPr>
          <w:p w:rsidR="00AB3B99" w:rsidRPr="00DE36B9" w:rsidRDefault="00AB3B99" w:rsidP="007325F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27.1[23.5-31.6]</w:t>
            </w:r>
          </w:p>
        </w:tc>
        <w:tc>
          <w:tcPr>
            <w:tcW w:w="1843" w:type="dxa"/>
            <w:shd w:val="clear" w:color="auto" w:fill="auto"/>
          </w:tcPr>
          <w:p w:rsidR="00AB3B99" w:rsidRPr="00DE36B9" w:rsidRDefault="00AB3B99" w:rsidP="007325F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26.1[22.6-30.4]</w:t>
            </w:r>
          </w:p>
        </w:tc>
        <w:tc>
          <w:tcPr>
            <w:tcW w:w="2126" w:type="dxa"/>
            <w:tcBorders>
              <w:top w:val="dashed" w:sz="4" w:space="0" w:color="auto"/>
            </w:tcBorders>
            <w:shd w:val="clear" w:color="auto" w:fill="auto"/>
          </w:tcPr>
          <w:p w:rsidR="00AB3B99" w:rsidRPr="00DE36B9" w:rsidRDefault="00AB3B99" w:rsidP="007325F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27.1[23.8-31.8]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B3B99" w:rsidRPr="00DE36B9" w:rsidRDefault="00AB3B99" w:rsidP="007325F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26.3[22.9-30.5]</w:t>
            </w:r>
          </w:p>
        </w:tc>
      </w:tr>
      <w:tr w:rsidR="006B43B7" w:rsidRPr="00DE36B9" w:rsidTr="006B4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6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B3B99" w:rsidRPr="00DE36B9" w:rsidRDefault="00AB3B99" w:rsidP="007325FB">
            <w:pPr>
              <w:spacing w:line="240" w:lineRule="auto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Cholesterol (mg/dL); mean (SD)</w:t>
            </w:r>
          </w:p>
        </w:tc>
        <w:tc>
          <w:tcPr>
            <w:tcW w:w="1985" w:type="dxa"/>
            <w:shd w:val="clear" w:color="auto" w:fill="auto"/>
          </w:tcPr>
          <w:p w:rsidR="00AB3B99" w:rsidRPr="00DE36B9" w:rsidRDefault="00AB3B99" w:rsidP="007325F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177.9±46.4</w:t>
            </w:r>
          </w:p>
        </w:tc>
        <w:tc>
          <w:tcPr>
            <w:tcW w:w="1843" w:type="dxa"/>
            <w:shd w:val="clear" w:color="auto" w:fill="auto"/>
          </w:tcPr>
          <w:p w:rsidR="00AB3B99" w:rsidRPr="00DE36B9" w:rsidRDefault="00AB3B99" w:rsidP="007325F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170.1±42.5</w:t>
            </w:r>
          </w:p>
        </w:tc>
        <w:tc>
          <w:tcPr>
            <w:tcW w:w="2126" w:type="dxa"/>
            <w:shd w:val="clear" w:color="auto" w:fill="auto"/>
          </w:tcPr>
          <w:p w:rsidR="00AB3B99" w:rsidRPr="00DE36B9" w:rsidRDefault="00AB3B99" w:rsidP="007325F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185.6±46.4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B3B99" w:rsidRPr="00DE36B9" w:rsidRDefault="00AB3B99" w:rsidP="007325F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177.9±42.5</w:t>
            </w:r>
          </w:p>
        </w:tc>
      </w:tr>
      <w:tr w:rsidR="006B43B7" w:rsidRPr="00DE36B9" w:rsidTr="006B43B7">
        <w:tc>
          <w:tcPr>
            <w:tcW w:w="396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B3B99" w:rsidRPr="00DE36B9" w:rsidRDefault="00AB3B99" w:rsidP="007325FB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Hb (g/dL); mean (SD)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AB3B99" w:rsidRPr="00DE36B9" w:rsidRDefault="00AB3B99" w:rsidP="007325F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13.2±1.8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AB3B99" w:rsidRPr="00DE36B9" w:rsidRDefault="00AB3B99" w:rsidP="007325F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13.0±2.0</w:t>
            </w:r>
          </w:p>
        </w:tc>
        <w:tc>
          <w:tcPr>
            <w:tcW w:w="2126" w:type="dxa"/>
            <w:shd w:val="clear" w:color="auto" w:fill="auto"/>
          </w:tcPr>
          <w:p w:rsidR="00AB3B99" w:rsidRPr="00DE36B9" w:rsidRDefault="00AB3B99" w:rsidP="007325F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13.6±1.7</w:t>
            </w:r>
          </w:p>
        </w:tc>
        <w:tc>
          <w:tcPr>
            <w:tcW w:w="1843" w:type="dxa"/>
            <w:gridSpan w:val="2"/>
            <w:tcBorders>
              <w:bottom w:val="nil"/>
            </w:tcBorders>
            <w:shd w:val="clear" w:color="auto" w:fill="auto"/>
          </w:tcPr>
          <w:p w:rsidR="00AB3B99" w:rsidRPr="00DE36B9" w:rsidRDefault="00AB3B99" w:rsidP="007325F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13.4±1.9</w:t>
            </w:r>
          </w:p>
        </w:tc>
      </w:tr>
      <w:tr w:rsidR="00AB3B99" w:rsidRPr="00DE36B9" w:rsidTr="006B4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6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B3B99" w:rsidRPr="00DE36B9" w:rsidRDefault="00AB3B99" w:rsidP="007325FB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Systolic BP (mmHg); mean (SD)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AB3B99" w:rsidRPr="00DE36B9" w:rsidRDefault="00AB3B99" w:rsidP="007325F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130.7±19.7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AB3B99" w:rsidRPr="00DE36B9" w:rsidRDefault="00AB3B99" w:rsidP="007325F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126.8±19.9</w:t>
            </w:r>
          </w:p>
        </w:tc>
        <w:tc>
          <w:tcPr>
            <w:tcW w:w="2126" w:type="dxa"/>
            <w:shd w:val="clear" w:color="auto" w:fill="auto"/>
          </w:tcPr>
          <w:p w:rsidR="00AB3B99" w:rsidRPr="00DE36B9" w:rsidRDefault="00AB3B99" w:rsidP="007325F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133.6±19.9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B3B99" w:rsidRPr="00DE36B9" w:rsidRDefault="00AB3B99" w:rsidP="007325F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131.4±19.6</w:t>
            </w:r>
          </w:p>
        </w:tc>
      </w:tr>
      <w:tr w:rsidR="00AB3B99" w:rsidRPr="00DE36B9" w:rsidTr="006B43B7">
        <w:tc>
          <w:tcPr>
            <w:tcW w:w="3964" w:type="dxa"/>
            <w:tcBorders>
              <w:top w:val="nil"/>
              <w:bottom w:val="dashed" w:sz="4" w:space="0" w:color="auto"/>
            </w:tcBorders>
            <w:shd w:val="clear" w:color="auto" w:fill="FFFFFF" w:themeFill="background1"/>
          </w:tcPr>
          <w:p w:rsidR="00AB3B99" w:rsidRPr="00DE36B9" w:rsidRDefault="00AB3B99" w:rsidP="007325FB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Diastolic BP (mmHg); mean (SD)</w:t>
            </w:r>
          </w:p>
        </w:tc>
        <w:tc>
          <w:tcPr>
            <w:tcW w:w="1985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:rsidR="00AB3B99" w:rsidRPr="00DE36B9" w:rsidRDefault="00AB3B99" w:rsidP="007325F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73.1±11.0</w:t>
            </w:r>
          </w:p>
        </w:tc>
        <w:tc>
          <w:tcPr>
            <w:tcW w:w="1843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:rsidR="00AB3B99" w:rsidRPr="00DE36B9" w:rsidRDefault="00AB3B99" w:rsidP="007325F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70.9±11.4</w:t>
            </w:r>
          </w:p>
        </w:tc>
        <w:tc>
          <w:tcPr>
            <w:tcW w:w="2126" w:type="dxa"/>
            <w:shd w:val="clear" w:color="auto" w:fill="auto"/>
          </w:tcPr>
          <w:p w:rsidR="00AB3B99" w:rsidRPr="00DE36B9" w:rsidRDefault="00AB3B99" w:rsidP="007325F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75.1±11.0</w:t>
            </w:r>
          </w:p>
        </w:tc>
        <w:tc>
          <w:tcPr>
            <w:tcW w:w="1843" w:type="dxa"/>
            <w:gridSpan w:val="2"/>
            <w:tcBorders>
              <w:top w:val="nil"/>
              <w:bottom w:val="dashed" w:sz="4" w:space="0" w:color="auto"/>
            </w:tcBorders>
            <w:shd w:val="clear" w:color="auto" w:fill="auto"/>
          </w:tcPr>
          <w:p w:rsidR="00AB3B99" w:rsidRPr="00DE36B9" w:rsidRDefault="00AB3B99" w:rsidP="007325F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73.0±11.5</w:t>
            </w:r>
          </w:p>
        </w:tc>
      </w:tr>
      <w:tr w:rsidR="006B43B7" w:rsidRPr="00DE36B9" w:rsidTr="006B4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64" w:type="dxa"/>
            <w:tcBorders>
              <w:top w:val="dashed" w:sz="4" w:space="0" w:color="auto"/>
              <w:bottom w:val="nil"/>
            </w:tcBorders>
            <w:shd w:val="clear" w:color="auto" w:fill="FFFFFF" w:themeFill="background1"/>
          </w:tcPr>
          <w:p w:rsidR="00AB3B99" w:rsidRPr="00DE36B9" w:rsidRDefault="00AB3B99" w:rsidP="007325FB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Diuretics; No. (%)</w:t>
            </w:r>
          </w:p>
        </w:tc>
        <w:tc>
          <w:tcPr>
            <w:tcW w:w="1985" w:type="dxa"/>
            <w:tcBorders>
              <w:top w:val="dashed" w:sz="4" w:space="0" w:color="auto"/>
            </w:tcBorders>
            <w:shd w:val="clear" w:color="auto" w:fill="auto"/>
          </w:tcPr>
          <w:p w:rsidR="00AB3B99" w:rsidRPr="00DE36B9" w:rsidRDefault="00AB3B99" w:rsidP="007325F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7,970(80.0)</w:t>
            </w:r>
          </w:p>
        </w:tc>
        <w:tc>
          <w:tcPr>
            <w:tcW w:w="1843" w:type="dxa"/>
            <w:tcBorders>
              <w:top w:val="dashed" w:sz="4" w:space="0" w:color="auto"/>
            </w:tcBorders>
            <w:shd w:val="clear" w:color="auto" w:fill="auto"/>
          </w:tcPr>
          <w:p w:rsidR="00AB3B99" w:rsidRPr="00DE36B9" w:rsidRDefault="00AB3B99" w:rsidP="007325F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6,987(82.1)</w:t>
            </w:r>
          </w:p>
        </w:tc>
        <w:tc>
          <w:tcPr>
            <w:tcW w:w="2126" w:type="dxa"/>
            <w:tcBorders>
              <w:top w:val="dashed" w:sz="4" w:space="0" w:color="auto"/>
            </w:tcBorders>
            <w:shd w:val="clear" w:color="auto" w:fill="auto"/>
          </w:tcPr>
          <w:p w:rsidR="00AB3B99" w:rsidRPr="00DE36B9" w:rsidRDefault="00AB3B99" w:rsidP="007325F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5,304(73.2)</w:t>
            </w:r>
          </w:p>
        </w:tc>
        <w:tc>
          <w:tcPr>
            <w:tcW w:w="1843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:rsidR="00AB3B99" w:rsidRPr="00DE36B9" w:rsidRDefault="00AB3B99" w:rsidP="007325F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3,721(80.0)</w:t>
            </w:r>
          </w:p>
        </w:tc>
      </w:tr>
      <w:tr w:rsidR="006B43B7" w:rsidRPr="00DE36B9" w:rsidTr="006B43B7">
        <w:tc>
          <w:tcPr>
            <w:tcW w:w="396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B3B99" w:rsidRPr="00DE36B9" w:rsidRDefault="00AB3B99" w:rsidP="007325FB">
            <w:pPr>
              <w:spacing w:line="240" w:lineRule="auto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Beta blocker; No. (%)</w:t>
            </w:r>
          </w:p>
        </w:tc>
        <w:tc>
          <w:tcPr>
            <w:tcW w:w="1985" w:type="dxa"/>
            <w:shd w:val="clear" w:color="auto" w:fill="auto"/>
          </w:tcPr>
          <w:p w:rsidR="00AB3B99" w:rsidRPr="00DE36B9" w:rsidRDefault="00AB3B99" w:rsidP="007325F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3,650(36.6)</w:t>
            </w:r>
          </w:p>
        </w:tc>
        <w:tc>
          <w:tcPr>
            <w:tcW w:w="1843" w:type="dxa"/>
            <w:shd w:val="clear" w:color="auto" w:fill="auto"/>
          </w:tcPr>
          <w:p w:rsidR="00AB3B99" w:rsidRPr="00DE36B9" w:rsidRDefault="00AB3B99" w:rsidP="007325F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3,136(36.8)</w:t>
            </w:r>
          </w:p>
        </w:tc>
        <w:tc>
          <w:tcPr>
            <w:tcW w:w="2126" w:type="dxa"/>
            <w:shd w:val="clear" w:color="auto" w:fill="auto"/>
          </w:tcPr>
          <w:p w:rsidR="00AB3B99" w:rsidRPr="00DE36B9" w:rsidRDefault="00AB3B99" w:rsidP="007325F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1,430(19.7)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B3B99" w:rsidRPr="00DE36B9" w:rsidRDefault="00AB3B99" w:rsidP="007325F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961(20.7)</w:t>
            </w:r>
          </w:p>
        </w:tc>
      </w:tr>
      <w:tr w:rsidR="006B43B7" w:rsidRPr="00DE36B9" w:rsidTr="006B4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6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B3B99" w:rsidRPr="00DE36B9" w:rsidRDefault="00AB3B99" w:rsidP="007325FB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ACEi; No. (%)</w:t>
            </w:r>
          </w:p>
        </w:tc>
        <w:tc>
          <w:tcPr>
            <w:tcW w:w="1985" w:type="dxa"/>
            <w:shd w:val="clear" w:color="auto" w:fill="auto"/>
          </w:tcPr>
          <w:p w:rsidR="00AB3B99" w:rsidRPr="00DE36B9" w:rsidRDefault="00AB3B99" w:rsidP="007325F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5,348(53.7)</w:t>
            </w:r>
          </w:p>
        </w:tc>
        <w:tc>
          <w:tcPr>
            <w:tcW w:w="1843" w:type="dxa"/>
            <w:shd w:val="clear" w:color="auto" w:fill="auto"/>
          </w:tcPr>
          <w:p w:rsidR="00AB3B99" w:rsidRPr="00DE36B9" w:rsidRDefault="00AB3B99" w:rsidP="007325F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4,612(54.2)</w:t>
            </w:r>
          </w:p>
        </w:tc>
        <w:tc>
          <w:tcPr>
            <w:tcW w:w="2126" w:type="dxa"/>
            <w:shd w:val="clear" w:color="auto" w:fill="auto"/>
          </w:tcPr>
          <w:p w:rsidR="00AB3B99" w:rsidRPr="00DE36B9" w:rsidRDefault="00AB3B99" w:rsidP="007325F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4,141(57.1)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B3B99" w:rsidRPr="00DE36B9" w:rsidRDefault="00AB3B99" w:rsidP="007325F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2,774(59.6)</w:t>
            </w:r>
          </w:p>
        </w:tc>
      </w:tr>
      <w:tr w:rsidR="006B43B7" w:rsidRPr="00DE36B9" w:rsidTr="006B43B7">
        <w:tc>
          <w:tcPr>
            <w:tcW w:w="396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B3B99" w:rsidRPr="00DE36B9" w:rsidRDefault="00AB3B99" w:rsidP="007325FB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ARB; No. (%)</w:t>
            </w:r>
          </w:p>
        </w:tc>
        <w:tc>
          <w:tcPr>
            <w:tcW w:w="1985" w:type="dxa"/>
            <w:shd w:val="clear" w:color="auto" w:fill="auto"/>
          </w:tcPr>
          <w:p w:rsidR="00AB3B99" w:rsidRPr="00DE36B9" w:rsidRDefault="00AB3B99" w:rsidP="007325F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1,597(16.0)</w:t>
            </w:r>
          </w:p>
        </w:tc>
        <w:tc>
          <w:tcPr>
            <w:tcW w:w="1843" w:type="dxa"/>
            <w:shd w:val="clear" w:color="auto" w:fill="auto"/>
          </w:tcPr>
          <w:p w:rsidR="00AB3B99" w:rsidRPr="00DE36B9" w:rsidRDefault="00AB3B99" w:rsidP="007325F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1,439(16.9)</w:t>
            </w:r>
          </w:p>
        </w:tc>
        <w:tc>
          <w:tcPr>
            <w:tcW w:w="2126" w:type="dxa"/>
            <w:shd w:val="clear" w:color="auto" w:fill="auto"/>
          </w:tcPr>
          <w:p w:rsidR="00AB3B99" w:rsidRPr="00DE36B9" w:rsidRDefault="00AB3B99" w:rsidP="007325F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1,193(16.5)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B3B99" w:rsidRPr="00DE36B9" w:rsidRDefault="00AB3B99" w:rsidP="007325F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699(15.0)</w:t>
            </w:r>
          </w:p>
        </w:tc>
      </w:tr>
      <w:tr w:rsidR="006B43B7" w:rsidRPr="00DE36B9" w:rsidTr="006B4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64" w:type="dxa"/>
            <w:tcBorders>
              <w:top w:val="nil"/>
              <w:bottom w:val="single" w:sz="4" w:space="0" w:color="FFFFFF" w:themeColor="background1"/>
            </w:tcBorders>
            <w:shd w:val="clear" w:color="auto" w:fill="FFFFFF" w:themeFill="background1"/>
          </w:tcPr>
          <w:p w:rsidR="00AB3B99" w:rsidRPr="00DE36B9" w:rsidRDefault="00AB3B99" w:rsidP="007325FB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Aspirin; No. (%)</w:t>
            </w:r>
          </w:p>
        </w:tc>
        <w:tc>
          <w:tcPr>
            <w:tcW w:w="1985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AB3B99" w:rsidRPr="00DE36B9" w:rsidRDefault="00AB3B99" w:rsidP="007325F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7,149(71.9)</w:t>
            </w:r>
          </w:p>
        </w:tc>
        <w:tc>
          <w:tcPr>
            <w:tcW w:w="1843" w:type="dxa"/>
            <w:tcBorders>
              <w:bottom w:val="single" w:sz="4" w:space="0" w:color="FFFFFF"/>
            </w:tcBorders>
            <w:shd w:val="clear" w:color="auto" w:fill="auto"/>
          </w:tcPr>
          <w:p w:rsidR="00AB3B99" w:rsidRPr="00DE36B9" w:rsidRDefault="00AB3B99" w:rsidP="007325F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6,382(75.0)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AB3B99" w:rsidRPr="00DE36B9" w:rsidRDefault="00AB3B99" w:rsidP="007325F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4,696(64.8)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B3B99" w:rsidRPr="00DE36B9" w:rsidRDefault="00AB3B99" w:rsidP="007325F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3,185(68.5)</w:t>
            </w:r>
          </w:p>
        </w:tc>
      </w:tr>
      <w:tr w:rsidR="006B43B7" w:rsidRPr="00DE36B9" w:rsidTr="006B43B7">
        <w:tc>
          <w:tcPr>
            <w:tcW w:w="3964" w:type="dxa"/>
            <w:tcBorders>
              <w:top w:val="single" w:sz="4" w:space="0" w:color="FFFFFF" w:themeColor="background1"/>
              <w:bottom w:val="dashed" w:sz="4" w:space="0" w:color="auto"/>
            </w:tcBorders>
            <w:shd w:val="clear" w:color="auto" w:fill="FFFFFF" w:themeFill="background1"/>
          </w:tcPr>
          <w:p w:rsidR="00AB3B99" w:rsidRPr="00DE36B9" w:rsidRDefault="00AB3B99" w:rsidP="007325FB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AA; No. (%)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bottom w:val="dashed" w:sz="4" w:space="0" w:color="auto"/>
            </w:tcBorders>
            <w:shd w:val="clear" w:color="auto" w:fill="auto"/>
          </w:tcPr>
          <w:p w:rsidR="00AB3B99" w:rsidRPr="00DE36B9" w:rsidRDefault="00AB3B99" w:rsidP="007325F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2,019(20.3)</w:t>
            </w:r>
          </w:p>
        </w:tc>
        <w:tc>
          <w:tcPr>
            <w:tcW w:w="1843" w:type="dxa"/>
            <w:tcBorders>
              <w:top w:val="single" w:sz="4" w:space="0" w:color="FFFFFF"/>
              <w:bottom w:val="dashed" w:sz="4" w:space="0" w:color="auto"/>
            </w:tcBorders>
            <w:shd w:val="clear" w:color="auto" w:fill="auto"/>
          </w:tcPr>
          <w:p w:rsidR="00AB3B99" w:rsidRPr="00DE36B9" w:rsidRDefault="00AB3B99" w:rsidP="007325F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1,847(21.7)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bottom w:val="dashed" w:sz="4" w:space="0" w:color="auto"/>
            </w:tcBorders>
            <w:shd w:val="clear" w:color="auto" w:fill="auto"/>
          </w:tcPr>
          <w:p w:rsidR="00AB3B99" w:rsidRPr="00DE36B9" w:rsidRDefault="00AB3B99" w:rsidP="007325F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1,002(13.8)</w:t>
            </w:r>
          </w:p>
        </w:tc>
        <w:tc>
          <w:tcPr>
            <w:tcW w:w="1843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AB3B99" w:rsidRPr="00DE36B9" w:rsidRDefault="00AB3B99" w:rsidP="007325F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578(12.4)</w:t>
            </w:r>
          </w:p>
        </w:tc>
      </w:tr>
      <w:tr w:rsidR="00AB3B99" w:rsidRPr="00DE36B9" w:rsidTr="006B4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64" w:type="dxa"/>
            <w:shd w:val="clear" w:color="auto" w:fill="FFFFFF"/>
          </w:tcPr>
          <w:p w:rsidR="00AB3B99" w:rsidRPr="00DE36B9" w:rsidRDefault="00AB3B99" w:rsidP="007325FB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Diabetes; No. (%)</w:t>
            </w:r>
          </w:p>
        </w:tc>
        <w:tc>
          <w:tcPr>
            <w:tcW w:w="1985" w:type="dxa"/>
            <w:shd w:val="clear" w:color="auto" w:fill="FFFFFF" w:themeFill="background1"/>
          </w:tcPr>
          <w:p w:rsidR="00AB3B99" w:rsidRPr="00DE36B9" w:rsidRDefault="00AB3B99" w:rsidP="007325F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2,258(22.7)</w:t>
            </w:r>
          </w:p>
        </w:tc>
        <w:tc>
          <w:tcPr>
            <w:tcW w:w="1843" w:type="dxa"/>
            <w:tcBorders>
              <w:top w:val="dashed" w:sz="4" w:space="0" w:color="auto"/>
            </w:tcBorders>
            <w:shd w:val="clear" w:color="auto" w:fill="FFFFFF"/>
          </w:tcPr>
          <w:p w:rsidR="00AB3B99" w:rsidRPr="00DE36B9" w:rsidRDefault="00AB3B99" w:rsidP="007325F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2,018(23.7)</w:t>
            </w:r>
          </w:p>
        </w:tc>
        <w:tc>
          <w:tcPr>
            <w:tcW w:w="2126" w:type="dxa"/>
            <w:tcBorders>
              <w:top w:val="dashed" w:sz="4" w:space="0" w:color="auto"/>
            </w:tcBorders>
            <w:shd w:val="clear" w:color="auto" w:fill="FFFFFF" w:themeFill="background1"/>
          </w:tcPr>
          <w:p w:rsidR="00AB3B99" w:rsidRPr="00DE36B9" w:rsidRDefault="00AB3B99" w:rsidP="007325F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1,280(17.7)</w:t>
            </w:r>
          </w:p>
        </w:tc>
        <w:tc>
          <w:tcPr>
            <w:tcW w:w="1843" w:type="dxa"/>
            <w:gridSpan w:val="2"/>
            <w:tcBorders>
              <w:top w:val="dashed" w:sz="4" w:space="0" w:color="auto"/>
            </w:tcBorders>
            <w:shd w:val="clear" w:color="auto" w:fill="FFFFFF"/>
          </w:tcPr>
          <w:p w:rsidR="00AB3B99" w:rsidRPr="00DE36B9" w:rsidRDefault="00AB3B99" w:rsidP="007325F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827(17.8)</w:t>
            </w:r>
          </w:p>
        </w:tc>
      </w:tr>
      <w:tr w:rsidR="00AB3B99" w:rsidRPr="00DE36B9" w:rsidTr="006B43B7">
        <w:tc>
          <w:tcPr>
            <w:tcW w:w="3964" w:type="dxa"/>
            <w:shd w:val="clear" w:color="auto" w:fill="FFFFFF"/>
          </w:tcPr>
          <w:p w:rsidR="00AB3B99" w:rsidRPr="00DE36B9" w:rsidRDefault="00AB3B99" w:rsidP="007325FB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 xml:space="preserve">Renal disease </w:t>
            </w:r>
            <w:r w:rsidR="007325FB" w:rsidRPr="00DE36B9">
              <w:rPr>
                <w:sz w:val="22"/>
                <w:szCs w:val="22"/>
              </w:rPr>
              <w:t>(eGFR &lt;60 ml/min/m</w:t>
            </w:r>
            <w:r w:rsidR="007325FB" w:rsidRPr="00DE36B9">
              <w:rPr>
                <w:sz w:val="22"/>
                <w:szCs w:val="22"/>
                <w:vertAlign w:val="superscript"/>
              </w:rPr>
              <w:t>2</w:t>
            </w:r>
            <w:r w:rsidRPr="00DE36B9">
              <w:rPr>
                <w:sz w:val="22"/>
                <w:szCs w:val="22"/>
              </w:rPr>
              <w:t>)</w:t>
            </w:r>
            <w:r w:rsidRPr="00DE36B9">
              <w:rPr>
                <w:rFonts w:cs="Times New Roman"/>
                <w:color w:val="auto"/>
                <w:sz w:val="22"/>
                <w:szCs w:val="22"/>
                <w:lang w:eastAsia="en-US"/>
              </w:rPr>
              <w:t>; No. (%)</w:t>
            </w:r>
          </w:p>
        </w:tc>
        <w:tc>
          <w:tcPr>
            <w:tcW w:w="1985" w:type="dxa"/>
            <w:shd w:val="clear" w:color="auto" w:fill="FFFFFF" w:themeFill="background1"/>
          </w:tcPr>
          <w:p w:rsidR="00AB3B99" w:rsidRPr="00DE36B9" w:rsidRDefault="00AB3B99" w:rsidP="007325F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4,435(49.5)</w:t>
            </w:r>
          </w:p>
        </w:tc>
        <w:tc>
          <w:tcPr>
            <w:tcW w:w="1843" w:type="dxa"/>
            <w:shd w:val="clear" w:color="auto" w:fill="FFFFFF"/>
          </w:tcPr>
          <w:p w:rsidR="00AB3B99" w:rsidRPr="00DE36B9" w:rsidRDefault="00AB3B99" w:rsidP="007325F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4,039(50.3)</w:t>
            </w:r>
          </w:p>
        </w:tc>
        <w:tc>
          <w:tcPr>
            <w:tcW w:w="2126" w:type="dxa"/>
            <w:shd w:val="clear" w:color="auto" w:fill="FFFFFF" w:themeFill="background1"/>
          </w:tcPr>
          <w:p w:rsidR="00AB3B99" w:rsidRPr="00DE36B9" w:rsidRDefault="00AB3B99" w:rsidP="007325F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3,265 (45.0)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AB3B99" w:rsidRPr="00DE36B9" w:rsidRDefault="00AB3B99" w:rsidP="007325F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1,551(47.5)</w:t>
            </w:r>
          </w:p>
        </w:tc>
      </w:tr>
      <w:tr w:rsidR="00AB3B99" w:rsidRPr="00DE36B9" w:rsidTr="006B4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tcW w:w="3964" w:type="dxa"/>
            <w:shd w:val="clear" w:color="auto" w:fill="FFFFFF"/>
          </w:tcPr>
          <w:p w:rsidR="00AB3B99" w:rsidRPr="00DE36B9" w:rsidRDefault="00AB3B99" w:rsidP="007325FB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Atrial fibrillation ; No. (%)</w:t>
            </w:r>
          </w:p>
        </w:tc>
        <w:tc>
          <w:tcPr>
            <w:tcW w:w="1985" w:type="dxa"/>
            <w:shd w:val="clear" w:color="auto" w:fill="FFFFFF" w:themeFill="background1"/>
          </w:tcPr>
          <w:p w:rsidR="00AB3B99" w:rsidRPr="00DE36B9" w:rsidRDefault="00AB3B99" w:rsidP="007325F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3,261(32.7)</w:t>
            </w:r>
          </w:p>
        </w:tc>
        <w:tc>
          <w:tcPr>
            <w:tcW w:w="1843" w:type="dxa"/>
            <w:shd w:val="clear" w:color="auto" w:fill="FFFFFF"/>
          </w:tcPr>
          <w:p w:rsidR="00AB3B99" w:rsidRPr="00DE36B9" w:rsidRDefault="00AB3B99" w:rsidP="007325F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3,215(37.8)</w:t>
            </w:r>
          </w:p>
        </w:tc>
        <w:tc>
          <w:tcPr>
            <w:tcW w:w="2126" w:type="dxa"/>
            <w:shd w:val="clear" w:color="auto" w:fill="FFFFFF" w:themeFill="background1"/>
          </w:tcPr>
          <w:p w:rsidR="00AB3B99" w:rsidRPr="00DE36B9" w:rsidRDefault="00AB3B99" w:rsidP="007325F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2,006(27.7)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AB3B99" w:rsidRPr="00DE36B9" w:rsidRDefault="00AB3B99" w:rsidP="007325F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1,493(32.1)</w:t>
            </w:r>
          </w:p>
        </w:tc>
      </w:tr>
      <w:tr w:rsidR="00AB3B99" w:rsidRPr="00DE36B9" w:rsidTr="006B43B7">
        <w:tc>
          <w:tcPr>
            <w:tcW w:w="3964" w:type="dxa"/>
            <w:shd w:val="clear" w:color="auto" w:fill="FFFFFF"/>
          </w:tcPr>
          <w:p w:rsidR="00AB3B99" w:rsidRPr="00DE36B9" w:rsidRDefault="00AB3B99" w:rsidP="007325FB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 xml:space="preserve">Hypertension; No. (%) </w:t>
            </w:r>
          </w:p>
        </w:tc>
        <w:tc>
          <w:tcPr>
            <w:tcW w:w="1985" w:type="dxa"/>
            <w:shd w:val="clear" w:color="auto" w:fill="FFFFFF" w:themeFill="background1"/>
          </w:tcPr>
          <w:p w:rsidR="00AB3B99" w:rsidRPr="00DE36B9" w:rsidRDefault="00AB3B99" w:rsidP="007325F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5,393(54.1)</w:t>
            </w:r>
          </w:p>
        </w:tc>
        <w:tc>
          <w:tcPr>
            <w:tcW w:w="1843" w:type="dxa"/>
            <w:shd w:val="clear" w:color="auto" w:fill="FFFFFF"/>
          </w:tcPr>
          <w:p w:rsidR="00AB3B99" w:rsidRPr="00DE36B9" w:rsidRDefault="00AB3B99" w:rsidP="007325F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4,703(55.2)</w:t>
            </w:r>
          </w:p>
        </w:tc>
        <w:tc>
          <w:tcPr>
            <w:tcW w:w="2126" w:type="dxa"/>
            <w:shd w:val="clear" w:color="auto" w:fill="FFFFFF" w:themeFill="background1"/>
          </w:tcPr>
          <w:p w:rsidR="00AB3B99" w:rsidRPr="00DE36B9" w:rsidRDefault="00AB3B99" w:rsidP="007325F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3,754(51.8)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AB3B99" w:rsidRPr="00DE36B9" w:rsidRDefault="00AB3B99" w:rsidP="007325F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2,434(52.3)</w:t>
            </w:r>
          </w:p>
        </w:tc>
      </w:tr>
      <w:tr w:rsidR="00AB3B99" w:rsidRPr="00DE36B9" w:rsidTr="006B4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64" w:type="dxa"/>
            <w:shd w:val="clear" w:color="auto" w:fill="FFFFFF"/>
          </w:tcPr>
          <w:p w:rsidR="00AB3B99" w:rsidRPr="00DE36B9" w:rsidRDefault="00AB3B99" w:rsidP="007325FB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Ischamic heart disease</w:t>
            </w:r>
            <w:r w:rsidRPr="00DE36B9">
              <w:rPr>
                <w:rFonts w:cs="Times New Roman"/>
                <w:color w:val="auto"/>
                <w:sz w:val="22"/>
                <w:szCs w:val="22"/>
                <w:lang w:eastAsia="en-US"/>
              </w:rPr>
              <w:t>; No. (%)</w:t>
            </w:r>
          </w:p>
        </w:tc>
        <w:tc>
          <w:tcPr>
            <w:tcW w:w="1985" w:type="dxa"/>
            <w:shd w:val="clear" w:color="auto" w:fill="FFFFFF" w:themeFill="background1"/>
          </w:tcPr>
          <w:p w:rsidR="00AB3B99" w:rsidRPr="00DE36B9" w:rsidRDefault="00AB3B99" w:rsidP="007325F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3,980(40.0)</w:t>
            </w:r>
          </w:p>
        </w:tc>
        <w:tc>
          <w:tcPr>
            <w:tcW w:w="1843" w:type="dxa"/>
            <w:shd w:val="clear" w:color="auto" w:fill="FFFFFF"/>
          </w:tcPr>
          <w:p w:rsidR="00AB3B99" w:rsidRPr="00DE36B9" w:rsidRDefault="00AB3B99" w:rsidP="007325F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3,604(42.3)</w:t>
            </w:r>
          </w:p>
        </w:tc>
        <w:tc>
          <w:tcPr>
            <w:tcW w:w="2126" w:type="dxa"/>
            <w:shd w:val="clear" w:color="auto" w:fill="FFFFFF" w:themeFill="background1"/>
          </w:tcPr>
          <w:p w:rsidR="00AB3B99" w:rsidRPr="00DE36B9" w:rsidRDefault="00AB3B99" w:rsidP="007325F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2,502(34.5)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AB3B99" w:rsidRPr="00DE36B9" w:rsidRDefault="00AB3B99" w:rsidP="007325F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1,815(39.0)</w:t>
            </w:r>
          </w:p>
        </w:tc>
      </w:tr>
      <w:tr w:rsidR="00AB3B99" w:rsidRPr="00DE36B9" w:rsidTr="006B43B7">
        <w:tc>
          <w:tcPr>
            <w:tcW w:w="3964" w:type="dxa"/>
            <w:shd w:val="clear" w:color="auto" w:fill="FFFFFF"/>
          </w:tcPr>
          <w:p w:rsidR="00AB3B99" w:rsidRPr="00DE36B9" w:rsidRDefault="00AB3B99" w:rsidP="007325FB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Myocardial infarction</w:t>
            </w:r>
            <w:r w:rsidRPr="00DE36B9">
              <w:rPr>
                <w:rFonts w:cs="Times New Roman"/>
                <w:color w:val="auto"/>
                <w:sz w:val="22"/>
                <w:szCs w:val="22"/>
                <w:lang w:eastAsia="en-US"/>
              </w:rPr>
              <w:t>; No. (%)</w:t>
            </w:r>
          </w:p>
        </w:tc>
        <w:tc>
          <w:tcPr>
            <w:tcW w:w="1985" w:type="dxa"/>
            <w:shd w:val="clear" w:color="auto" w:fill="FFFFFF" w:themeFill="background1"/>
          </w:tcPr>
          <w:p w:rsidR="00AB3B99" w:rsidRPr="00DE36B9" w:rsidRDefault="00AB3B99" w:rsidP="007325F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2,414(24.2)</w:t>
            </w:r>
          </w:p>
        </w:tc>
        <w:tc>
          <w:tcPr>
            <w:tcW w:w="1843" w:type="dxa"/>
            <w:shd w:val="clear" w:color="auto" w:fill="FFFFFF"/>
          </w:tcPr>
          <w:p w:rsidR="00AB3B99" w:rsidRPr="00DE36B9" w:rsidRDefault="00AB3B99" w:rsidP="007325F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2,315(27.2)</w:t>
            </w:r>
          </w:p>
        </w:tc>
        <w:tc>
          <w:tcPr>
            <w:tcW w:w="2126" w:type="dxa"/>
            <w:shd w:val="clear" w:color="auto" w:fill="FFFFFF" w:themeFill="background1"/>
          </w:tcPr>
          <w:p w:rsidR="00AB3B99" w:rsidRPr="00DE36B9" w:rsidRDefault="00AB3B99" w:rsidP="007325F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1,360(18.8)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AB3B99" w:rsidRPr="00DE36B9" w:rsidRDefault="00AB3B99" w:rsidP="007325F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875(18.8)</w:t>
            </w:r>
          </w:p>
        </w:tc>
      </w:tr>
      <w:tr w:rsidR="006B43B7" w:rsidRPr="00DE36B9" w:rsidTr="006B4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6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B43B7" w:rsidRPr="00DE36B9" w:rsidRDefault="006B43B7" w:rsidP="007325FB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 xml:space="preserve">Smoking status; No. (%)          </w:t>
            </w:r>
          </w:p>
        </w:tc>
        <w:tc>
          <w:tcPr>
            <w:tcW w:w="1985" w:type="dxa"/>
            <w:shd w:val="clear" w:color="auto" w:fill="auto"/>
          </w:tcPr>
          <w:p w:rsidR="006B43B7" w:rsidRPr="00DE36B9" w:rsidRDefault="006B43B7" w:rsidP="007325FB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B43B7" w:rsidRPr="00DE36B9" w:rsidRDefault="006B43B7" w:rsidP="007325FB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6B43B7" w:rsidRPr="00DE36B9" w:rsidRDefault="006B43B7" w:rsidP="007325FB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B43B7" w:rsidRPr="00DE36B9" w:rsidRDefault="006B43B7" w:rsidP="007325FB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D39B4" w:rsidRPr="00DE36B9" w:rsidTr="006B43B7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D39B4" w:rsidRPr="00DE36B9" w:rsidRDefault="006D39B4" w:rsidP="006D39B4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 xml:space="preserve">Current      </w:t>
            </w:r>
          </w:p>
        </w:tc>
        <w:tc>
          <w:tcPr>
            <w:tcW w:w="1985" w:type="dxa"/>
            <w:shd w:val="clear" w:color="auto" w:fill="auto"/>
          </w:tcPr>
          <w:p w:rsidR="006D39B4" w:rsidRPr="00DE36B9" w:rsidRDefault="006D39B4" w:rsidP="006D39B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1,950(19.6)</w:t>
            </w:r>
          </w:p>
        </w:tc>
        <w:tc>
          <w:tcPr>
            <w:tcW w:w="1843" w:type="dxa"/>
            <w:shd w:val="clear" w:color="auto" w:fill="auto"/>
          </w:tcPr>
          <w:p w:rsidR="006D39B4" w:rsidRPr="00DE36B9" w:rsidRDefault="006D39B4" w:rsidP="006D39B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1,242(14.6)</w:t>
            </w:r>
          </w:p>
        </w:tc>
        <w:tc>
          <w:tcPr>
            <w:tcW w:w="2126" w:type="dxa"/>
            <w:shd w:val="clear" w:color="auto" w:fill="auto"/>
          </w:tcPr>
          <w:p w:rsidR="006D39B4" w:rsidRPr="00DE36B9" w:rsidRDefault="006D39B4" w:rsidP="006D39B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1,606(22.2)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D39B4" w:rsidRPr="00DE36B9" w:rsidRDefault="006D39B4" w:rsidP="006D39B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915(19.7)</w:t>
            </w:r>
          </w:p>
        </w:tc>
      </w:tr>
      <w:tr w:rsidR="006D39B4" w:rsidRPr="00DE36B9" w:rsidTr="006B4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6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D39B4" w:rsidRPr="00DE36B9" w:rsidRDefault="006D39B4" w:rsidP="006D39B4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lastRenderedPageBreak/>
              <w:t>N</w:t>
            </w:r>
            <w:r>
              <w:rPr>
                <w:sz w:val="22"/>
                <w:szCs w:val="22"/>
              </w:rPr>
              <w:t>ot current</w:t>
            </w:r>
          </w:p>
        </w:tc>
        <w:tc>
          <w:tcPr>
            <w:tcW w:w="1985" w:type="dxa"/>
            <w:shd w:val="clear" w:color="auto" w:fill="auto"/>
          </w:tcPr>
          <w:p w:rsidR="006D39B4" w:rsidRPr="00DE36B9" w:rsidRDefault="006D39B4" w:rsidP="006D39B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5,836(58.6)</w:t>
            </w:r>
          </w:p>
        </w:tc>
        <w:tc>
          <w:tcPr>
            <w:tcW w:w="1843" w:type="dxa"/>
            <w:shd w:val="clear" w:color="auto" w:fill="auto"/>
          </w:tcPr>
          <w:p w:rsidR="006D39B4" w:rsidRPr="00DE36B9" w:rsidRDefault="006D39B4" w:rsidP="006D39B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5,632(66.1)</w:t>
            </w:r>
          </w:p>
        </w:tc>
        <w:tc>
          <w:tcPr>
            <w:tcW w:w="2126" w:type="dxa"/>
            <w:shd w:val="clear" w:color="auto" w:fill="auto"/>
          </w:tcPr>
          <w:p w:rsidR="006D39B4" w:rsidRPr="00DE36B9" w:rsidRDefault="006D39B4" w:rsidP="006D39B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1,406(19.4)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D39B4" w:rsidRPr="00DE36B9" w:rsidRDefault="006D39B4" w:rsidP="006D39B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661(14.2)</w:t>
            </w:r>
          </w:p>
        </w:tc>
      </w:tr>
      <w:tr w:rsidR="006D39B4" w:rsidRPr="00DE36B9" w:rsidTr="006B43B7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D39B4" w:rsidRPr="00DE36B9" w:rsidRDefault="006D39B4" w:rsidP="006D39B4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Past</w:t>
            </w:r>
            <w:r>
              <w:rPr>
                <w:sz w:val="22"/>
                <w:szCs w:val="22"/>
              </w:rPr>
              <w:t xml:space="preserve"> smoker</w:t>
            </w:r>
          </w:p>
        </w:tc>
        <w:tc>
          <w:tcPr>
            <w:tcW w:w="1985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6D39B4" w:rsidRPr="00DE36B9" w:rsidRDefault="006D39B4" w:rsidP="006D39B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2,177(21.9)</w:t>
            </w:r>
          </w:p>
        </w:tc>
        <w:tc>
          <w:tcPr>
            <w:tcW w:w="1843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6D39B4" w:rsidRPr="00DE36B9" w:rsidRDefault="006D39B4" w:rsidP="006D39B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1,641(19.3)</w:t>
            </w:r>
          </w:p>
        </w:tc>
        <w:tc>
          <w:tcPr>
            <w:tcW w:w="2126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6D39B4" w:rsidRPr="00DE36B9" w:rsidRDefault="006D39B4" w:rsidP="006D39B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4,239(58.5)</w:t>
            </w:r>
          </w:p>
        </w:tc>
        <w:tc>
          <w:tcPr>
            <w:tcW w:w="1843" w:type="dxa"/>
            <w:gridSpan w:val="2"/>
            <w:tcBorders>
              <w:top w:val="single" w:sz="4" w:space="0" w:color="FFFFFF" w:themeColor="background1"/>
            </w:tcBorders>
            <w:shd w:val="clear" w:color="auto" w:fill="auto"/>
          </w:tcPr>
          <w:p w:rsidR="006D39B4" w:rsidRPr="00DE36B9" w:rsidRDefault="006D39B4" w:rsidP="006D39B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3,076(66.1)</w:t>
            </w:r>
          </w:p>
        </w:tc>
      </w:tr>
      <w:tr w:rsidR="006D39B4" w:rsidRPr="00DE36B9" w:rsidTr="006B4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tcW w:w="3964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6D39B4" w:rsidRPr="00DE36B9" w:rsidRDefault="006D39B4" w:rsidP="007325FB">
            <w:pPr>
              <w:spacing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Alcohol status; No. (%)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6D39B4" w:rsidRPr="00DE36B9" w:rsidRDefault="006D39B4" w:rsidP="007325FB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6D39B4" w:rsidRPr="00DE36B9" w:rsidRDefault="006D39B4" w:rsidP="007325FB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6D39B4" w:rsidRPr="00DE36B9" w:rsidRDefault="006D39B4" w:rsidP="007325FB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6D39B4" w:rsidRPr="00DE36B9" w:rsidRDefault="006D39B4" w:rsidP="007325FB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6D39B4" w:rsidRPr="00DE36B9" w:rsidTr="00E144B1">
        <w:trPr>
          <w:trHeight w:val="251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D39B4" w:rsidRPr="00DE36B9" w:rsidRDefault="006D39B4" w:rsidP="006D39B4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 xml:space="preserve">Current      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6D39B4" w:rsidRPr="00DE36B9" w:rsidRDefault="006D39B4" w:rsidP="006D39B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2,526(25.4)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6D39B4" w:rsidRPr="00DE36B9" w:rsidRDefault="006D39B4" w:rsidP="006D39B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1,979(23.2)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6D39B4" w:rsidRPr="00DE36B9" w:rsidRDefault="006D39B4" w:rsidP="006D39B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5,250(72.4)</w:t>
            </w:r>
          </w:p>
        </w:tc>
        <w:tc>
          <w:tcPr>
            <w:tcW w:w="1843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6D39B4" w:rsidRPr="00DE36B9" w:rsidRDefault="006D39B4" w:rsidP="006D39B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3,481(74.8)</w:t>
            </w:r>
          </w:p>
        </w:tc>
      </w:tr>
      <w:tr w:rsidR="006D39B4" w:rsidRPr="00DE36B9" w:rsidTr="00E14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6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D39B4" w:rsidRPr="00DE36B9" w:rsidRDefault="006D39B4" w:rsidP="006D39B4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ot current</w:t>
            </w:r>
          </w:p>
        </w:tc>
        <w:tc>
          <w:tcPr>
            <w:tcW w:w="1985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6D39B4" w:rsidRPr="00DE36B9" w:rsidRDefault="006D39B4" w:rsidP="006D39B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577(5.8)</w:t>
            </w:r>
          </w:p>
        </w:tc>
        <w:tc>
          <w:tcPr>
            <w:tcW w:w="1843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6D39B4" w:rsidRPr="00DE36B9" w:rsidRDefault="006D39B4" w:rsidP="006D39B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528(6.2)</w:t>
            </w:r>
          </w:p>
        </w:tc>
        <w:tc>
          <w:tcPr>
            <w:tcW w:w="2126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6D39B4" w:rsidRPr="00DE36B9" w:rsidRDefault="006D39B4" w:rsidP="006D39B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1,633(22.5)</w:t>
            </w:r>
          </w:p>
        </w:tc>
        <w:tc>
          <w:tcPr>
            <w:tcW w:w="1843" w:type="dxa"/>
            <w:gridSpan w:val="2"/>
            <w:tcBorders>
              <w:top w:val="single" w:sz="4" w:space="0" w:color="FFFFFF" w:themeColor="background1"/>
            </w:tcBorders>
            <w:shd w:val="clear" w:color="auto" w:fill="auto"/>
          </w:tcPr>
          <w:p w:rsidR="006D39B4" w:rsidRPr="00DE36B9" w:rsidRDefault="006D39B4" w:rsidP="006D39B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980(21.1)</w:t>
            </w:r>
          </w:p>
        </w:tc>
      </w:tr>
      <w:tr w:rsidR="006D39B4" w:rsidRPr="00DE36B9" w:rsidTr="00E144B1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D39B4" w:rsidRPr="00DE36B9" w:rsidRDefault="006D39B4" w:rsidP="006D39B4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Past</w:t>
            </w:r>
            <w:r>
              <w:rPr>
                <w:sz w:val="22"/>
                <w:szCs w:val="22"/>
              </w:rPr>
              <w:t xml:space="preserve"> drinker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6D39B4" w:rsidRPr="00DE36B9" w:rsidRDefault="006D39B4" w:rsidP="006D39B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6,860(68.9)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D39B4" w:rsidRPr="00DE36B9" w:rsidRDefault="006D39B4" w:rsidP="006D39B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6,008(70.6)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D39B4" w:rsidRPr="00DE36B9" w:rsidRDefault="006D39B4" w:rsidP="006D39B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633(5.1)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D39B4" w:rsidRPr="00DE36B9" w:rsidRDefault="006D39B4" w:rsidP="006D39B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>191(4.1)</w:t>
            </w:r>
          </w:p>
        </w:tc>
      </w:tr>
      <w:tr w:rsidR="007325FB" w:rsidRPr="00DE36B9" w:rsidTr="006B4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761" w:type="dxa"/>
            <w:gridSpan w:val="6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7325FB" w:rsidRPr="00DE36B9" w:rsidRDefault="007325FB" w:rsidP="007325FB">
            <w:pPr>
              <w:spacing w:line="240" w:lineRule="auto"/>
              <w:rPr>
                <w:sz w:val="22"/>
                <w:szCs w:val="22"/>
              </w:rPr>
            </w:pPr>
            <w:r w:rsidRPr="00DE36B9">
              <w:rPr>
                <w:sz w:val="22"/>
                <w:szCs w:val="22"/>
              </w:rPr>
              <w:t xml:space="preserve">HF, heart failure; IMD, index multiple deprivation (1=least deprived, 5=most deprived); BMI, body mass index; Hb, haemoglobin; BP, blood pressure; ACEi, angiotensin-converting enzyme inhibitor; ARB, angiotensin receptor blocker; AA, aldosterone </w:t>
            </w:r>
            <w:r w:rsidRPr="00DE36B9">
              <w:rPr>
                <w:color w:val="auto"/>
                <w:sz w:val="22"/>
                <w:szCs w:val="22"/>
              </w:rPr>
              <w:t>antagonist (</w:t>
            </w:r>
            <w:r w:rsidRPr="00DE36B9">
              <w:rPr>
                <w:rFonts w:cs="Arial"/>
                <w:bCs/>
                <w:color w:val="auto"/>
                <w:sz w:val="22"/>
                <w:szCs w:val="22"/>
                <w:shd w:val="clear" w:color="auto" w:fill="FFFFFF"/>
              </w:rPr>
              <w:t>spironolactone</w:t>
            </w:r>
            <w:r w:rsidRPr="00DE36B9">
              <w:rPr>
                <w:rFonts w:cs="Arial"/>
                <w:color w:val="auto"/>
                <w:sz w:val="22"/>
                <w:szCs w:val="22"/>
                <w:shd w:val="clear" w:color="auto" w:fill="FFFFFF"/>
              </w:rPr>
              <w:t> or </w:t>
            </w:r>
            <w:r w:rsidRPr="00DE36B9">
              <w:rPr>
                <w:rFonts w:cs="Arial"/>
                <w:bCs/>
                <w:color w:val="auto"/>
                <w:sz w:val="22"/>
                <w:szCs w:val="22"/>
                <w:shd w:val="clear" w:color="auto" w:fill="FFFFFF"/>
              </w:rPr>
              <w:t>eplerenone</w:t>
            </w:r>
            <w:r w:rsidRPr="00DE36B9">
              <w:rPr>
                <w:rFonts w:cs="Arial"/>
                <w:b/>
                <w:bCs/>
                <w:color w:val="auto"/>
                <w:sz w:val="22"/>
                <w:szCs w:val="22"/>
                <w:shd w:val="clear" w:color="auto" w:fill="FFFFFF"/>
              </w:rPr>
              <w:t xml:space="preserve">); </w:t>
            </w:r>
            <w:r w:rsidRPr="00DE36B9">
              <w:rPr>
                <w:color w:val="auto"/>
                <w:sz w:val="22"/>
                <w:szCs w:val="22"/>
              </w:rPr>
              <w:t>COPD</w:t>
            </w:r>
            <w:r w:rsidRPr="00DE36B9">
              <w:rPr>
                <w:sz w:val="22"/>
                <w:szCs w:val="22"/>
              </w:rPr>
              <w:t>, chronic obstructive pulmonary disease; eGFR, estimated glomerular filtration rate</w:t>
            </w:r>
          </w:p>
        </w:tc>
      </w:tr>
    </w:tbl>
    <w:tbl>
      <w:tblPr>
        <w:tblW w:w="324" w:type="dxa"/>
        <w:tblInd w:w="16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24"/>
      </w:tblGrid>
      <w:tr w:rsidR="007325FB" w:rsidRPr="00DE36B9" w:rsidTr="007325FB">
        <w:trPr>
          <w:trHeight w:val="134"/>
        </w:trPr>
        <w:tc>
          <w:tcPr>
            <w:tcW w:w="324" w:type="dxa"/>
          </w:tcPr>
          <w:p w:rsidR="007325FB" w:rsidRPr="00DE36B9" w:rsidRDefault="007325FB">
            <w:pPr>
              <w:rPr>
                <w:rFonts w:cs="Times New Roman"/>
                <w:szCs w:val="24"/>
              </w:rPr>
            </w:pPr>
          </w:p>
        </w:tc>
      </w:tr>
    </w:tbl>
    <w:p w:rsidR="00B25179" w:rsidRPr="00DE36B9" w:rsidRDefault="00B25179">
      <w:pPr>
        <w:rPr>
          <w:rFonts w:cs="Times New Roman"/>
          <w:szCs w:val="24"/>
        </w:rPr>
        <w:sectPr w:rsidR="00B25179" w:rsidRPr="00DE36B9" w:rsidSect="0028008F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LightShading1422"/>
        <w:tblpPr w:leftFromText="180" w:rightFromText="180" w:vertAnchor="page" w:horzAnchor="margin" w:tblpY="1509"/>
        <w:tblW w:w="13495" w:type="dxa"/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4531"/>
        <w:gridCol w:w="2124"/>
        <w:gridCol w:w="2160"/>
        <w:gridCol w:w="2804"/>
        <w:gridCol w:w="1876"/>
      </w:tblGrid>
      <w:tr w:rsidR="00B25179" w:rsidRPr="00DE36B9" w:rsidTr="003F3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tcW w:w="665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B25179" w:rsidRPr="00DE36B9" w:rsidRDefault="00B25179" w:rsidP="004126F9">
            <w:pPr>
              <w:pStyle w:val="Heading2"/>
              <w:outlineLvl w:val="1"/>
              <w:rPr>
                <w:sz w:val="22"/>
                <w:szCs w:val="22"/>
              </w:rPr>
            </w:pPr>
            <w:bookmarkStart w:id="11" w:name="_Toc527273716"/>
            <w:r w:rsidRPr="00DE36B9">
              <w:rPr>
                <w:szCs w:val="22"/>
              </w:rPr>
              <w:lastRenderedPageBreak/>
              <w:t>S7 Interactions</w:t>
            </w:r>
            <w:bookmarkEnd w:id="11"/>
            <w:r w:rsidRPr="00DE36B9">
              <w:rPr>
                <w:szCs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B25179" w:rsidRPr="00DE36B9" w:rsidRDefault="00B25179" w:rsidP="004126F9">
            <w:pPr>
              <w:spacing w:line="240" w:lineRule="auto"/>
              <w:jc w:val="both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8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B25179" w:rsidRPr="00DE36B9" w:rsidRDefault="00B25179" w:rsidP="004126F9">
            <w:pPr>
              <w:spacing w:line="240" w:lineRule="auto"/>
              <w:jc w:val="both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B25179" w:rsidRPr="00DE36B9" w:rsidRDefault="00B25179" w:rsidP="004126F9">
            <w:pPr>
              <w:spacing w:line="240" w:lineRule="auto"/>
              <w:jc w:val="both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</w:tc>
      </w:tr>
      <w:tr w:rsidR="00B25179" w:rsidRPr="00DE36B9" w:rsidTr="006B43B7">
        <w:trPr>
          <w:trHeight w:val="264"/>
        </w:trPr>
        <w:tc>
          <w:tcPr>
            <w:tcW w:w="4531" w:type="dxa"/>
            <w:tcBorders>
              <w:top w:val="single" w:sz="4" w:space="0" w:color="FFFFFF" w:themeColor="background1"/>
              <w:bottom w:val="dashed" w:sz="4" w:space="0" w:color="FFFFFF" w:themeColor="background1"/>
            </w:tcBorders>
            <w:shd w:val="clear" w:color="auto" w:fill="FFFFFF" w:themeFill="background1"/>
          </w:tcPr>
          <w:p w:rsidR="00B25179" w:rsidRPr="00DE36B9" w:rsidRDefault="00B25179" w:rsidP="004126F9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84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:rsidR="00B25179" w:rsidRPr="00DE36B9" w:rsidRDefault="00B25179" w:rsidP="004126F9"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E36B9">
              <w:rPr>
                <w:rFonts w:cs="Times New Roman"/>
                <w:b/>
                <w:sz w:val="22"/>
                <w:szCs w:val="22"/>
              </w:rPr>
              <w:t>Mortality</w:t>
            </w:r>
            <w:r w:rsidR="007325FB" w:rsidRPr="00DE36B9">
              <w:rPr>
                <w:rFonts w:cs="Times New Roman"/>
                <w:b/>
                <w:sz w:val="22"/>
                <w:szCs w:val="22"/>
              </w:rPr>
              <w:t xml:space="preserve"> sample</w:t>
            </w:r>
          </w:p>
        </w:tc>
        <w:tc>
          <w:tcPr>
            <w:tcW w:w="2804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:rsidR="00B25179" w:rsidRPr="00DE36B9" w:rsidRDefault="00B25179" w:rsidP="004126F9"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E36B9">
              <w:rPr>
                <w:rFonts w:cs="Times New Roman"/>
                <w:b/>
                <w:sz w:val="22"/>
                <w:szCs w:val="22"/>
              </w:rPr>
              <w:t>Hospitalisation</w:t>
            </w:r>
            <w:r w:rsidR="007325FB" w:rsidRPr="00DE36B9">
              <w:rPr>
                <w:rFonts w:cs="Times New Roman"/>
                <w:b/>
                <w:sz w:val="22"/>
                <w:szCs w:val="22"/>
              </w:rPr>
              <w:t xml:space="preserve"> subsample</w:t>
            </w:r>
          </w:p>
        </w:tc>
        <w:tc>
          <w:tcPr>
            <w:tcW w:w="1876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:rsidR="00B25179" w:rsidRPr="00DE36B9" w:rsidRDefault="00B25179" w:rsidP="004126F9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25179" w:rsidRPr="00DE36B9" w:rsidTr="006B4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tcW w:w="4531" w:type="dxa"/>
            <w:tcBorders>
              <w:top w:val="single" w:sz="4" w:space="0" w:color="FFFFFF" w:themeColor="background1"/>
              <w:bottom w:val="dashed" w:sz="4" w:space="0" w:color="FFFFFF" w:themeColor="background1"/>
            </w:tcBorders>
            <w:shd w:val="clear" w:color="auto" w:fill="FFFFFF" w:themeFill="background1"/>
          </w:tcPr>
          <w:p w:rsidR="00B25179" w:rsidRPr="00DE36B9" w:rsidRDefault="00B25179" w:rsidP="004126F9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:rsidR="00B25179" w:rsidRPr="00DE36B9" w:rsidRDefault="00B25179" w:rsidP="004126F9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DE36B9">
              <w:rPr>
                <w:rFonts w:cs="Times New Roman"/>
                <w:sz w:val="22"/>
                <w:szCs w:val="22"/>
              </w:rPr>
              <w:t>Adjusted OR (95% CI)</w:t>
            </w:r>
            <w:r w:rsidR="003F3FF9" w:rsidRPr="00DE36B9">
              <w:rPr>
                <w:rFonts w:cs="Times New Roman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2160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:rsidR="00B25179" w:rsidRPr="00DE36B9" w:rsidRDefault="003F3FF9" w:rsidP="003F3FF9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DE36B9">
              <w:rPr>
                <w:rFonts w:cs="Times New Roman"/>
                <w:sz w:val="22"/>
                <w:szCs w:val="22"/>
              </w:rPr>
              <w:t xml:space="preserve">Interaction term </w:t>
            </w:r>
            <w:r w:rsidR="00B25179" w:rsidRPr="00DE36B9">
              <w:rPr>
                <w:rFonts w:cs="Times New Roman"/>
                <w:sz w:val="22"/>
                <w:szCs w:val="22"/>
              </w:rPr>
              <w:t>(P)</w:t>
            </w:r>
          </w:p>
        </w:tc>
        <w:tc>
          <w:tcPr>
            <w:tcW w:w="2804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:rsidR="00B25179" w:rsidRPr="00DE36B9" w:rsidRDefault="00B25179" w:rsidP="003F3FF9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DE36B9">
              <w:rPr>
                <w:rFonts w:cs="Times New Roman"/>
                <w:sz w:val="22"/>
                <w:szCs w:val="22"/>
              </w:rPr>
              <w:t>Adjusted OR</w:t>
            </w:r>
            <w:r w:rsidR="003F3FF9" w:rsidRPr="00DE36B9">
              <w:rPr>
                <w:rFonts w:cs="Times New Roman"/>
                <w:sz w:val="22"/>
                <w:szCs w:val="22"/>
              </w:rPr>
              <w:t xml:space="preserve"> </w:t>
            </w:r>
            <w:r w:rsidRPr="00DE36B9">
              <w:rPr>
                <w:rFonts w:cs="Times New Roman"/>
                <w:sz w:val="22"/>
                <w:szCs w:val="22"/>
              </w:rPr>
              <w:t>(95% CI)</w:t>
            </w:r>
            <w:r w:rsidR="003F3FF9" w:rsidRPr="00DE36B9">
              <w:rPr>
                <w:rFonts w:cs="Times New Roman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876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:rsidR="00B25179" w:rsidRPr="00DE36B9" w:rsidRDefault="003F3FF9" w:rsidP="003F3FF9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DE36B9">
              <w:rPr>
                <w:rFonts w:cs="Times New Roman"/>
                <w:sz w:val="22"/>
                <w:szCs w:val="22"/>
              </w:rPr>
              <w:t xml:space="preserve">Interaction term </w:t>
            </w:r>
            <w:r w:rsidR="00B25179" w:rsidRPr="00DE36B9">
              <w:rPr>
                <w:rFonts w:cs="Times New Roman"/>
                <w:sz w:val="22"/>
                <w:szCs w:val="22"/>
              </w:rPr>
              <w:t>(P)</w:t>
            </w:r>
          </w:p>
        </w:tc>
      </w:tr>
      <w:tr w:rsidR="00B25179" w:rsidRPr="00DE36B9" w:rsidTr="006B43B7">
        <w:tc>
          <w:tcPr>
            <w:tcW w:w="4531" w:type="dxa"/>
            <w:tcBorders>
              <w:top w:val="dashed" w:sz="4" w:space="0" w:color="FFFFFF" w:themeColor="background1"/>
            </w:tcBorders>
            <w:shd w:val="clear" w:color="auto" w:fill="FFFFFF" w:themeFill="background1"/>
          </w:tcPr>
          <w:p w:rsidR="00B25179" w:rsidRPr="00DE36B9" w:rsidRDefault="00B25179" w:rsidP="004126F9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DE36B9">
              <w:rPr>
                <w:rFonts w:cs="Times New Roman"/>
                <w:sz w:val="22"/>
                <w:szCs w:val="22"/>
              </w:rPr>
              <w:t>HF with no COPD (reference group)</w:t>
            </w:r>
          </w:p>
        </w:tc>
        <w:tc>
          <w:tcPr>
            <w:tcW w:w="2124" w:type="dxa"/>
            <w:shd w:val="clear" w:color="auto" w:fill="FFFFFF" w:themeFill="background1"/>
          </w:tcPr>
          <w:p w:rsidR="00B25179" w:rsidRPr="00DE36B9" w:rsidRDefault="00B25179" w:rsidP="004126F9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DE36B9">
              <w:rPr>
                <w:rFonts w:cs="Times New Roman"/>
                <w:sz w:val="22"/>
                <w:szCs w:val="22"/>
              </w:rPr>
              <w:t>1.0</w:t>
            </w:r>
          </w:p>
        </w:tc>
        <w:tc>
          <w:tcPr>
            <w:tcW w:w="2160" w:type="dxa"/>
            <w:shd w:val="clear" w:color="auto" w:fill="FFFFFF" w:themeFill="background1"/>
          </w:tcPr>
          <w:p w:rsidR="00B25179" w:rsidRPr="00DE36B9" w:rsidRDefault="00B25179" w:rsidP="004126F9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04" w:type="dxa"/>
            <w:shd w:val="clear" w:color="auto" w:fill="FFFFFF" w:themeFill="background1"/>
          </w:tcPr>
          <w:p w:rsidR="00B25179" w:rsidRPr="00DE36B9" w:rsidRDefault="007325FB" w:rsidP="004126F9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DE36B9">
              <w:rPr>
                <w:rFonts w:cs="Times New Roman"/>
                <w:sz w:val="22"/>
                <w:szCs w:val="22"/>
              </w:rPr>
              <w:t>1.0</w:t>
            </w:r>
          </w:p>
        </w:tc>
        <w:tc>
          <w:tcPr>
            <w:tcW w:w="1876" w:type="dxa"/>
            <w:shd w:val="clear" w:color="auto" w:fill="FFFFFF" w:themeFill="background1"/>
          </w:tcPr>
          <w:p w:rsidR="00B25179" w:rsidRPr="00DE36B9" w:rsidRDefault="00B25179" w:rsidP="004126F9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25179" w:rsidRPr="00DE36B9" w:rsidTr="006B4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31" w:type="dxa"/>
            <w:shd w:val="clear" w:color="auto" w:fill="FFFFFF" w:themeFill="background1"/>
          </w:tcPr>
          <w:p w:rsidR="00B25179" w:rsidRPr="00DE36B9" w:rsidRDefault="00B25179" w:rsidP="004126F9">
            <w:pPr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DE36B9">
              <w:rPr>
                <w:rFonts w:cs="Times New Roman"/>
                <w:sz w:val="22"/>
                <w:szCs w:val="22"/>
              </w:rPr>
              <w:t>COPD in females</w:t>
            </w:r>
          </w:p>
        </w:tc>
        <w:tc>
          <w:tcPr>
            <w:tcW w:w="2124" w:type="dxa"/>
            <w:shd w:val="clear" w:color="auto" w:fill="FFFFFF" w:themeFill="background1"/>
          </w:tcPr>
          <w:p w:rsidR="00B25179" w:rsidRPr="00DE36B9" w:rsidRDefault="00B25179" w:rsidP="004126F9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bookmarkStart w:id="12" w:name="_Hlk501782211"/>
            <w:r w:rsidRPr="00DE36B9">
              <w:rPr>
                <w:rFonts w:cs="Times New Roman"/>
                <w:sz w:val="22"/>
                <w:szCs w:val="22"/>
              </w:rPr>
              <w:t>1.41(1.30,1.53)</w:t>
            </w:r>
            <w:bookmarkEnd w:id="12"/>
          </w:p>
        </w:tc>
        <w:tc>
          <w:tcPr>
            <w:tcW w:w="2160" w:type="dxa"/>
            <w:shd w:val="clear" w:color="auto" w:fill="FFFFFF" w:themeFill="background1"/>
          </w:tcPr>
          <w:p w:rsidR="00B25179" w:rsidRPr="00DE36B9" w:rsidRDefault="00B25179" w:rsidP="004126F9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04" w:type="dxa"/>
            <w:shd w:val="clear" w:color="auto" w:fill="FFFFFF" w:themeFill="background1"/>
          </w:tcPr>
          <w:p w:rsidR="00B25179" w:rsidRPr="00DE36B9" w:rsidRDefault="00B25179" w:rsidP="004126F9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DE36B9">
              <w:rPr>
                <w:rFonts w:cs="Times New Roman"/>
                <w:sz w:val="22"/>
                <w:szCs w:val="22"/>
              </w:rPr>
              <w:t>1.37(1.25,1.50)</w:t>
            </w:r>
          </w:p>
        </w:tc>
        <w:tc>
          <w:tcPr>
            <w:tcW w:w="1876" w:type="dxa"/>
            <w:shd w:val="clear" w:color="auto" w:fill="FFFFFF" w:themeFill="background1"/>
          </w:tcPr>
          <w:p w:rsidR="00B25179" w:rsidRPr="00DE36B9" w:rsidRDefault="00B25179" w:rsidP="004126F9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25179" w:rsidRPr="00DE36B9" w:rsidTr="006B43B7">
        <w:tc>
          <w:tcPr>
            <w:tcW w:w="4531" w:type="dxa"/>
            <w:shd w:val="clear" w:color="auto" w:fill="FFFFFF" w:themeFill="background1"/>
          </w:tcPr>
          <w:p w:rsidR="00B25179" w:rsidRPr="00DE36B9" w:rsidRDefault="00B25179" w:rsidP="004126F9">
            <w:pPr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DE36B9">
              <w:rPr>
                <w:rFonts w:cs="Times New Roman"/>
                <w:sz w:val="22"/>
                <w:szCs w:val="22"/>
              </w:rPr>
              <w:t xml:space="preserve">COPD in males </w:t>
            </w:r>
          </w:p>
        </w:tc>
        <w:tc>
          <w:tcPr>
            <w:tcW w:w="2124" w:type="dxa"/>
            <w:shd w:val="clear" w:color="auto" w:fill="FFFFFF" w:themeFill="background1"/>
          </w:tcPr>
          <w:p w:rsidR="00B25179" w:rsidRPr="00DE36B9" w:rsidRDefault="00B25179" w:rsidP="004126F9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DE36B9">
              <w:rPr>
                <w:rFonts w:cs="Times New Roman"/>
                <w:sz w:val="22"/>
                <w:szCs w:val="22"/>
              </w:rPr>
              <w:t>1.26(1.18,1.34)</w:t>
            </w:r>
          </w:p>
        </w:tc>
        <w:tc>
          <w:tcPr>
            <w:tcW w:w="2160" w:type="dxa"/>
            <w:shd w:val="clear" w:color="auto" w:fill="FFFFFF" w:themeFill="background1"/>
          </w:tcPr>
          <w:p w:rsidR="00B25179" w:rsidRPr="00DE36B9" w:rsidRDefault="00E144B1" w:rsidP="004126F9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0.007</w:t>
            </w:r>
          </w:p>
        </w:tc>
        <w:tc>
          <w:tcPr>
            <w:tcW w:w="2804" w:type="dxa"/>
            <w:shd w:val="clear" w:color="auto" w:fill="FFFFFF" w:themeFill="background1"/>
          </w:tcPr>
          <w:p w:rsidR="00B25179" w:rsidRPr="00DE36B9" w:rsidRDefault="00B25179" w:rsidP="004126F9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DE36B9">
              <w:rPr>
                <w:rFonts w:cs="Times New Roman"/>
                <w:sz w:val="22"/>
                <w:szCs w:val="22"/>
              </w:rPr>
              <w:t>1.31(1.21,1.42)</w:t>
            </w:r>
          </w:p>
        </w:tc>
        <w:tc>
          <w:tcPr>
            <w:tcW w:w="1876" w:type="dxa"/>
            <w:shd w:val="clear" w:color="auto" w:fill="FFFFFF" w:themeFill="background1"/>
          </w:tcPr>
          <w:p w:rsidR="00B25179" w:rsidRPr="00DE36B9" w:rsidRDefault="00E144B1" w:rsidP="004126F9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0.748</w:t>
            </w:r>
          </w:p>
        </w:tc>
      </w:tr>
      <w:tr w:rsidR="00B25179" w:rsidRPr="00DE36B9" w:rsidTr="006B4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31" w:type="dxa"/>
            <w:shd w:val="clear" w:color="auto" w:fill="FFFFFF" w:themeFill="background1"/>
          </w:tcPr>
          <w:p w:rsidR="00B25179" w:rsidRPr="00DE36B9" w:rsidRDefault="00B25179" w:rsidP="004126F9">
            <w:pPr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DE36B9">
              <w:rPr>
                <w:rFonts w:cs="Times New Roman"/>
                <w:sz w:val="22"/>
                <w:szCs w:val="22"/>
              </w:rPr>
              <w:t>COPD in those prescribed beta blockers</w:t>
            </w:r>
          </w:p>
        </w:tc>
        <w:tc>
          <w:tcPr>
            <w:tcW w:w="2124" w:type="dxa"/>
            <w:shd w:val="clear" w:color="auto" w:fill="FFFFFF" w:themeFill="background1"/>
          </w:tcPr>
          <w:p w:rsidR="00B25179" w:rsidRPr="00DE36B9" w:rsidRDefault="00B25179" w:rsidP="004126F9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DE36B9">
              <w:rPr>
                <w:rFonts w:cs="Times New Roman"/>
                <w:sz w:val="22"/>
                <w:szCs w:val="22"/>
              </w:rPr>
              <w:t>1.40(1.29,1.52)</w:t>
            </w:r>
          </w:p>
        </w:tc>
        <w:tc>
          <w:tcPr>
            <w:tcW w:w="2160" w:type="dxa"/>
            <w:shd w:val="clear" w:color="auto" w:fill="FFFFFF" w:themeFill="background1"/>
          </w:tcPr>
          <w:p w:rsidR="00B25179" w:rsidRPr="00DE36B9" w:rsidRDefault="00B25179" w:rsidP="004126F9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04" w:type="dxa"/>
            <w:shd w:val="clear" w:color="auto" w:fill="FFFFFF" w:themeFill="background1"/>
          </w:tcPr>
          <w:p w:rsidR="00B25179" w:rsidRPr="00DE36B9" w:rsidRDefault="00B25179" w:rsidP="004126F9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DE36B9">
              <w:rPr>
                <w:rFonts w:cs="Times New Roman"/>
                <w:sz w:val="22"/>
                <w:szCs w:val="22"/>
              </w:rPr>
              <w:t>1.25(1.09,1.43)</w:t>
            </w:r>
          </w:p>
        </w:tc>
        <w:tc>
          <w:tcPr>
            <w:tcW w:w="1876" w:type="dxa"/>
            <w:shd w:val="clear" w:color="auto" w:fill="FFFFFF" w:themeFill="background1"/>
          </w:tcPr>
          <w:p w:rsidR="00B25179" w:rsidRPr="00DE36B9" w:rsidRDefault="00B25179" w:rsidP="004126F9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25179" w:rsidRPr="00DE36B9" w:rsidTr="006B43B7">
        <w:tc>
          <w:tcPr>
            <w:tcW w:w="4531" w:type="dxa"/>
            <w:shd w:val="clear" w:color="auto" w:fill="FFFFFF" w:themeFill="background1"/>
          </w:tcPr>
          <w:p w:rsidR="00B25179" w:rsidRPr="00DE36B9" w:rsidRDefault="00B25179" w:rsidP="004126F9">
            <w:pPr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DE36B9">
              <w:rPr>
                <w:rFonts w:cs="Times New Roman"/>
                <w:sz w:val="22"/>
                <w:szCs w:val="22"/>
              </w:rPr>
              <w:t>COPD in those not prescribed beta blockers</w:t>
            </w:r>
          </w:p>
        </w:tc>
        <w:tc>
          <w:tcPr>
            <w:tcW w:w="2124" w:type="dxa"/>
            <w:shd w:val="clear" w:color="auto" w:fill="FFFFFF" w:themeFill="background1"/>
          </w:tcPr>
          <w:p w:rsidR="00B25179" w:rsidRPr="00DE36B9" w:rsidRDefault="00B25179" w:rsidP="004126F9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DE36B9">
              <w:rPr>
                <w:rFonts w:cs="Times New Roman"/>
                <w:sz w:val="22"/>
                <w:szCs w:val="22"/>
              </w:rPr>
              <w:t>1.22(1.15,1.31)</w:t>
            </w:r>
          </w:p>
        </w:tc>
        <w:tc>
          <w:tcPr>
            <w:tcW w:w="2160" w:type="dxa"/>
            <w:shd w:val="clear" w:color="auto" w:fill="FFFFFF" w:themeFill="background1"/>
          </w:tcPr>
          <w:p w:rsidR="00B25179" w:rsidRPr="00DE36B9" w:rsidRDefault="00E144B1" w:rsidP="007C28BF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0.0</w:t>
            </w:r>
            <w:r w:rsidR="007C28BF">
              <w:rPr>
                <w:rFonts w:cs="Times New Roman"/>
                <w:sz w:val="22"/>
                <w:szCs w:val="22"/>
              </w:rPr>
              <w:t>6</w:t>
            </w:r>
            <w:bookmarkStart w:id="13" w:name="_GoBack"/>
            <w:bookmarkEnd w:id="13"/>
            <w:r w:rsidR="00B25179" w:rsidRPr="00DE36B9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04" w:type="dxa"/>
            <w:shd w:val="clear" w:color="auto" w:fill="FFFFFF" w:themeFill="background1"/>
          </w:tcPr>
          <w:p w:rsidR="00B25179" w:rsidRPr="00DE36B9" w:rsidRDefault="00B25179" w:rsidP="004126F9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DE36B9">
              <w:rPr>
                <w:rFonts w:cs="Times New Roman"/>
                <w:sz w:val="22"/>
                <w:szCs w:val="22"/>
              </w:rPr>
              <w:t>1.35(1.26,1.43)</w:t>
            </w:r>
          </w:p>
        </w:tc>
        <w:tc>
          <w:tcPr>
            <w:tcW w:w="1876" w:type="dxa"/>
            <w:shd w:val="clear" w:color="auto" w:fill="FFFFFF" w:themeFill="background1"/>
          </w:tcPr>
          <w:p w:rsidR="00B25179" w:rsidRPr="00DE36B9" w:rsidRDefault="007C28BF" w:rsidP="004126F9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0.09</w:t>
            </w:r>
          </w:p>
        </w:tc>
      </w:tr>
      <w:tr w:rsidR="00B25179" w:rsidRPr="00DE36B9" w:rsidTr="00412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tcW w:w="13495" w:type="dxa"/>
            <w:gridSpan w:val="5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3F3FF9" w:rsidRPr="00DE36B9" w:rsidRDefault="00B25179" w:rsidP="004126F9">
            <w:pPr>
              <w:spacing w:line="240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DE36B9">
              <w:rPr>
                <w:rFonts w:cs="Times New Roman"/>
                <w:color w:val="000000"/>
                <w:sz w:val="22"/>
                <w:szCs w:val="22"/>
              </w:rPr>
              <w:t xml:space="preserve">COPD, chronic obstructive pulmonary disease; </w:t>
            </w:r>
            <w:r w:rsidR="003F3FF9" w:rsidRPr="00DE36B9">
              <w:rPr>
                <w:rFonts w:cs="Times New Roman"/>
                <w:color w:val="000000"/>
                <w:sz w:val="22"/>
                <w:szCs w:val="22"/>
              </w:rPr>
              <w:t xml:space="preserve">OR, odds ratio; CI confidence interval. </w:t>
            </w:r>
          </w:p>
          <w:p w:rsidR="00B25179" w:rsidRPr="00DE36B9" w:rsidRDefault="003F3FF9" w:rsidP="004126F9">
            <w:pPr>
              <w:spacing w:line="240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DE36B9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a</w:t>
            </w:r>
            <w:r w:rsidRPr="00DE36B9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="00B25179" w:rsidRPr="00DE36B9">
              <w:rPr>
                <w:rFonts w:cs="Times New Roman"/>
                <w:color w:val="000000"/>
                <w:sz w:val="22"/>
                <w:szCs w:val="22"/>
              </w:rPr>
              <w:t>All models adjusted for age, gender, body mass index (BMI), cholesterol, estimated glomerular filtration rate (eGFR), eGFR2, Haemoglobin (Hb), Hb2, systolic blood pressure (SBP), SBP2, diuretics, beta-blocker, angiotensin-converting enzyme inhibitor; angiotensin receptor blocker; aldosterone antagonist (spironolactone or eplerenone), Aspirin, atrial fibrillation, hypertension, ischemic heart disease, myocardial infarction, diabetes, smoking, alcohol and previous hospitalisation in 12-months (Hospitalisation models only).</w:t>
            </w:r>
          </w:p>
        </w:tc>
      </w:tr>
    </w:tbl>
    <w:p w:rsidR="0028008F" w:rsidRPr="00DE36B9" w:rsidRDefault="0028008F">
      <w:pPr>
        <w:rPr>
          <w:rFonts w:cs="Times New Roman"/>
          <w:szCs w:val="24"/>
        </w:rPr>
      </w:pPr>
    </w:p>
    <w:p w:rsidR="0028008F" w:rsidRPr="00DE36B9" w:rsidRDefault="0028008F">
      <w:pPr>
        <w:rPr>
          <w:rFonts w:cs="Times New Roman"/>
          <w:szCs w:val="24"/>
        </w:rPr>
      </w:pPr>
    </w:p>
    <w:p w:rsidR="0028008F" w:rsidRPr="00DE36B9" w:rsidRDefault="0028008F">
      <w:pPr>
        <w:rPr>
          <w:rFonts w:cs="Times New Roman"/>
          <w:szCs w:val="24"/>
        </w:rPr>
      </w:pPr>
    </w:p>
    <w:p w:rsidR="0028008F" w:rsidRPr="00DE36B9" w:rsidRDefault="0028008F">
      <w:pPr>
        <w:rPr>
          <w:rFonts w:cs="Times New Roman"/>
          <w:szCs w:val="24"/>
        </w:rPr>
      </w:pPr>
    </w:p>
    <w:p w:rsidR="0028008F" w:rsidRPr="00DE36B9" w:rsidRDefault="0028008F">
      <w:pPr>
        <w:rPr>
          <w:rFonts w:cs="Times New Roman"/>
          <w:szCs w:val="24"/>
        </w:rPr>
      </w:pPr>
    </w:p>
    <w:p w:rsidR="0028008F" w:rsidRPr="00DE36B9" w:rsidRDefault="0028008F">
      <w:pPr>
        <w:rPr>
          <w:rFonts w:cs="Times New Roman"/>
          <w:szCs w:val="24"/>
        </w:rPr>
      </w:pPr>
    </w:p>
    <w:p w:rsidR="0028008F" w:rsidRPr="00DE36B9" w:rsidRDefault="0028008F">
      <w:pPr>
        <w:rPr>
          <w:rFonts w:cs="Times New Roman"/>
          <w:szCs w:val="24"/>
        </w:rPr>
      </w:pPr>
    </w:p>
    <w:p w:rsidR="0028008F" w:rsidRPr="00DE36B9" w:rsidRDefault="0028008F">
      <w:pPr>
        <w:rPr>
          <w:rFonts w:cs="Times New Roman"/>
          <w:szCs w:val="24"/>
        </w:rPr>
        <w:sectPr w:rsidR="0028008F" w:rsidRPr="00DE36B9" w:rsidSect="0028008F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CA7F59" w:rsidRPr="00DE36B9" w:rsidRDefault="00CA7F59">
      <w:pPr>
        <w:rPr>
          <w:rFonts w:cs="Times New Roman"/>
          <w:szCs w:val="24"/>
        </w:rPr>
      </w:pPr>
    </w:p>
    <w:tbl>
      <w:tblPr>
        <w:tblStyle w:val="LightShading1422"/>
        <w:tblpPr w:leftFromText="180" w:rightFromText="180" w:vertAnchor="page" w:horzAnchor="margin" w:tblpY="1501"/>
        <w:tblW w:w="10768" w:type="dxa"/>
        <w:shd w:val="clear" w:color="auto" w:fill="FFFFFF"/>
        <w:tblLayout w:type="fixed"/>
        <w:tblLook w:val="0400" w:firstRow="0" w:lastRow="0" w:firstColumn="0" w:lastColumn="0" w:noHBand="0" w:noVBand="1"/>
      </w:tblPr>
      <w:tblGrid>
        <w:gridCol w:w="4957"/>
        <w:gridCol w:w="2409"/>
        <w:gridCol w:w="3402"/>
      </w:tblGrid>
      <w:tr w:rsidR="00CB6226" w:rsidRPr="00DE36B9" w:rsidTr="006B4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tcW w:w="736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FFFFFF"/>
          </w:tcPr>
          <w:p w:rsidR="00CB6226" w:rsidRPr="00DE36B9" w:rsidRDefault="00CB6226" w:rsidP="00CB6226">
            <w:pPr>
              <w:keepNext/>
              <w:keepLines/>
              <w:spacing w:before="40"/>
              <w:outlineLvl w:val="1"/>
              <w:rPr>
                <w:rFonts w:eastAsia="Times New Roman" w:cs="Times New Roman"/>
                <w:b/>
                <w:color w:val="000000"/>
                <w:szCs w:val="22"/>
              </w:rPr>
            </w:pPr>
            <w:bookmarkStart w:id="14" w:name="_Toc527273717"/>
            <w:r w:rsidRPr="00DE36B9">
              <w:rPr>
                <w:rFonts w:eastAsia="Times New Roman" w:cs="Times New Roman"/>
                <w:b/>
                <w:color w:val="000000"/>
                <w:szCs w:val="22"/>
              </w:rPr>
              <w:t>S</w:t>
            </w:r>
            <w:r w:rsidR="00B25179" w:rsidRPr="00DE36B9">
              <w:rPr>
                <w:rFonts w:eastAsia="Times New Roman" w:cs="Times New Roman"/>
                <w:b/>
                <w:color w:val="000000"/>
                <w:szCs w:val="22"/>
              </w:rPr>
              <w:t xml:space="preserve">8  </w:t>
            </w:r>
            <w:r w:rsidRPr="00DE36B9">
              <w:rPr>
                <w:rFonts w:eastAsia="Times New Roman" w:cs="Times New Roman"/>
                <w:b/>
                <w:color w:val="000000"/>
                <w:szCs w:val="22"/>
              </w:rPr>
              <w:t>Sensitivity analyses</w:t>
            </w:r>
            <w:bookmarkEnd w:id="14"/>
            <w:r w:rsidRPr="00DE36B9">
              <w:rPr>
                <w:rFonts w:eastAsia="Times New Roman" w:cs="Times New Roman"/>
                <w:b/>
                <w:color w:val="000000"/>
                <w:szCs w:val="22"/>
              </w:rPr>
              <w:t xml:space="preserve"> </w:t>
            </w:r>
          </w:p>
          <w:p w:rsidR="00CB6226" w:rsidRPr="00DE36B9" w:rsidRDefault="00CB6226" w:rsidP="00CB6226">
            <w:pPr>
              <w:spacing w:line="240" w:lineRule="auto"/>
              <w:jc w:val="both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FFFFFF"/>
          </w:tcPr>
          <w:p w:rsidR="00CB6226" w:rsidRPr="00DE36B9" w:rsidRDefault="00CB6226" w:rsidP="00CB6226">
            <w:pPr>
              <w:keepNext/>
              <w:keepLines/>
              <w:spacing w:before="240" w:line="240" w:lineRule="auto"/>
              <w:outlineLvl w:val="0"/>
              <w:rPr>
                <w:rFonts w:eastAsia="Times New Roman" w:cs="Times New Roman"/>
                <w:color w:val="2F5496"/>
                <w:sz w:val="22"/>
                <w:szCs w:val="22"/>
              </w:rPr>
            </w:pPr>
          </w:p>
        </w:tc>
      </w:tr>
      <w:tr w:rsidR="00CB6226" w:rsidRPr="00DE36B9" w:rsidTr="006B43B7">
        <w:trPr>
          <w:trHeight w:val="264"/>
        </w:trPr>
        <w:tc>
          <w:tcPr>
            <w:tcW w:w="4957" w:type="dxa"/>
            <w:tcBorders>
              <w:top w:val="single" w:sz="4" w:space="0" w:color="FFFFFF"/>
              <w:bottom w:val="dashed" w:sz="4" w:space="0" w:color="FFFFFF"/>
            </w:tcBorders>
            <w:shd w:val="clear" w:color="auto" w:fill="FFFFFF"/>
          </w:tcPr>
          <w:p w:rsidR="00CB6226" w:rsidRPr="00DE36B9" w:rsidRDefault="00CB6226" w:rsidP="00CB6226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FFFFFF"/>
              <w:bottom w:val="single" w:sz="4" w:space="0" w:color="auto"/>
            </w:tcBorders>
            <w:shd w:val="clear" w:color="auto" w:fill="FFFFFF"/>
          </w:tcPr>
          <w:p w:rsidR="00CB6226" w:rsidRPr="00DE36B9" w:rsidRDefault="00CB6226" w:rsidP="00CB6226">
            <w:pPr>
              <w:spacing w:line="240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DE36B9">
              <w:rPr>
                <w:rFonts w:cs="Times New Roman"/>
                <w:b/>
                <w:color w:val="000000"/>
                <w:sz w:val="22"/>
                <w:szCs w:val="22"/>
              </w:rPr>
              <w:t>Mortality</w:t>
            </w:r>
          </w:p>
        </w:tc>
        <w:tc>
          <w:tcPr>
            <w:tcW w:w="3402" w:type="dxa"/>
            <w:tcBorders>
              <w:top w:val="single" w:sz="4" w:space="0" w:color="FFFFFF"/>
              <w:bottom w:val="single" w:sz="4" w:space="0" w:color="auto"/>
            </w:tcBorders>
            <w:shd w:val="clear" w:color="auto" w:fill="FFFFFF"/>
          </w:tcPr>
          <w:p w:rsidR="00CB6226" w:rsidRPr="00DE36B9" w:rsidRDefault="00CB6226" w:rsidP="00CB6226">
            <w:pPr>
              <w:spacing w:line="240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DE36B9">
              <w:rPr>
                <w:rFonts w:cs="Times New Roman"/>
                <w:b/>
                <w:color w:val="000000"/>
                <w:sz w:val="22"/>
                <w:szCs w:val="22"/>
              </w:rPr>
              <w:t>Hospitalisation</w:t>
            </w:r>
          </w:p>
        </w:tc>
      </w:tr>
      <w:tr w:rsidR="00CB6226" w:rsidRPr="00DE36B9" w:rsidTr="006B4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tcW w:w="4957" w:type="dxa"/>
            <w:tcBorders>
              <w:top w:val="single" w:sz="4" w:space="0" w:color="FFFFFF"/>
              <w:bottom w:val="dashed" w:sz="4" w:space="0" w:color="FFFFFF"/>
            </w:tcBorders>
            <w:shd w:val="clear" w:color="auto" w:fill="FFFFFF"/>
          </w:tcPr>
          <w:p w:rsidR="00CB6226" w:rsidRPr="00DE36B9" w:rsidRDefault="00CB6226" w:rsidP="00CB6226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FFFFFF"/>
              <w:bottom w:val="single" w:sz="4" w:space="0" w:color="auto"/>
            </w:tcBorders>
            <w:shd w:val="clear" w:color="auto" w:fill="FFFFFF"/>
          </w:tcPr>
          <w:p w:rsidR="00CB6226" w:rsidRPr="00DE36B9" w:rsidRDefault="00CB6226" w:rsidP="00CB622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E36B9">
              <w:rPr>
                <w:rFonts w:cs="Times New Roman"/>
                <w:color w:val="000000"/>
                <w:sz w:val="22"/>
                <w:szCs w:val="22"/>
              </w:rPr>
              <w:t>Adjusted OR (95% CI)</w:t>
            </w:r>
            <w:r w:rsidR="006B43B7" w:rsidRPr="00DE36B9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3402" w:type="dxa"/>
            <w:tcBorders>
              <w:top w:val="single" w:sz="4" w:space="0" w:color="FFFFFF"/>
              <w:bottom w:val="single" w:sz="4" w:space="0" w:color="auto"/>
            </w:tcBorders>
            <w:shd w:val="clear" w:color="auto" w:fill="FFFFFF"/>
          </w:tcPr>
          <w:p w:rsidR="00CB6226" w:rsidRPr="00DE36B9" w:rsidRDefault="00CB6226" w:rsidP="00CB622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E36B9">
              <w:rPr>
                <w:rFonts w:cs="Times New Roman"/>
                <w:color w:val="000000"/>
                <w:sz w:val="22"/>
                <w:szCs w:val="22"/>
              </w:rPr>
              <w:t>Adjusted OR (95% CI)</w:t>
            </w:r>
            <w:r w:rsidR="006B43B7" w:rsidRPr="00DE36B9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a</w:t>
            </w:r>
          </w:p>
        </w:tc>
      </w:tr>
      <w:tr w:rsidR="00CB6226" w:rsidRPr="00DE36B9" w:rsidTr="006B43B7">
        <w:tc>
          <w:tcPr>
            <w:tcW w:w="4957" w:type="dxa"/>
            <w:tcBorders>
              <w:top w:val="dashed" w:sz="4" w:space="0" w:color="FFFFFF"/>
            </w:tcBorders>
            <w:shd w:val="clear" w:color="auto" w:fill="FFFFFF"/>
          </w:tcPr>
          <w:p w:rsidR="00CB6226" w:rsidRPr="00DE36B9" w:rsidRDefault="00CB6226" w:rsidP="00CB6226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DE36B9">
              <w:rPr>
                <w:rFonts w:cs="Times New Roman"/>
                <w:color w:val="000000"/>
                <w:sz w:val="22"/>
                <w:szCs w:val="22"/>
              </w:rPr>
              <w:t>HF with no COPD (reference group)</w:t>
            </w:r>
          </w:p>
        </w:tc>
        <w:tc>
          <w:tcPr>
            <w:tcW w:w="2409" w:type="dxa"/>
            <w:shd w:val="clear" w:color="auto" w:fill="FFFFFF"/>
          </w:tcPr>
          <w:p w:rsidR="00CB6226" w:rsidRPr="00DE36B9" w:rsidRDefault="00CB6226" w:rsidP="00CB622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E36B9">
              <w:rPr>
                <w:rFonts w:cs="Times New Roman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3402" w:type="dxa"/>
            <w:shd w:val="clear" w:color="auto" w:fill="FFFFFF"/>
          </w:tcPr>
          <w:p w:rsidR="00CB6226" w:rsidRPr="00DE36B9" w:rsidRDefault="00CB6226" w:rsidP="00CB622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E36B9">
              <w:rPr>
                <w:rFonts w:cs="Times New Roman"/>
                <w:color w:val="000000"/>
                <w:sz w:val="22"/>
                <w:szCs w:val="22"/>
              </w:rPr>
              <w:t>1.0</w:t>
            </w:r>
          </w:p>
        </w:tc>
      </w:tr>
      <w:tr w:rsidR="00CB6226" w:rsidRPr="00DE36B9" w:rsidTr="006B4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957" w:type="dxa"/>
            <w:shd w:val="clear" w:color="auto" w:fill="FFFFFF"/>
          </w:tcPr>
          <w:p w:rsidR="00CB6226" w:rsidRPr="00DE36B9" w:rsidRDefault="00CB6226" w:rsidP="00CB6226">
            <w:pPr>
              <w:spacing w:line="240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DE36B9">
              <w:rPr>
                <w:rFonts w:cs="Times New Roman"/>
                <w:color w:val="000000"/>
                <w:sz w:val="22"/>
                <w:szCs w:val="22"/>
              </w:rPr>
              <w:t>COPD</w:t>
            </w:r>
          </w:p>
        </w:tc>
        <w:tc>
          <w:tcPr>
            <w:tcW w:w="2409" w:type="dxa"/>
            <w:shd w:val="clear" w:color="auto" w:fill="FFFFFF"/>
          </w:tcPr>
          <w:p w:rsidR="00CB6226" w:rsidRPr="00DE36B9" w:rsidRDefault="00CB6226" w:rsidP="00CB622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E36B9">
              <w:rPr>
                <w:rFonts w:cs="Times New Roman"/>
                <w:color w:val="000000"/>
                <w:sz w:val="22"/>
                <w:szCs w:val="22"/>
              </w:rPr>
              <w:t>1.31(1.26,1.36)</w:t>
            </w:r>
          </w:p>
        </w:tc>
        <w:tc>
          <w:tcPr>
            <w:tcW w:w="3402" w:type="dxa"/>
            <w:shd w:val="clear" w:color="auto" w:fill="FFFFFF"/>
          </w:tcPr>
          <w:p w:rsidR="00CB6226" w:rsidRPr="00DE36B9" w:rsidRDefault="00CB6226" w:rsidP="00CB622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E36B9">
              <w:rPr>
                <w:rFonts w:cs="Times New Roman"/>
                <w:color w:val="000000"/>
                <w:sz w:val="22"/>
                <w:szCs w:val="22"/>
              </w:rPr>
              <w:t>1.32(1.24,1.42)</w:t>
            </w:r>
          </w:p>
        </w:tc>
      </w:tr>
      <w:tr w:rsidR="00CB6226" w:rsidRPr="00DE36B9" w:rsidTr="006B43B7">
        <w:tc>
          <w:tcPr>
            <w:tcW w:w="4957" w:type="dxa"/>
            <w:shd w:val="clear" w:color="auto" w:fill="FFFFFF"/>
          </w:tcPr>
          <w:p w:rsidR="00CB6226" w:rsidRPr="00DE36B9" w:rsidRDefault="00CB6226" w:rsidP="00CB6226">
            <w:pPr>
              <w:spacing w:line="240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DE36B9">
              <w:rPr>
                <w:rFonts w:cs="Times New Roman"/>
                <w:color w:val="000000"/>
                <w:sz w:val="22"/>
                <w:szCs w:val="22"/>
              </w:rPr>
              <w:t xml:space="preserve">COPD adjusted additionally for deprivation </w:t>
            </w:r>
          </w:p>
        </w:tc>
        <w:tc>
          <w:tcPr>
            <w:tcW w:w="2409" w:type="dxa"/>
            <w:shd w:val="clear" w:color="auto" w:fill="FFFFFF"/>
          </w:tcPr>
          <w:p w:rsidR="00CB6226" w:rsidRPr="00DE36B9" w:rsidRDefault="00CB6226" w:rsidP="00CB622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E36B9">
              <w:rPr>
                <w:rFonts w:cs="Times New Roman"/>
                <w:color w:val="000000"/>
                <w:sz w:val="22"/>
                <w:szCs w:val="22"/>
              </w:rPr>
              <w:t>1.28(1.20,1.36)</w:t>
            </w:r>
          </w:p>
        </w:tc>
        <w:tc>
          <w:tcPr>
            <w:tcW w:w="3402" w:type="dxa"/>
            <w:shd w:val="clear" w:color="auto" w:fill="FFFFFF"/>
          </w:tcPr>
          <w:p w:rsidR="00CB6226" w:rsidRPr="00DE36B9" w:rsidRDefault="00CB6226" w:rsidP="00CB622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E36B9">
              <w:rPr>
                <w:rFonts w:cs="Times New Roman"/>
                <w:color w:val="000000"/>
                <w:sz w:val="22"/>
                <w:szCs w:val="22"/>
              </w:rPr>
              <w:t>N/A</w:t>
            </w:r>
          </w:p>
        </w:tc>
      </w:tr>
      <w:tr w:rsidR="00CB6226" w:rsidRPr="00DE36B9" w:rsidTr="006B4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957" w:type="dxa"/>
            <w:shd w:val="clear" w:color="auto" w:fill="FFFFFF"/>
          </w:tcPr>
          <w:p w:rsidR="00CB6226" w:rsidRPr="00DE36B9" w:rsidRDefault="00CB6226" w:rsidP="00CB6226">
            <w:pPr>
              <w:spacing w:line="240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DE36B9">
              <w:rPr>
                <w:rFonts w:cs="Times New Roman"/>
                <w:color w:val="000000"/>
                <w:sz w:val="22"/>
                <w:szCs w:val="22"/>
              </w:rPr>
              <w:t>COPD in those with a spirometry recording</w:t>
            </w:r>
          </w:p>
        </w:tc>
        <w:tc>
          <w:tcPr>
            <w:tcW w:w="2409" w:type="dxa"/>
            <w:shd w:val="clear" w:color="auto" w:fill="FFFFFF"/>
          </w:tcPr>
          <w:p w:rsidR="00CB6226" w:rsidRPr="00DE36B9" w:rsidRDefault="00CB6226" w:rsidP="00CB622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E36B9">
              <w:rPr>
                <w:rFonts w:cs="Times New Roman"/>
                <w:color w:val="000000"/>
                <w:sz w:val="22"/>
                <w:szCs w:val="22"/>
              </w:rPr>
              <w:t>1.93(1.83,2.04)</w:t>
            </w:r>
          </w:p>
        </w:tc>
        <w:tc>
          <w:tcPr>
            <w:tcW w:w="3402" w:type="dxa"/>
            <w:shd w:val="clear" w:color="auto" w:fill="FFFFFF"/>
          </w:tcPr>
          <w:p w:rsidR="00CB6226" w:rsidRPr="00DE36B9" w:rsidRDefault="00CB6226" w:rsidP="00CB622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E36B9">
              <w:rPr>
                <w:rFonts w:cs="Times New Roman"/>
                <w:color w:val="000000"/>
                <w:sz w:val="22"/>
                <w:szCs w:val="22"/>
              </w:rPr>
              <w:t>1.53(1.42,1.65)</w:t>
            </w:r>
          </w:p>
        </w:tc>
      </w:tr>
      <w:tr w:rsidR="00CB6226" w:rsidRPr="00DE36B9" w:rsidTr="006B43B7">
        <w:tc>
          <w:tcPr>
            <w:tcW w:w="4957" w:type="dxa"/>
            <w:shd w:val="clear" w:color="auto" w:fill="FFFFFF"/>
          </w:tcPr>
          <w:p w:rsidR="00CB6226" w:rsidRPr="00DE36B9" w:rsidRDefault="00CB6226" w:rsidP="00CB6226">
            <w:pPr>
              <w:spacing w:line="240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DE36B9">
              <w:rPr>
                <w:rFonts w:cs="Times New Roman"/>
                <w:color w:val="000000"/>
                <w:sz w:val="22"/>
                <w:szCs w:val="22"/>
              </w:rPr>
              <w:t>COPD in those without a spirometry recording</w:t>
            </w:r>
          </w:p>
        </w:tc>
        <w:tc>
          <w:tcPr>
            <w:tcW w:w="2409" w:type="dxa"/>
            <w:shd w:val="clear" w:color="auto" w:fill="FFFFFF"/>
          </w:tcPr>
          <w:p w:rsidR="00CB6226" w:rsidRPr="00DE36B9" w:rsidRDefault="00CB6226" w:rsidP="00CB622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E36B9">
              <w:rPr>
                <w:rFonts w:cs="Times New Roman"/>
                <w:color w:val="000000"/>
                <w:sz w:val="22"/>
                <w:szCs w:val="22"/>
              </w:rPr>
              <w:t>0.87(0.82,0.92)</w:t>
            </w:r>
            <w:r w:rsidR="006B43B7" w:rsidRPr="00DE36B9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3402" w:type="dxa"/>
            <w:shd w:val="clear" w:color="auto" w:fill="FFFFFF"/>
          </w:tcPr>
          <w:p w:rsidR="00CB6226" w:rsidRPr="00DE36B9" w:rsidRDefault="00CB6226" w:rsidP="00CB622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E36B9">
              <w:rPr>
                <w:rFonts w:cs="Times New Roman"/>
                <w:color w:val="000000"/>
                <w:sz w:val="22"/>
                <w:szCs w:val="22"/>
              </w:rPr>
              <w:t>1.20(1.12,1.26)</w:t>
            </w:r>
            <w:r w:rsidR="006B43B7" w:rsidRPr="00DE36B9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 xml:space="preserve"> b</w:t>
            </w:r>
          </w:p>
        </w:tc>
      </w:tr>
      <w:tr w:rsidR="00CB6226" w:rsidRPr="00DE36B9" w:rsidTr="006B4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957" w:type="dxa"/>
            <w:tcBorders>
              <w:bottom w:val="nil"/>
            </w:tcBorders>
            <w:shd w:val="clear" w:color="auto" w:fill="FFFFFF"/>
          </w:tcPr>
          <w:p w:rsidR="00CB6226" w:rsidRPr="00DE36B9" w:rsidRDefault="00CB6226" w:rsidP="00CB6226">
            <w:pPr>
              <w:spacing w:line="240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DE36B9">
              <w:rPr>
                <w:rFonts w:cs="Times New Roman"/>
                <w:color w:val="000000"/>
                <w:sz w:val="22"/>
                <w:szCs w:val="22"/>
              </w:rPr>
              <w:t>COPD: HF index before 1</w:t>
            </w:r>
            <w:r w:rsidRPr="00DE36B9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st</w:t>
            </w:r>
            <w:r w:rsidRPr="00DE36B9">
              <w:rPr>
                <w:rFonts w:cs="Times New Roman"/>
                <w:color w:val="000000"/>
                <w:sz w:val="22"/>
                <w:szCs w:val="22"/>
              </w:rPr>
              <w:t xml:space="preserve"> April 2006</w:t>
            </w:r>
          </w:p>
        </w:tc>
        <w:tc>
          <w:tcPr>
            <w:tcW w:w="2409" w:type="dxa"/>
            <w:shd w:val="clear" w:color="auto" w:fill="FFFFFF"/>
          </w:tcPr>
          <w:p w:rsidR="00CB6226" w:rsidRPr="00DE36B9" w:rsidRDefault="00CB6226" w:rsidP="00CB622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E36B9">
              <w:rPr>
                <w:rFonts w:cs="Times New Roman"/>
                <w:color w:val="000000"/>
                <w:sz w:val="22"/>
                <w:szCs w:val="22"/>
              </w:rPr>
              <w:t>1.36(1.28,1.44)</w:t>
            </w:r>
          </w:p>
        </w:tc>
        <w:tc>
          <w:tcPr>
            <w:tcW w:w="3402" w:type="dxa"/>
            <w:shd w:val="clear" w:color="auto" w:fill="FFFFFF"/>
          </w:tcPr>
          <w:p w:rsidR="00CB6226" w:rsidRPr="00DE36B9" w:rsidRDefault="00CB6226" w:rsidP="00CB622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E36B9">
              <w:rPr>
                <w:rFonts w:cs="Times New Roman"/>
                <w:color w:val="000000"/>
                <w:sz w:val="22"/>
                <w:szCs w:val="22"/>
              </w:rPr>
              <w:t>1.39(1.29,1.50)</w:t>
            </w:r>
          </w:p>
        </w:tc>
      </w:tr>
      <w:tr w:rsidR="00CB6226" w:rsidRPr="00DE36B9" w:rsidTr="006B43B7">
        <w:tc>
          <w:tcPr>
            <w:tcW w:w="4957" w:type="dxa"/>
            <w:tcBorders>
              <w:bottom w:val="nil"/>
            </w:tcBorders>
            <w:shd w:val="clear" w:color="auto" w:fill="FFFFFF"/>
          </w:tcPr>
          <w:p w:rsidR="00CB6226" w:rsidRPr="00DE36B9" w:rsidRDefault="00CB6226" w:rsidP="00CB6226">
            <w:pPr>
              <w:spacing w:line="240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DE36B9">
              <w:rPr>
                <w:rFonts w:cs="Times New Roman"/>
                <w:color w:val="000000"/>
                <w:sz w:val="22"/>
                <w:szCs w:val="22"/>
              </w:rPr>
              <w:t>COPD: HF index after 1</w:t>
            </w:r>
            <w:r w:rsidRPr="00DE36B9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st</w:t>
            </w:r>
            <w:r w:rsidRPr="00DE36B9">
              <w:rPr>
                <w:rFonts w:cs="Times New Roman"/>
                <w:color w:val="000000"/>
                <w:sz w:val="22"/>
                <w:szCs w:val="22"/>
              </w:rPr>
              <w:t xml:space="preserve"> April 2006 </w:t>
            </w:r>
          </w:p>
        </w:tc>
        <w:tc>
          <w:tcPr>
            <w:tcW w:w="2409" w:type="dxa"/>
            <w:shd w:val="clear" w:color="auto" w:fill="FFFFFF"/>
          </w:tcPr>
          <w:p w:rsidR="00CB6226" w:rsidRPr="00DE36B9" w:rsidRDefault="006B43B7" w:rsidP="00CB622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E36B9">
              <w:rPr>
                <w:rFonts w:cs="Times New Roman"/>
                <w:color w:val="000000"/>
                <w:sz w:val="22"/>
                <w:szCs w:val="22"/>
              </w:rPr>
              <w:t>1.27(1.19,1.35)</w:t>
            </w:r>
            <w:r w:rsidRPr="00DE36B9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3402" w:type="dxa"/>
            <w:shd w:val="clear" w:color="auto" w:fill="FFFFFF"/>
          </w:tcPr>
          <w:p w:rsidR="00CB6226" w:rsidRPr="00DE36B9" w:rsidRDefault="006B43B7" w:rsidP="00CB622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E36B9">
              <w:rPr>
                <w:rFonts w:cs="Times New Roman"/>
                <w:color w:val="000000"/>
                <w:sz w:val="22"/>
                <w:szCs w:val="22"/>
              </w:rPr>
              <w:t xml:space="preserve"> 1.28(1.19,1.36)</w:t>
            </w:r>
            <w:r w:rsidRPr="00DE36B9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b</w:t>
            </w:r>
          </w:p>
        </w:tc>
      </w:tr>
      <w:tr w:rsidR="00CB6226" w:rsidRPr="00DE36B9" w:rsidTr="006B4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957" w:type="dxa"/>
            <w:tcBorders>
              <w:bottom w:val="nil"/>
            </w:tcBorders>
            <w:shd w:val="clear" w:color="auto" w:fill="FFFFFF"/>
          </w:tcPr>
          <w:p w:rsidR="00CB6226" w:rsidRPr="00DE36B9" w:rsidRDefault="00CB6226" w:rsidP="00CB6226">
            <w:pPr>
              <w:spacing w:line="240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DE36B9">
              <w:rPr>
                <w:rFonts w:cs="Times New Roman"/>
                <w:color w:val="000000"/>
                <w:sz w:val="22"/>
                <w:szCs w:val="22"/>
              </w:rPr>
              <w:t>COPD in those without spirometry(reference group)</w:t>
            </w:r>
          </w:p>
        </w:tc>
        <w:tc>
          <w:tcPr>
            <w:tcW w:w="2409" w:type="dxa"/>
            <w:shd w:val="clear" w:color="auto" w:fill="FFFFFF"/>
          </w:tcPr>
          <w:p w:rsidR="00CB6226" w:rsidRPr="00DE36B9" w:rsidRDefault="00CB6226" w:rsidP="00CB622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E36B9">
              <w:rPr>
                <w:rFonts w:cs="Times New Roman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3402" w:type="dxa"/>
            <w:shd w:val="clear" w:color="auto" w:fill="FFFFFF"/>
          </w:tcPr>
          <w:p w:rsidR="00CB6226" w:rsidRPr="00DE36B9" w:rsidRDefault="00CB6226" w:rsidP="00CB622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E36B9">
              <w:rPr>
                <w:rFonts w:cs="Times New Roman"/>
                <w:color w:val="000000"/>
                <w:sz w:val="22"/>
                <w:szCs w:val="22"/>
              </w:rPr>
              <w:t>1.0</w:t>
            </w:r>
          </w:p>
        </w:tc>
      </w:tr>
      <w:tr w:rsidR="00CB6226" w:rsidRPr="00DE36B9" w:rsidTr="006B43B7">
        <w:tc>
          <w:tcPr>
            <w:tcW w:w="4957" w:type="dxa"/>
            <w:tcBorders>
              <w:bottom w:val="nil"/>
            </w:tcBorders>
            <w:shd w:val="clear" w:color="auto" w:fill="FFFFFF"/>
          </w:tcPr>
          <w:p w:rsidR="00CB6226" w:rsidRPr="00DE36B9" w:rsidRDefault="00CB6226" w:rsidP="00CB6226">
            <w:pPr>
              <w:spacing w:line="240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DE36B9">
              <w:rPr>
                <w:rFonts w:cs="Times New Roman"/>
                <w:color w:val="000000"/>
                <w:sz w:val="22"/>
                <w:szCs w:val="22"/>
              </w:rPr>
              <w:t>COPD in those with a spirometry recording</w:t>
            </w:r>
          </w:p>
        </w:tc>
        <w:tc>
          <w:tcPr>
            <w:tcW w:w="2409" w:type="dxa"/>
            <w:shd w:val="clear" w:color="auto" w:fill="FFFFFF"/>
          </w:tcPr>
          <w:p w:rsidR="00CB6226" w:rsidRPr="00DE36B9" w:rsidRDefault="00CB6226" w:rsidP="00CB622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E36B9">
              <w:rPr>
                <w:rFonts w:cs="Times New Roman"/>
                <w:color w:val="000000"/>
                <w:sz w:val="22"/>
                <w:szCs w:val="22"/>
              </w:rPr>
              <w:t>2.22(2.06,2.39)</w:t>
            </w:r>
          </w:p>
        </w:tc>
        <w:tc>
          <w:tcPr>
            <w:tcW w:w="3402" w:type="dxa"/>
            <w:shd w:val="clear" w:color="auto" w:fill="FFFFFF"/>
          </w:tcPr>
          <w:p w:rsidR="00CB6226" w:rsidRPr="00DE36B9" w:rsidRDefault="00CB6226" w:rsidP="00CB622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E36B9">
              <w:rPr>
                <w:rFonts w:cs="Times New Roman"/>
                <w:color w:val="000000"/>
                <w:sz w:val="22"/>
                <w:szCs w:val="22"/>
              </w:rPr>
              <w:t>1.28(1.17,1.40)</w:t>
            </w:r>
          </w:p>
        </w:tc>
      </w:tr>
      <w:tr w:rsidR="00CB6226" w:rsidRPr="00DE36B9" w:rsidTr="00CB6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tcW w:w="10768" w:type="dxa"/>
            <w:gridSpan w:val="3"/>
            <w:tcBorders>
              <w:top w:val="single" w:sz="4" w:space="0" w:color="auto"/>
              <w:bottom w:val="single" w:sz="4" w:space="0" w:color="FFFFFF"/>
            </w:tcBorders>
            <w:shd w:val="clear" w:color="auto" w:fill="FFFFFF"/>
          </w:tcPr>
          <w:p w:rsidR="006B43B7" w:rsidRPr="00DE36B9" w:rsidRDefault="00CB6226" w:rsidP="00CB6226">
            <w:pPr>
              <w:spacing w:line="240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DE36B9">
              <w:rPr>
                <w:rFonts w:cs="Times New Roman"/>
                <w:color w:val="000000"/>
                <w:sz w:val="22"/>
                <w:szCs w:val="22"/>
              </w:rPr>
              <w:t>COPD, chroni</w:t>
            </w:r>
            <w:r w:rsidR="006B43B7" w:rsidRPr="00DE36B9">
              <w:rPr>
                <w:rFonts w:cs="Times New Roman"/>
                <w:color w:val="000000"/>
                <w:sz w:val="22"/>
                <w:szCs w:val="22"/>
              </w:rPr>
              <w:t xml:space="preserve">c obstructive pulmonary disease; </w:t>
            </w:r>
            <w:r w:rsidRPr="00DE36B9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="006B43B7" w:rsidRPr="00DE36B9">
              <w:rPr>
                <w:rFonts w:cs="Times New Roman"/>
                <w:sz w:val="22"/>
                <w:szCs w:val="22"/>
              </w:rPr>
              <w:t xml:space="preserve"> </w:t>
            </w:r>
            <w:r w:rsidR="006B43B7" w:rsidRPr="00DE36B9">
              <w:rPr>
                <w:rFonts w:cs="Times New Roman"/>
                <w:color w:val="000000"/>
                <w:sz w:val="22"/>
                <w:szCs w:val="22"/>
              </w:rPr>
              <w:t xml:space="preserve">OR, odds ratio; CI confidence interval. </w:t>
            </w:r>
          </w:p>
          <w:p w:rsidR="006B43B7" w:rsidRPr="00DE36B9" w:rsidRDefault="006B43B7" w:rsidP="006B43B7">
            <w:pPr>
              <w:spacing w:line="240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DE36B9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a</w:t>
            </w:r>
            <w:r w:rsidRPr="00DE36B9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="00CB6226" w:rsidRPr="00DE36B9">
              <w:rPr>
                <w:rFonts w:cs="Times New Roman"/>
                <w:color w:val="000000"/>
                <w:sz w:val="22"/>
                <w:szCs w:val="22"/>
              </w:rPr>
              <w:t xml:space="preserve">All models adjusted for  age, gender, body mass index (BMI), cholesterol, estimated glomerular filtration rate (eGFR), eGFR2, Haemoglobin (Hb), Hb2, systolic blood pressure (SBP), SBP2, diuretics, beta-blocker, angiotensin-converting enzyme inhibitor; angiotensin receptor blocker; aldosterone antagonist (spironolactone or eplerenone), Aspirin, atrial fibrillation, hypertension, ischemic heart disease, myocardial infarction, diabetes, smoking, alcohol and previous hospitalisation in 12-months </w:t>
            </w:r>
            <w:r w:rsidRPr="00DE36B9">
              <w:rPr>
                <w:rFonts w:cs="Times New Roman"/>
                <w:color w:val="000000"/>
                <w:sz w:val="22"/>
                <w:szCs w:val="22"/>
              </w:rPr>
              <w:t xml:space="preserve">(Hospitalisation models only). </w:t>
            </w:r>
          </w:p>
          <w:p w:rsidR="00CB6226" w:rsidRPr="00DE36B9" w:rsidRDefault="006B43B7" w:rsidP="00CB6226">
            <w:pPr>
              <w:spacing w:line="240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DE36B9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b</w:t>
            </w:r>
            <w:r w:rsidRPr="00DE36B9">
              <w:rPr>
                <w:rFonts w:cs="Times New Roman"/>
                <w:color w:val="000000"/>
                <w:sz w:val="22"/>
                <w:szCs w:val="22"/>
              </w:rPr>
              <w:t xml:space="preserve"> S</w:t>
            </w:r>
            <w:r w:rsidR="00CB6226" w:rsidRPr="00DE36B9">
              <w:rPr>
                <w:rFonts w:cs="Times New Roman"/>
                <w:color w:val="000000"/>
                <w:sz w:val="22"/>
                <w:szCs w:val="22"/>
              </w:rPr>
              <w:t>ignificant interaction (P&gt;0.05)</w:t>
            </w:r>
          </w:p>
        </w:tc>
      </w:tr>
    </w:tbl>
    <w:p w:rsidR="00832851" w:rsidRPr="00DE36B9" w:rsidRDefault="00832851">
      <w:pPr>
        <w:rPr>
          <w:rFonts w:cs="Times New Roman"/>
          <w:szCs w:val="24"/>
        </w:rPr>
      </w:pPr>
    </w:p>
    <w:p w:rsidR="00A478EF" w:rsidRPr="00DE36B9" w:rsidRDefault="00A478EF">
      <w:pPr>
        <w:rPr>
          <w:rFonts w:cs="Times New Roman"/>
          <w:szCs w:val="24"/>
        </w:rPr>
      </w:pPr>
    </w:p>
    <w:p w:rsidR="00A478EF" w:rsidRPr="00DE36B9" w:rsidRDefault="00A478EF">
      <w:pPr>
        <w:rPr>
          <w:rFonts w:cs="Times New Roman"/>
          <w:szCs w:val="24"/>
        </w:rPr>
      </w:pPr>
    </w:p>
    <w:p w:rsidR="00A478EF" w:rsidRPr="00DE36B9" w:rsidRDefault="00A478EF">
      <w:pPr>
        <w:rPr>
          <w:rFonts w:cs="Times New Roman"/>
          <w:szCs w:val="24"/>
        </w:rPr>
      </w:pPr>
    </w:p>
    <w:p w:rsidR="003D699F" w:rsidRPr="00DE36B9" w:rsidRDefault="003D699F" w:rsidP="00DE36B9">
      <w:pPr>
        <w:rPr>
          <w:rFonts w:cs="Times New Roman"/>
          <w:szCs w:val="24"/>
        </w:rPr>
      </w:pPr>
    </w:p>
    <w:sectPr w:rsidR="003D699F" w:rsidRPr="00DE36B9" w:rsidSect="00CD240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4B1" w:rsidRDefault="00E144B1" w:rsidP="00A478EF">
      <w:pPr>
        <w:spacing w:line="240" w:lineRule="auto"/>
      </w:pPr>
      <w:r>
        <w:separator/>
      </w:r>
    </w:p>
  </w:endnote>
  <w:endnote w:type="continuationSeparator" w:id="0">
    <w:p w:rsidR="00E144B1" w:rsidRDefault="00E144B1" w:rsidP="00A478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38457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44B1" w:rsidRDefault="00E144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748E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E144B1" w:rsidRDefault="00E144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4B1" w:rsidRDefault="00E144B1" w:rsidP="00A478EF">
      <w:pPr>
        <w:spacing w:line="240" w:lineRule="auto"/>
      </w:pPr>
      <w:r>
        <w:separator/>
      </w:r>
    </w:p>
  </w:footnote>
  <w:footnote w:type="continuationSeparator" w:id="0">
    <w:p w:rsidR="00E144B1" w:rsidRDefault="00E144B1" w:rsidP="00A478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E0DD9"/>
    <w:multiLevelType w:val="hybridMultilevel"/>
    <w:tmpl w:val="BAB43042"/>
    <w:lvl w:ilvl="0" w:tplc="B73864F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46603"/>
    <w:multiLevelType w:val="hybridMultilevel"/>
    <w:tmpl w:val="A80EC48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Q3NLMwNTE3Njc0MTZT0lEKTi0uzszPAykwrAUAVKg6+SwAAAA="/>
  </w:docVars>
  <w:rsids>
    <w:rsidRoot w:val="00CA7F59"/>
    <w:rsid w:val="00015630"/>
    <w:rsid w:val="0004356A"/>
    <w:rsid w:val="00047C80"/>
    <w:rsid w:val="00072763"/>
    <w:rsid w:val="00075235"/>
    <w:rsid w:val="000B2E39"/>
    <w:rsid w:val="000C7CCF"/>
    <w:rsid w:val="000D5B2C"/>
    <w:rsid w:val="000E3FA9"/>
    <w:rsid w:val="00110084"/>
    <w:rsid w:val="00117491"/>
    <w:rsid w:val="00140AE2"/>
    <w:rsid w:val="0014445F"/>
    <w:rsid w:val="001767E9"/>
    <w:rsid w:val="00176A7A"/>
    <w:rsid w:val="00184BEE"/>
    <w:rsid w:val="001B3C5F"/>
    <w:rsid w:val="001D759A"/>
    <w:rsid w:val="00212250"/>
    <w:rsid w:val="00222431"/>
    <w:rsid w:val="0026378A"/>
    <w:rsid w:val="00273B63"/>
    <w:rsid w:val="00274648"/>
    <w:rsid w:val="0028008F"/>
    <w:rsid w:val="00285420"/>
    <w:rsid w:val="002C5064"/>
    <w:rsid w:val="002F6FD2"/>
    <w:rsid w:val="00320D1C"/>
    <w:rsid w:val="00323AF5"/>
    <w:rsid w:val="00387050"/>
    <w:rsid w:val="003A0606"/>
    <w:rsid w:val="003D23D2"/>
    <w:rsid w:val="003D699F"/>
    <w:rsid w:val="003F3FF9"/>
    <w:rsid w:val="004126F9"/>
    <w:rsid w:val="00456E64"/>
    <w:rsid w:val="0048551F"/>
    <w:rsid w:val="00492954"/>
    <w:rsid w:val="004C17D1"/>
    <w:rsid w:val="004F702E"/>
    <w:rsid w:val="005059BA"/>
    <w:rsid w:val="005240DB"/>
    <w:rsid w:val="00563949"/>
    <w:rsid w:val="00575225"/>
    <w:rsid w:val="00584370"/>
    <w:rsid w:val="00586C77"/>
    <w:rsid w:val="00592B0E"/>
    <w:rsid w:val="005B0F1C"/>
    <w:rsid w:val="005B48ED"/>
    <w:rsid w:val="005C27E3"/>
    <w:rsid w:val="005F77AC"/>
    <w:rsid w:val="00645C98"/>
    <w:rsid w:val="00646538"/>
    <w:rsid w:val="006A1AA7"/>
    <w:rsid w:val="006B3F1A"/>
    <w:rsid w:val="006B43B7"/>
    <w:rsid w:val="006D39B4"/>
    <w:rsid w:val="007325FB"/>
    <w:rsid w:val="007650E3"/>
    <w:rsid w:val="007C28BF"/>
    <w:rsid w:val="00820629"/>
    <w:rsid w:val="00832851"/>
    <w:rsid w:val="00850491"/>
    <w:rsid w:val="0086120D"/>
    <w:rsid w:val="008B0FAD"/>
    <w:rsid w:val="008E21FD"/>
    <w:rsid w:val="0090155C"/>
    <w:rsid w:val="009247A3"/>
    <w:rsid w:val="009273F2"/>
    <w:rsid w:val="0097748E"/>
    <w:rsid w:val="009865E8"/>
    <w:rsid w:val="009B0F62"/>
    <w:rsid w:val="009C7CF5"/>
    <w:rsid w:val="009E0E28"/>
    <w:rsid w:val="009F1F56"/>
    <w:rsid w:val="00A22875"/>
    <w:rsid w:val="00A478EF"/>
    <w:rsid w:val="00A536A9"/>
    <w:rsid w:val="00A54C19"/>
    <w:rsid w:val="00A83399"/>
    <w:rsid w:val="00AB3B99"/>
    <w:rsid w:val="00B07AF6"/>
    <w:rsid w:val="00B14CBF"/>
    <w:rsid w:val="00B25179"/>
    <w:rsid w:val="00B3534E"/>
    <w:rsid w:val="00B6603E"/>
    <w:rsid w:val="00B72B0F"/>
    <w:rsid w:val="00BB78E3"/>
    <w:rsid w:val="00C16D7A"/>
    <w:rsid w:val="00C25525"/>
    <w:rsid w:val="00C62CDE"/>
    <w:rsid w:val="00C84ED1"/>
    <w:rsid w:val="00C9586B"/>
    <w:rsid w:val="00CA4317"/>
    <w:rsid w:val="00CA7F59"/>
    <w:rsid w:val="00CB16BC"/>
    <w:rsid w:val="00CB6226"/>
    <w:rsid w:val="00CC228B"/>
    <w:rsid w:val="00CD2406"/>
    <w:rsid w:val="00D01185"/>
    <w:rsid w:val="00D115CA"/>
    <w:rsid w:val="00D12FAB"/>
    <w:rsid w:val="00D653AA"/>
    <w:rsid w:val="00D74B6A"/>
    <w:rsid w:val="00DC16BB"/>
    <w:rsid w:val="00DD6542"/>
    <w:rsid w:val="00DE36B9"/>
    <w:rsid w:val="00E144B1"/>
    <w:rsid w:val="00E827BC"/>
    <w:rsid w:val="00E94372"/>
    <w:rsid w:val="00EA6E55"/>
    <w:rsid w:val="00ED1F5C"/>
    <w:rsid w:val="00ED2051"/>
    <w:rsid w:val="00F32D7D"/>
    <w:rsid w:val="00FA6433"/>
    <w:rsid w:val="00FC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85DE329C-3825-4BE6-BD0A-C0B77152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F59"/>
    <w:pPr>
      <w:spacing w:after="0" w:line="480" w:lineRule="auto"/>
    </w:pPr>
    <w:rPr>
      <w:rFonts w:ascii="Arial Narrow" w:hAnsi="Arial Narrow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228B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228B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422">
    <w:name w:val="Light Shading1422"/>
    <w:basedOn w:val="TableNormal"/>
    <w:next w:val="LightShading"/>
    <w:uiPriority w:val="60"/>
    <w:rsid w:val="00CA7F59"/>
    <w:pPr>
      <w:spacing w:after="0" w:line="240" w:lineRule="auto"/>
    </w:pPr>
    <w:rPr>
      <w:rFonts w:ascii="Calibri" w:eastAsia="Calibri" w:hAnsi="Calibri" w:cs="Calibri"/>
      <w:color w:val="000000" w:themeColor="text1" w:themeShade="BF"/>
      <w:szCs w:val="20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unhideWhenUsed/>
    <w:rsid w:val="00CA7F5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1176">
    <w:name w:val="Light Shading1176"/>
    <w:basedOn w:val="TableNormal"/>
    <w:next w:val="LightShading"/>
    <w:uiPriority w:val="60"/>
    <w:rsid w:val="003D699F"/>
    <w:pPr>
      <w:spacing w:after="0" w:line="240" w:lineRule="auto"/>
    </w:pPr>
    <w:rPr>
      <w:rFonts w:ascii="Calibri" w:eastAsia="Calibri" w:hAnsi="Calibri" w:cs="Calibri"/>
      <w:color w:val="000000" w:themeColor="text1" w:themeShade="BF"/>
      <w:szCs w:val="20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C228B"/>
    <w:rPr>
      <w:rFonts w:ascii="Arial Narrow" w:eastAsiaTheme="majorEastAsia" w:hAnsi="Arial Narrow" w:cstheme="majorBidi"/>
      <w:sz w:val="28"/>
      <w:szCs w:val="32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A478EF"/>
    <w:pPr>
      <w:spacing w:line="259" w:lineRule="auto"/>
      <w:outlineLvl w:val="9"/>
    </w:pPr>
    <w:rPr>
      <w:rFonts w:asciiTheme="majorHAnsi" w:hAnsiTheme="majorHAnsi"/>
      <w:b/>
      <w:color w:val="2F5496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478EF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478E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78E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8EF"/>
    <w:rPr>
      <w:rFonts w:ascii="Arial Narrow" w:hAnsi="Arial Narrow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478E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8EF"/>
    <w:rPr>
      <w:rFonts w:ascii="Arial Narrow" w:hAnsi="Arial Narrow"/>
      <w:sz w:val="24"/>
      <w:lang w:val="en-GB"/>
    </w:rPr>
  </w:style>
  <w:style w:type="table" w:customStyle="1" w:styleId="LightShading14221">
    <w:name w:val="Light Shading14221"/>
    <w:basedOn w:val="TableNormal"/>
    <w:next w:val="LightShading"/>
    <w:uiPriority w:val="60"/>
    <w:rsid w:val="0028008F"/>
    <w:pPr>
      <w:spacing w:after="0" w:line="240" w:lineRule="auto"/>
    </w:pPr>
    <w:rPr>
      <w:rFonts w:ascii="Calibri" w:eastAsia="Calibri" w:hAnsi="Calibri" w:cs="Calibri"/>
      <w:color w:val="000000"/>
      <w:szCs w:val="20"/>
      <w:lang w:val="en-GB" w:eastAsia="en-GB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49295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C228B"/>
    <w:rPr>
      <w:rFonts w:ascii="Arial Narrow" w:eastAsiaTheme="majorEastAsia" w:hAnsi="Arial Narrow" w:cstheme="majorBidi"/>
      <w:b/>
      <w:sz w:val="24"/>
      <w:szCs w:val="26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CC228B"/>
    <w:pPr>
      <w:spacing w:after="100"/>
      <w:ind w:left="240"/>
    </w:pPr>
  </w:style>
  <w:style w:type="table" w:customStyle="1" w:styleId="LightShading621">
    <w:name w:val="Light Shading621"/>
    <w:basedOn w:val="TableNormal"/>
    <w:next w:val="LightShading"/>
    <w:uiPriority w:val="60"/>
    <w:rsid w:val="001767E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Grid">
    <w:name w:val="Table Grid"/>
    <w:basedOn w:val="TableNormal"/>
    <w:uiPriority w:val="39"/>
    <w:rsid w:val="00273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273B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3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uploads/system/uploads/attachment_data/file/6871/187120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74B5E-A546-4DE9-BF8B-C4B4C5D2A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4D7A459C.dotm</Template>
  <TotalTime>0</TotalTime>
  <Pages>14</Pages>
  <Words>2874</Words>
  <Characters>16388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familypc</dc:creator>
  <cp:keywords/>
  <dc:description/>
  <cp:lastModifiedBy>Lawson, Claire (Dr.)</cp:lastModifiedBy>
  <cp:revision>2</cp:revision>
  <dcterms:created xsi:type="dcterms:W3CDTF">2018-10-15T09:39:00Z</dcterms:created>
  <dcterms:modified xsi:type="dcterms:W3CDTF">2018-10-15T09:39:00Z</dcterms:modified>
</cp:coreProperties>
</file>