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45C8" w14:textId="56A7D033" w:rsidR="00447529" w:rsidRDefault="00447529" w:rsidP="00447529">
      <w:pPr>
        <w:pStyle w:val="RHRRunningHeadRecto"/>
      </w:pPr>
      <w:bookmarkStart w:id="0" w:name="_S32_CN_chapter___25"/>
      <w:bookmarkStart w:id="1" w:name="_GoBack"/>
      <w:bookmarkEnd w:id="1"/>
      <w:r>
        <w:t>Running Head Right-hand: W</w:t>
      </w:r>
      <w:r w:rsidR="001C2315">
        <w:t>alking, writing, reading place and memory</w:t>
      </w:r>
    </w:p>
    <w:p w14:paraId="46A09F74" w14:textId="6B05CB79" w:rsidR="00447529" w:rsidRDefault="00447529" w:rsidP="00447529">
      <w:pPr>
        <w:pStyle w:val="RHVRunningHeadVerso"/>
      </w:pPr>
      <w:r>
        <w:t>Running Head Left-hand: Ceri Morgan</w:t>
      </w:r>
    </w:p>
    <w:p w14:paraId="312A77EE" w14:textId="7332E411" w:rsidR="009A38A6" w:rsidRPr="000D0C57" w:rsidRDefault="000D0C57" w:rsidP="00206BA9">
      <w:pPr>
        <w:pStyle w:val="CNChapterNumber"/>
        <w:rPr>
          <w:b/>
        </w:rPr>
      </w:pPr>
      <w:r w:rsidRPr="000D0C57">
        <w:t>25</w:t>
      </w:r>
      <w:bookmarkEnd w:id="0"/>
    </w:p>
    <w:p w14:paraId="4547C3A5" w14:textId="77777777" w:rsidR="009A38A6" w:rsidRPr="000D0C57" w:rsidRDefault="000D0C57" w:rsidP="00206BA9">
      <w:pPr>
        <w:pStyle w:val="CTChapterTitle"/>
        <w:rPr>
          <w:b/>
        </w:rPr>
      </w:pPr>
      <w:bookmarkStart w:id="2" w:name="_S32_CT_26"/>
      <w:r w:rsidRPr="000D0C57">
        <w:t>Walking, writing, reading place and memory</w:t>
      </w:r>
      <w:bookmarkEnd w:id="2"/>
    </w:p>
    <w:p w14:paraId="6D297724" w14:textId="77777777" w:rsidR="009A38A6" w:rsidRPr="000D0C57" w:rsidRDefault="000D0C57" w:rsidP="00206BA9">
      <w:pPr>
        <w:pStyle w:val="CAuChapterAuthor"/>
        <w:rPr>
          <w:b/>
        </w:rPr>
      </w:pPr>
      <w:r w:rsidRPr="000D0C57">
        <w:rPr>
          <w:rStyle w:val="AfnAuthorFirstName"/>
        </w:rPr>
        <w:t>Ceri</w:t>
      </w:r>
      <w:r w:rsidRPr="000D0C57">
        <w:t xml:space="preserve"> </w:t>
      </w:r>
      <w:r w:rsidRPr="000D0C57">
        <w:rPr>
          <w:rStyle w:val="AlnAuthorSurname"/>
        </w:rPr>
        <w:t>Morgan</w:t>
      </w:r>
    </w:p>
    <w:p w14:paraId="6ACC96FD" w14:textId="5D2464A9" w:rsidR="009A38A6" w:rsidRPr="005E3BE3" w:rsidRDefault="007C4169" w:rsidP="00206BA9">
      <w:pPr>
        <w:pStyle w:val="Tx1TextFirstParagraph"/>
      </w:pPr>
      <w:r w:rsidRPr="005E3BE3">
        <w:t>The last 15 years have seen an interest in walking in many disciplines, including geography, history, sociology, literary studies, performance, dance, and creative writing (</w:t>
      </w:r>
      <w:bookmarkStart w:id="3" w:name="VLB_931_Ref_937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"Ref_937_FILE150313060P5025" \o "(AutoLink):Middleton, J. (2011).Walking the city: the geographies of everyday pedestrian practices. Geography Compass, 5 (2): 90–105.</w:instrText>
      </w:r>
      <w:r w:rsidR="00261D67">
        <w:rPr>
          <w:shd w:val="clear" w:color="auto" w:fill="00FF00"/>
        </w:rPr>
        <w:cr/>
      </w:r>
      <w:r w:rsidR="00261D67">
        <w:rPr>
          <w:shd w:val="clear" w:color="auto" w:fill="00FF00"/>
        </w:rPr>
        <w:cr/>
        <w:instrText xml:space="preserve"> UserName - DateTime: smg-5/10/2019 5:17:14 PM"</w:instrText>
      </w:r>
      <w:r w:rsidR="007A1BA3">
        <w:rPr>
          <w:shd w:val="clear" w:color="auto" w:fill="00FF00"/>
        </w:rPr>
        <w:fldChar w:fldCharType="separate"/>
      </w:r>
      <w:r w:rsidRPr="007A1BA3">
        <w:rPr>
          <w:rStyle w:val="Hyperlink"/>
          <w:shd w:val="clear" w:color="auto" w:fill="00FF00"/>
        </w:rPr>
        <w:t>Middleton 2011</w:t>
      </w:r>
      <w:r w:rsidR="007A1BA3">
        <w:rPr>
          <w:shd w:val="clear" w:color="auto" w:fill="00FF00"/>
        </w:rPr>
        <w:fldChar w:fldCharType="end"/>
      </w:r>
      <w:bookmarkEnd w:id="3"/>
      <w:r w:rsidRPr="005E3BE3">
        <w:t xml:space="preserve">; </w:t>
      </w:r>
      <w:bookmarkStart w:id="4" w:name="VLB_937_Ref_956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"Ref_956_FILE150313060P5025" \o "(AutoLink):Mock, R. ed. (2009). Walking, writing &amp; performance: autobiographical texts by Dierdre Heddon, Carl Lavery and Phil Smith. Bristol: Intellect Books.</w:instrText>
      </w:r>
      <w:r w:rsidR="00261D67">
        <w:rPr>
          <w:shd w:val="clear" w:color="auto" w:fill="00FF00"/>
        </w:rPr>
        <w:cr/>
      </w:r>
      <w:r w:rsidR="00261D67">
        <w:rPr>
          <w:shd w:val="clear" w:color="auto" w:fill="00FF00"/>
        </w:rPr>
        <w:cr/>
        <w:instrText xml:space="preserve"> UserName - DateTime: smg-5/10/2019 5:17:21 PM"</w:instrText>
      </w:r>
      <w:r w:rsidR="007A1BA3">
        <w:rPr>
          <w:shd w:val="clear" w:color="auto" w:fill="00FF00"/>
        </w:rPr>
        <w:fldChar w:fldCharType="separate"/>
      </w:r>
      <w:r w:rsidRPr="007A1BA3">
        <w:rPr>
          <w:rStyle w:val="Hyperlink"/>
          <w:shd w:val="clear" w:color="auto" w:fill="00FF00"/>
        </w:rPr>
        <w:t>Mock 2009</w:t>
      </w:r>
      <w:r w:rsidR="007A1BA3">
        <w:rPr>
          <w:shd w:val="clear" w:color="auto" w:fill="00FF00"/>
        </w:rPr>
        <w:fldChar w:fldCharType="end"/>
      </w:r>
      <w:bookmarkEnd w:id="4"/>
      <w:r w:rsidRPr="005E3BE3">
        <w:t xml:space="preserve">; </w:t>
      </w:r>
      <w:bookmarkStart w:id="5" w:name="MLB_473_Ref_949_FILE150313060P5025"/>
      <w:bookmarkStart w:id="6" w:name="_SkipLevel_5112019123956PM151"/>
      <w:r w:rsidR="00CD5EA0">
        <w:rPr>
          <w:shd w:val="clear" w:color="auto" w:fill="00FF00"/>
        </w:rPr>
        <w:fldChar w:fldCharType="begin"/>
      </w:r>
      <w:r w:rsidR="00261D67">
        <w:rPr>
          <w:shd w:val="clear" w:color="auto" w:fill="00FF00"/>
        </w:rPr>
        <w:instrText>HYPERLINK "C:\\Users\\kboettcher\\Dropbox\\Apex Projects\\Nardi 15031-3060\\from CE reviewed\\15031-3060\\15031-3060-FullBook.docx" \l "Ref_949_FILE150313060P5025" \o "(ManLink):Sinclair, I. (2002). London Orbital: a walk around the M25. London: Granta.</w:instrText>
      </w:r>
      <w:r w:rsidR="00261D67">
        <w:rPr>
          <w:shd w:val="clear" w:color="auto" w:fill="00FF00"/>
        </w:rPr>
        <w:cr/>
      </w:r>
      <w:r w:rsidR="00261D67">
        <w:rPr>
          <w:shd w:val="clear" w:color="auto" w:fill="00FF00"/>
        </w:rPr>
        <w:cr/>
        <w:instrText xml:space="preserve"> UserName - DateTime: smg-5/11/2019 10:44:43 AM"</w:instrText>
      </w:r>
      <w:r w:rsidR="00CD5EA0">
        <w:rPr>
          <w:shd w:val="clear" w:color="auto" w:fill="00FF00"/>
        </w:rPr>
        <w:fldChar w:fldCharType="separate"/>
      </w:r>
      <w:r w:rsidRPr="00CD5EA0">
        <w:rPr>
          <w:rStyle w:val="Hyperlink"/>
          <w:shd w:val="clear" w:color="auto" w:fill="00FF00"/>
        </w:rPr>
        <w:t>Sinclair, e.g. 2002</w:t>
      </w:r>
      <w:bookmarkEnd w:id="5"/>
      <w:r w:rsidR="00CD5EA0">
        <w:rPr>
          <w:shd w:val="clear" w:color="auto" w:fill="00FF00"/>
        </w:rPr>
        <w:fldChar w:fldCharType="end"/>
      </w:r>
      <w:bookmarkEnd w:id="6"/>
      <w:r w:rsidRPr="005E3BE3">
        <w:t xml:space="preserve">). Indeed, </w:t>
      </w:r>
      <w:r w:rsidR="009A38A6" w:rsidRPr="005E3BE3">
        <w:t>‘</w:t>
      </w:r>
      <w:r w:rsidRPr="005E3BE3">
        <w:t>walking studies</w:t>
      </w:r>
      <w:r w:rsidR="009A38A6" w:rsidRPr="005E3BE3">
        <w:t>’</w:t>
      </w:r>
      <w:r w:rsidRPr="005E3BE3">
        <w:t xml:space="preserve"> (</w:t>
      </w:r>
      <w:bookmarkStart w:id="7" w:name="VLB_928_Ref_934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"Ref_934_FILE150313060P5025" \o "(AutoLink):Lorimer, H. (2011). Walking: new forms and spaces for studies of pedestrianism. In. Tim Cresswell and Peter Merriman, eds. Geographies of mobilities: practices, spaces, subjects. Farnham: Ashgate, pp. 19–33.</w:instrText>
      </w:r>
      <w:r w:rsidR="00261D67">
        <w:rPr>
          <w:shd w:val="clear" w:color="auto" w:fill="00FF00"/>
        </w:rPr>
        <w:cr/>
      </w:r>
      <w:r w:rsidR="00261D67">
        <w:rPr>
          <w:shd w:val="clear" w:color="auto" w:fill="00FF00"/>
        </w:rPr>
        <w:cr/>
        <w:instrText xml:space="preserve"> UserName - DateTime: smg-5/10/2019 5:17:10 PM"</w:instrText>
      </w:r>
      <w:r w:rsidR="007A1BA3">
        <w:rPr>
          <w:shd w:val="clear" w:color="auto" w:fill="00FF00"/>
        </w:rPr>
        <w:fldChar w:fldCharType="separate"/>
      </w:r>
      <w:r w:rsidRPr="007A1BA3">
        <w:rPr>
          <w:rStyle w:val="Hyperlink"/>
          <w:shd w:val="clear" w:color="auto" w:fill="00FF00"/>
        </w:rPr>
        <w:t>Lorimer 2011</w:t>
      </w:r>
      <w:r w:rsidR="007A1BA3">
        <w:rPr>
          <w:shd w:val="clear" w:color="auto" w:fill="00FF00"/>
        </w:rPr>
        <w:fldChar w:fldCharType="end"/>
      </w:r>
      <w:bookmarkEnd w:id="7"/>
      <w:r w:rsidRPr="005E3BE3">
        <w:t>: 19) is emerging as a sub-field or subdiscipline in its own right. In what have come to be some of the founding texts on the subject, walking is represented as a liberating and subversive</w:t>
      </w:r>
      <w:r w:rsidR="009A38A6" w:rsidRPr="005E3BE3">
        <w:t xml:space="preserve"> </w:t>
      </w:r>
      <w:r w:rsidR="009A38A6" w:rsidRPr="005E3BE3">
        <w:rPr>
          <w:lang w:eastAsia="en-GB"/>
        </w:rPr>
        <w:t xml:space="preserve">– </w:t>
      </w:r>
      <w:r w:rsidRPr="005E3BE3">
        <w:t>even revolutionary</w:t>
      </w:r>
      <w:r w:rsidR="009A38A6" w:rsidRPr="005E3BE3">
        <w:t xml:space="preserve"> </w:t>
      </w:r>
      <w:r w:rsidR="009A38A6" w:rsidRPr="005E3BE3">
        <w:rPr>
          <w:lang w:eastAsia="en-GB"/>
        </w:rPr>
        <w:t xml:space="preserve">– </w:t>
      </w:r>
      <w:r w:rsidRPr="005E3BE3">
        <w:t xml:space="preserve">act. Consequently, in </w:t>
      </w:r>
      <w:r w:rsidR="009A38A6" w:rsidRPr="005E3BE3">
        <w:t>‘</w:t>
      </w:r>
      <w:r w:rsidRPr="005E3BE3">
        <w:t>Theory of the dérive</w:t>
      </w:r>
      <w:r w:rsidR="00025C30">
        <w:t>,</w:t>
      </w:r>
      <w:r w:rsidR="009A38A6" w:rsidRPr="005E3BE3">
        <w:t>’</w:t>
      </w:r>
      <w:r w:rsidRPr="005E3BE3">
        <w:t xml:space="preserve"> Guy </w:t>
      </w:r>
      <w:bookmarkStart w:id="8" w:name="VLB_926_Ref_924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"Ref_924_FILE150313060P5025" \o "(AutoLink):Debord, G. (2006 [1956]). Theory of the derive. In. K. Knabb, ed. Situationist International Anthology. Berkeley: Bureau of Public Secrets, pp. 62–66.</w:instrText>
      </w:r>
      <w:r w:rsidR="00261D67">
        <w:rPr>
          <w:shd w:val="clear" w:color="auto" w:fill="00FF00"/>
        </w:rPr>
        <w:cr/>
      </w:r>
      <w:r w:rsidR="00261D67">
        <w:rPr>
          <w:shd w:val="clear" w:color="auto" w:fill="00FF00"/>
        </w:rPr>
        <w:cr/>
        <w:instrText xml:space="preserve"> UserName - DateTime: smg-5/10/2019 5:17:01 PM"</w:instrText>
      </w:r>
      <w:r w:rsidR="007A1BA3">
        <w:rPr>
          <w:shd w:val="clear" w:color="auto" w:fill="00FF00"/>
        </w:rPr>
        <w:fldChar w:fldCharType="separate"/>
      </w:r>
      <w:r w:rsidRPr="007A1BA3">
        <w:rPr>
          <w:rStyle w:val="Hyperlink"/>
          <w:shd w:val="clear" w:color="auto" w:fill="00FF00"/>
        </w:rPr>
        <w:t>Debord (2006 [1956</w:t>
      </w:r>
      <w:r w:rsidR="007A1BA3">
        <w:rPr>
          <w:shd w:val="clear" w:color="auto" w:fill="00FF00"/>
        </w:rPr>
        <w:fldChar w:fldCharType="end"/>
      </w:r>
      <w:bookmarkEnd w:id="8"/>
      <w:r w:rsidRPr="005E3BE3">
        <w:t xml:space="preserve">]) defines the </w:t>
      </w:r>
      <w:r w:rsidR="009A38A6" w:rsidRPr="005E3BE3">
        <w:t>‘</w:t>
      </w:r>
      <w:r w:rsidR="000D0C57" w:rsidRPr="000D0C57">
        <w:rPr>
          <w:i/>
        </w:rPr>
        <w:t>dérive</w:t>
      </w:r>
      <w:r w:rsidR="009A38A6" w:rsidRPr="005E3BE3">
        <w:t>’</w:t>
      </w:r>
      <w:r w:rsidRPr="005E3BE3">
        <w:t xml:space="preserve"> or </w:t>
      </w:r>
      <w:r w:rsidR="009A38A6" w:rsidRPr="005E3BE3">
        <w:t>‘</w:t>
      </w:r>
      <w:r w:rsidRPr="005E3BE3">
        <w:t>drift</w:t>
      </w:r>
      <w:r w:rsidR="009A38A6" w:rsidRPr="005E3BE3">
        <w:t>’</w:t>
      </w:r>
      <w:r w:rsidRPr="005E3BE3">
        <w:t xml:space="preserve"> as a dropping out of the regular routines of work and domesticity in order to </w:t>
      </w:r>
      <w:r w:rsidR="009A38A6" w:rsidRPr="005E3BE3">
        <w:t>‘</w:t>
      </w:r>
      <w:r w:rsidRPr="005E3BE3">
        <w:t>be drawn by the attractions of the terrain and the encounters [found] there</w:t>
      </w:r>
      <w:r w:rsidR="009A38A6" w:rsidRPr="005E3BE3">
        <w:t>’</w:t>
      </w:r>
      <w:r w:rsidRPr="005E3BE3">
        <w:t xml:space="preserve"> (</w:t>
      </w:r>
      <w:bookmarkStart w:id="9" w:name="MLB_474_Ref_924_FILE150313060P5025"/>
      <w:bookmarkStart w:id="10" w:name="_SkipLevel_5112019123956PM152"/>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"Ref_924_FILE150313060P5025" \o "(ManLink):Debord, G. (2006 [1956]). Theory of the derive. In. K. Knabb, ed. Situationist International Anthology. Berkeley: Bureau of Public Secrets, pp. 62–66.</w:instrText>
      </w:r>
      <w:r w:rsidR="00261D67">
        <w:rPr>
          <w:shd w:val="clear" w:color="auto" w:fill="00FF00"/>
        </w:rPr>
        <w:cr/>
      </w:r>
      <w:r w:rsidR="00261D67">
        <w:rPr>
          <w:shd w:val="clear" w:color="auto" w:fill="00FF00"/>
        </w:rPr>
        <w:cr/>
        <w:instrText xml:space="preserve"> UserName - DateTime: smg-5/11/2019 10:45:19 AM"</w:instrText>
      </w:r>
      <w:r w:rsidR="000F57DF">
        <w:rPr>
          <w:shd w:val="clear" w:color="auto" w:fill="00FF00"/>
        </w:rPr>
        <w:fldChar w:fldCharType="separate"/>
      </w:r>
      <w:r w:rsidRPr="000F57DF">
        <w:rPr>
          <w:rStyle w:val="Hyperlink"/>
          <w:shd w:val="clear" w:color="auto" w:fill="00FF00"/>
        </w:rPr>
        <w:t>2006 [1956</w:t>
      </w:r>
      <w:bookmarkEnd w:id="9"/>
      <w:r w:rsidR="000F57DF">
        <w:rPr>
          <w:shd w:val="clear" w:color="auto" w:fill="00FF00"/>
        </w:rPr>
        <w:fldChar w:fldCharType="end"/>
      </w:r>
      <w:bookmarkEnd w:id="10"/>
      <w:r w:rsidRPr="005E3BE3">
        <w:t xml:space="preserve">]: 62). Best undertaken as a collective, the </w:t>
      </w:r>
      <w:r w:rsidR="009A38A6" w:rsidRPr="005E3BE3">
        <w:t>‘</w:t>
      </w:r>
      <w:r w:rsidR="000D0C57" w:rsidRPr="000D0C57">
        <w:rPr>
          <w:i/>
        </w:rPr>
        <w:t>dérive</w:t>
      </w:r>
      <w:r w:rsidR="009A38A6" w:rsidRPr="005E3BE3">
        <w:t>’</w:t>
      </w:r>
      <w:r w:rsidRPr="005E3BE3">
        <w:t xml:space="preserve"> aims to </w:t>
      </w:r>
      <w:r w:rsidR="009A38A6" w:rsidRPr="005E3BE3">
        <w:t>‘</w:t>
      </w:r>
      <w:r w:rsidRPr="005E3BE3">
        <w:t>study a terrain</w:t>
      </w:r>
      <w:r w:rsidR="009A38A6" w:rsidRPr="005E3BE3">
        <w:t>’</w:t>
      </w:r>
      <w:r w:rsidRPr="005E3BE3">
        <w:t xml:space="preserve"> and/or </w:t>
      </w:r>
      <w:r w:rsidR="009A38A6" w:rsidRPr="005E3BE3">
        <w:t>‘</w:t>
      </w:r>
      <w:r w:rsidRPr="005E3BE3">
        <w:t>to emotionally disorient oneself.</w:t>
      </w:r>
      <w:r w:rsidR="009A38A6" w:rsidRPr="005E3BE3">
        <w:t>’</w:t>
      </w:r>
      <w:r w:rsidRPr="005E3BE3">
        <w:t xml:space="preserve"> This is achieved via a </w:t>
      </w:r>
      <w:r w:rsidR="009A38A6" w:rsidRPr="005E3BE3">
        <w:t>‘</w:t>
      </w:r>
      <w:r w:rsidRPr="005E3BE3">
        <w:t>rapid passage through varied ambiances</w:t>
      </w:r>
      <w:r w:rsidR="009A38A6" w:rsidRPr="005E3BE3">
        <w:t>’</w:t>
      </w:r>
      <w:r w:rsidRPr="005E3BE3">
        <w:t xml:space="preserve"> (</w:t>
      </w:r>
      <w:bookmarkStart w:id="11" w:name="VLB_927_Ref_924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"Ref_924_FILE150313060P5025" \o "(AutoLink):Debord, G. (2006 [1956]). Theory of the derive. In. K. Knabb, ed. Situationist International Anthology. Berkeley: Bureau of Public Secrets, pp. 62–66.</w:instrText>
      </w:r>
      <w:r w:rsidR="00261D67">
        <w:rPr>
          <w:shd w:val="clear" w:color="auto" w:fill="00FF00"/>
        </w:rPr>
        <w:cr/>
      </w:r>
      <w:r w:rsidR="00261D67">
        <w:rPr>
          <w:shd w:val="clear" w:color="auto" w:fill="00FF00"/>
        </w:rPr>
        <w:cr/>
        <w:instrText xml:space="preserve"> UserName - DateTime: smg-5/10/2019 5:17:01 PM"</w:instrText>
      </w:r>
      <w:r w:rsidR="007A1BA3">
        <w:rPr>
          <w:shd w:val="clear" w:color="auto" w:fill="00FF00"/>
        </w:rPr>
        <w:fldChar w:fldCharType="separate"/>
      </w:r>
      <w:r w:rsidRPr="007A1BA3">
        <w:rPr>
          <w:rStyle w:val="Hyperlink"/>
          <w:shd w:val="clear" w:color="auto" w:fill="00FF00"/>
        </w:rPr>
        <w:t>Debord 2006 [1956</w:t>
      </w:r>
      <w:r w:rsidR="007A1BA3">
        <w:rPr>
          <w:shd w:val="clear" w:color="auto" w:fill="00FF00"/>
        </w:rPr>
        <w:fldChar w:fldCharType="end"/>
      </w:r>
      <w:bookmarkEnd w:id="11"/>
      <w:r w:rsidRPr="005E3BE3">
        <w:t>]: 62, 64) within the city</w:t>
      </w:r>
      <w:r w:rsidR="009A38A6" w:rsidRPr="005E3BE3">
        <w:t xml:space="preserve"> </w:t>
      </w:r>
      <w:r w:rsidR="009A38A6" w:rsidRPr="005E3BE3">
        <w:rPr>
          <w:lang w:eastAsia="en-GB"/>
        </w:rPr>
        <w:t xml:space="preserve">– </w:t>
      </w:r>
      <w:r w:rsidRPr="005E3BE3">
        <w:t xml:space="preserve">Debord considers the </w:t>
      </w:r>
      <w:r w:rsidR="009A38A6" w:rsidRPr="005E3BE3">
        <w:t>‘</w:t>
      </w:r>
      <w:r w:rsidR="000D0C57" w:rsidRPr="000D0C57">
        <w:rPr>
          <w:i/>
        </w:rPr>
        <w:t>dérive</w:t>
      </w:r>
      <w:r w:rsidR="009A38A6" w:rsidRPr="005E3BE3">
        <w:t>’</w:t>
      </w:r>
      <w:r w:rsidRPr="005E3BE3">
        <w:t xml:space="preserve"> or </w:t>
      </w:r>
      <w:r w:rsidR="009A38A6" w:rsidRPr="005E3BE3">
        <w:t>‘</w:t>
      </w:r>
      <w:r w:rsidRPr="005E3BE3">
        <w:t>drift</w:t>
      </w:r>
      <w:r w:rsidR="009A38A6" w:rsidRPr="005E3BE3">
        <w:t>’</w:t>
      </w:r>
      <w:r w:rsidRPr="005E3BE3">
        <w:t xml:space="preserve"> as an essentially urban practice. The </w:t>
      </w:r>
      <w:r w:rsidR="009A38A6" w:rsidRPr="005E3BE3">
        <w:t>‘</w:t>
      </w:r>
      <w:r w:rsidRPr="005E3BE3">
        <w:t>drift</w:t>
      </w:r>
      <w:r w:rsidR="009A38A6" w:rsidRPr="005E3BE3">
        <w:t>’</w:t>
      </w:r>
      <w:r w:rsidRPr="005E3BE3">
        <w:t xml:space="preserve"> challenges what he and other members of the Situationists International saw as the alienating numbness of modern capitalist society. The utopian aspects of Debord</w:t>
      </w:r>
      <w:r w:rsidR="009A38A6" w:rsidRPr="005E3BE3">
        <w:t>’</w:t>
      </w:r>
      <w:r w:rsidRPr="005E3BE3">
        <w:t>s theory are echoed, to a degree, in Michel de Certeau</w:t>
      </w:r>
      <w:r w:rsidR="009A38A6" w:rsidRPr="005E3BE3">
        <w:t>’</w:t>
      </w:r>
      <w:r w:rsidRPr="005E3BE3">
        <w:t xml:space="preserve">s less collectivist but similarly urban-centric, </w:t>
      </w:r>
      <w:r w:rsidR="000D0C57" w:rsidRPr="000D0C57">
        <w:rPr>
          <w:i/>
        </w:rPr>
        <w:t>Walking in the City</w:t>
      </w:r>
      <w:r w:rsidRPr="005E3BE3">
        <w:t xml:space="preserve"> (</w:t>
      </w:r>
      <w:bookmarkStart w:id="12" w:name="MLB_475_Ref_925_FILE150313060P5025"/>
      <w:bookmarkStart w:id="13" w:name="_SkipLevel_5112019123956PM153"/>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"Ref_925_FILE150313060P5025" \o "(ManLink):de Certeau, M. (1984 [1980]). Walking in the city. In. S. Randall (translated by) The practice of everyday life. Berkeley: University of California Press, pp. xi-xxiv.</w:instrText>
      </w:r>
      <w:r w:rsidR="00261D67">
        <w:rPr>
          <w:shd w:val="clear" w:color="auto" w:fill="00FF00"/>
        </w:rPr>
        <w:cr/>
      </w:r>
      <w:r w:rsidR="00261D67">
        <w:rPr>
          <w:shd w:val="clear" w:color="auto" w:fill="00FF00"/>
        </w:rPr>
        <w:cr/>
        <w:instrText xml:space="preserve"> UserName - DateTime: smg-5/11/2019 10:45:30 AM"</w:instrText>
      </w:r>
      <w:r w:rsidR="000F57DF">
        <w:rPr>
          <w:shd w:val="clear" w:color="auto" w:fill="00FF00"/>
        </w:rPr>
        <w:fldChar w:fldCharType="separate"/>
      </w:r>
      <w:r w:rsidRPr="000F57DF">
        <w:rPr>
          <w:rStyle w:val="Hyperlink"/>
          <w:shd w:val="clear" w:color="auto" w:fill="00FF00"/>
        </w:rPr>
        <w:t>1984 [1980</w:t>
      </w:r>
      <w:bookmarkEnd w:id="12"/>
      <w:r w:rsidR="000F57DF">
        <w:rPr>
          <w:shd w:val="clear" w:color="auto" w:fill="00FF00"/>
        </w:rPr>
        <w:fldChar w:fldCharType="end"/>
      </w:r>
      <w:bookmarkEnd w:id="13"/>
      <w:r w:rsidRPr="005E3BE3">
        <w:t xml:space="preserve">]). In this </w:t>
      </w:r>
      <w:r w:rsidR="009A38A6" w:rsidRPr="005E3BE3">
        <w:t>‘</w:t>
      </w:r>
      <w:r w:rsidRPr="005E3BE3">
        <w:t>ur-text</w:t>
      </w:r>
      <w:r w:rsidR="009A38A6" w:rsidRPr="005E3BE3">
        <w:t>’</w:t>
      </w:r>
      <w:r w:rsidRPr="005E3BE3">
        <w:t xml:space="preserve"> of cultural studies (</w:t>
      </w:r>
      <w:bookmarkStart w:id="14" w:name="VLB_933_Ref_941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"Ref_941_FILE150313060P5025" \o "(AutoLink):Morris, B. (2004). What we talk about when we talk about \“Walking in the City.\” Cultural Studies, 18 (55): 675–697.</w:instrText>
      </w:r>
      <w:r w:rsidR="00261D67">
        <w:rPr>
          <w:shd w:val="clear" w:color="auto" w:fill="00FF00"/>
        </w:rPr>
        <w:cr/>
      </w:r>
      <w:r w:rsidR="00261D67">
        <w:rPr>
          <w:shd w:val="clear" w:color="auto" w:fill="00FF00"/>
        </w:rPr>
        <w:cr/>
        <w:instrText xml:space="preserve"> UserName - DateTime: smg-5/10/2019 5:17:15 PM"</w:instrText>
      </w:r>
      <w:r w:rsidR="007A1BA3">
        <w:rPr>
          <w:shd w:val="clear" w:color="auto" w:fill="00FF00"/>
        </w:rPr>
        <w:fldChar w:fldCharType="separate"/>
      </w:r>
      <w:r w:rsidRPr="007A1BA3">
        <w:rPr>
          <w:rStyle w:val="Hyperlink"/>
          <w:shd w:val="clear" w:color="auto" w:fill="00FF00"/>
        </w:rPr>
        <w:t>Morris 2004</w:t>
      </w:r>
      <w:r w:rsidR="007A1BA3">
        <w:rPr>
          <w:shd w:val="clear" w:color="auto" w:fill="00FF00"/>
        </w:rPr>
        <w:fldChar w:fldCharType="end"/>
      </w:r>
      <w:bookmarkEnd w:id="14"/>
      <w:r w:rsidRPr="005E3BE3">
        <w:t>: 675)</w:t>
      </w:r>
      <w:r w:rsidR="009A38A6" w:rsidRPr="005E3BE3">
        <w:t xml:space="preserve"> </w:t>
      </w:r>
      <w:r w:rsidR="009A38A6" w:rsidRPr="005E3BE3">
        <w:rPr>
          <w:lang w:eastAsia="en-GB"/>
        </w:rPr>
        <w:t xml:space="preserve">– </w:t>
      </w:r>
      <w:r w:rsidRPr="005E3BE3">
        <w:t>and other disciplines</w:t>
      </w:r>
      <w:r w:rsidR="009A38A6" w:rsidRPr="005E3BE3">
        <w:t xml:space="preserve"> </w:t>
      </w:r>
      <w:r w:rsidR="009A38A6" w:rsidRPr="005E3BE3">
        <w:rPr>
          <w:lang w:eastAsia="en-GB"/>
        </w:rPr>
        <w:t xml:space="preserve">– </w:t>
      </w:r>
      <w:r w:rsidRPr="005E3BE3">
        <w:t xml:space="preserve">Certeau describes walking as one of several </w:t>
      </w:r>
      <w:r w:rsidR="009A38A6" w:rsidRPr="005E3BE3">
        <w:t>‘</w:t>
      </w:r>
      <w:r w:rsidRPr="005E3BE3">
        <w:t>everyday</w:t>
      </w:r>
      <w:r w:rsidR="009A38A6" w:rsidRPr="005E3BE3">
        <w:t>’</w:t>
      </w:r>
      <w:r w:rsidRPr="005E3BE3">
        <w:t xml:space="preserve"> practices with the potential to challenge the workings of power. This is because it escapes full representation, and hence observation by all-seeing authority regimes: </w:t>
      </w:r>
      <w:r w:rsidR="009A38A6" w:rsidRPr="005E3BE3">
        <w:t>‘</w:t>
      </w:r>
      <w:r w:rsidRPr="005E3BE3">
        <w:t>escaping the imaginary totalizations produced by the eye, the everyday has a certain strangeness that does not surface, or whose surface is only its upper limit, outlining itself against the visible</w:t>
      </w:r>
      <w:r w:rsidR="009A38A6" w:rsidRPr="005E3BE3">
        <w:t>’</w:t>
      </w:r>
      <w:r w:rsidRPr="005E3BE3">
        <w:t xml:space="preserve"> (</w:t>
      </w:r>
      <w:bookmarkStart w:id="15" w:name="MLB_476_Ref_925_FILE150313060P5025"/>
      <w:bookmarkStart w:id="16" w:name="_SkipLevel_5112019123956PM154"/>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"Ref_925_FILE150313060P5025" \o "(ManLink):de Certeau, M. (1984 [1980]). Walking in the city. In. S. Randall (translated by) The practice of everyday life. Berkeley: University of California Press, pp. xi-xxiv.</w:instrText>
      </w:r>
      <w:r w:rsidR="00261D67">
        <w:rPr>
          <w:shd w:val="clear" w:color="auto" w:fill="00FF00"/>
        </w:rPr>
        <w:cr/>
      </w:r>
      <w:r w:rsidR="00261D67">
        <w:rPr>
          <w:shd w:val="clear" w:color="auto" w:fill="00FF00"/>
        </w:rPr>
        <w:cr/>
        <w:instrText xml:space="preserve"> UserName - DateTime: smg-5/11/2019 10:45:40 AM"</w:instrText>
      </w:r>
      <w:r w:rsidR="000F57DF">
        <w:rPr>
          <w:shd w:val="clear" w:color="auto" w:fill="00FF00"/>
        </w:rPr>
        <w:fldChar w:fldCharType="separate"/>
      </w:r>
      <w:r w:rsidRPr="000F57DF">
        <w:rPr>
          <w:rStyle w:val="Hyperlink"/>
          <w:shd w:val="clear" w:color="auto" w:fill="00FF00"/>
        </w:rPr>
        <w:t>1984 [1980</w:t>
      </w:r>
      <w:bookmarkEnd w:id="15"/>
      <w:r w:rsidR="000F57DF">
        <w:rPr>
          <w:shd w:val="clear" w:color="auto" w:fill="00FF00"/>
        </w:rPr>
        <w:fldChar w:fldCharType="end"/>
      </w:r>
      <w:bookmarkEnd w:id="16"/>
      <w:r w:rsidRPr="005E3BE3">
        <w:t>]: 93).</w:t>
      </w:r>
      <w:r w:rsidR="00D57BB4" w:rsidRPr="005E3BE3">
        <w:t xml:space="preserve"> </w:t>
      </w:r>
      <w:r w:rsidRPr="005E3BE3">
        <w:t xml:space="preserve">Famously, Certeau contrasts the </w:t>
      </w:r>
      <w:r w:rsidR="009A38A6" w:rsidRPr="005E3BE3">
        <w:t>‘</w:t>
      </w:r>
      <w:r w:rsidRPr="005E3BE3">
        <w:t>path</w:t>
      </w:r>
      <w:r w:rsidR="009A38A6" w:rsidRPr="005E3BE3">
        <w:t>’</w:t>
      </w:r>
      <w:r w:rsidRPr="005E3BE3">
        <w:t xml:space="preserve"> made by walking, with the panoptical </w:t>
      </w:r>
      <w:r w:rsidR="009A38A6" w:rsidRPr="005E3BE3">
        <w:t>‘</w:t>
      </w:r>
      <w:r w:rsidRPr="005E3BE3">
        <w:t>map</w:t>
      </w:r>
      <w:r w:rsidR="009A38A6" w:rsidRPr="005E3BE3">
        <w:t>’</w:t>
      </w:r>
      <w:r w:rsidRPr="005E3BE3">
        <w:t xml:space="preserve"> which, he argues, seeks to fix space in a readable way. Eluding representation, since the </w:t>
      </w:r>
      <w:r w:rsidR="009A38A6" w:rsidRPr="005E3BE3">
        <w:t>‘</w:t>
      </w:r>
      <w:r w:rsidRPr="005E3BE3">
        <w:t>path</w:t>
      </w:r>
      <w:r w:rsidR="009A38A6" w:rsidRPr="005E3BE3">
        <w:t>’</w:t>
      </w:r>
      <w:r w:rsidRPr="005E3BE3">
        <w:t xml:space="preserve"> can only trace the route undertaken and not the act itself, walking gives rise to </w:t>
      </w:r>
      <w:r w:rsidR="009A38A6" w:rsidRPr="005E3BE3">
        <w:t>‘</w:t>
      </w:r>
      <w:r w:rsidRPr="005E3BE3">
        <w:t xml:space="preserve">a </w:t>
      </w:r>
      <w:r w:rsidR="000D0C57" w:rsidRPr="000D0C57">
        <w:rPr>
          <w:i/>
        </w:rPr>
        <w:t>migrational</w:t>
      </w:r>
      <w:r w:rsidRPr="005E3BE3">
        <w:t>, or metaphorical city</w:t>
      </w:r>
      <w:r w:rsidR="009A38A6" w:rsidRPr="005E3BE3">
        <w:t>’</w:t>
      </w:r>
      <w:r w:rsidRPr="005E3BE3">
        <w:t xml:space="preserve"> (</w:t>
      </w:r>
      <w:bookmarkStart w:id="17" w:name="MLB_477_Ref_925_FILE150313060P5025"/>
      <w:bookmarkStart w:id="18" w:name="_SkipLevel_5112019123957PM15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"Ref_925_FILE150313060P5025" \o "(ManLink):de Certeau, M. (1984 [1980]). Walking in the city. In. S. Randall (translated by) The practice of everyday life. Berkeley: University of California Press, pp. xi-xxiv.</w:instrText>
      </w:r>
      <w:r w:rsidR="00261D67">
        <w:rPr>
          <w:shd w:val="clear" w:color="auto" w:fill="00FF00"/>
        </w:rPr>
        <w:cr/>
      </w:r>
      <w:r w:rsidR="00261D67">
        <w:rPr>
          <w:shd w:val="clear" w:color="auto" w:fill="00FF00"/>
        </w:rPr>
        <w:cr/>
        <w:instrText xml:space="preserve"> UserName - DateTime: smg-5/11/2019 10:45:52 AM"</w:instrText>
      </w:r>
      <w:r w:rsidR="000F57DF">
        <w:rPr>
          <w:shd w:val="clear" w:color="auto" w:fill="00FF00"/>
        </w:rPr>
        <w:fldChar w:fldCharType="separate"/>
      </w:r>
      <w:r w:rsidRPr="000F57DF">
        <w:rPr>
          <w:rStyle w:val="Hyperlink"/>
          <w:shd w:val="clear" w:color="auto" w:fill="00FF00"/>
        </w:rPr>
        <w:t>1984 [1980</w:t>
      </w:r>
      <w:bookmarkEnd w:id="17"/>
      <w:r w:rsidR="000F57DF">
        <w:rPr>
          <w:shd w:val="clear" w:color="auto" w:fill="00FF00"/>
        </w:rPr>
        <w:fldChar w:fldCharType="end"/>
      </w:r>
      <w:bookmarkEnd w:id="18"/>
      <w:r w:rsidRPr="005E3BE3">
        <w:t>]: 103). It is connected with legend and remembering</w:t>
      </w:r>
      <w:r w:rsidR="009A38A6" w:rsidRPr="005E3BE3">
        <w:rPr>
          <w:lang w:eastAsia="en-GB"/>
        </w:rPr>
        <w:t xml:space="preserve"> – </w:t>
      </w:r>
      <w:r w:rsidRPr="005E3BE3">
        <w:t>the second another form of potential micro-resistance</w:t>
      </w:r>
      <w:r w:rsidR="009A38A6" w:rsidRPr="005E3BE3">
        <w:t xml:space="preserve"> </w:t>
      </w:r>
      <w:r w:rsidR="009A38A6" w:rsidRPr="005E3BE3">
        <w:rPr>
          <w:lang w:eastAsia="en-GB"/>
        </w:rPr>
        <w:t xml:space="preserve">– </w:t>
      </w:r>
      <w:r w:rsidRPr="005E3BE3">
        <w:t xml:space="preserve">with Certeau claiming, </w:t>
      </w:r>
      <w:r w:rsidR="009A38A6" w:rsidRPr="005E3BE3">
        <w:t>‘</w:t>
      </w:r>
      <w:r w:rsidRPr="005E3BE3">
        <w:t>haunted places are the only ones people can live in</w:t>
      </w:r>
      <w:r w:rsidR="009A38A6" w:rsidRPr="005E3BE3">
        <w:t>’</w:t>
      </w:r>
      <w:r w:rsidRPr="005E3BE3">
        <w:t xml:space="preserve"> (</w:t>
      </w:r>
      <w:bookmarkStart w:id="19" w:name="MLB_478_Ref_925_FILE150313060P5025"/>
      <w:bookmarkStart w:id="20" w:name="_SkipLevel_5112019123957PM156"/>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"Ref_925_FILE150313060P5025" \o "(ManLink):de Certeau, M. (1984 [1980]). Walking in the city. In. S. Randall (translated by) The practice of everyday life. Berkeley: University of California Press, pp. xi-xxiv.</w:instrText>
      </w:r>
      <w:r w:rsidR="00261D67">
        <w:rPr>
          <w:shd w:val="clear" w:color="auto" w:fill="00FF00"/>
        </w:rPr>
        <w:cr/>
      </w:r>
      <w:r w:rsidR="00261D67">
        <w:rPr>
          <w:shd w:val="clear" w:color="auto" w:fill="00FF00"/>
        </w:rPr>
        <w:cr/>
        <w:instrText xml:space="preserve"> UserName - DateTime: smg-5/11/2019 10:45:59 AM"</w:instrText>
      </w:r>
      <w:r w:rsidR="000F57DF">
        <w:rPr>
          <w:shd w:val="clear" w:color="auto" w:fill="00FF00"/>
        </w:rPr>
        <w:fldChar w:fldCharType="separate"/>
      </w:r>
      <w:r w:rsidRPr="000F57DF">
        <w:rPr>
          <w:rStyle w:val="Hyperlink"/>
          <w:shd w:val="clear" w:color="auto" w:fill="00FF00"/>
        </w:rPr>
        <w:t>1984 [1980</w:t>
      </w:r>
      <w:bookmarkEnd w:id="19"/>
      <w:r w:rsidR="000F57DF">
        <w:rPr>
          <w:shd w:val="clear" w:color="auto" w:fill="00FF00"/>
        </w:rPr>
        <w:fldChar w:fldCharType="end"/>
      </w:r>
      <w:bookmarkEnd w:id="20"/>
      <w:r w:rsidRPr="005E3BE3">
        <w:t>]: 108).</w:t>
      </w:r>
    </w:p>
    <w:p w14:paraId="45C94BF0" w14:textId="07755C30" w:rsidR="009A38A6" w:rsidRPr="005E3BE3" w:rsidRDefault="007C4169" w:rsidP="00206BA9">
      <w:pPr>
        <w:pStyle w:val="TxText"/>
      </w:pPr>
      <w:r w:rsidRPr="005E3BE3">
        <w:lastRenderedPageBreak/>
        <w:t>Certeau has been critiqued by Meghan Morris for mobilising a binary model of power (</w:t>
      </w:r>
      <w:bookmarkStart w:id="21" w:name="MLB_479_Ref_942_FILE150313060P5025"/>
      <w:bookmarkStart w:id="22" w:name="_SkipLevel_MLA_5112019123957PM157"/>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"Ref_942_FILE150313060P5025" \o "(ManLink):Morris, M. (1992) Great moments in social climbing: King Kong and the human fly. In. B. Colomina, ed. Sexuality and Space. New York: Princeton University Press, pp. 1–52.</w:instrText>
      </w:r>
      <w:r w:rsidR="00261D67">
        <w:rPr>
          <w:shd w:val="clear" w:color="auto" w:fill="00FF00"/>
        </w:rPr>
        <w:cr/>
      </w:r>
      <w:r w:rsidR="00261D67">
        <w:rPr>
          <w:shd w:val="clear" w:color="auto" w:fill="00FF00"/>
        </w:rPr>
        <w:cr/>
        <w:instrText xml:space="preserve"> UserName - DateTime: smg-5/11/2019 10:46:07 AM"</w:instrText>
      </w:r>
      <w:r w:rsidR="000F57DF">
        <w:rPr>
          <w:shd w:val="clear" w:color="auto" w:fill="00FF00"/>
        </w:rPr>
        <w:fldChar w:fldCharType="separate"/>
      </w:r>
      <w:r w:rsidRPr="000F57DF">
        <w:rPr>
          <w:rStyle w:val="Hyperlink"/>
          <w:shd w:val="clear" w:color="auto" w:fill="00FF00"/>
        </w:rPr>
        <w:t>1992</w:t>
      </w:r>
      <w:bookmarkEnd w:id="21"/>
      <w:r w:rsidR="000F57DF">
        <w:rPr>
          <w:shd w:val="clear" w:color="auto" w:fill="00FF00"/>
        </w:rPr>
        <w:fldChar w:fldCharType="end"/>
      </w:r>
      <w:bookmarkEnd w:id="22"/>
      <w:r w:rsidRPr="005E3BE3">
        <w:t xml:space="preserve">: 13). </w:t>
      </w:r>
      <w:r w:rsidR="000D0C57" w:rsidRPr="000D0C57">
        <w:rPr>
          <w:i/>
        </w:rPr>
        <w:t>Walking in the City</w:t>
      </w:r>
      <w:r w:rsidRPr="005E3BE3">
        <w:t xml:space="preserve"> has also been revisited by Nigel Thrift, who argues that it fails to acknowledge the modern city</w:t>
      </w:r>
      <w:r w:rsidR="009A38A6" w:rsidRPr="005E3BE3">
        <w:t>’</w:t>
      </w:r>
      <w:r w:rsidRPr="005E3BE3">
        <w:t>s symbiosis with the car, and driving as a complex, embodied practice (</w:t>
      </w:r>
      <w:bookmarkStart w:id="23" w:name="MLB_480_Ref_953_FILE150313060P5025"/>
      <w:bookmarkStart w:id="24" w:name="_SkipLevel_MLA_5112019123957PM158"/>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"Ref_953_FILE150313060P5025" \o "(ManLink):Thrift, N. (2008). Non-representational theory: space, politics, affect. London: Routledge.</w:instrText>
      </w:r>
      <w:r w:rsidR="00261D67">
        <w:rPr>
          <w:shd w:val="clear" w:color="auto" w:fill="00FF00"/>
        </w:rPr>
        <w:cr/>
      </w:r>
      <w:r w:rsidR="00261D67">
        <w:rPr>
          <w:shd w:val="clear" w:color="auto" w:fill="00FF00"/>
        </w:rPr>
        <w:cr/>
        <w:instrText xml:space="preserve"> UserName - DateTime: smg-5/11/2019 10:46:19 AM"</w:instrText>
      </w:r>
      <w:r w:rsidR="000F57DF">
        <w:rPr>
          <w:shd w:val="clear" w:color="auto" w:fill="00FF00"/>
        </w:rPr>
        <w:fldChar w:fldCharType="separate"/>
      </w:r>
      <w:r w:rsidRPr="000F57DF">
        <w:rPr>
          <w:rStyle w:val="Hyperlink"/>
          <w:shd w:val="clear" w:color="auto" w:fill="00FF00"/>
        </w:rPr>
        <w:t>2008</w:t>
      </w:r>
      <w:bookmarkEnd w:id="23"/>
      <w:r w:rsidR="000F57DF">
        <w:rPr>
          <w:shd w:val="clear" w:color="auto" w:fill="00FF00"/>
        </w:rPr>
        <w:fldChar w:fldCharType="end"/>
      </w:r>
      <w:bookmarkEnd w:id="24"/>
      <w:r w:rsidRPr="005E3BE3">
        <w:t>: 7</w:t>
      </w:r>
      <w:r w:rsidR="009A38A6" w:rsidRPr="005E3BE3">
        <w:t>5–8</w:t>
      </w:r>
      <w:r w:rsidRPr="005E3BE3">
        <w:t xml:space="preserve">8). More generally, walking has been recognised as something which is not always done for pleasure, easily, or on feet. In this way, John Urry warns, </w:t>
      </w:r>
      <w:r w:rsidR="009A38A6" w:rsidRPr="005E3BE3">
        <w:t>‘</w:t>
      </w:r>
      <w:r w:rsidRPr="005E3BE3">
        <w:t xml:space="preserve">there are </w:t>
      </w:r>
      <w:r w:rsidR="009A38A6" w:rsidRPr="005E3BE3">
        <w:t>. . .</w:t>
      </w:r>
      <w:r w:rsidRPr="005E3BE3">
        <w:t xml:space="preserve"> many ways to walk, sometimes walking is mundane (to shop), sometimes the basis of unutterable suffering (to go on a forced march)</w:t>
      </w:r>
      <w:r w:rsidR="009A38A6" w:rsidRPr="005E3BE3">
        <w:t>’</w:t>
      </w:r>
      <w:r w:rsidRPr="005E3BE3">
        <w:t xml:space="preserve"> (</w:t>
      </w:r>
      <w:bookmarkStart w:id="25" w:name="MLB_481_Ref_955_FILE150313060P5025"/>
      <w:bookmarkStart w:id="26" w:name="_SkipLevel_MLA_5112019123958PM159"/>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"Ref_955_FILE150313060P5025" \o "(ManLink):Urry, J. (2007). Mobilities. Cambridge: Polity Press.</w:instrText>
      </w:r>
      <w:r w:rsidR="00261D67">
        <w:rPr>
          <w:shd w:val="clear" w:color="auto" w:fill="00FF00"/>
        </w:rPr>
        <w:cr/>
      </w:r>
      <w:r w:rsidR="00261D67">
        <w:rPr>
          <w:shd w:val="clear" w:color="auto" w:fill="00FF00"/>
        </w:rPr>
        <w:cr/>
        <w:instrText xml:space="preserve"> UserName - DateTime: smg-5/11/2019 10:46:27 AM"</w:instrText>
      </w:r>
      <w:r w:rsidR="000F57DF">
        <w:rPr>
          <w:shd w:val="clear" w:color="auto" w:fill="00FF00"/>
        </w:rPr>
        <w:fldChar w:fldCharType="separate"/>
      </w:r>
      <w:r w:rsidRPr="000F57DF">
        <w:rPr>
          <w:rStyle w:val="Hyperlink"/>
          <w:shd w:val="clear" w:color="auto" w:fill="00FF00"/>
        </w:rPr>
        <w:t>2007</w:t>
      </w:r>
      <w:bookmarkEnd w:id="25"/>
      <w:r w:rsidR="000F57DF">
        <w:rPr>
          <w:shd w:val="clear" w:color="auto" w:fill="00FF00"/>
        </w:rPr>
        <w:fldChar w:fldCharType="end"/>
      </w:r>
      <w:bookmarkEnd w:id="26"/>
      <w:r w:rsidRPr="005E3BE3">
        <w:t>: 65). Phil Smith challenges the romanticism of some of the recent writing on walking, highlighting</w:t>
      </w:r>
      <w:r w:rsidR="00D5221E">
        <w:t xml:space="preserve"> that</w:t>
      </w:r>
      <w:r w:rsidRPr="005E3BE3">
        <w:t xml:space="preserve"> </w:t>
      </w:r>
      <w:r w:rsidR="009A38A6" w:rsidRPr="005E3BE3">
        <w:t>‘</w:t>
      </w:r>
      <w:r w:rsidRPr="005E3BE3">
        <w:t xml:space="preserve">an overriding quality of walking </w:t>
      </w:r>
      <w:r w:rsidR="009A38A6" w:rsidRPr="005E3BE3">
        <w:t>. . .</w:t>
      </w:r>
      <w:r w:rsidRPr="005E3BE3">
        <w:t xml:space="preserve"> can be its connectedness. But not at the expense of disruption, of tripping up and over, stumbling and righting, of falling</w:t>
      </w:r>
      <w:r w:rsidR="009A38A6" w:rsidRPr="005E3BE3">
        <w:t>’</w:t>
      </w:r>
      <w:r w:rsidRPr="005E3BE3">
        <w:t xml:space="preserve"> (</w:t>
      </w:r>
      <w:bookmarkStart w:id="27" w:name="MLB_482_Ref_951_FILE150313060P5025"/>
      <w:bookmarkStart w:id="28" w:name="_SkipLevel_MLA_5112019123958PM160"/>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"Ref_951_FILE150313060P5025" \o "(ManLink):Smith, P. (2014). On walking . . .  and stalking Sebald: A guide to going beyond wandering around looking at stuff. Axminster, Devon: Triarchy Press.</w:instrText>
      </w:r>
      <w:r w:rsidR="00261D67">
        <w:rPr>
          <w:shd w:val="clear" w:color="auto" w:fill="00FF00"/>
        </w:rPr>
        <w:cr/>
      </w:r>
      <w:r w:rsidR="00261D67">
        <w:rPr>
          <w:shd w:val="clear" w:color="auto" w:fill="00FF00"/>
        </w:rPr>
        <w:cr/>
        <w:instrText xml:space="preserve"> UserName - DateTime: smg-5/11/2019 10:46:35 AM"</w:instrText>
      </w:r>
      <w:r w:rsidR="000F57DF">
        <w:rPr>
          <w:shd w:val="clear" w:color="auto" w:fill="00FF00"/>
        </w:rPr>
        <w:fldChar w:fldCharType="separate"/>
      </w:r>
      <w:r w:rsidRPr="000F57DF">
        <w:rPr>
          <w:rStyle w:val="Hyperlink"/>
          <w:shd w:val="clear" w:color="auto" w:fill="00FF00"/>
        </w:rPr>
        <w:t>2014</w:t>
      </w:r>
      <w:bookmarkEnd w:id="27"/>
      <w:r w:rsidR="000F57DF">
        <w:rPr>
          <w:shd w:val="clear" w:color="auto" w:fill="00FF00"/>
        </w:rPr>
        <w:fldChar w:fldCharType="end"/>
      </w:r>
      <w:bookmarkEnd w:id="28"/>
      <w:r w:rsidRPr="005E3BE3">
        <w:t>: 27).</w:t>
      </w:r>
      <w:r w:rsidR="00D57BB4" w:rsidRPr="005E3BE3">
        <w:t xml:space="preserve"> </w:t>
      </w:r>
      <w:r w:rsidRPr="005E3BE3">
        <w:t>For their part, Richard Keating and Sue Porter remind us that walking is not necessarily a bipedal activity (</w:t>
      </w:r>
      <w:bookmarkStart w:id="29" w:name="MIB_48__FILE150313060P5025"/>
      <w:commentRangeStart w:id="30"/>
      <w:r w:rsidRPr="00D867B1">
        <w:rPr>
          <w:highlight w:val="green"/>
        </w:rPr>
        <w:t>2015</w:t>
      </w:r>
      <w:bookmarkEnd w:id="29"/>
      <w:commentRangeEnd w:id="30"/>
      <w:r w:rsidR="00D867B1">
        <w:rPr>
          <w:rStyle w:val="CommentReference"/>
        </w:rPr>
        <w:commentReference w:id="30"/>
      </w:r>
      <w:r w:rsidRPr="005E3BE3">
        <w:t xml:space="preserve">). Nevertheless, walking is seen as </w:t>
      </w:r>
      <w:r w:rsidR="009A38A6" w:rsidRPr="005E3BE3">
        <w:t>‘</w:t>
      </w:r>
      <w:r w:rsidRPr="005E3BE3">
        <w:t xml:space="preserve">the most </w:t>
      </w:r>
      <w:r w:rsidR="009A38A6" w:rsidRPr="005E3BE3">
        <w:t>“</w:t>
      </w:r>
      <w:r w:rsidRPr="005E3BE3">
        <w:t>egalitarian</w:t>
      </w:r>
      <w:r w:rsidR="009A38A6" w:rsidRPr="005E3BE3">
        <w:t>”</w:t>
      </w:r>
      <w:r w:rsidRPr="005E3BE3">
        <w:t xml:space="preserve"> of mobility systems</w:t>
      </w:r>
      <w:r w:rsidR="009A38A6" w:rsidRPr="005E3BE3">
        <w:t>’</w:t>
      </w:r>
      <w:r w:rsidRPr="005E3BE3">
        <w:t xml:space="preserve"> (</w:t>
      </w:r>
      <w:bookmarkStart w:id="31" w:name="VLB_936_Ref_955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"Ref_955_FILE150313060P5025" \o "(AutoLink):Urry, J. (2007). Mobilities. Cambridge: Polity Press.</w:instrText>
      </w:r>
      <w:r w:rsidR="00261D67">
        <w:rPr>
          <w:shd w:val="clear" w:color="auto" w:fill="00FF00"/>
        </w:rPr>
        <w:cr/>
      </w:r>
      <w:r w:rsidR="00261D67">
        <w:rPr>
          <w:shd w:val="clear" w:color="auto" w:fill="00FF00"/>
        </w:rPr>
        <w:cr/>
        <w:instrText xml:space="preserve"> UserName - DateTime: smg-5/10/2019 5:17:21 PM"</w:instrText>
      </w:r>
      <w:r w:rsidR="007A1BA3">
        <w:rPr>
          <w:shd w:val="clear" w:color="auto" w:fill="00FF00"/>
        </w:rPr>
        <w:fldChar w:fldCharType="separate"/>
      </w:r>
      <w:r w:rsidRPr="007A1BA3">
        <w:rPr>
          <w:rStyle w:val="Hyperlink"/>
          <w:shd w:val="clear" w:color="auto" w:fill="00FF00"/>
        </w:rPr>
        <w:t>Urry 2007</w:t>
      </w:r>
      <w:r w:rsidR="007A1BA3">
        <w:rPr>
          <w:shd w:val="clear" w:color="auto" w:fill="00FF00"/>
        </w:rPr>
        <w:fldChar w:fldCharType="end"/>
      </w:r>
      <w:bookmarkEnd w:id="31"/>
      <w:r w:rsidRPr="005E3BE3">
        <w:t>: 88). It continues to be taken up as a research method, with one example being Maggie O</w:t>
      </w:r>
      <w:r w:rsidR="009A38A6" w:rsidRPr="005E3BE3">
        <w:t>’</w:t>
      </w:r>
      <w:r w:rsidRPr="005E3BE3">
        <w:t>Neill</w:t>
      </w:r>
      <w:r w:rsidR="009A38A6" w:rsidRPr="005E3BE3">
        <w:t>’</w:t>
      </w:r>
      <w:r w:rsidRPr="005E3BE3">
        <w:t xml:space="preserve">s project, </w:t>
      </w:r>
      <w:r w:rsidR="000D0C57" w:rsidRPr="000D0C57">
        <w:rPr>
          <w:i/>
        </w:rPr>
        <w:t>Methods on the Move: Experiencing and Imagining Borders, Risk and Belonging</w:t>
      </w:r>
      <w:r w:rsidRPr="005E3BE3">
        <w:t>. It still informs artistic practice, as in Rosana Cade</w:t>
      </w:r>
      <w:r w:rsidR="009A38A6" w:rsidRPr="005E3BE3">
        <w:t>’</w:t>
      </w:r>
      <w:r w:rsidRPr="005E3BE3">
        <w:t xml:space="preserve">s performance piece, </w:t>
      </w:r>
      <w:r w:rsidR="000D0C57" w:rsidRPr="000D0C57">
        <w:rPr>
          <w:i/>
        </w:rPr>
        <w:t>Walking: Holding</w:t>
      </w:r>
      <w:r w:rsidRPr="005E3BE3">
        <w:t xml:space="preserve"> </w:t>
      </w:r>
      <w:r w:rsidR="00D57BB4" w:rsidRPr="005E3BE3">
        <w:t>(2011</w:t>
      </w:r>
      <w:r w:rsidR="009A38A6" w:rsidRPr="005E3BE3">
        <w:t>–</w:t>
      </w:r>
      <w:r w:rsidR="00D57BB4" w:rsidRPr="005E3BE3">
        <w:t>)</w:t>
      </w:r>
      <w:r w:rsidRPr="005E3BE3">
        <w:t>. In this, participants are invited to walk a route holding a number of different individuals</w:t>
      </w:r>
      <w:r w:rsidR="009A38A6" w:rsidRPr="005E3BE3">
        <w:t>’</w:t>
      </w:r>
      <w:r w:rsidRPr="005E3BE3">
        <w:t xml:space="preserve"> hands at certain points along the way; prompting reflections on sexual identity, intimacy, and able</w:t>
      </w:r>
      <w:r w:rsidR="00D5221E">
        <w:t>d</w:t>
      </w:r>
      <w:r w:rsidRPr="005E3BE3">
        <w:t xml:space="preserve">, disabled, or un-able bodies. Walking is taken up, too, in works which combine method and practice, as in the </w:t>
      </w:r>
      <w:r w:rsidR="009A38A6" w:rsidRPr="005E3BE3">
        <w:t>‘</w:t>
      </w:r>
      <w:r w:rsidRPr="005E3BE3">
        <w:t>histories</w:t>
      </w:r>
      <w:r w:rsidR="009A38A6" w:rsidRPr="005E3BE3">
        <w:t>’</w:t>
      </w:r>
      <w:r w:rsidRPr="005E3BE3">
        <w:t xml:space="preserve"> by Rebecca </w:t>
      </w:r>
      <w:bookmarkStart w:id="32" w:name="VLB_935_Ref_952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"Ref_952_FILE150313060P5025" \o "(AutoLink):Solnit, R. (2002). Wanderlust: a history of walking. New York: Viking.</w:instrText>
      </w:r>
      <w:r w:rsidR="00261D67">
        <w:rPr>
          <w:shd w:val="clear" w:color="auto" w:fill="00FF00"/>
        </w:rPr>
        <w:cr/>
      </w:r>
      <w:r w:rsidR="00261D67">
        <w:rPr>
          <w:shd w:val="clear" w:color="auto" w:fill="00FF00"/>
        </w:rPr>
        <w:cr/>
        <w:instrText xml:space="preserve"> UserName - DateTime: smg-5/10/2019 5:17:19 PM"</w:instrText>
      </w:r>
      <w:r w:rsidR="007A1BA3">
        <w:rPr>
          <w:shd w:val="clear" w:color="auto" w:fill="00FF00"/>
        </w:rPr>
        <w:fldChar w:fldCharType="separate"/>
      </w:r>
      <w:r w:rsidRPr="007A1BA3">
        <w:rPr>
          <w:rStyle w:val="Hyperlink"/>
          <w:shd w:val="clear" w:color="auto" w:fill="00FF00"/>
        </w:rPr>
        <w:t>Solnit (2002</w:t>
      </w:r>
      <w:r w:rsidR="007A1BA3">
        <w:rPr>
          <w:shd w:val="clear" w:color="auto" w:fill="00FF00"/>
        </w:rPr>
        <w:fldChar w:fldCharType="end"/>
      </w:r>
      <w:bookmarkEnd w:id="32"/>
      <w:r w:rsidRPr="005E3BE3">
        <w:t xml:space="preserve">) and Robert </w:t>
      </w:r>
      <w:bookmarkStart w:id="33" w:name="VLB_929_Ref_935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"Ref_935_FILE150313060P5025" \o "(AutoLink):Macfarlane, R. E. (2013 [2012]). The old ways: a journey on foot. London: Penguin.</w:instrText>
      </w:r>
      <w:r w:rsidR="00261D67">
        <w:rPr>
          <w:shd w:val="clear" w:color="auto" w:fill="00FF00"/>
        </w:rPr>
        <w:cr/>
      </w:r>
      <w:r w:rsidR="00261D67">
        <w:rPr>
          <w:shd w:val="clear" w:color="auto" w:fill="00FF00"/>
        </w:rPr>
        <w:cr/>
        <w:instrText xml:space="preserve"> UserName - DateTime: smg-5/10/2019 5:17:10 PM"</w:instrText>
      </w:r>
      <w:r w:rsidR="007A1BA3">
        <w:rPr>
          <w:shd w:val="clear" w:color="auto" w:fill="00FF00"/>
        </w:rPr>
        <w:fldChar w:fldCharType="separate"/>
      </w:r>
      <w:r w:rsidRPr="007A1BA3">
        <w:rPr>
          <w:rStyle w:val="Hyperlink"/>
          <w:shd w:val="clear" w:color="auto" w:fill="00FF00"/>
        </w:rPr>
        <w:t>Macfarlane (2013 [2012</w:t>
      </w:r>
      <w:r w:rsidR="007A1BA3">
        <w:rPr>
          <w:shd w:val="clear" w:color="auto" w:fill="00FF00"/>
        </w:rPr>
        <w:fldChar w:fldCharType="end"/>
      </w:r>
      <w:bookmarkEnd w:id="33"/>
      <w:r w:rsidRPr="005E3BE3">
        <w:t xml:space="preserve">]). Both these writers use creative nonfiction to bring together walking with the personal and the collective, the present and the past. Consequently, the introduction to </w:t>
      </w:r>
      <w:r w:rsidR="000D0C57" w:rsidRPr="000D0C57">
        <w:rPr>
          <w:i/>
        </w:rPr>
        <w:t>Wanderlust: A History of Walking</w:t>
      </w:r>
      <w:r w:rsidRPr="005E3BE3">
        <w:t xml:space="preserve">, sees Solnit reflect on her experiences as an activist as part of a broader investigation of this </w:t>
      </w:r>
      <w:r w:rsidR="009A38A6" w:rsidRPr="005E3BE3">
        <w:t>‘</w:t>
      </w:r>
      <w:r w:rsidRPr="005E3BE3">
        <w:t>most obvious and most obscure</w:t>
      </w:r>
      <w:r w:rsidR="009A38A6" w:rsidRPr="005E3BE3">
        <w:t>’</w:t>
      </w:r>
      <w:r w:rsidRPr="005E3BE3">
        <w:t xml:space="preserve"> practice (</w:t>
      </w:r>
      <w:bookmarkStart w:id="34" w:name="MLB_483_Ref_952_FILE150313060P5025"/>
      <w:bookmarkStart w:id="35" w:name="_SkipLevel_MLA_5112019123958PM161"/>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"Ref_952_FILE150313060P5025" \o "(ManLink):Solnit, R. (2002). Wanderlust: a history of walking. New York: Viking.</w:instrText>
      </w:r>
      <w:r w:rsidR="00261D67">
        <w:rPr>
          <w:shd w:val="clear" w:color="auto" w:fill="00FF00"/>
        </w:rPr>
        <w:cr/>
      </w:r>
      <w:r w:rsidR="00261D67">
        <w:rPr>
          <w:shd w:val="clear" w:color="auto" w:fill="00FF00"/>
        </w:rPr>
        <w:cr/>
        <w:instrText xml:space="preserve"> UserName - DateTime: smg-5/11/2019 10:47:50 AM"</w:instrText>
      </w:r>
      <w:r w:rsidR="000F57DF">
        <w:rPr>
          <w:shd w:val="clear" w:color="auto" w:fill="00FF00"/>
        </w:rPr>
        <w:fldChar w:fldCharType="separate"/>
      </w:r>
      <w:r w:rsidRPr="000F57DF">
        <w:rPr>
          <w:rStyle w:val="Hyperlink"/>
          <w:shd w:val="clear" w:color="auto" w:fill="00FF00"/>
        </w:rPr>
        <w:t>2002</w:t>
      </w:r>
      <w:bookmarkEnd w:id="34"/>
      <w:r w:rsidR="000F57DF">
        <w:rPr>
          <w:shd w:val="clear" w:color="auto" w:fill="00FF00"/>
        </w:rPr>
        <w:fldChar w:fldCharType="end"/>
      </w:r>
      <w:bookmarkEnd w:id="35"/>
      <w:r w:rsidRPr="005E3BE3">
        <w:t xml:space="preserve">: 3). In </w:t>
      </w:r>
      <w:r w:rsidR="000D0C57" w:rsidRPr="000D0C57">
        <w:rPr>
          <w:i/>
        </w:rPr>
        <w:t>The Old Ways: A Journey on Foot</w:t>
      </w:r>
      <w:r w:rsidRPr="005E3BE3">
        <w:t xml:space="preserve">, Macfarlane describes (largely non-urban) paths as </w:t>
      </w:r>
      <w:r w:rsidR="009A38A6" w:rsidRPr="005E3BE3">
        <w:t>‘</w:t>
      </w:r>
      <w:r w:rsidRPr="005E3BE3">
        <w:t>ghost-lines</w:t>
      </w:r>
      <w:r w:rsidR="00D5221E">
        <w:t>,</w:t>
      </w:r>
      <w:r w:rsidR="009A38A6" w:rsidRPr="005E3BE3">
        <w:t>’</w:t>
      </w:r>
      <w:r w:rsidRPr="005E3BE3">
        <w:t xml:space="preserve"> which are collectively made and remade over time and across generations (</w:t>
      </w:r>
      <w:bookmarkStart w:id="36" w:name="MLB_484_Ref_935_FILE150313060P5025"/>
      <w:bookmarkStart w:id="37" w:name="_SkipLevel_MLA_5112019123959PM162"/>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"Ref_935_FILE150313060P5025" \o "(ManLink):Macfarlane, R. E. (2013 [2012]). The old ways: a journey on foot. London: Penguin.</w:instrText>
      </w:r>
      <w:r w:rsidR="00261D67">
        <w:rPr>
          <w:shd w:val="clear" w:color="auto" w:fill="00FF00"/>
        </w:rPr>
        <w:cr/>
      </w:r>
      <w:r w:rsidR="00261D67">
        <w:rPr>
          <w:shd w:val="clear" w:color="auto" w:fill="00FF00"/>
        </w:rPr>
        <w:cr/>
        <w:instrText xml:space="preserve"> UserName - DateTime: smg-5/11/2019 10:47:56 AM"</w:instrText>
      </w:r>
      <w:r w:rsidR="000F57DF">
        <w:rPr>
          <w:shd w:val="clear" w:color="auto" w:fill="00FF00"/>
        </w:rPr>
        <w:fldChar w:fldCharType="separate"/>
      </w:r>
      <w:r w:rsidRPr="000F57DF">
        <w:rPr>
          <w:rStyle w:val="Hyperlink"/>
          <w:shd w:val="clear" w:color="auto" w:fill="00FF00"/>
        </w:rPr>
        <w:t>2013</w:t>
      </w:r>
      <w:bookmarkEnd w:id="36"/>
      <w:r w:rsidR="000F57DF">
        <w:rPr>
          <w:shd w:val="clear" w:color="auto" w:fill="00FF00"/>
        </w:rPr>
        <w:fldChar w:fldCharType="end"/>
      </w:r>
      <w:bookmarkEnd w:id="37"/>
      <w:r w:rsidRPr="005E3BE3">
        <w:t xml:space="preserve"> [</w:t>
      </w:r>
      <w:bookmarkStart w:id="38" w:name="MLB_485_Ref_935_FILE150313060P5025"/>
      <w:bookmarkStart w:id="39" w:name="_SkipLevel_MLA_5112019123959PM163"/>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"Ref_935_FILE150313060P5025" \o "(ManLink):Macfarlane, R. E. (2013 [2012]). The old ways: a journey on foot. London: Penguin.</w:instrText>
      </w:r>
      <w:r w:rsidR="00261D67">
        <w:rPr>
          <w:shd w:val="clear" w:color="auto" w:fill="00FF00"/>
        </w:rPr>
        <w:cr/>
      </w:r>
      <w:r w:rsidR="00261D67">
        <w:rPr>
          <w:shd w:val="clear" w:color="auto" w:fill="00FF00"/>
        </w:rPr>
        <w:cr/>
        <w:instrText xml:space="preserve"> UserName - DateTime: smg-5/11/2019 10:48:04 AM"</w:instrText>
      </w:r>
      <w:r w:rsidR="000F57DF">
        <w:rPr>
          <w:shd w:val="clear" w:color="auto" w:fill="00FF00"/>
        </w:rPr>
        <w:fldChar w:fldCharType="separate"/>
      </w:r>
      <w:r w:rsidRPr="000F57DF">
        <w:rPr>
          <w:rStyle w:val="Hyperlink"/>
          <w:shd w:val="clear" w:color="auto" w:fill="00FF00"/>
        </w:rPr>
        <w:t>2012</w:t>
      </w:r>
      <w:bookmarkEnd w:id="38"/>
      <w:r w:rsidR="000F57DF">
        <w:rPr>
          <w:shd w:val="clear" w:color="auto" w:fill="00FF00"/>
        </w:rPr>
        <w:fldChar w:fldCharType="end"/>
      </w:r>
      <w:bookmarkEnd w:id="39"/>
      <w:r w:rsidRPr="005E3BE3">
        <w:t>]: 21). In so doing, he not only recalls his own walks with his late friend, the nature writer and environmental activist, Roger Deakin, but also acknowledges the ways in which literary texts</w:t>
      </w:r>
      <w:r w:rsidR="009A38A6" w:rsidRPr="005E3BE3">
        <w:rPr>
          <w:lang w:eastAsia="en-GB"/>
        </w:rPr>
        <w:t xml:space="preserve"> – </w:t>
      </w:r>
      <w:r w:rsidRPr="005E3BE3">
        <w:t>and, by implication, other forms of cultural production</w:t>
      </w:r>
      <w:r w:rsidR="009A38A6" w:rsidRPr="005E3BE3">
        <w:rPr>
          <w:lang w:eastAsia="en-GB"/>
        </w:rPr>
        <w:t xml:space="preserve"> – </w:t>
      </w:r>
      <w:r w:rsidRPr="005E3BE3">
        <w:t>can haunt us as we move through a landscape (</w:t>
      </w:r>
      <w:bookmarkStart w:id="40" w:name="VLB_930_Ref_935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"Ref_935_FILE150313060P5025" \o "(AutoLink):Macfarlane, R. E. (2013 [2012]). The old ways: a journey on foot. London: Penguin.</w:instrText>
      </w:r>
      <w:r w:rsidR="00261D67">
        <w:rPr>
          <w:shd w:val="clear" w:color="auto" w:fill="00FF00"/>
        </w:rPr>
        <w:cr/>
      </w:r>
      <w:r w:rsidR="00261D67">
        <w:rPr>
          <w:shd w:val="clear" w:color="auto" w:fill="00FF00"/>
        </w:rPr>
        <w:cr/>
        <w:instrText xml:space="preserve"> UserName - DateTime: smg-5/10/2019 5:17:10 PM"</w:instrText>
      </w:r>
      <w:r w:rsidR="007A1BA3">
        <w:rPr>
          <w:shd w:val="clear" w:color="auto" w:fill="00FF00"/>
        </w:rPr>
        <w:fldChar w:fldCharType="separate"/>
      </w:r>
      <w:r w:rsidRPr="007A1BA3">
        <w:rPr>
          <w:rStyle w:val="Hyperlink"/>
          <w:shd w:val="clear" w:color="auto" w:fill="00FF00"/>
        </w:rPr>
        <w:t>Macfarlane 2013 [2012</w:t>
      </w:r>
      <w:r w:rsidR="007A1BA3">
        <w:rPr>
          <w:shd w:val="clear" w:color="auto" w:fill="00FF00"/>
        </w:rPr>
        <w:fldChar w:fldCharType="end"/>
      </w:r>
      <w:bookmarkEnd w:id="40"/>
      <w:r w:rsidRPr="005E3BE3">
        <w:t>]: 32).</w:t>
      </w:r>
    </w:p>
    <w:p w14:paraId="567322E8" w14:textId="539AFB56" w:rsidR="009A38A6" w:rsidRPr="005E3BE3" w:rsidRDefault="007C4169" w:rsidP="00206BA9">
      <w:pPr>
        <w:pStyle w:val="TxText"/>
      </w:pPr>
      <w:r w:rsidRPr="005E3BE3">
        <w:t xml:space="preserve">The combination of mobilities, personal and collective memories, and broader connections with places and their representations is found in psychogeography, with Will Self and Iain Sinclair being two of the best-known contemporary writers working in this mode. In his characteristically mock-arch style, Self identifies psychogeography as the pursuit of the (implicitly heterosexual) middle-class male, as he sets out on a series of walks which underpin his creative non-fiction book, </w:t>
      </w:r>
      <w:r w:rsidR="000D0C57" w:rsidRPr="000D0C57">
        <w:rPr>
          <w:i/>
        </w:rPr>
        <w:t>Psychogeography</w:t>
      </w:r>
      <w:r w:rsidRPr="005E3BE3">
        <w:t xml:space="preserve"> (</w:t>
      </w:r>
      <w:bookmarkStart w:id="41" w:name="MLB_486_Ref_948_FILE150313060P5025"/>
      <w:bookmarkStart w:id="42" w:name="_SkipLevel_MLA_5112019123959PM164"/>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"Ref_948_FILE150313060P5025" \o "(ManLink):Self, W. (2007). Psychogeography. London: Bloomsbury.</w:instrText>
      </w:r>
      <w:r w:rsidR="00261D67">
        <w:rPr>
          <w:shd w:val="clear" w:color="auto" w:fill="00FF00"/>
        </w:rPr>
        <w:cr/>
      </w:r>
      <w:r w:rsidR="00261D67">
        <w:rPr>
          <w:shd w:val="clear" w:color="auto" w:fill="00FF00"/>
        </w:rPr>
        <w:cr/>
        <w:instrText xml:space="preserve"> UserName - DateTime: smg-5/11/2019 10:48:15 AM"</w:instrText>
      </w:r>
      <w:r w:rsidR="000F57DF">
        <w:rPr>
          <w:shd w:val="clear" w:color="auto" w:fill="00FF00"/>
        </w:rPr>
        <w:fldChar w:fldCharType="separate"/>
      </w:r>
      <w:r w:rsidRPr="000F57DF">
        <w:rPr>
          <w:rStyle w:val="Hyperlink"/>
          <w:shd w:val="clear" w:color="auto" w:fill="00FF00"/>
        </w:rPr>
        <w:t>2007</w:t>
      </w:r>
      <w:bookmarkEnd w:id="41"/>
      <w:r w:rsidR="000F57DF">
        <w:rPr>
          <w:shd w:val="clear" w:color="auto" w:fill="00FF00"/>
        </w:rPr>
        <w:fldChar w:fldCharType="end"/>
      </w:r>
      <w:bookmarkEnd w:id="42"/>
      <w:r w:rsidRPr="005E3BE3">
        <w:t xml:space="preserve">). Self humorously associates himself with what his friend, Nick Papadimitriou, describes as a </w:t>
      </w:r>
      <w:r w:rsidR="009A38A6" w:rsidRPr="005E3BE3">
        <w:t>‘</w:t>
      </w:r>
      <w:r w:rsidRPr="005E3BE3">
        <w:t>psychogeographic fraternity</w:t>
      </w:r>
      <w:r w:rsidR="009A38A6" w:rsidRPr="005E3BE3">
        <w:t>’</w:t>
      </w:r>
      <w:r w:rsidR="00D5221E">
        <w:t>:</w:t>
      </w:r>
      <w:r w:rsidRPr="005E3BE3">
        <w:t xml:space="preserve"> presenting this as a group of </w:t>
      </w:r>
      <w:r w:rsidR="009A38A6" w:rsidRPr="005E3BE3">
        <w:t>‘</w:t>
      </w:r>
      <w:r w:rsidRPr="005E3BE3">
        <w:t xml:space="preserve">middle-aged men in Gore-Tex, armed with notebooks and cameras </w:t>
      </w:r>
      <w:r w:rsidR="009A38A6" w:rsidRPr="005E3BE3">
        <w:t>. . .</w:t>
      </w:r>
      <w:r w:rsidRPr="005E3BE3">
        <w:t xml:space="preserve"> querying the destinations of rural buses</w:t>
      </w:r>
      <w:r w:rsidR="009A38A6" w:rsidRPr="005E3BE3">
        <w:t>’</w:t>
      </w:r>
      <w:r w:rsidRPr="005E3BE3">
        <w:t xml:space="preserve"> (</w:t>
      </w:r>
      <w:bookmarkStart w:id="43" w:name="VLB_934_Ref_948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"Ref_948_FILE150313060P5025" \o "(AutoLink):Self, W. (2007). Psychogeography. London: Bloomsbury.</w:instrText>
      </w:r>
      <w:r w:rsidR="00261D67">
        <w:rPr>
          <w:shd w:val="clear" w:color="auto" w:fill="00FF00"/>
        </w:rPr>
        <w:cr/>
      </w:r>
      <w:r w:rsidR="00261D67">
        <w:rPr>
          <w:shd w:val="clear" w:color="auto" w:fill="00FF00"/>
        </w:rPr>
        <w:cr/>
        <w:instrText xml:space="preserve"> UserName - DateTime: smg-5/10/2019 5:17:18 PM"</w:instrText>
      </w:r>
      <w:r w:rsidR="007A1BA3">
        <w:rPr>
          <w:shd w:val="clear" w:color="auto" w:fill="00FF00"/>
        </w:rPr>
        <w:fldChar w:fldCharType="separate"/>
      </w:r>
      <w:r w:rsidRPr="007A1BA3">
        <w:rPr>
          <w:rStyle w:val="Hyperlink"/>
          <w:shd w:val="clear" w:color="auto" w:fill="00FF00"/>
        </w:rPr>
        <w:t>Self 2007</w:t>
      </w:r>
      <w:r w:rsidR="007A1BA3">
        <w:rPr>
          <w:shd w:val="clear" w:color="auto" w:fill="00FF00"/>
        </w:rPr>
        <w:fldChar w:fldCharType="end"/>
      </w:r>
      <w:bookmarkEnd w:id="43"/>
      <w:r w:rsidRPr="005E3BE3">
        <w:t>: 12). Sinclair</w:t>
      </w:r>
      <w:r w:rsidR="009A38A6" w:rsidRPr="005E3BE3">
        <w:t>’</w:t>
      </w:r>
      <w:r w:rsidRPr="005E3BE3">
        <w:t>s fiction, creative non-fiction</w:t>
      </w:r>
      <w:r w:rsidR="00D5221E">
        <w:t>,</w:t>
      </w:r>
      <w:r w:rsidRPr="005E3BE3">
        <w:t xml:space="preserve"> and film have drawn on the author</w:t>
      </w:r>
      <w:r w:rsidR="009A38A6" w:rsidRPr="005E3BE3">
        <w:t>’</w:t>
      </w:r>
      <w:r w:rsidRPr="005E3BE3">
        <w:t xml:space="preserve">s walks around London, including around the M25 motorway in </w:t>
      </w:r>
      <w:r w:rsidR="000D0C57" w:rsidRPr="000D0C57">
        <w:rPr>
          <w:i/>
        </w:rPr>
        <w:t>London Orbital</w:t>
      </w:r>
      <w:r w:rsidRPr="005E3BE3">
        <w:t xml:space="preserve"> (</w:t>
      </w:r>
      <w:bookmarkStart w:id="44" w:name="MLB_487_Ref_949_FILE150313060P5025"/>
      <w:bookmarkStart w:id="45" w:name="_SkipLevel_MLA_5112019124000PM16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"Ref_949_FILE150313060P5025" \o "(ManLink):Sinclair, I. (2002). London Orbital: a walk around the M25. London: Granta.</w:instrText>
      </w:r>
      <w:r w:rsidR="00261D67">
        <w:rPr>
          <w:shd w:val="clear" w:color="auto" w:fill="00FF00"/>
        </w:rPr>
        <w:cr/>
      </w:r>
      <w:r w:rsidR="00261D67">
        <w:rPr>
          <w:shd w:val="clear" w:color="auto" w:fill="00FF00"/>
        </w:rPr>
        <w:cr/>
        <w:instrText xml:space="preserve"> UserName - DateTime: smg-5/11/2019 10:48:22 AM"</w:instrText>
      </w:r>
      <w:r w:rsidR="000F57DF">
        <w:rPr>
          <w:shd w:val="clear" w:color="auto" w:fill="00FF00"/>
        </w:rPr>
        <w:fldChar w:fldCharType="separate"/>
      </w:r>
      <w:r w:rsidRPr="000F57DF">
        <w:rPr>
          <w:rStyle w:val="Hyperlink"/>
          <w:shd w:val="clear" w:color="auto" w:fill="00FF00"/>
        </w:rPr>
        <w:t>2002</w:t>
      </w:r>
      <w:bookmarkEnd w:id="44"/>
      <w:r w:rsidR="000F57DF">
        <w:rPr>
          <w:shd w:val="clear" w:color="auto" w:fill="00FF00"/>
        </w:rPr>
        <w:fldChar w:fldCharType="end"/>
      </w:r>
      <w:bookmarkEnd w:id="45"/>
      <w:r w:rsidRPr="005E3BE3">
        <w:t xml:space="preserve">), and along the Thames in </w:t>
      </w:r>
      <w:r w:rsidR="000D0C57" w:rsidRPr="000D0C57">
        <w:rPr>
          <w:i/>
        </w:rPr>
        <w:t>Downriver, or, The Vessels of Wrath: a narrative in twelve tales</w:t>
      </w:r>
      <w:r w:rsidRPr="005E3BE3">
        <w:t xml:space="preserve"> (</w:t>
      </w:r>
      <w:bookmarkStart w:id="46" w:name="MLB_488_Ref_950_FILE150313060P5025"/>
      <w:bookmarkStart w:id="47" w:name="_SkipLevel_5112019124000PM166"/>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"Ref_950_FILE150313060P5025" \o "(ManLink):Sinclair, I. (2004 [1991]). Downriver, or, The Vessels of Wrath: a narrative in twelve tales. London: Penguin.</w:instrText>
      </w:r>
      <w:r w:rsidR="00261D67">
        <w:rPr>
          <w:shd w:val="clear" w:color="auto" w:fill="00FF00"/>
        </w:rPr>
        <w:cr/>
      </w:r>
      <w:r w:rsidR="00261D67">
        <w:rPr>
          <w:shd w:val="clear" w:color="auto" w:fill="00FF00"/>
        </w:rPr>
        <w:cr/>
        <w:instrText xml:space="preserve"> UserName - DateTime: smg-5/11/2019 10:48:30 AM"</w:instrText>
      </w:r>
      <w:r w:rsidR="000F57DF">
        <w:rPr>
          <w:shd w:val="clear" w:color="auto" w:fill="00FF00"/>
        </w:rPr>
        <w:fldChar w:fldCharType="separate"/>
      </w:r>
      <w:r w:rsidRPr="000F57DF">
        <w:rPr>
          <w:rStyle w:val="Hyperlink"/>
          <w:shd w:val="clear" w:color="auto" w:fill="00FF00"/>
        </w:rPr>
        <w:t>2004 [1991</w:t>
      </w:r>
      <w:bookmarkEnd w:id="46"/>
      <w:r w:rsidR="000F57DF">
        <w:rPr>
          <w:shd w:val="clear" w:color="auto" w:fill="00FF00"/>
        </w:rPr>
        <w:fldChar w:fldCharType="end"/>
      </w:r>
      <w:bookmarkEnd w:id="47"/>
      <w:r w:rsidRPr="005E3BE3">
        <w:t>]). The author</w:t>
      </w:r>
      <w:r w:rsidR="009A38A6" w:rsidRPr="005E3BE3">
        <w:t>’</w:t>
      </w:r>
      <w:r w:rsidRPr="005E3BE3">
        <w:t xml:space="preserve">s writing blurs temporal layers, so that the past bleeds into the present, as in the visions of one of </w:t>
      </w:r>
      <w:r w:rsidR="000D0C57" w:rsidRPr="000D0C57">
        <w:rPr>
          <w:i/>
        </w:rPr>
        <w:t>Downriver</w:t>
      </w:r>
      <w:r w:rsidR="009A38A6" w:rsidRPr="005E3BE3">
        <w:t>’</w:t>
      </w:r>
      <w:r w:rsidRPr="005E3BE3">
        <w:t>s characters which occur during the present of the novel in Thatcher</w:t>
      </w:r>
      <w:r w:rsidR="009A38A6" w:rsidRPr="005E3BE3">
        <w:t>’</w:t>
      </w:r>
      <w:r w:rsidRPr="005E3BE3">
        <w:t xml:space="preserve">s London. These are of the </w:t>
      </w:r>
      <w:r w:rsidRPr="005E3BE3">
        <w:lastRenderedPageBreak/>
        <w:t xml:space="preserve">victims of the </w:t>
      </w:r>
      <w:r w:rsidRPr="002230D1">
        <w:rPr>
          <w:i/>
        </w:rPr>
        <w:t>Princess Alice</w:t>
      </w:r>
      <w:r w:rsidRPr="005E3BE3">
        <w:t>, a pleasure steamer sunk in 1878 following a collision with a colliery boat on the Thames:</w:t>
      </w:r>
    </w:p>
    <w:p w14:paraId="1A0F0DA1" w14:textId="45529102" w:rsidR="00BB7914" w:rsidRDefault="007C4169" w:rsidP="00206BA9">
      <w:pPr>
        <w:pStyle w:val="ExASExtractAttributionSingle"/>
      </w:pPr>
      <w:r w:rsidRPr="005E3BE3">
        <w:t>From beyond the curve of the power station, Bobby saw them coming up on the tide</w:t>
      </w:r>
      <w:r w:rsidR="00D5221E">
        <w:t>.</w:t>
      </w:r>
      <w:r w:rsidRPr="005E3BE3">
        <w:t xml:space="preserve"> </w:t>
      </w:r>
      <w:r w:rsidR="009A38A6" w:rsidRPr="005E3BE3">
        <w:t>. . .</w:t>
      </w:r>
      <w:r w:rsidRPr="005E3BE3">
        <w:t xml:space="preserve"> They were all dead. They swam to fetch him</w:t>
      </w:r>
      <w:r w:rsidR="00D5221E">
        <w:t>.</w:t>
      </w:r>
      <w:r w:rsidRPr="005E3BE3">
        <w:t xml:space="preserve"> </w:t>
      </w:r>
      <w:r w:rsidR="009A38A6" w:rsidRPr="005E3BE3">
        <w:t>. . .</w:t>
      </w:r>
      <w:r w:rsidRPr="005E3BE3">
        <w:t xml:space="preserve"> There were women in hats, holding their children above the waterline</w:t>
      </w:r>
      <w:r w:rsidR="00D5221E">
        <w:t>.</w:t>
      </w:r>
      <w:r w:rsidRPr="005E3BE3">
        <w:t xml:space="preserve"> </w:t>
      </w:r>
    </w:p>
    <w:p w14:paraId="4E8A89D1" w14:textId="515D210E" w:rsidR="009A38A6" w:rsidRPr="00817503" w:rsidRDefault="007C4169" w:rsidP="00817503">
      <w:pPr>
        <w:pStyle w:val="ExAExtractAttribution"/>
      </w:pPr>
      <w:r w:rsidRPr="00817503">
        <w:t>(</w:t>
      </w:r>
      <w:bookmarkStart w:id="48" w:name="MLB_489_Ref_950_FILE150313060P502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"Ref_950_FILE150313060P5025" \o "(ManLink):Sinclair, I. (2004 [1991]). Downriver, or, The Vessels of Wrath: a narrative in twelve tales. London: Penguin.</w:instrText>
      </w:r>
      <w:r w:rsidR="00261D67">
        <w:rPr>
          <w:shd w:val="clear" w:color="auto" w:fill="00FF00"/>
        </w:rPr>
        <w:cr/>
      </w:r>
      <w:r w:rsidR="00261D67">
        <w:rPr>
          <w:shd w:val="clear" w:color="auto" w:fill="00FF00"/>
        </w:rPr>
        <w:cr/>
        <w:instrText xml:space="preserve"> UserName - DateTime: smg-5/11/2019 10:48:38 AM"</w:instrText>
      </w:r>
      <w:r w:rsidR="000F57DF">
        <w:rPr>
          <w:shd w:val="clear" w:color="auto" w:fill="00FF00"/>
        </w:rPr>
        <w:fldChar w:fldCharType="separate"/>
      </w:r>
      <w:r w:rsidRPr="000F57DF">
        <w:rPr>
          <w:rStyle w:val="Hyperlink"/>
          <w:shd w:val="clear" w:color="auto" w:fill="00FF00"/>
        </w:rPr>
        <w:t>Sinclair 2004 [1991</w:t>
      </w:r>
      <w:bookmarkEnd w:id="48"/>
      <w:r w:rsidR="000F57DF">
        <w:rPr>
          <w:shd w:val="clear" w:color="auto" w:fill="00FF00"/>
        </w:rPr>
        <w:fldChar w:fldCharType="end"/>
      </w:r>
      <w:r w:rsidRPr="00817503">
        <w:t>]: 10)</w:t>
      </w:r>
    </w:p>
    <w:p w14:paraId="33D5F6D6" w14:textId="5A18E962" w:rsidR="009A38A6" w:rsidRPr="005E3BE3" w:rsidRDefault="007C4169" w:rsidP="00206BA9">
      <w:pPr>
        <w:pStyle w:val="TxCTextContinuation"/>
      </w:pPr>
      <w:r w:rsidRPr="005E3BE3">
        <w:t>Sinclair</w:t>
      </w:r>
      <w:r w:rsidR="009A38A6" w:rsidRPr="005E3BE3">
        <w:t>’</w:t>
      </w:r>
      <w:r w:rsidRPr="005E3BE3">
        <w:t xml:space="preserve">s novel mobilises a dreamy or trippy atmosphere found in the work of other psychogeographic practitioners, such as the artist, Laura Oldfield Ford, who, in working on </w:t>
      </w:r>
      <w:r w:rsidR="000D0C57" w:rsidRPr="000D0C57">
        <w:rPr>
          <w:i/>
        </w:rPr>
        <w:t>Chthonic Reverb</w:t>
      </w:r>
      <w:r w:rsidRPr="005E3BE3">
        <w:t xml:space="preserve"> (2016), walked repeatedly around Birmingham</w:t>
      </w:r>
      <w:r w:rsidR="009A38A6" w:rsidRPr="005E3BE3">
        <w:t>’</w:t>
      </w:r>
      <w:r w:rsidRPr="005E3BE3">
        <w:t>s Digbeth and Eastside</w:t>
      </w:r>
      <w:r w:rsidR="009A38A6" w:rsidRPr="005E3BE3">
        <w:t xml:space="preserve"> </w:t>
      </w:r>
      <w:r w:rsidR="009A38A6" w:rsidRPr="005E3BE3">
        <w:rPr>
          <w:lang w:eastAsia="en-GB"/>
        </w:rPr>
        <w:t xml:space="preserve">– </w:t>
      </w:r>
      <w:r w:rsidRPr="005E3BE3">
        <w:t>formerly industrial neighbourhoods targeted for regeneration. In so doing, she recalled her younger, anti-capitalist, and rave-frequenting self as she attempted to tune into the past. The exhibition featured photographs, written texts</w:t>
      </w:r>
      <w:r w:rsidR="00D5221E">
        <w:t>,</w:t>
      </w:r>
      <w:r w:rsidRPr="005E3BE3">
        <w:t xml:space="preserve"> and visual symbols such as the smiley face associated with 1990s rave culture on plywood and sitex (perforated steel); materials used to board up disused buildings. It suggested the ignored, neglected</w:t>
      </w:r>
      <w:r w:rsidR="00D5221E">
        <w:t>,</w:t>
      </w:r>
      <w:r w:rsidRPr="005E3BE3">
        <w:t xml:space="preserve"> and marginalised spaces lying alongside or beneath the shiny new-builds of redevelopment. </w:t>
      </w:r>
      <w:r w:rsidR="000D0C57" w:rsidRPr="000D0C57">
        <w:rPr>
          <w:i/>
        </w:rPr>
        <w:t>Chthonic Reverb</w:t>
      </w:r>
      <w:r w:rsidRPr="005E3BE3">
        <w:t xml:space="preserve"> also featured an audio piece of a </w:t>
      </w:r>
      <w:r w:rsidR="009A38A6" w:rsidRPr="005E3BE3">
        <w:t>‘</w:t>
      </w:r>
      <w:r w:rsidR="000D0C57" w:rsidRPr="000D0C57">
        <w:rPr>
          <w:i/>
        </w:rPr>
        <w:t>dérive</w:t>
      </w:r>
      <w:r w:rsidR="009A38A6" w:rsidRPr="005E3BE3">
        <w:t>’</w:t>
      </w:r>
      <w:r w:rsidRPr="005E3BE3">
        <w:t xml:space="preserve"> undertaken by the artist and a friend from her youth, which Pawas Bisht describes as </w:t>
      </w:r>
      <w:r w:rsidR="009A38A6" w:rsidRPr="005E3BE3">
        <w:t>‘</w:t>
      </w:r>
      <w:r w:rsidRPr="005E3BE3">
        <w:t xml:space="preserve">resisting </w:t>
      </w:r>
      <w:r w:rsidR="009A38A6" w:rsidRPr="005E3BE3">
        <w:t>. . .</w:t>
      </w:r>
      <w:r w:rsidRPr="005E3BE3">
        <w:t xml:space="preserve"> the newly regenerated (sterile/sepulchural/unhaunted/uninhabitable) Eastside Park</w:t>
      </w:r>
      <w:r w:rsidR="009A38A6" w:rsidRPr="005E3BE3">
        <w:t>’</w:t>
      </w:r>
      <w:r w:rsidRPr="005E3BE3">
        <w:t xml:space="preserve"> (</w:t>
      </w:r>
      <w:bookmarkStart w:id="49" w:name="MLB_490_Ref_920_FILE150313060P502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"Ref_920_FILE150313060P5025" \o "(ManLink):Bisht, P. and Morgan, C. (2017). \“Rescuing\” place: haunting, memory &amp; mobility in Birmingham’s Digbeth. Unpublished conference paper, Nordic Geographers’ Meeting, Stockholm, 18–21 June.</w:instrText>
      </w:r>
      <w:r w:rsidR="00261D67">
        <w:rPr>
          <w:shd w:val="clear" w:color="auto" w:fill="00FF00"/>
        </w:rPr>
        <w:cr/>
      </w:r>
      <w:r w:rsidR="00261D67">
        <w:rPr>
          <w:shd w:val="clear" w:color="auto" w:fill="00FF00"/>
        </w:rPr>
        <w:cr/>
        <w:instrText xml:space="preserve"> UserName - DateTime: smg-5/11/2019 10:48:53 AM"</w:instrText>
      </w:r>
      <w:r w:rsidR="000F57DF">
        <w:rPr>
          <w:shd w:val="clear" w:color="auto" w:fill="00FF00"/>
        </w:rPr>
        <w:fldChar w:fldCharType="separate"/>
      </w:r>
      <w:r w:rsidRPr="000F57DF">
        <w:rPr>
          <w:rStyle w:val="Hyperlink"/>
          <w:shd w:val="clear" w:color="auto" w:fill="00FF00"/>
        </w:rPr>
        <w:t xml:space="preserve">Bisht </w:t>
      </w:r>
      <w:r w:rsidR="00174293">
        <w:rPr>
          <w:rStyle w:val="Hyperlink"/>
          <w:shd w:val="clear" w:color="auto" w:fill="00FF00"/>
        </w:rPr>
        <w:t>&amp;</w:t>
      </w:r>
      <w:r w:rsidR="00174293" w:rsidRPr="000F57DF">
        <w:rPr>
          <w:rStyle w:val="Hyperlink"/>
          <w:shd w:val="clear" w:color="auto" w:fill="00FF00"/>
        </w:rPr>
        <w:t xml:space="preserve"> </w:t>
      </w:r>
      <w:r w:rsidRPr="000F57DF">
        <w:rPr>
          <w:rStyle w:val="Hyperlink"/>
          <w:shd w:val="clear" w:color="auto" w:fill="00FF00"/>
        </w:rPr>
        <w:t>Morgan 2017</w:t>
      </w:r>
      <w:bookmarkEnd w:id="49"/>
      <w:r w:rsidR="000F57DF">
        <w:rPr>
          <w:shd w:val="clear" w:color="auto" w:fill="00FF00"/>
        </w:rPr>
        <w:fldChar w:fldCharType="end"/>
      </w:r>
      <w:r w:rsidRPr="005E3BE3">
        <w:t>: n.p.). At least in its popular perception, psychogeography has tended to be identified with cis-, straight-,</w:t>
      </w:r>
      <w:r w:rsidRPr="005E3BE3">
        <w:rPr>
          <w:lang w:eastAsia="en-GB"/>
        </w:rPr>
        <w:t xml:space="preserve"> </w:t>
      </w:r>
      <w:r w:rsidRPr="005E3BE3">
        <w:t>and often middle-class and whit</w:t>
      </w:r>
      <w:r w:rsidR="009A38A6" w:rsidRPr="005E3BE3">
        <w:t>e m</w:t>
      </w:r>
      <w:r w:rsidRPr="005E3BE3">
        <w:t xml:space="preserve">asculinity. However, as Oldfield Ford illustrates, there have been, and continue to be, creative practitioners and critics who do not identify with this model. A collection edited by Tina </w:t>
      </w:r>
      <w:bookmarkStart w:id="50" w:name="MLB_491_Ref_945_FILE150313060P502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"Ref_945_FILE150313060P5025" \o "(ManLink):Richardson, T. ed. (2015a). Walking inside out: Contemporary British Psychogeography. London: Rowman and Littlefield.</w:instrText>
      </w:r>
      <w:r w:rsidR="00261D67">
        <w:rPr>
          <w:shd w:val="clear" w:color="auto" w:fill="00FF00"/>
        </w:rPr>
        <w:cr/>
      </w:r>
      <w:r w:rsidR="00261D67">
        <w:rPr>
          <w:shd w:val="clear" w:color="auto" w:fill="00FF00"/>
        </w:rPr>
        <w:cr/>
        <w:instrText xml:space="preserve"> UserName - DateTime: smg-5/11/2019 10:48:57 AM"</w:instrText>
      </w:r>
      <w:r w:rsidR="000F57DF">
        <w:rPr>
          <w:shd w:val="clear" w:color="auto" w:fill="00FF00"/>
        </w:rPr>
        <w:fldChar w:fldCharType="separate"/>
      </w:r>
      <w:r w:rsidRPr="000F57DF">
        <w:rPr>
          <w:rStyle w:val="Hyperlink"/>
          <w:shd w:val="clear" w:color="auto" w:fill="00FF00"/>
        </w:rPr>
        <w:t>Richardson (2015a</w:t>
      </w:r>
      <w:bookmarkEnd w:id="50"/>
      <w:r w:rsidR="000F57DF">
        <w:rPr>
          <w:shd w:val="clear" w:color="auto" w:fill="00FF00"/>
        </w:rPr>
        <w:fldChar w:fldCharType="end"/>
      </w:r>
      <w:r w:rsidRPr="005E3BE3">
        <w:t>) features essays from a range of contributors, including Victoria Henshaw, who has a chapter on sensory walks (</w:t>
      </w:r>
      <w:bookmarkStart w:id="51" w:name="MLB_492_Ref_932_FILE150313060P5025"/>
      <w:bookmarkStart w:id="52" w:name="_SkipLevel_MLA_5112019124000PM167"/>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"Ref_932_FILE150313060P5025" \o "(ManLink):Henshaw, V. (2015). Route planning a sensory walk. In. T. Richardson, ed. Walking inside out: contemporary British psychogeography. London: Rowman and Littlefield, pp. 220–234.</w:instrText>
      </w:r>
      <w:r w:rsidR="00261D67">
        <w:rPr>
          <w:shd w:val="clear" w:color="auto" w:fill="00FF00"/>
        </w:rPr>
        <w:cr/>
      </w:r>
      <w:r w:rsidR="00261D67">
        <w:rPr>
          <w:shd w:val="clear" w:color="auto" w:fill="00FF00"/>
        </w:rPr>
        <w:cr/>
        <w:instrText xml:space="preserve"> UserName - DateTime: smg-5/11/2019 10:49:03 AM"</w:instrText>
      </w:r>
      <w:r w:rsidR="000F57DF">
        <w:rPr>
          <w:shd w:val="clear" w:color="auto" w:fill="00FF00"/>
        </w:rPr>
        <w:fldChar w:fldCharType="separate"/>
      </w:r>
      <w:r w:rsidRPr="000F57DF">
        <w:rPr>
          <w:rStyle w:val="Hyperlink"/>
          <w:shd w:val="clear" w:color="auto" w:fill="00FF00"/>
        </w:rPr>
        <w:t>2015</w:t>
      </w:r>
      <w:bookmarkEnd w:id="51"/>
      <w:r w:rsidR="000F57DF">
        <w:rPr>
          <w:shd w:val="clear" w:color="auto" w:fill="00FF00"/>
        </w:rPr>
        <w:fldChar w:fldCharType="end"/>
      </w:r>
      <w:bookmarkEnd w:id="52"/>
      <w:r w:rsidRPr="005E3BE3">
        <w:t>), Morag Rose, who includes a contribution on the LRM (the Loiterers Resistance Movement) she founded in Manchester (</w:t>
      </w:r>
      <w:bookmarkStart w:id="53" w:name="MLB_493_Ref_947_FILE150313060P5025"/>
      <w:bookmarkStart w:id="54" w:name="_SkipLevel_MLA_5112019124000PM168"/>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"Ref_947_FILE150313060P5025" \o "(ManLink):Rose, M. (2015). Confessions of an anarcho-flâneuse, or psychogeography the Mancunian way. In. T. Richardson, ed. Walking inside out: contemporary British psychogeography. London: Rowman and Littlefield, pp. 169–186.</w:instrText>
      </w:r>
      <w:r w:rsidR="00261D67">
        <w:rPr>
          <w:shd w:val="clear" w:color="auto" w:fill="00FF00"/>
        </w:rPr>
        <w:cr/>
      </w:r>
      <w:r w:rsidR="00261D67">
        <w:rPr>
          <w:shd w:val="clear" w:color="auto" w:fill="00FF00"/>
        </w:rPr>
        <w:cr/>
        <w:instrText xml:space="preserve"> UserName - DateTime: smg-5/11/2019 10:49:11 AM"</w:instrText>
      </w:r>
      <w:r w:rsidR="000F57DF">
        <w:rPr>
          <w:shd w:val="clear" w:color="auto" w:fill="00FF00"/>
        </w:rPr>
        <w:fldChar w:fldCharType="separate"/>
      </w:r>
      <w:r w:rsidRPr="000F57DF">
        <w:rPr>
          <w:rStyle w:val="Hyperlink"/>
          <w:shd w:val="clear" w:color="auto" w:fill="00FF00"/>
        </w:rPr>
        <w:t>2015</w:t>
      </w:r>
      <w:bookmarkEnd w:id="53"/>
      <w:r w:rsidR="000F57DF">
        <w:rPr>
          <w:shd w:val="clear" w:color="auto" w:fill="00FF00"/>
        </w:rPr>
        <w:fldChar w:fldCharType="end"/>
      </w:r>
      <w:bookmarkEnd w:id="54"/>
      <w:r w:rsidRPr="005E3BE3">
        <w:t xml:space="preserve">), and Richardson herself, who writes on her adaptation of </w:t>
      </w:r>
      <w:r w:rsidR="009A38A6" w:rsidRPr="005E3BE3">
        <w:t>‘</w:t>
      </w:r>
      <w:r w:rsidRPr="005E3BE3">
        <w:t>schizocartography</w:t>
      </w:r>
      <w:r w:rsidR="009A38A6" w:rsidRPr="005E3BE3">
        <w:t>’</w:t>
      </w:r>
      <w:r w:rsidRPr="005E3BE3">
        <w:t xml:space="preserve"> (</w:t>
      </w:r>
      <w:bookmarkStart w:id="55" w:name="MLB_494_Ref_946_FILE150313060P5025"/>
      <w:bookmarkStart w:id="56" w:name="_SkipLevel_MLA_5112019124000PM169"/>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"Ref_946_FILE150313060P5025" \o "(ManLink):Richardson, T. ed. (2015b). Developing schizocartography. In. T. Richardson, ed. Walking inside out: contemporary British psychogeography. London: Rowman and Littlefield, pp. 205–219.</w:instrText>
      </w:r>
      <w:r w:rsidR="00261D67">
        <w:rPr>
          <w:shd w:val="clear" w:color="auto" w:fill="00FF00"/>
        </w:rPr>
        <w:cr/>
      </w:r>
      <w:r w:rsidR="00261D67">
        <w:rPr>
          <w:shd w:val="clear" w:color="auto" w:fill="00FF00"/>
        </w:rPr>
        <w:cr/>
        <w:instrText xml:space="preserve"> UserName - DateTime: smg-5/11/2019 10:49:18 AM"</w:instrText>
      </w:r>
      <w:r w:rsidR="000F57DF">
        <w:rPr>
          <w:shd w:val="clear" w:color="auto" w:fill="00FF00"/>
        </w:rPr>
        <w:fldChar w:fldCharType="separate"/>
      </w:r>
      <w:r w:rsidRPr="000F57DF">
        <w:rPr>
          <w:rStyle w:val="Hyperlink"/>
          <w:shd w:val="clear" w:color="auto" w:fill="00FF00"/>
        </w:rPr>
        <w:t>2015b</w:t>
      </w:r>
      <w:bookmarkEnd w:id="55"/>
      <w:r w:rsidR="000F57DF">
        <w:rPr>
          <w:shd w:val="clear" w:color="auto" w:fill="00FF00"/>
        </w:rPr>
        <w:fldChar w:fldCharType="end"/>
      </w:r>
      <w:bookmarkEnd w:id="56"/>
      <w:r w:rsidRPr="005E3BE3">
        <w:t>: 16</w:t>
      </w:r>
      <w:r w:rsidR="009A38A6" w:rsidRPr="005E3BE3">
        <w:t>4–1</w:t>
      </w:r>
      <w:r w:rsidRPr="005E3BE3">
        <w:t>75).</w:t>
      </w:r>
    </w:p>
    <w:p w14:paraId="326B3667" w14:textId="3B1683B0" w:rsidR="009A38A6" w:rsidRPr="005E3BE3" w:rsidRDefault="007C4169" w:rsidP="00206BA9">
      <w:pPr>
        <w:pStyle w:val="TxText"/>
      </w:pPr>
      <w:r w:rsidRPr="005E3BE3">
        <w:t xml:space="preserve">Although psychogeography is a genre which lends itself particularly well to creative productions which move between the individual and the collective as well as the past and the present, there are other walking research practices which engage with memory. One example is the </w:t>
      </w:r>
      <w:r w:rsidR="000D0C57" w:rsidRPr="000D0C57">
        <w:rPr>
          <w:i/>
        </w:rPr>
        <w:t>The Walking Library</w:t>
      </w:r>
      <w:r w:rsidRPr="005E3BE3">
        <w:t xml:space="preserve"> which Deirdre Heddon and Misha Myers originally created for the 2012 Sideways Arts Festival. This featured volunteer librarians carrying a selection of purchased and donated books across Belgium (</w:t>
      </w:r>
      <w:bookmarkStart w:id="57" w:name="MLB_495_Ref_931_FILE150313060P5025"/>
      <w:bookmarkStart w:id="58" w:name="_SkipLevel_MLA_5112019124001PM170"/>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"Ref_931_FILE150313060P5025" \o "(ManLink):Heddon, D. and Myers, M. (2014) Stories from the Walking Library. Cultural Geographies, 21 (4): 639–655.</w:instrText>
      </w:r>
      <w:r w:rsidR="00261D67">
        <w:rPr>
          <w:shd w:val="clear" w:color="auto" w:fill="00FF00"/>
        </w:rPr>
        <w:cr/>
      </w:r>
      <w:r w:rsidR="00261D67">
        <w:rPr>
          <w:shd w:val="clear" w:color="auto" w:fill="00FF00"/>
        </w:rPr>
        <w:cr/>
        <w:instrText xml:space="preserve"> UserName - DateTime: smg-5/11/2019 10:50:22 AM"</w:instrText>
      </w:r>
      <w:r w:rsidR="000F57DF">
        <w:rPr>
          <w:shd w:val="clear" w:color="auto" w:fill="00FF00"/>
        </w:rPr>
        <w:fldChar w:fldCharType="separate"/>
      </w:r>
      <w:r w:rsidRPr="000F57DF">
        <w:rPr>
          <w:rStyle w:val="Hyperlink"/>
          <w:shd w:val="clear" w:color="auto" w:fill="00FF00"/>
        </w:rPr>
        <w:t>2014</w:t>
      </w:r>
      <w:bookmarkEnd w:id="57"/>
      <w:r w:rsidR="000F57DF">
        <w:rPr>
          <w:shd w:val="clear" w:color="auto" w:fill="00FF00"/>
        </w:rPr>
        <w:fldChar w:fldCharType="end"/>
      </w:r>
      <w:bookmarkEnd w:id="58"/>
      <w:r w:rsidRPr="005E3BE3">
        <w:t>). The project included some public readings at festivals, but also discussion, song</w:t>
      </w:r>
      <w:r w:rsidR="00D5221E">
        <w:t>,</w:t>
      </w:r>
      <w:r w:rsidRPr="005E3BE3">
        <w:t xml:space="preserve"> and conversations, as well as reading</w:t>
      </w:r>
      <w:r w:rsidR="00D5221E">
        <w:t>,</w:t>
      </w:r>
      <w:r w:rsidRPr="005E3BE3">
        <w:t xml:space="preserve"> on the move. Heddon and Myers argue that reading and walking are altered by doing both at the same time (</w:t>
      </w:r>
      <w:bookmarkStart w:id="59" w:name="MLB_496_Ref_931_FILE150313060P5025"/>
      <w:bookmarkStart w:id="60" w:name="_SkipLevel_MLA_5112019124001PM171"/>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"Ref_931_FILE150313060P5025" \o "(ManLink):Heddon, D. and Myers, M. (2014) Stories from the Walking Library. Cultural Geographies, 21 (4): 639–655.</w:instrText>
      </w:r>
      <w:r w:rsidR="00261D67">
        <w:rPr>
          <w:shd w:val="clear" w:color="auto" w:fill="00FF00"/>
        </w:rPr>
        <w:cr/>
      </w:r>
      <w:r w:rsidR="00261D67">
        <w:rPr>
          <w:shd w:val="clear" w:color="auto" w:fill="00FF00"/>
        </w:rPr>
        <w:cr/>
        <w:instrText xml:space="preserve"> UserName - DateTime: smg-5/11/2019 10:50:33 AM"</w:instrText>
      </w:r>
      <w:r w:rsidR="000F57DF">
        <w:rPr>
          <w:shd w:val="clear" w:color="auto" w:fill="00FF00"/>
        </w:rPr>
        <w:fldChar w:fldCharType="separate"/>
      </w:r>
      <w:r w:rsidRPr="000F57DF">
        <w:rPr>
          <w:rStyle w:val="Hyperlink"/>
          <w:shd w:val="clear" w:color="auto" w:fill="00FF00"/>
        </w:rPr>
        <w:t>2014</w:t>
      </w:r>
      <w:bookmarkEnd w:id="59"/>
      <w:r w:rsidR="000F57DF">
        <w:rPr>
          <w:shd w:val="clear" w:color="auto" w:fill="00FF00"/>
        </w:rPr>
        <w:fldChar w:fldCharType="end"/>
      </w:r>
      <w:bookmarkEnd w:id="60"/>
      <w:r w:rsidRPr="005E3BE3">
        <w:t>: 65</w:t>
      </w:r>
      <w:r w:rsidR="009A38A6" w:rsidRPr="005E3BE3">
        <w:t>1–6</w:t>
      </w:r>
      <w:r w:rsidRPr="005E3BE3">
        <w:t xml:space="preserve">52). They also suggest that reading-walking/walking-reading add further layers to the strata of material and imaginary geographies from the past and present which make up any landscape, revealing that </w:t>
      </w:r>
      <w:r w:rsidR="009A38A6" w:rsidRPr="005E3BE3">
        <w:t>‘</w:t>
      </w:r>
      <w:r w:rsidRPr="005E3BE3">
        <w:t xml:space="preserve">the books we read </w:t>
      </w:r>
      <w:r w:rsidR="000D0C57" w:rsidRPr="000D0C57">
        <w:rPr>
          <w:i/>
        </w:rPr>
        <w:t>in</w:t>
      </w:r>
      <w:r w:rsidRPr="005E3BE3">
        <w:t xml:space="preserve"> place</w:t>
      </w:r>
      <w:r w:rsidR="009A38A6" w:rsidRPr="005E3BE3">
        <w:t>’</w:t>
      </w:r>
      <w:r w:rsidRPr="005E3BE3">
        <w:t xml:space="preserve"> function as </w:t>
      </w:r>
      <w:r w:rsidR="009A38A6" w:rsidRPr="005E3BE3">
        <w:t>‘</w:t>
      </w:r>
      <w:r w:rsidRPr="005E3BE3">
        <w:t>mnemonics of place</w:t>
      </w:r>
      <w:r w:rsidR="009A38A6" w:rsidRPr="005E3BE3">
        <w:t>’</w:t>
      </w:r>
      <w:r w:rsidRPr="005E3BE3">
        <w:t xml:space="preserve"> (</w:t>
      </w:r>
      <w:bookmarkStart w:id="61" w:name="MLB_497_Ref_931_FILE150313060P5025"/>
      <w:bookmarkStart w:id="62" w:name="_SkipLevel_MLA_5112019124001PM172"/>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"Ref_931_FILE150313060P5025" \o "(ManLink):Heddon, D. and Myers, M. (2014) Stories from the Walking Library. Cultural Geographies, 21 (4): 639–655.</w:instrText>
      </w:r>
      <w:r w:rsidR="00261D67">
        <w:rPr>
          <w:shd w:val="clear" w:color="auto" w:fill="00FF00"/>
        </w:rPr>
        <w:cr/>
      </w:r>
      <w:r w:rsidR="00261D67">
        <w:rPr>
          <w:shd w:val="clear" w:color="auto" w:fill="00FF00"/>
        </w:rPr>
        <w:cr/>
        <w:instrText xml:space="preserve"> UserName - DateTime: smg-5/11/2019 10:50:42 AM"</w:instrText>
      </w:r>
      <w:r w:rsidR="000F57DF">
        <w:rPr>
          <w:shd w:val="clear" w:color="auto" w:fill="00FF00"/>
        </w:rPr>
        <w:fldChar w:fldCharType="separate"/>
      </w:r>
      <w:r w:rsidRPr="000F57DF">
        <w:rPr>
          <w:rStyle w:val="Hyperlink"/>
          <w:shd w:val="clear" w:color="auto" w:fill="00FF00"/>
        </w:rPr>
        <w:t>2014</w:t>
      </w:r>
      <w:bookmarkEnd w:id="61"/>
      <w:r w:rsidR="000F57DF">
        <w:rPr>
          <w:shd w:val="clear" w:color="auto" w:fill="00FF00"/>
        </w:rPr>
        <w:fldChar w:fldCharType="end"/>
      </w:r>
      <w:bookmarkEnd w:id="62"/>
      <w:r w:rsidRPr="005E3BE3">
        <w:t>: 649, their italics). Another engagement with memory is found in Myers</w:t>
      </w:r>
      <w:r w:rsidR="009A38A6" w:rsidRPr="005E3BE3">
        <w:t>’</w:t>
      </w:r>
      <w:r w:rsidRPr="005E3BE3">
        <w:t xml:space="preserve"> article on pre-recorded and </w:t>
      </w:r>
      <w:r w:rsidR="009A38A6" w:rsidRPr="005E3BE3">
        <w:t>‘</w:t>
      </w:r>
      <w:r w:rsidRPr="005E3BE3">
        <w:t>live</w:t>
      </w:r>
      <w:r w:rsidR="009A38A6" w:rsidRPr="005E3BE3">
        <w:t>’</w:t>
      </w:r>
      <w:r w:rsidRPr="005E3BE3">
        <w:t xml:space="preserve"> audio</w:t>
      </w:r>
      <w:r w:rsidR="00D5221E">
        <w:t xml:space="preserve"> </w:t>
      </w:r>
      <w:r w:rsidRPr="005E3BE3">
        <w:t>walks, with the latter being defined as those in which a performer reads aloud at points on the route (</w:t>
      </w:r>
      <w:bookmarkStart w:id="63" w:name="MLB_498_Ref_943_FILE150313060P5025"/>
      <w:bookmarkStart w:id="64" w:name="_SkipLevel_MLA_5112019124002PM173"/>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"Ref_943_FILE150313060P5025" \o "(ManLink):Myers, M. (2010). \“Walk with me, talk with me\”: the art of conversive wayfinding. Visual Studies, 25 (1): 59–68.</w:instrText>
      </w:r>
      <w:r w:rsidR="00261D67">
        <w:rPr>
          <w:shd w:val="clear" w:color="auto" w:fill="00FF00"/>
        </w:rPr>
        <w:cr/>
      </w:r>
      <w:r w:rsidR="00261D67">
        <w:rPr>
          <w:shd w:val="clear" w:color="auto" w:fill="00FF00"/>
        </w:rPr>
        <w:cr/>
        <w:instrText xml:space="preserve"> UserName - DateTime: smg-5/11/2019 10:50:54 AM"</w:instrText>
      </w:r>
      <w:r w:rsidR="000F57DF">
        <w:rPr>
          <w:shd w:val="clear" w:color="auto" w:fill="00FF00"/>
        </w:rPr>
        <w:fldChar w:fldCharType="separate"/>
      </w:r>
      <w:r w:rsidRPr="000F57DF">
        <w:rPr>
          <w:rStyle w:val="Hyperlink"/>
          <w:shd w:val="clear" w:color="auto" w:fill="00FF00"/>
        </w:rPr>
        <w:t>2010</w:t>
      </w:r>
      <w:bookmarkEnd w:id="63"/>
      <w:r w:rsidR="000F57DF">
        <w:rPr>
          <w:shd w:val="clear" w:color="auto" w:fill="00FF00"/>
        </w:rPr>
        <w:fldChar w:fldCharType="end"/>
      </w:r>
      <w:bookmarkEnd w:id="64"/>
      <w:r w:rsidRPr="005E3BE3">
        <w:t>: 59). Myers</w:t>
      </w:r>
      <w:r w:rsidR="009A38A6" w:rsidRPr="005E3BE3">
        <w:t>’</w:t>
      </w:r>
      <w:r w:rsidRPr="005E3BE3">
        <w:t>s critical-creative piece gives a sense of the interplay of her own memories with the collective recollections she hears whilst undertaking Graeme Miller</w:t>
      </w:r>
      <w:r w:rsidR="009A38A6" w:rsidRPr="005E3BE3">
        <w:t>’</w:t>
      </w:r>
      <w:r w:rsidRPr="005E3BE3">
        <w:t xml:space="preserve">s </w:t>
      </w:r>
      <w:r w:rsidR="000D0C57" w:rsidRPr="000D0C57">
        <w:rPr>
          <w:i/>
        </w:rPr>
        <w:t>Linked</w:t>
      </w:r>
      <w:r w:rsidRPr="005E3BE3">
        <w:t xml:space="preserve"> (2003). </w:t>
      </w:r>
      <w:r w:rsidR="000D0C57" w:rsidRPr="000D0C57">
        <w:rPr>
          <w:i/>
        </w:rPr>
        <w:t>Linked</w:t>
      </w:r>
      <w:r w:rsidRPr="005E3BE3">
        <w:t xml:space="preserve"> is a pre-recorded soundscape featuring former residents of an area of East London whose homes were expropriated for the M11 Link Road. It plays continuously along a three-mile route via radio transmitters. Myers writes of her experience of it, </w:t>
      </w:r>
      <w:r w:rsidR="009A38A6" w:rsidRPr="005E3BE3">
        <w:t>‘</w:t>
      </w:r>
      <w:r w:rsidRPr="005E3BE3">
        <w:t>I look through windows into front rooms just a few feet away, the memories I hear interweaving with a displaced memory-house of my own</w:t>
      </w:r>
      <w:r w:rsidR="009A38A6" w:rsidRPr="005E3BE3">
        <w:t>’</w:t>
      </w:r>
      <w:r w:rsidRPr="005E3BE3">
        <w:t xml:space="preserve"> (</w:t>
      </w:r>
      <w:bookmarkStart w:id="65" w:name="MLB_499_Ref_943_FILE150313060P5025"/>
      <w:bookmarkStart w:id="66" w:name="_SkipLevel_MLA_5112019124002PM174"/>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"Ref_943_FILE150313060P5025" \o "(ManLink):Myers, M. (2010). \“Walk with me, talk with me\”: the art of conversive wayfinding. Visual Studies, 25 (1): 59–68.</w:instrText>
      </w:r>
      <w:r w:rsidR="00261D67">
        <w:rPr>
          <w:shd w:val="clear" w:color="auto" w:fill="00FF00"/>
        </w:rPr>
        <w:cr/>
      </w:r>
      <w:r w:rsidR="00261D67">
        <w:rPr>
          <w:shd w:val="clear" w:color="auto" w:fill="00FF00"/>
        </w:rPr>
        <w:cr/>
        <w:instrText xml:space="preserve"> UserName - DateTime: smg-5/11/2019 10:51:05 AM"</w:instrText>
      </w:r>
      <w:r w:rsidR="000F57DF">
        <w:rPr>
          <w:shd w:val="clear" w:color="auto" w:fill="00FF00"/>
        </w:rPr>
        <w:fldChar w:fldCharType="separate"/>
      </w:r>
      <w:r w:rsidRPr="000F57DF">
        <w:rPr>
          <w:rStyle w:val="Hyperlink"/>
          <w:shd w:val="clear" w:color="auto" w:fill="00FF00"/>
        </w:rPr>
        <w:t>2010</w:t>
      </w:r>
      <w:bookmarkEnd w:id="65"/>
      <w:r w:rsidR="000F57DF">
        <w:rPr>
          <w:shd w:val="clear" w:color="auto" w:fill="00FF00"/>
        </w:rPr>
        <w:fldChar w:fldCharType="end"/>
      </w:r>
      <w:bookmarkEnd w:id="66"/>
      <w:r w:rsidRPr="005E3BE3">
        <w:t>: 62).</w:t>
      </w:r>
    </w:p>
    <w:p w14:paraId="5612CBE8" w14:textId="6F78570F" w:rsidR="009A38A6" w:rsidRPr="005E3BE3" w:rsidRDefault="007C4169" w:rsidP="00206BA9">
      <w:pPr>
        <w:pStyle w:val="TxText"/>
      </w:pPr>
      <w:r w:rsidRPr="005E3BE3">
        <w:t>Myers</w:t>
      </w:r>
      <w:r w:rsidR="009A38A6" w:rsidRPr="005E3BE3">
        <w:t>’</w:t>
      </w:r>
      <w:r w:rsidRPr="005E3BE3">
        <w:t xml:space="preserve">s participation in </w:t>
      </w:r>
      <w:r w:rsidR="000D0C57" w:rsidRPr="000D0C57">
        <w:rPr>
          <w:i/>
        </w:rPr>
        <w:t>Linked</w:t>
      </w:r>
      <w:r w:rsidRPr="005E3BE3">
        <w:t xml:space="preserve"> is a kind of staged haunting, a deliberate listening out for voices from the past. As such, it differs from the many </w:t>
      </w:r>
      <w:r w:rsidR="009A38A6" w:rsidRPr="005E3BE3">
        <w:t>‘</w:t>
      </w:r>
      <w:r w:rsidRPr="005E3BE3">
        <w:t>micro-hauntings</w:t>
      </w:r>
      <w:r w:rsidR="009A38A6" w:rsidRPr="005E3BE3">
        <w:t>’</w:t>
      </w:r>
      <w:r w:rsidRPr="005E3BE3">
        <w:t xml:space="preserve"> (</w:t>
      </w:r>
      <w:bookmarkStart w:id="67" w:name="VLB_932_Ref_940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"Ref_940_FILE150313060P5025" \o "(AutoLink):Morgan, C. (2018) Sonic spectres: word ghosts in Madeleine Thien’s Dogs at the Perimeter and the digital map project, fictional Montreal/Montréal fictif. London Journal of Canadian Studies.</w:instrText>
      </w:r>
      <w:r w:rsidR="00261D67">
        <w:rPr>
          <w:shd w:val="clear" w:color="auto" w:fill="00FF00"/>
        </w:rPr>
        <w:cr/>
      </w:r>
      <w:r w:rsidR="00261D67">
        <w:rPr>
          <w:shd w:val="clear" w:color="auto" w:fill="00FF00"/>
        </w:rPr>
        <w:cr/>
        <w:instrText xml:space="preserve"> UserName - DateTime: smg-5/10/2019 5:17:15 PM"</w:instrText>
      </w:r>
      <w:r w:rsidR="007A1BA3">
        <w:rPr>
          <w:shd w:val="clear" w:color="auto" w:fill="00FF00"/>
        </w:rPr>
        <w:fldChar w:fldCharType="separate"/>
      </w:r>
      <w:r w:rsidRPr="007A1BA3">
        <w:rPr>
          <w:rStyle w:val="Hyperlink"/>
          <w:shd w:val="clear" w:color="auto" w:fill="00FF00"/>
        </w:rPr>
        <w:t>Morgan 2018</w:t>
      </w:r>
      <w:r w:rsidR="007A1BA3">
        <w:rPr>
          <w:shd w:val="clear" w:color="auto" w:fill="00FF00"/>
        </w:rPr>
        <w:fldChar w:fldCharType="end"/>
      </w:r>
      <w:bookmarkEnd w:id="67"/>
      <w:r w:rsidRPr="005E3BE3">
        <w:t xml:space="preserve">) we likely encounter every day without noticing. In an article structured around his commute to work through suburban Manchester, Tim Edensor highlights how hauntings are a regular feature of daily life, arguing that </w:t>
      </w:r>
      <w:r w:rsidR="009A38A6" w:rsidRPr="005E3BE3">
        <w:t>‘</w:t>
      </w:r>
      <w:r w:rsidRPr="005E3BE3">
        <w:t>traces of the past linger in mundane spaces by the side of the road to renewal, haunting the idealistic visions of planners, promoters and entrepreneurs</w:t>
      </w:r>
      <w:r w:rsidR="009A38A6" w:rsidRPr="005E3BE3">
        <w:t>’</w:t>
      </w:r>
      <w:r w:rsidRPr="005E3BE3">
        <w:t xml:space="preserve"> (</w:t>
      </w:r>
      <w:bookmarkStart w:id="68" w:name="MLB_500_Ref_928_FILE150313060P5025"/>
      <w:bookmarkStart w:id="69" w:name="_SkipLevel_MLA_5112019124003PM17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"Ref_928_FILE150313060P5025" \o "(ManLink):Edensor, T. (2008). Mundane hauntings: commuting through the phantasmagoric working-class spaces of Manchester, England. Cultural Geographies, 15 (3): 313–333.</w:instrText>
      </w:r>
      <w:r w:rsidR="00261D67">
        <w:rPr>
          <w:shd w:val="clear" w:color="auto" w:fill="00FF00"/>
        </w:rPr>
        <w:cr/>
      </w:r>
      <w:r w:rsidR="00261D67">
        <w:rPr>
          <w:shd w:val="clear" w:color="auto" w:fill="00FF00"/>
        </w:rPr>
        <w:cr/>
        <w:instrText xml:space="preserve"> UserName - DateTime: smg-5/11/2019 10:51:52 AM"</w:instrText>
      </w:r>
      <w:r w:rsidR="000F57DF">
        <w:rPr>
          <w:shd w:val="clear" w:color="auto" w:fill="00FF00"/>
        </w:rPr>
        <w:fldChar w:fldCharType="separate"/>
      </w:r>
      <w:r w:rsidRPr="000F57DF">
        <w:rPr>
          <w:rStyle w:val="Hyperlink"/>
          <w:shd w:val="clear" w:color="auto" w:fill="00FF00"/>
        </w:rPr>
        <w:t>2008</w:t>
      </w:r>
      <w:bookmarkEnd w:id="68"/>
      <w:r w:rsidR="000F57DF">
        <w:rPr>
          <w:shd w:val="clear" w:color="auto" w:fill="00FF00"/>
        </w:rPr>
        <w:fldChar w:fldCharType="end"/>
      </w:r>
      <w:bookmarkEnd w:id="69"/>
      <w:r w:rsidRPr="005E3BE3">
        <w:t xml:space="preserve">: 314). In his contribution to a special journal issue on </w:t>
      </w:r>
      <w:r w:rsidR="009A38A6" w:rsidRPr="005E3BE3">
        <w:t>‘</w:t>
      </w:r>
      <w:r w:rsidRPr="005E3BE3">
        <w:t>spectro-geographies</w:t>
      </w:r>
      <w:r w:rsidR="009A38A6" w:rsidRPr="005E3BE3">
        <w:t>’</w:t>
      </w:r>
      <w:r w:rsidRPr="005E3BE3">
        <w:t xml:space="preserve"> (</w:t>
      </w:r>
      <w:bookmarkStart w:id="70" w:name="MLB_501_Ref_936_FILE150313060P502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"Ref_936_FILE150313060P5025" \o "(ManLink):Maddern, J. and Adey, P. (2008). Editorial: spectro-geographies. Cultural Geographies, 15 (3): 291–295.</w:instrText>
      </w:r>
      <w:r w:rsidR="00261D67">
        <w:rPr>
          <w:shd w:val="clear" w:color="auto" w:fill="00FF00"/>
        </w:rPr>
        <w:cr/>
      </w:r>
      <w:r w:rsidR="00261D67">
        <w:rPr>
          <w:shd w:val="clear" w:color="auto" w:fill="00FF00"/>
        </w:rPr>
        <w:cr/>
        <w:instrText xml:space="preserve"> UserName - DateTime: smg-5/11/2019 10:51:55 AM"</w:instrText>
      </w:r>
      <w:r w:rsidR="000F57DF">
        <w:rPr>
          <w:shd w:val="clear" w:color="auto" w:fill="00FF00"/>
        </w:rPr>
        <w:fldChar w:fldCharType="separate"/>
      </w:r>
      <w:r w:rsidRPr="000F57DF">
        <w:rPr>
          <w:rStyle w:val="Hyperlink"/>
          <w:shd w:val="clear" w:color="auto" w:fill="00FF00"/>
        </w:rPr>
        <w:t xml:space="preserve">Maddern </w:t>
      </w:r>
      <w:r w:rsidR="00174293">
        <w:rPr>
          <w:rStyle w:val="Hyperlink"/>
          <w:shd w:val="clear" w:color="auto" w:fill="00FF00"/>
        </w:rPr>
        <w:t>&amp;</w:t>
      </w:r>
      <w:r w:rsidR="00174293" w:rsidRPr="000F57DF">
        <w:rPr>
          <w:rStyle w:val="Hyperlink"/>
          <w:shd w:val="clear" w:color="auto" w:fill="00FF00"/>
        </w:rPr>
        <w:t xml:space="preserve"> </w:t>
      </w:r>
      <w:r w:rsidRPr="000F57DF">
        <w:rPr>
          <w:rStyle w:val="Hyperlink"/>
          <w:shd w:val="clear" w:color="auto" w:fill="00FF00"/>
        </w:rPr>
        <w:t>Adey 2008</w:t>
      </w:r>
      <w:bookmarkEnd w:id="70"/>
      <w:r w:rsidR="000F57DF">
        <w:rPr>
          <w:shd w:val="clear" w:color="auto" w:fill="00FF00"/>
        </w:rPr>
        <w:fldChar w:fldCharType="end"/>
      </w:r>
      <w:r w:rsidRPr="005E3BE3">
        <w:t xml:space="preserve">: 291), Edensor suggests that the repetition across generations of everyday tasks and routines ensures these </w:t>
      </w:r>
      <w:r w:rsidR="009A38A6" w:rsidRPr="005E3BE3">
        <w:t>‘</w:t>
      </w:r>
      <w:r w:rsidRPr="005E3BE3">
        <w:t>become sedimented in neighbourhoods and are often physically inscribed on place</w:t>
      </w:r>
      <w:r w:rsidR="009A38A6" w:rsidRPr="005E3BE3">
        <w:t>’</w:t>
      </w:r>
      <w:r w:rsidRPr="005E3BE3">
        <w:t xml:space="preserve"> (</w:t>
      </w:r>
      <w:bookmarkStart w:id="71" w:name="MLB_502_Ref_928_FILE150313060P5025"/>
      <w:bookmarkStart w:id="72" w:name="_SkipLevel_MLA_5112019124003PM176"/>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"Ref_928_FILE150313060P5025" \o "(ManLink):Edensor, T. (2008). Mundane hauntings: commuting through the phantasmagoric working-class spaces of Manchester, England. Cultural Geographies, 15 (3): 313–333.</w:instrText>
      </w:r>
      <w:r w:rsidR="00261D67">
        <w:rPr>
          <w:shd w:val="clear" w:color="auto" w:fill="00FF00"/>
        </w:rPr>
        <w:cr/>
      </w:r>
      <w:r w:rsidR="00261D67">
        <w:rPr>
          <w:shd w:val="clear" w:color="auto" w:fill="00FF00"/>
        </w:rPr>
        <w:cr/>
        <w:instrText xml:space="preserve"> UserName - DateTime: smg-5/11/2019 10:52:01 AM"</w:instrText>
      </w:r>
      <w:r w:rsidR="000F57DF">
        <w:rPr>
          <w:shd w:val="clear" w:color="auto" w:fill="00FF00"/>
        </w:rPr>
        <w:fldChar w:fldCharType="separate"/>
      </w:r>
      <w:r w:rsidRPr="000F57DF">
        <w:rPr>
          <w:rStyle w:val="Hyperlink"/>
          <w:shd w:val="clear" w:color="auto" w:fill="00FF00"/>
        </w:rPr>
        <w:t>2008</w:t>
      </w:r>
      <w:bookmarkEnd w:id="71"/>
      <w:r w:rsidR="000F57DF">
        <w:rPr>
          <w:shd w:val="clear" w:color="auto" w:fill="00FF00"/>
        </w:rPr>
        <w:fldChar w:fldCharType="end"/>
      </w:r>
      <w:bookmarkEnd w:id="72"/>
      <w:r w:rsidRPr="005E3BE3">
        <w:t xml:space="preserve">: 325). These </w:t>
      </w:r>
      <w:r w:rsidR="009A38A6" w:rsidRPr="005E3BE3">
        <w:t>‘</w:t>
      </w:r>
      <w:r w:rsidRPr="005E3BE3">
        <w:t>mundane hauntings</w:t>
      </w:r>
      <w:r w:rsidR="009A38A6" w:rsidRPr="005E3BE3">
        <w:t>’</w:t>
      </w:r>
      <w:r w:rsidRPr="005E3BE3">
        <w:t xml:space="preserve"> (</w:t>
      </w:r>
      <w:bookmarkStart w:id="73" w:name="MLB_503_Ref_928_FILE150313060P5025"/>
      <w:bookmarkStart w:id="74" w:name="_SkipLevel_5112019124003PM177"/>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"Ref_928_FILE150313060P5025" \o "(ManLink):Edensor, T. (2008). Mundane hauntings: commuting through the phantasmagoric working-class spaces of Manchester, England. Cultural Geographies, 15 (3): 313–333.</w:instrText>
      </w:r>
      <w:r w:rsidR="00261D67">
        <w:rPr>
          <w:shd w:val="clear" w:color="auto" w:fill="00FF00"/>
        </w:rPr>
        <w:cr/>
      </w:r>
      <w:r w:rsidR="00261D67">
        <w:rPr>
          <w:shd w:val="clear" w:color="auto" w:fill="00FF00"/>
        </w:rPr>
        <w:cr/>
        <w:instrText xml:space="preserve"> UserName - DateTime: smg-5/11/2019 10:52:05 AM"</w:instrText>
      </w:r>
      <w:r w:rsidR="000F57DF">
        <w:rPr>
          <w:shd w:val="clear" w:color="auto" w:fill="00FF00"/>
        </w:rPr>
        <w:fldChar w:fldCharType="separate"/>
      </w:r>
      <w:r w:rsidRPr="000F57DF">
        <w:rPr>
          <w:rStyle w:val="Hyperlink"/>
          <w:shd w:val="clear" w:color="auto" w:fill="00FF00"/>
        </w:rPr>
        <w:t>Edensor: 2008</w:t>
      </w:r>
      <w:bookmarkEnd w:id="73"/>
      <w:r w:rsidR="000F57DF">
        <w:rPr>
          <w:shd w:val="clear" w:color="auto" w:fill="00FF00"/>
        </w:rPr>
        <w:fldChar w:fldCharType="end"/>
      </w:r>
      <w:bookmarkEnd w:id="74"/>
      <w:r w:rsidRPr="005E3BE3">
        <w:t>: 313) have the capacity to disrupt chronological time like Derrida</w:t>
      </w:r>
      <w:r w:rsidR="009A38A6" w:rsidRPr="005E3BE3">
        <w:t>’</w:t>
      </w:r>
      <w:r w:rsidRPr="005E3BE3">
        <w:t>s ghosts (</w:t>
      </w:r>
      <w:bookmarkStart w:id="75" w:name="MLB_504_Ref_926_FILE150313060P5025"/>
      <w:bookmarkStart w:id="76" w:name="_SkipLevel_MLA_5112019124003PM178"/>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"Ref_926_FILE150313060P5025" \o "(ManLink):Derrida, J. (1993). Spectres de Marx: L’État de la dette, le travail du deuil et la nouvelle Internationale. Paris: Galilée.</w:instrText>
      </w:r>
      <w:r w:rsidR="00261D67">
        <w:rPr>
          <w:shd w:val="clear" w:color="auto" w:fill="00FF00"/>
        </w:rPr>
        <w:cr/>
      </w:r>
      <w:r w:rsidR="00261D67">
        <w:rPr>
          <w:shd w:val="clear" w:color="auto" w:fill="00FF00"/>
        </w:rPr>
        <w:cr/>
        <w:instrText xml:space="preserve"> UserName - DateTime: smg-5/11/2019 10:52:12 AM"</w:instrText>
      </w:r>
      <w:r w:rsidR="000F57DF">
        <w:rPr>
          <w:shd w:val="clear" w:color="auto" w:fill="00FF00"/>
        </w:rPr>
        <w:fldChar w:fldCharType="separate"/>
      </w:r>
      <w:r w:rsidRPr="000F57DF">
        <w:rPr>
          <w:rStyle w:val="Hyperlink"/>
          <w:shd w:val="clear" w:color="auto" w:fill="00FF00"/>
        </w:rPr>
        <w:t>1993</w:t>
      </w:r>
      <w:bookmarkEnd w:id="75"/>
      <w:r w:rsidR="000F57DF">
        <w:rPr>
          <w:shd w:val="clear" w:color="auto" w:fill="00FF00"/>
        </w:rPr>
        <w:fldChar w:fldCharType="end"/>
      </w:r>
      <w:bookmarkEnd w:id="76"/>
      <w:r w:rsidRPr="005E3BE3">
        <w:t xml:space="preserve">: 72). In </w:t>
      </w:r>
      <w:r w:rsidR="000D0C57" w:rsidRPr="000D0C57">
        <w:rPr>
          <w:i/>
          <w:lang w:val="fr-FR"/>
        </w:rPr>
        <w:t>Spectres de Marx: L’État de la dette, le travail du deuil et la nouvelle Internationale</w:t>
      </w:r>
      <w:r w:rsidRPr="005E3BE3">
        <w:rPr>
          <w:lang w:val="fr-FR"/>
        </w:rPr>
        <w:t>, Derrida points to the possibility of positive hauntings in the form of ghosts who remind us of the necessity for social change by warning us, like Hamlet</w:t>
      </w:r>
      <w:r w:rsidR="009A38A6" w:rsidRPr="005E3BE3">
        <w:rPr>
          <w:lang w:val="fr-FR"/>
        </w:rPr>
        <w:t>’</w:t>
      </w:r>
      <w:r w:rsidRPr="005E3BE3">
        <w:rPr>
          <w:lang w:val="fr-FR"/>
        </w:rPr>
        <w:t xml:space="preserve">s father, that </w:t>
      </w:r>
      <w:r w:rsidR="009A38A6" w:rsidRPr="005E3BE3">
        <w:t>‘</w:t>
      </w:r>
      <w:r w:rsidR="000D0C57" w:rsidRPr="000D0C57">
        <w:rPr>
          <w:i/>
        </w:rPr>
        <w:t>the time is out of joint</w:t>
      </w:r>
      <w:r w:rsidR="009A38A6" w:rsidRPr="005E3BE3">
        <w:t>’</w:t>
      </w:r>
      <w:r w:rsidRPr="005E3BE3">
        <w:rPr>
          <w:lang w:val="fr-FR"/>
        </w:rPr>
        <w:t xml:space="preserve"> (1993: 47, Derrida</w:t>
      </w:r>
      <w:r w:rsidR="009A38A6" w:rsidRPr="005E3BE3">
        <w:rPr>
          <w:lang w:val="fr-FR"/>
        </w:rPr>
        <w:t>’</w:t>
      </w:r>
      <w:r w:rsidRPr="005E3BE3">
        <w:rPr>
          <w:lang w:val="fr-FR"/>
        </w:rPr>
        <w:t>s italics). These spectres can come from the future as well as from the past (</w:t>
      </w:r>
      <w:bookmarkStart w:id="77" w:name="MLB_505_Ref_926_FILE150313060P5025"/>
      <w:r w:rsidR="000F57DF">
        <w:rPr>
          <w:shd w:val="clear" w:color="auto" w:fill="00FF00"/>
          <w:lang w:val="fr-FR"/>
        </w:rPr>
        <w:fldChar w:fldCharType="begin"/>
      </w:r>
      <w:r w:rsidR="00261D67">
        <w:rPr>
          <w:shd w:val="clear" w:color="auto" w:fill="00FF00"/>
          <w:lang w:val="fr-FR"/>
        </w:rPr>
        <w:instrText>HYPERLINK "C:\\Users\\kboettcher\\Dropbox\\Apex Projects\\Nardi 15031-3060\\from CE reviewed\\15031-3060\\15031-3060-FullBook.docx" \l "Ref_926_FILE150313060P5025" \o "(ManLink):Derrida, J. (1993). Spectres de Marx: L’État de la dette, le travail du deuil et la nouvelle Internationale. Paris: Galilée.</w:instrText>
      </w:r>
      <w:r w:rsidR="00261D67">
        <w:rPr>
          <w:shd w:val="clear" w:color="auto" w:fill="00FF00"/>
          <w:lang w:val="fr-FR"/>
        </w:rPr>
        <w:cr/>
      </w:r>
      <w:r w:rsidR="00261D67">
        <w:rPr>
          <w:shd w:val="clear" w:color="auto" w:fill="00FF00"/>
          <w:lang w:val="fr-FR"/>
        </w:rPr>
        <w:cr/>
        <w:instrText xml:space="preserve"> UserName - DateTime: smg-5/11/2019 10:52:23 AM"</w:instrText>
      </w:r>
      <w:r w:rsidR="000F57DF">
        <w:rPr>
          <w:shd w:val="clear" w:color="auto" w:fill="00FF00"/>
          <w:lang w:val="fr-FR"/>
        </w:rPr>
        <w:fldChar w:fldCharType="separate"/>
      </w:r>
      <w:r w:rsidRPr="000F57DF">
        <w:rPr>
          <w:rStyle w:val="Hyperlink"/>
          <w:shd w:val="clear" w:color="auto" w:fill="00FF00"/>
          <w:lang w:val="fr-FR"/>
        </w:rPr>
        <w:t>Derrida 1993</w:t>
      </w:r>
      <w:bookmarkEnd w:id="77"/>
      <w:r w:rsidR="000F57DF">
        <w:rPr>
          <w:shd w:val="clear" w:color="auto" w:fill="00FF00"/>
          <w:lang w:val="fr-FR"/>
        </w:rPr>
        <w:fldChar w:fldCharType="end"/>
      </w:r>
      <w:r w:rsidRPr="005E3BE3">
        <w:rPr>
          <w:lang w:val="fr-FR"/>
        </w:rPr>
        <w:t xml:space="preserve">: 71). </w:t>
      </w:r>
      <w:r w:rsidRPr="005E3BE3">
        <w:t xml:space="preserve">Walking and writing (where </w:t>
      </w:r>
      <w:r w:rsidR="009A38A6" w:rsidRPr="005E3BE3">
        <w:t>‘</w:t>
      </w:r>
      <w:r w:rsidRPr="005E3BE3">
        <w:t>writing</w:t>
      </w:r>
      <w:r w:rsidR="009A38A6" w:rsidRPr="005E3BE3">
        <w:t>’</w:t>
      </w:r>
      <w:r w:rsidRPr="005E3BE3">
        <w:t xml:space="preserve"> is defined in broader terms than purely literary) can be combined to layer presents, pasts</w:t>
      </w:r>
      <w:r w:rsidR="00D5221E">
        <w:t>,</w:t>
      </w:r>
      <w:r w:rsidRPr="005E3BE3">
        <w:t xml:space="preserve"> and imagined futures, and offer possibilities for potential exchanges between various temporalities. </w:t>
      </w:r>
      <w:r w:rsidR="00D5221E">
        <w:t>As a</w:t>
      </w:r>
      <w:r w:rsidRPr="005E3BE3">
        <w:t xml:space="preserve"> long-term member of the geopoetics research group, la Traversée, at l</w:t>
      </w:r>
      <w:r w:rsidR="009A38A6" w:rsidRPr="005E3BE3">
        <w:t>’</w:t>
      </w:r>
      <w:r w:rsidRPr="005E3BE3">
        <w:t>Université du Québec à Montréal, in recent years, I have drawn on methodologies shared by Rachel Bouvet, André Carpentier</w:t>
      </w:r>
      <w:r w:rsidR="00D5221E">
        <w:t>,</w:t>
      </w:r>
      <w:r w:rsidRPr="005E3BE3">
        <w:t xml:space="preserve"> and others, notably the </w:t>
      </w:r>
      <w:r w:rsidR="009A38A6" w:rsidRPr="005E3BE3">
        <w:t>‘</w:t>
      </w:r>
      <w:r w:rsidR="000D0C57" w:rsidRPr="000D0C57">
        <w:rPr>
          <w:i/>
        </w:rPr>
        <w:t>ateliers nomades</w:t>
      </w:r>
      <w:r w:rsidR="00D5221E">
        <w:t>,</w:t>
      </w:r>
      <w:r w:rsidR="009A38A6" w:rsidRPr="005E3BE3">
        <w:t>’</w:t>
      </w:r>
      <w:r w:rsidRPr="005E3BE3">
        <w:t xml:space="preserve"> or mobile workshops (</w:t>
      </w:r>
      <w:bookmarkStart w:id="78" w:name="VLB_924_Ref_921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"Ref_921_FILE150313060P5025" \o "(AutoLink):Bouvet, R. (2015). Vers une approche géopoétique: Lectures de Kenneth White, Victor Segalen, J.-M. G. Le Clézio. Montreal: Presses universitaires de Montréal.</w:instrText>
      </w:r>
      <w:r w:rsidR="00261D67">
        <w:rPr>
          <w:shd w:val="clear" w:color="auto" w:fill="00FF00"/>
        </w:rPr>
        <w:cr/>
      </w:r>
      <w:r w:rsidR="00261D67">
        <w:rPr>
          <w:shd w:val="clear" w:color="auto" w:fill="00FF00"/>
        </w:rPr>
        <w:cr/>
        <w:instrText xml:space="preserve"> UserName - DateTime: smg-5/10/2019 5:17:00 PM"</w:instrText>
      </w:r>
      <w:r w:rsidR="007A1BA3">
        <w:rPr>
          <w:shd w:val="clear" w:color="auto" w:fill="00FF00"/>
        </w:rPr>
        <w:fldChar w:fldCharType="separate"/>
      </w:r>
      <w:r w:rsidRPr="007A1BA3">
        <w:rPr>
          <w:rStyle w:val="Hyperlink"/>
          <w:shd w:val="clear" w:color="auto" w:fill="00FF00"/>
        </w:rPr>
        <w:t>Bouvet 2015</w:t>
      </w:r>
      <w:r w:rsidR="007A1BA3">
        <w:rPr>
          <w:shd w:val="clear" w:color="auto" w:fill="00FF00"/>
        </w:rPr>
        <w:fldChar w:fldCharType="end"/>
      </w:r>
      <w:bookmarkEnd w:id="78"/>
      <w:r w:rsidRPr="005E3BE3">
        <w:t>: 23</w:t>
      </w:r>
      <w:r w:rsidR="009A38A6" w:rsidRPr="005E3BE3">
        <w:t>9–2</w:t>
      </w:r>
      <w:r w:rsidRPr="005E3BE3">
        <w:t xml:space="preserve">40). Planned and organised by a small sub-group in advance, these take the form of trips to particular places, discussion, reading, and creative practice. The resulting outputs are published in the series, </w:t>
      </w:r>
      <w:r w:rsidR="000D0C57" w:rsidRPr="000D0C57">
        <w:rPr>
          <w:i/>
        </w:rPr>
        <w:t>Carnets de navigation</w:t>
      </w:r>
      <w:r w:rsidRPr="005E3BE3">
        <w:t xml:space="preserve">. Geopoetics has tended to be largely associated with the work of its founder, Kenneth White. For White, geopoetics is a world writing which </w:t>
      </w:r>
      <w:r w:rsidR="009A38A6" w:rsidRPr="005E3BE3">
        <w:t>‘</w:t>
      </w:r>
      <w:r w:rsidRPr="005E3BE3">
        <w:t>applies not only to poetry</w:t>
      </w:r>
      <w:r w:rsidR="00F44495" w:rsidRPr="005E3BE3">
        <w:t xml:space="preserve"> .</w:t>
      </w:r>
      <w:r w:rsidR="009A38A6" w:rsidRPr="005E3BE3">
        <w:t> </w:t>
      </w:r>
      <w:r w:rsidR="00F44495" w:rsidRPr="005E3BE3">
        <w:t>.</w:t>
      </w:r>
      <w:r w:rsidR="009A38A6" w:rsidRPr="005E3BE3">
        <w:t> </w:t>
      </w:r>
      <w:r w:rsidR="00F44495" w:rsidRPr="005E3BE3">
        <w:t xml:space="preserve">. </w:t>
      </w:r>
      <w:r w:rsidRPr="005E3BE3">
        <w:t>but also to art and music, and can be extended</w:t>
      </w:r>
      <w:r w:rsidR="00F44495" w:rsidRPr="005E3BE3">
        <w:t xml:space="preserve"> .</w:t>
      </w:r>
      <w:r w:rsidR="009A38A6" w:rsidRPr="005E3BE3">
        <w:t> </w:t>
      </w:r>
      <w:r w:rsidR="00F44495" w:rsidRPr="005E3BE3">
        <w:t>.</w:t>
      </w:r>
      <w:r w:rsidR="009A38A6" w:rsidRPr="005E3BE3">
        <w:t> </w:t>
      </w:r>
      <w:r w:rsidR="00F44495" w:rsidRPr="005E3BE3">
        <w:t xml:space="preserve">. </w:t>
      </w:r>
      <w:r w:rsidRPr="005E3BE3">
        <w:t>into science and even social practice</w:t>
      </w:r>
      <w:r w:rsidR="009A38A6" w:rsidRPr="005E3BE3">
        <w:t>’</w:t>
      </w:r>
      <w:r w:rsidRPr="005E3BE3">
        <w:t xml:space="preserve"> (</w:t>
      </w:r>
      <w:bookmarkStart w:id="79" w:name="MLB_506_Ref_957_FILE150313060P5025"/>
      <w:bookmarkStart w:id="80" w:name="_SkipLevel_MLA_5112019124004PM179"/>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"Ref_957_FILE150313060P5025" \o "(ManLink):White, K. (2004). The wanderer and his charts: essays on cultural renewal. Edinburgh: Polygon.</w:instrText>
      </w:r>
      <w:r w:rsidR="00261D67">
        <w:rPr>
          <w:shd w:val="clear" w:color="auto" w:fill="00FF00"/>
        </w:rPr>
        <w:cr/>
      </w:r>
      <w:r w:rsidR="00261D67">
        <w:rPr>
          <w:shd w:val="clear" w:color="auto" w:fill="00FF00"/>
        </w:rPr>
        <w:cr/>
        <w:instrText xml:space="preserve"> UserName - DateTime: smg-5/11/2019 10:52:51 AM"</w:instrText>
      </w:r>
      <w:r w:rsidR="000F57DF">
        <w:rPr>
          <w:shd w:val="clear" w:color="auto" w:fill="00FF00"/>
        </w:rPr>
        <w:fldChar w:fldCharType="separate"/>
      </w:r>
      <w:r w:rsidRPr="000F57DF">
        <w:rPr>
          <w:rStyle w:val="Hyperlink"/>
          <w:shd w:val="clear" w:color="auto" w:fill="00FF00"/>
        </w:rPr>
        <w:t>2004</w:t>
      </w:r>
      <w:bookmarkEnd w:id="79"/>
      <w:r w:rsidR="000F57DF">
        <w:rPr>
          <w:shd w:val="clear" w:color="auto" w:fill="00FF00"/>
        </w:rPr>
        <w:fldChar w:fldCharType="end"/>
      </w:r>
      <w:bookmarkEnd w:id="80"/>
      <w:r w:rsidRPr="005E3BE3">
        <w:t>: 241). Seeking to break with post-Romantic traditions which position the world as the object of study of the observer, geopoetics proposes a relationship between humans and the world which has similarities with deep ecology in its recognition of the interdependence of the human and non-human.</w:t>
      </w:r>
    </w:p>
    <w:p w14:paraId="2A256FDB" w14:textId="086FC81E" w:rsidR="009A38A6" w:rsidRPr="005E3BE3" w:rsidRDefault="007C4169" w:rsidP="00206BA9">
      <w:pPr>
        <w:pStyle w:val="TxText"/>
      </w:pPr>
      <w:r w:rsidRPr="005E3BE3">
        <w:t>Both practice and method, geopoetics can be undertaken using the most basic technologies</w:t>
      </w:r>
      <w:r w:rsidR="009A38A6" w:rsidRPr="005E3BE3">
        <w:rPr>
          <w:lang w:eastAsia="en-GB"/>
        </w:rPr>
        <w:t xml:space="preserve"> – </w:t>
      </w:r>
      <w:r w:rsidRPr="005E3BE3">
        <w:t>pen, pencil, paper</w:t>
      </w:r>
      <w:r w:rsidR="00D5221E">
        <w:t>,</w:t>
      </w:r>
      <w:r w:rsidRPr="005E3BE3">
        <w:t xml:space="preserve"> and legs (composed of flesh or other materials). In recent years, I have adopted the collective approach practised by Bouvet, Carpentier</w:t>
      </w:r>
      <w:r w:rsidR="00D5221E">
        <w:t>,</w:t>
      </w:r>
      <w:r w:rsidRPr="005E3BE3">
        <w:t xml:space="preserve"> and other members of La Traversée (</w:t>
      </w:r>
      <w:bookmarkStart w:id="81" w:name="VLB_925_Ref_921_FILE150313060P5025"/>
      <w:r w:rsidR="007A1BA3">
        <w:rPr>
          <w:shd w:val="clear" w:color="auto" w:fill="00FF00"/>
        </w:rPr>
        <w:fldChar w:fldCharType="begin"/>
      </w:r>
      <w:r w:rsidR="00261D67">
        <w:rPr>
          <w:shd w:val="clear" w:color="auto" w:fill="00FF00"/>
        </w:rPr>
        <w:instrText>HYPERLINK "C:\\Users\\kboettcher\\Dropbox\\Apex Projects\\Nardi 15031-3060\\from CE reviewed\\15031-3060\\15031-3060-FullBook.docx" \l "Ref_921_FILE150313060P5025" \o "(AutoLink):Bouvet, R. (2015). Vers une approche géopoétique: Lectures de Kenneth White, Victor Segalen, J.-M. G. Le Clézio. Montreal: Presses universitaires de Montréal.</w:instrText>
      </w:r>
      <w:r w:rsidR="00261D67">
        <w:rPr>
          <w:shd w:val="clear" w:color="auto" w:fill="00FF00"/>
        </w:rPr>
        <w:cr/>
      </w:r>
      <w:r w:rsidR="00261D67">
        <w:rPr>
          <w:shd w:val="clear" w:color="auto" w:fill="00FF00"/>
        </w:rPr>
        <w:cr/>
        <w:instrText xml:space="preserve"> UserName - DateTime: smg-5/10/2019 5:17:00 PM"</w:instrText>
      </w:r>
      <w:r w:rsidR="007A1BA3">
        <w:rPr>
          <w:shd w:val="clear" w:color="auto" w:fill="00FF00"/>
        </w:rPr>
        <w:fldChar w:fldCharType="separate"/>
      </w:r>
      <w:r w:rsidRPr="007A1BA3">
        <w:rPr>
          <w:rStyle w:val="Hyperlink"/>
          <w:shd w:val="clear" w:color="auto" w:fill="00FF00"/>
        </w:rPr>
        <w:t>Bouvet 2015</w:t>
      </w:r>
      <w:r w:rsidR="007A1BA3">
        <w:rPr>
          <w:shd w:val="clear" w:color="auto" w:fill="00FF00"/>
        </w:rPr>
        <w:fldChar w:fldCharType="end"/>
      </w:r>
      <w:bookmarkEnd w:id="81"/>
      <w:r w:rsidRPr="005E3BE3">
        <w:t>: 23</w:t>
      </w:r>
      <w:r w:rsidR="009A38A6" w:rsidRPr="005E3BE3">
        <w:t>9–2</w:t>
      </w:r>
      <w:r w:rsidRPr="005E3BE3">
        <w:t>40), combining this with creative methods drawn from psychogeography, literary</w:t>
      </w:r>
      <w:r w:rsidR="00D5221E">
        <w:t>,</w:t>
      </w:r>
      <w:r w:rsidRPr="005E3BE3">
        <w:t xml:space="preserve"> and cultural geographies, and oral history. I currently work with a group of graduate students who are using walking methodologies in their creative writing. Nicknamed </w:t>
      </w:r>
      <w:r w:rsidR="009A38A6" w:rsidRPr="005E3BE3">
        <w:t>‘</w:t>
      </w:r>
      <w:r w:rsidRPr="005E3BE3">
        <w:t>the Dawdlers</w:t>
      </w:r>
      <w:r w:rsidR="00D5221E">
        <w:t>,</w:t>
      </w:r>
      <w:r w:rsidR="009A38A6" w:rsidRPr="005E3BE3">
        <w:t>’</w:t>
      </w:r>
      <w:r w:rsidRPr="005E3BE3">
        <w:t xml:space="preserve"> after the use of this term by Carpentier in his creative nonfiction </w:t>
      </w:r>
      <w:r w:rsidR="009A38A6" w:rsidRPr="005E3BE3">
        <w:t>‘</w:t>
      </w:r>
      <w:r w:rsidRPr="005E3BE3">
        <w:t>flâneries</w:t>
      </w:r>
      <w:r w:rsidR="009A38A6" w:rsidRPr="005E3BE3">
        <w:t>’</w:t>
      </w:r>
      <w:r w:rsidRPr="005E3BE3">
        <w:t xml:space="preserve"> (e.g. </w:t>
      </w:r>
      <w:bookmarkStart w:id="82" w:name="MLB_507_Ref_922_FILE150313060P502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"Ref_922_FILE150313060P5025" \o "(ManLink):Carpentier, A. (2005). Ruelles, jours ouvrables. Montreal: Boréal.</w:instrText>
      </w:r>
      <w:r w:rsidR="00261D67">
        <w:rPr>
          <w:shd w:val="clear" w:color="auto" w:fill="00FF00"/>
        </w:rPr>
        <w:cr/>
      </w:r>
      <w:r w:rsidR="00261D67">
        <w:rPr>
          <w:shd w:val="clear" w:color="auto" w:fill="00FF00"/>
        </w:rPr>
        <w:cr/>
        <w:instrText xml:space="preserve"> UserName - DateTime: smg-5/11/2019 10:52:57 AM"</w:instrText>
      </w:r>
      <w:r w:rsidR="000F57DF">
        <w:rPr>
          <w:shd w:val="clear" w:color="auto" w:fill="00FF00"/>
        </w:rPr>
        <w:fldChar w:fldCharType="separate"/>
      </w:r>
      <w:r w:rsidRPr="000F57DF">
        <w:rPr>
          <w:rStyle w:val="Hyperlink"/>
          <w:shd w:val="clear" w:color="auto" w:fill="00FF00"/>
        </w:rPr>
        <w:t>2005</w:t>
      </w:r>
      <w:bookmarkEnd w:id="82"/>
      <w:r w:rsidR="000F57DF">
        <w:rPr>
          <w:shd w:val="clear" w:color="auto" w:fill="00FF00"/>
        </w:rPr>
        <w:fldChar w:fldCharType="end"/>
      </w:r>
      <w:r w:rsidRPr="005E3BE3">
        <w:t>), we draw variously on a theoretical mix of geopoetics, psychogeography, geocriticism, ecocriticism</w:t>
      </w:r>
      <w:r w:rsidR="00D5221E">
        <w:t>,</w:t>
      </w:r>
      <w:r w:rsidRPr="005E3BE3">
        <w:t xml:space="preserve"> and related methods in our place-writing on Manchester, Montreal, Stoke, Kent, Somerset</w:t>
      </w:r>
      <w:r w:rsidR="00D5221E">
        <w:t>,</w:t>
      </w:r>
      <w:r w:rsidRPr="005E3BE3">
        <w:t xml:space="preserve"> and South Wales. To date, these methods have produced two main projects: </w:t>
      </w:r>
      <w:r w:rsidR="009A38A6" w:rsidRPr="005E3BE3">
        <w:t>‘</w:t>
      </w:r>
      <w:r w:rsidRPr="005E3BE3">
        <w:t>Tapping Ware</w:t>
      </w:r>
      <w:r w:rsidR="009A38A6" w:rsidRPr="005E3BE3">
        <w:t>’</w:t>
      </w:r>
      <w:r w:rsidRPr="005E3BE3">
        <w:t xml:space="preserve"> and </w:t>
      </w:r>
      <w:r w:rsidR="009A38A6" w:rsidRPr="005E3BE3">
        <w:t>‘</w:t>
      </w:r>
      <w:r w:rsidRPr="005E3BE3">
        <w:t>Memories of Mining</w:t>
      </w:r>
      <w:r w:rsidR="00D5221E">
        <w:t>.</w:t>
      </w:r>
      <w:r w:rsidR="009A38A6" w:rsidRPr="005E3BE3">
        <w:t>’</w:t>
      </w:r>
      <w:r w:rsidRPr="005E3BE3">
        <w:t xml:space="preserve"> </w:t>
      </w:r>
      <w:r w:rsidR="009A38A6" w:rsidRPr="005E3BE3">
        <w:t>‘</w:t>
      </w:r>
      <w:r w:rsidRPr="005E3BE3">
        <w:t>Tapping Ware</w:t>
      </w:r>
      <w:r w:rsidR="009A38A6" w:rsidRPr="005E3BE3">
        <w:t>’</w:t>
      </w:r>
      <w:r w:rsidRPr="005E3BE3">
        <w:t xml:space="preserve"> took the form of two mobile workshops and an exhibition. The first workshop was at the Spode Works in Stoke-on-Trent, where tableware, teaware</w:t>
      </w:r>
      <w:r w:rsidR="00D5221E">
        <w:t>,</w:t>
      </w:r>
      <w:r w:rsidRPr="005E3BE3">
        <w:t xml:space="preserve"> and decorative ceramics were made from 1776 until 2008. There, scattered design transfers, paperwork</w:t>
      </w:r>
      <w:r w:rsidR="00D5221E">
        <w:t>,</w:t>
      </w:r>
      <w:r w:rsidRPr="005E3BE3">
        <w:t xml:space="preserve"> and health and safety signs left behind following the pottery factory</w:t>
      </w:r>
      <w:r w:rsidR="009A38A6" w:rsidRPr="005E3BE3">
        <w:t>’</w:t>
      </w:r>
      <w:r w:rsidRPr="005E3BE3">
        <w:t>s closure gave the impression that the workers had only just gone home. A testament to Stoke-on-Trent</w:t>
      </w:r>
      <w:r w:rsidR="009A38A6" w:rsidRPr="005E3BE3">
        <w:t>’</w:t>
      </w:r>
      <w:r w:rsidRPr="005E3BE3">
        <w:t xml:space="preserve">s industrial past as the world-leading producer of ceramics, the factory functioned as what Caitlin DeSilvey and Tim Edensor term a </w:t>
      </w:r>
      <w:r w:rsidR="009A38A6" w:rsidRPr="005E3BE3">
        <w:t>‘</w:t>
      </w:r>
      <w:r w:rsidRPr="005E3BE3">
        <w:t>new rui[n]</w:t>
      </w:r>
      <w:r w:rsidR="009A38A6" w:rsidRPr="005E3BE3">
        <w:t>’</w:t>
      </w:r>
      <w:r w:rsidRPr="005E3BE3">
        <w:t xml:space="preserve"> (</w:t>
      </w:r>
      <w:bookmarkStart w:id="83" w:name="MLB_508_Ref_927_FILE150313060P5025"/>
      <w:bookmarkStart w:id="84" w:name="_SkipLevel_MLA_5112019124004PM180"/>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"Ref_927_FILE150313060P5025" \o "(ManLink):DeSilvey, C. and Edensor, T. (2012). Reckoning with ruins. Progress in Human Geography, 37 (4): 465–485.</w:instrText>
      </w:r>
      <w:r w:rsidR="00261D67">
        <w:rPr>
          <w:shd w:val="clear" w:color="auto" w:fill="00FF00"/>
        </w:rPr>
        <w:cr/>
      </w:r>
      <w:r w:rsidR="00261D67">
        <w:rPr>
          <w:shd w:val="clear" w:color="auto" w:fill="00FF00"/>
        </w:rPr>
        <w:cr/>
        <w:instrText xml:space="preserve"> UserName - DateTime: smg-5/11/2019 10:53:07 AM"</w:instrText>
      </w:r>
      <w:r w:rsidR="000F57DF">
        <w:rPr>
          <w:shd w:val="clear" w:color="auto" w:fill="00FF00"/>
        </w:rPr>
        <w:fldChar w:fldCharType="separate"/>
      </w:r>
      <w:r w:rsidRPr="000F57DF">
        <w:rPr>
          <w:rStyle w:val="Hyperlink"/>
          <w:shd w:val="clear" w:color="auto" w:fill="00FF00"/>
        </w:rPr>
        <w:t>2012</w:t>
      </w:r>
      <w:bookmarkEnd w:id="83"/>
      <w:r w:rsidR="000F57DF">
        <w:rPr>
          <w:shd w:val="clear" w:color="auto" w:fill="00FF00"/>
        </w:rPr>
        <w:fldChar w:fldCharType="end"/>
      </w:r>
      <w:bookmarkEnd w:id="84"/>
      <w:r w:rsidRPr="005E3BE3">
        <w:t xml:space="preserve">: 466). In their overview of the extensive scholarship on ruins, DeSilvey and Edensor point to the ways in which spaces deemed no longer useful by capitalism </w:t>
      </w:r>
      <w:r w:rsidR="009A38A6" w:rsidRPr="005E3BE3">
        <w:t>‘</w:t>
      </w:r>
      <w:r w:rsidRPr="005E3BE3">
        <w:t xml:space="preserve">may become forces for mobilizing and materializing collective anger and resistance; but </w:t>
      </w:r>
      <w:r w:rsidR="009A38A6" w:rsidRPr="005E3BE3">
        <w:t>. . .</w:t>
      </w:r>
      <w:r w:rsidRPr="005E3BE3">
        <w:t xml:space="preserve"> may also simply be painful reminders of loss</w:t>
      </w:r>
      <w:r w:rsidR="009A38A6" w:rsidRPr="005E3BE3">
        <w:t>’</w:t>
      </w:r>
      <w:r w:rsidRPr="005E3BE3">
        <w:t xml:space="preserve"> (or </w:t>
      </w:r>
      <w:hyperlink r:id="rId11" w:anchor="Ref_927_FILE150313060P5025" w:tooltip="(ManLink):DeSilvey, C. and Edensor, T. (2012). Reckoning with ruins. Progress in Human Geography, 37 (4): 465–485.&#10;&#10; UserName - DateTime: smg-5/11/2019 10:53:07 AM" w:history="1">
        <w:r w:rsidR="00B23E10" w:rsidRPr="000F57DF">
          <w:rPr>
            <w:rStyle w:val="Hyperlink"/>
            <w:shd w:val="clear" w:color="auto" w:fill="00FF00"/>
          </w:rPr>
          <w:t>2012</w:t>
        </w:r>
      </w:hyperlink>
      <w:r w:rsidRPr="005E3BE3">
        <w:t>: 468). The hauntedness of the Spode site was intensified by traces of previous visits on the part of other artistic and educational groups. These traces included the occasional artfully arranged artefact, such as an open drawer containing a teacup, and a piano which had been installed for an arts or performance project and forgotten or abandoned.</w:t>
      </w:r>
    </w:p>
    <w:p w14:paraId="7940DF99" w14:textId="4C02C64E" w:rsidR="009A38A6" w:rsidRPr="005E3BE3" w:rsidRDefault="007C4169" w:rsidP="00206BA9">
      <w:pPr>
        <w:pStyle w:val="TxText"/>
      </w:pPr>
      <w:r w:rsidRPr="005E3BE3">
        <w:t xml:space="preserve">At the time of the workshop, the Spode Works comprised what Karen E. Till terms a </w:t>
      </w:r>
      <w:r w:rsidR="009A38A6" w:rsidRPr="005E3BE3">
        <w:t>‘</w:t>
      </w:r>
      <w:r w:rsidRPr="005E3BE3">
        <w:t>wounded plac[e].</w:t>
      </w:r>
      <w:r w:rsidR="009A38A6" w:rsidRPr="005E3BE3">
        <w:t>’</w:t>
      </w:r>
      <w:r w:rsidRPr="005E3BE3">
        <w:t xml:space="preserve"> For her, such places </w:t>
      </w:r>
      <w:r w:rsidR="009A38A6" w:rsidRPr="005E3BE3">
        <w:t>‘</w:t>
      </w:r>
      <w:r w:rsidRPr="005E3BE3">
        <w:t>are understood to be present to the pain of others and to embody difficult social pasts</w:t>
      </w:r>
      <w:r w:rsidR="009A38A6" w:rsidRPr="005E3BE3">
        <w:t>’</w:t>
      </w:r>
      <w:r w:rsidRPr="005E3BE3">
        <w:t xml:space="preserve"> (</w:t>
      </w:r>
      <w:bookmarkStart w:id="85" w:name="MLB_509_Ref_954_FILE150313060P5025"/>
      <w:bookmarkStart w:id="86" w:name="_SkipLevel_MLA_5112019124005PM181"/>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"Ref_954_FILE150313060P5025" \o "(ManLink):Till, K. (2008) Artistic and activist memory-work: approaching place-based practice. Memory Studies, 1 (1): 99–113.</w:instrText>
      </w:r>
      <w:r w:rsidR="00261D67">
        <w:rPr>
          <w:shd w:val="clear" w:color="auto" w:fill="00FF00"/>
        </w:rPr>
        <w:cr/>
      </w:r>
      <w:r w:rsidR="00261D67">
        <w:rPr>
          <w:shd w:val="clear" w:color="auto" w:fill="00FF00"/>
        </w:rPr>
        <w:cr/>
        <w:instrText xml:space="preserve"> UserName - DateTime: smg-5/11/2019 10:53:19 AM"</w:instrText>
      </w:r>
      <w:r w:rsidR="000F57DF">
        <w:rPr>
          <w:shd w:val="clear" w:color="auto" w:fill="00FF00"/>
        </w:rPr>
        <w:fldChar w:fldCharType="separate"/>
      </w:r>
      <w:r w:rsidRPr="000F57DF">
        <w:rPr>
          <w:rStyle w:val="Hyperlink"/>
          <w:shd w:val="clear" w:color="auto" w:fill="00FF00"/>
        </w:rPr>
        <w:t>2008</w:t>
      </w:r>
      <w:bookmarkEnd w:id="85"/>
      <w:r w:rsidR="000F57DF">
        <w:rPr>
          <w:shd w:val="clear" w:color="auto" w:fill="00FF00"/>
        </w:rPr>
        <w:fldChar w:fldCharType="end"/>
      </w:r>
      <w:bookmarkEnd w:id="86"/>
      <w:r w:rsidRPr="005E3BE3">
        <w:t>: 108). Unquestionably, working conditions in Stoke</w:t>
      </w:r>
      <w:r w:rsidR="009A38A6" w:rsidRPr="005E3BE3">
        <w:t>’</w:t>
      </w:r>
      <w:r w:rsidRPr="005E3BE3">
        <w:t xml:space="preserve">s potteries factories were often exploitative. However, it is not so much the memories of these but the loss of the majority of the jobs associated with ceramics and other industries which opens a </w:t>
      </w:r>
      <w:r w:rsidR="009A38A6" w:rsidRPr="005E3BE3">
        <w:t>‘</w:t>
      </w:r>
      <w:r w:rsidRPr="005E3BE3">
        <w:t>wound</w:t>
      </w:r>
      <w:r w:rsidR="009A38A6" w:rsidRPr="005E3BE3">
        <w:t>’</w:t>
      </w:r>
      <w:r w:rsidRPr="005E3BE3">
        <w:t xml:space="preserve"> in the city-region. Unemployment, job and housing precarity, poverty</w:t>
      </w:r>
      <w:r w:rsidR="00D5221E">
        <w:t>,</w:t>
      </w:r>
      <w:r w:rsidRPr="005E3BE3">
        <w:t xml:space="preserve"> and ill health affect a high proportion of Stoke-on-Trent</w:t>
      </w:r>
      <w:r w:rsidR="009A38A6" w:rsidRPr="005E3BE3">
        <w:t>’</w:t>
      </w:r>
      <w:r w:rsidRPr="005E3BE3">
        <w:t>s residents, and the city is ranked 14th out of 326 local authorities in England with respect to deprivation levels (</w:t>
      </w:r>
      <w:bookmarkStart w:id="87" w:name="MLB_510_Ref_923_FILE150313060P5025"/>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"Ref_923_FILE150313060P5025" \o "(ManLink):CHAD (Centre for Health and Development) (2018) Health Inequalities. [Accessed 17 July 2018]. www.chadresearch.co.uk/health-inequalities/</w:instrText>
      </w:r>
      <w:r w:rsidR="00261D67">
        <w:rPr>
          <w:shd w:val="clear" w:color="auto" w:fill="00FF00"/>
        </w:rPr>
        <w:cr/>
      </w:r>
      <w:r w:rsidR="00261D67">
        <w:rPr>
          <w:shd w:val="clear" w:color="auto" w:fill="00FF00"/>
        </w:rPr>
        <w:cr/>
        <w:instrText xml:space="preserve"> UserName - DateTime: smg-5/11/2019 10:53:24 AM"</w:instrText>
      </w:r>
      <w:r w:rsidR="000F57DF">
        <w:rPr>
          <w:shd w:val="clear" w:color="auto" w:fill="00FF00"/>
        </w:rPr>
        <w:fldChar w:fldCharType="separate"/>
      </w:r>
      <w:r w:rsidRPr="000F57DF">
        <w:rPr>
          <w:rStyle w:val="Hyperlink"/>
          <w:shd w:val="clear" w:color="auto" w:fill="00FF00"/>
        </w:rPr>
        <w:t>CHAD 2018</w:t>
      </w:r>
      <w:bookmarkEnd w:id="87"/>
      <w:r w:rsidR="000F57DF">
        <w:rPr>
          <w:shd w:val="clear" w:color="auto" w:fill="00FF00"/>
        </w:rPr>
        <w:fldChar w:fldCharType="end"/>
      </w:r>
      <w:r w:rsidRPr="005E3BE3">
        <w:t>: n.p.). There are many local activist and community groups working to improve people</w:t>
      </w:r>
      <w:r w:rsidR="009A38A6" w:rsidRPr="005E3BE3">
        <w:t>’</w:t>
      </w:r>
      <w:r w:rsidRPr="005E3BE3">
        <w:t>s lives, and the last couple of years have seen a certain degree of renewed civic pride in response to increased awareness of, and growth in, many forms of cultural activity. This has been especially the case in the lead-up to, and following, the bid for UK City of Culture 2021, which saw Stoke-on-Trent make the five-long shortlist but ultimately lose out to Coventry. Some of the recent artistic activity takes place at the Spode Works, which were renovated and refurbished in 2016 to include artists</w:t>
      </w:r>
      <w:r w:rsidR="009A38A6" w:rsidRPr="005E3BE3">
        <w:t>’</w:t>
      </w:r>
      <w:r w:rsidRPr="005E3BE3">
        <w:t xml:space="preserve"> studios. Nevertheless, economic and social forms of suffering persist, as do emotional </w:t>
      </w:r>
      <w:r w:rsidR="009A38A6" w:rsidRPr="005E3BE3">
        <w:t>‘</w:t>
      </w:r>
      <w:r w:rsidRPr="005E3BE3">
        <w:t>ruins</w:t>
      </w:r>
      <w:r w:rsidR="009A38A6" w:rsidRPr="005E3BE3">
        <w:t>’</w:t>
      </w:r>
      <w:r w:rsidRPr="005E3BE3">
        <w:t xml:space="preserve"> wrought by multi-generational marginalisation. These give rise to a kind of ontological dysmorphia by which some residents see themselves and their city as worthless</w:t>
      </w:r>
      <w:r w:rsidR="009A38A6" w:rsidRPr="005E3BE3">
        <w:t xml:space="preserve"> – </w:t>
      </w:r>
      <w:r w:rsidRPr="005E3BE3">
        <w:t xml:space="preserve">a phenomenon identified by Mark Featherstone in a piece on the Bransholme housing estate in Hull. Featherstone argues that the </w:t>
      </w:r>
      <w:r w:rsidR="009A38A6" w:rsidRPr="005E3BE3">
        <w:t>‘</w:t>
      </w:r>
      <w:r w:rsidRPr="005E3BE3">
        <w:t>banal horror, the despair of wasted lives in a wasted world</w:t>
      </w:r>
      <w:r w:rsidR="009A38A6" w:rsidRPr="005E3BE3">
        <w:t>’</w:t>
      </w:r>
      <w:r w:rsidRPr="005E3BE3">
        <w:t xml:space="preserve"> fosters a </w:t>
      </w:r>
      <w:r w:rsidR="009A38A6" w:rsidRPr="005E3BE3">
        <w:t>‘</w:t>
      </w:r>
      <w:r w:rsidRPr="005E3BE3">
        <w:t>being-on-Bransholme</w:t>
      </w:r>
      <w:r w:rsidR="003F3514">
        <w:t>,</w:t>
      </w:r>
      <w:r w:rsidR="009A38A6" w:rsidRPr="005E3BE3">
        <w:t>’</w:t>
      </w:r>
      <w:r w:rsidRPr="005E3BE3">
        <w:t xml:space="preserve"> whereby residents excluded from participation in a social and economic life shaped by neoliberalism define themselves as nothing (</w:t>
      </w:r>
      <w:bookmarkStart w:id="88" w:name="MLB_511_Ref_930_FILE150313060P5025"/>
      <w:bookmarkStart w:id="89" w:name="_SkipLevel_MLA_5112019124005PM182"/>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"Ref_930_FILE150313060P5025" \o "(ManLink):Featherstone, M. (2013) ‘Being-in-Hull, being-on-Bransholme: socie-economic decline, regeneration and working-class experience on a peri-urban council estate. City, 17 (2): 179–196.</w:instrText>
      </w:r>
      <w:r w:rsidR="00261D67">
        <w:rPr>
          <w:shd w:val="clear" w:color="auto" w:fill="00FF00"/>
        </w:rPr>
        <w:cr/>
      </w:r>
      <w:r w:rsidR="00261D67">
        <w:rPr>
          <w:shd w:val="clear" w:color="auto" w:fill="00FF00"/>
        </w:rPr>
        <w:cr/>
        <w:instrText xml:space="preserve"> UserName - DateTime: smg-5/11/2019 10:53:39 AM"</w:instrText>
      </w:r>
      <w:r w:rsidR="000F57DF">
        <w:rPr>
          <w:shd w:val="clear" w:color="auto" w:fill="00FF00"/>
        </w:rPr>
        <w:fldChar w:fldCharType="separate"/>
      </w:r>
      <w:r w:rsidRPr="000F57DF">
        <w:rPr>
          <w:rStyle w:val="Hyperlink"/>
          <w:shd w:val="clear" w:color="auto" w:fill="00FF00"/>
        </w:rPr>
        <w:t>2013</w:t>
      </w:r>
      <w:bookmarkEnd w:id="88"/>
      <w:r w:rsidR="000F57DF">
        <w:rPr>
          <w:shd w:val="clear" w:color="auto" w:fill="00FF00"/>
        </w:rPr>
        <w:fldChar w:fldCharType="end"/>
      </w:r>
      <w:bookmarkEnd w:id="89"/>
      <w:r w:rsidRPr="005E3BE3">
        <w:t>: 195).</w:t>
      </w:r>
    </w:p>
    <w:p w14:paraId="48CEF5E1" w14:textId="5E57FF9D" w:rsidR="009A38A6" w:rsidRPr="005E3BE3" w:rsidRDefault="007C4169" w:rsidP="00206BA9">
      <w:pPr>
        <w:pStyle w:val="TxText"/>
      </w:pPr>
      <w:r w:rsidRPr="005E3BE3">
        <w:t xml:space="preserve">The </w:t>
      </w:r>
      <w:r w:rsidR="009A38A6" w:rsidRPr="005E3BE3">
        <w:t>‘</w:t>
      </w:r>
      <w:r w:rsidRPr="005E3BE3">
        <w:t>Tapping Ware</w:t>
      </w:r>
      <w:r w:rsidR="009A38A6" w:rsidRPr="005E3BE3">
        <w:t>’</w:t>
      </w:r>
      <w:r w:rsidRPr="005E3BE3">
        <w:t xml:space="preserve"> project aimed to avoid focusing solely on the city</w:t>
      </w:r>
      <w:r w:rsidR="009A38A6" w:rsidRPr="005E3BE3">
        <w:t>’</w:t>
      </w:r>
      <w:r w:rsidRPr="005E3BE3">
        <w:t xml:space="preserve">s historic successes, contrasting these with the failures of the moment. For, as DeSilvey and Edensor point out, </w:t>
      </w:r>
      <w:r w:rsidR="009A38A6" w:rsidRPr="005E3BE3">
        <w:t>‘</w:t>
      </w:r>
      <w:r w:rsidRPr="005E3BE3">
        <w:t>new ruins</w:t>
      </w:r>
      <w:r w:rsidR="009A38A6" w:rsidRPr="005E3BE3">
        <w:t>’</w:t>
      </w:r>
      <w:r w:rsidRPr="005E3BE3">
        <w:t xml:space="preserve"> (</w:t>
      </w:r>
      <w:bookmarkStart w:id="90" w:name="MLB_512_Ref_927_FILE150313060P5025"/>
      <w:bookmarkStart w:id="91" w:name="_SkipLevel_MLA_5112019124005PM183"/>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"Ref_927_FILE150313060P5025" \o "(ManLink):DeSilvey, C. and Edensor, T. (2012). Reckoning with ruins. Progress in Human Geography, 37 (4): 465–485.</w:instrText>
      </w:r>
      <w:r w:rsidR="00261D67">
        <w:rPr>
          <w:shd w:val="clear" w:color="auto" w:fill="00FF00"/>
        </w:rPr>
        <w:cr/>
      </w:r>
      <w:r w:rsidR="00261D67">
        <w:rPr>
          <w:shd w:val="clear" w:color="auto" w:fill="00FF00"/>
        </w:rPr>
        <w:cr/>
        <w:instrText xml:space="preserve"> UserName - DateTime: smg-5/11/2019 10:53:47 AM"</w:instrText>
      </w:r>
      <w:r w:rsidR="000F57DF">
        <w:rPr>
          <w:shd w:val="clear" w:color="auto" w:fill="00FF00"/>
        </w:rPr>
        <w:fldChar w:fldCharType="separate"/>
      </w:r>
      <w:r w:rsidRPr="000F57DF">
        <w:rPr>
          <w:rStyle w:val="Hyperlink"/>
          <w:shd w:val="clear" w:color="auto" w:fill="00FF00"/>
        </w:rPr>
        <w:t>2012</w:t>
      </w:r>
      <w:bookmarkEnd w:id="90"/>
      <w:r w:rsidR="000F57DF">
        <w:rPr>
          <w:shd w:val="clear" w:color="auto" w:fill="00FF00"/>
        </w:rPr>
        <w:fldChar w:fldCharType="end"/>
      </w:r>
      <w:bookmarkEnd w:id="91"/>
      <w:r w:rsidRPr="005E3BE3">
        <w:t>: 466) can become sites of a socially conservative nostalgia (</w:t>
      </w:r>
      <w:bookmarkStart w:id="92" w:name="MLB_513_Ref_927_FILE150313060P5025"/>
      <w:bookmarkStart w:id="93" w:name="_SkipLevel_MLA_5112019124006PM184"/>
      <w:r w:rsidR="000F57DF">
        <w:rPr>
          <w:shd w:val="clear" w:color="auto" w:fill="00FF00"/>
        </w:rPr>
        <w:fldChar w:fldCharType="begin"/>
      </w:r>
      <w:r w:rsidR="00261D67">
        <w:rPr>
          <w:shd w:val="clear" w:color="auto" w:fill="00FF00"/>
        </w:rPr>
        <w:instrText>HYPERLINK "C:\\Users\\kboettcher\\Dropbox\\Apex Projects\\Nardi 15031-3060\\from CE reviewed\\15031-3060\\15031-3060-FullBook.docx" \l "Ref_927_FILE150313060P5025" \o "(ManLink):DeSilvey, C. and Edensor, T. (2012). Reckoning with ruins. Progress in Human Geography, 37 (4): 465–485.</w:instrText>
      </w:r>
      <w:r w:rsidR="00261D67">
        <w:rPr>
          <w:shd w:val="clear" w:color="auto" w:fill="00FF00"/>
        </w:rPr>
        <w:cr/>
      </w:r>
      <w:r w:rsidR="00261D67">
        <w:rPr>
          <w:shd w:val="clear" w:color="auto" w:fill="00FF00"/>
        </w:rPr>
        <w:cr/>
        <w:instrText xml:space="preserve"> UserName - DateTime: smg-5/11/2019 10:53:54 AM"</w:instrText>
      </w:r>
      <w:r w:rsidR="000F57DF">
        <w:rPr>
          <w:shd w:val="clear" w:color="auto" w:fill="00FF00"/>
        </w:rPr>
        <w:fldChar w:fldCharType="separate"/>
      </w:r>
      <w:r w:rsidRPr="000F57DF">
        <w:rPr>
          <w:rStyle w:val="Hyperlink"/>
          <w:shd w:val="clear" w:color="auto" w:fill="00FF00"/>
        </w:rPr>
        <w:t>2012</w:t>
      </w:r>
      <w:bookmarkEnd w:id="92"/>
      <w:r w:rsidR="000F57DF">
        <w:rPr>
          <w:shd w:val="clear" w:color="auto" w:fill="00FF00"/>
        </w:rPr>
        <w:fldChar w:fldCharType="end"/>
      </w:r>
      <w:bookmarkEnd w:id="93"/>
      <w:r w:rsidRPr="005E3BE3">
        <w:t>: 46</w:t>
      </w:r>
      <w:r w:rsidR="009A38A6" w:rsidRPr="005E3BE3">
        <w:t>9–7</w:t>
      </w:r>
      <w:r w:rsidRPr="005E3BE3">
        <w:t>0). A second workshop was held at the highly successful Emma Bridgewater Factory, which produces vernacular ceramics using traditional techniques. The factory occupies buildings originally opened in 1883 for Charles Meakin of the Meakin brothers, a company best known for its ironstone tableware. As with the Spode workshop, participants had an hour</w:t>
      </w:r>
      <w:r w:rsidR="009A38A6" w:rsidRPr="005E3BE3">
        <w:t>’</w:t>
      </w:r>
      <w:r w:rsidRPr="005E3BE3">
        <w:t>s visit to the site, during which they used their own preferred technologies</w:t>
      </w:r>
      <w:r w:rsidRPr="005E3BE3">
        <w:rPr>
          <w:lang w:eastAsia="en-GB"/>
        </w:rPr>
        <w:t xml:space="preserve"> </w:t>
      </w:r>
      <w:r w:rsidRPr="005E3BE3">
        <w:t>to make notes, take photographs, or record ambient sounds. As the majority were undergraduate students in their twenties, the smartphone was the most commonly selected technology. Photographs, recordings</w:t>
      </w:r>
      <w:r w:rsidR="003F3514">
        <w:t>,</w:t>
      </w:r>
      <w:r w:rsidRPr="005E3BE3">
        <w:t xml:space="preserve"> and notes from the site visit informed poetry and fiction produced during a creative writing session and later refined following peer critique. Influenced by the lyricised depictions of manual labour in Michael Ondaatje</w:t>
      </w:r>
      <w:r w:rsidR="009A38A6" w:rsidRPr="005E3BE3">
        <w:t>’</w:t>
      </w:r>
      <w:r w:rsidRPr="005E3BE3">
        <w:t xml:space="preserve">s novel on the building of modern-day Toronto, </w:t>
      </w:r>
      <w:r w:rsidR="000D0C57" w:rsidRPr="000D0C57">
        <w:rPr>
          <w:i/>
        </w:rPr>
        <w:t>In the Skin of a Lion</w:t>
      </w:r>
      <w:r w:rsidRPr="005E3BE3">
        <w:t xml:space="preserve"> (</w:t>
      </w:r>
      <w:bookmarkStart w:id="94" w:name="MLB_514_Ref_944_FILE150313060P5025"/>
      <w:bookmarkStart w:id="95" w:name="_SkipLevel_MLA_5112019124006PM185"/>
      <w:r w:rsidR="009A1FD5">
        <w:rPr>
          <w:shd w:val="clear" w:color="auto" w:fill="00FF00"/>
        </w:rPr>
        <w:fldChar w:fldCharType="begin"/>
      </w:r>
      <w:r w:rsidR="00261D67">
        <w:rPr>
          <w:shd w:val="clear" w:color="auto" w:fill="00FF00"/>
        </w:rPr>
        <w:instrText>HYPERLINK "C:\\Users\\kboettcher\\Dropbox\\Apex Projects\\Nardi 15031-3060\\from CE reviewed\\15031-3060\\15031-3060-FullBook.docx" \l "Ref_944_FILE150313060P5025" \o "(ManLink):Ondaatje, M. (1987). In the skin of a lion. Toronto: McClelland &amp; Stewart.</w:instrText>
      </w:r>
      <w:r w:rsidR="00261D67">
        <w:rPr>
          <w:shd w:val="clear" w:color="auto" w:fill="00FF00"/>
        </w:rPr>
        <w:cr/>
      </w:r>
      <w:r w:rsidR="00261D67">
        <w:rPr>
          <w:shd w:val="clear" w:color="auto" w:fill="00FF00"/>
        </w:rPr>
        <w:cr/>
        <w:instrText xml:space="preserve"> UserName - DateTime: smg-5/11/2019 10:58:58 AM"</w:instrText>
      </w:r>
      <w:r w:rsidR="009A1FD5">
        <w:rPr>
          <w:shd w:val="clear" w:color="auto" w:fill="00FF00"/>
        </w:rPr>
        <w:fldChar w:fldCharType="separate"/>
      </w:r>
      <w:r w:rsidRPr="009A1FD5">
        <w:rPr>
          <w:rStyle w:val="Hyperlink"/>
          <w:shd w:val="clear" w:color="auto" w:fill="00FF00"/>
        </w:rPr>
        <w:t>1987</w:t>
      </w:r>
      <w:bookmarkEnd w:id="94"/>
      <w:r w:rsidR="009A1FD5">
        <w:rPr>
          <w:shd w:val="clear" w:color="auto" w:fill="00FF00"/>
        </w:rPr>
        <w:fldChar w:fldCharType="end"/>
      </w:r>
      <w:bookmarkEnd w:id="95"/>
      <w:r w:rsidRPr="005E3BE3">
        <w:t>), my own stories evoke working-class labour practices and industrialised pasts in Stoke and South Wales (</w:t>
      </w:r>
      <w:bookmarkStart w:id="96" w:name="MLB_515_Ref_938_FILE150313060P5025"/>
      <w:bookmarkStart w:id="97" w:name="_SkipLevel_MLA_5112019124006PM186"/>
      <w:r w:rsidR="009A1FD5">
        <w:rPr>
          <w:shd w:val="clear" w:color="auto" w:fill="00FF00"/>
        </w:rPr>
        <w:fldChar w:fldCharType="begin"/>
      </w:r>
      <w:r w:rsidR="00261D67">
        <w:rPr>
          <w:shd w:val="clear" w:color="auto" w:fill="00FF00"/>
        </w:rPr>
        <w:instrText>HYPERLINK "C:\\Users\\kboettcher\\Dropbox\\Apex Projects\\Nardi 15031-3060\\from CE reviewed\\15031-3060\\15031-3060-FullBook.docx" \l "Ref_938_FILE150313060P5025" \o "(ManLink):Morgan, C. (2016a). San Francisco sigh. Coordinates Society. [Accessed 11 January 2018] www.coordinatessociety.org/single-post/2016/04/21/San-Francisco-sigh</w:instrText>
      </w:r>
      <w:r w:rsidR="00261D67">
        <w:rPr>
          <w:shd w:val="clear" w:color="auto" w:fill="00FF00"/>
        </w:rPr>
        <w:cr/>
      </w:r>
      <w:r w:rsidR="00261D67">
        <w:rPr>
          <w:shd w:val="clear" w:color="auto" w:fill="00FF00"/>
        </w:rPr>
        <w:cr/>
        <w:instrText xml:space="preserve"> UserName - DateTime: smg-5/11/2019 10:59:22 AM"</w:instrText>
      </w:r>
      <w:r w:rsidR="009A1FD5">
        <w:rPr>
          <w:shd w:val="clear" w:color="auto" w:fill="00FF00"/>
        </w:rPr>
        <w:fldChar w:fldCharType="separate"/>
      </w:r>
      <w:r w:rsidRPr="009A1FD5">
        <w:rPr>
          <w:rStyle w:val="Hyperlink"/>
          <w:shd w:val="clear" w:color="auto" w:fill="00FF00"/>
        </w:rPr>
        <w:t>2016a</w:t>
      </w:r>
      <w:bookmarkEnd w:id="96"/>
      <w:r w:rsidR="009A1FD5">
        <w:rPr>
          <w:shd w:val="clear" w:color="auto" w:fill="00FF00"/>
        </w:rPr>
        <w:fldChar w:fldCharType="end"/>
      </w:r>
      <w:bookmarkEnd w:id="97"/>
      <w:r w:rsidRPr="005E3BE3">
        <w:t xml:space="preserve">, </w:t>
      </w:r>
      <w:bookmarkStart w:id="98" w:name="MLB_516_Ref_939_FILE150313060P5025"/>
      <w:bookmarkStart w:id="99" w:name="_SkipLevel_MLA_5112019124006PM187"/>
      <w:r w:rsidR="009A1FD5">
        <w:rPr>
          <w:shd w:val="clear" w:color="auto" w:fill="00FF00"/>
        </w:rPr>
        <w:fldChar w:fldCharType="begin"/>
      </w:r>
      <w:r w:rsidR="00261D67">
        <w:rPr>
          <w:shd w:val="clear" w:color="auto" w:fill="00FF00"/>
        </w:rPr>
        <w:instrText>HYPERLINK "C:\\Users\\kboettcher\\Dropbox\\Apex Projects\\Nardi 15031-3060\\from CE reviewed\\15031-3060\\15031-3060-FullBook.docx" \l "Ref_939_FILE150313060P5025" \o "(ManLink):Morgan, C. (2016b) Weak spot. Coordinates Society. [Accessed 11 January 2018]. www.coordinatessociety.org/single-post/2016/11/04/Weak-Spot</w:instrText>
      </w:r>
      <w:r w:rsidR="00261D67">
        <w:rPr>
          <w:shd w:val="clear" w:color="auto" w:fill="00FF00"/>
        </w:rPr>
        <w:cr/>
      </w:r>
      <w:r w:rsidR="00261D67">
        <w:rPr>
          <w:shd w:val="clear" w:color="auto" w:fill="00FF00"/>
        </w:rPr>
        <w:cr/>
        <w:instrText xml:space="preserve"> UserName - DateTime: smg-5/11/2019 10:59:28 AM"</w:instrText>
      </w:r>
      <w:r w:rsidR="009A1FD5">
        <w:rPr>
          <w:shd w:val="clear" w:color="auto" w:fill="00FF00"/>
        </w:rPr>
        <w:fldChar w:fldCharType="separate"/>
      </w:r>
      <w:r w:rsidRPr="009A1FD5">
        <w:rPr>
          <w:rStyle w:val="Hyperlink"/>
          <w:shd w:val="clear" w:color="auto" w:fill="00FF00"/>
        </w:rPr>
        <w:t>2016b</w:t>
      </w:r>
      <w:bookmarkEnd w:id="98"/>
      <w:r w:rsidR="009A1FD5">
        <w:rPr>
          <w:shd w:val="clear" w:color="auto" w:fill="00FF00"/>
        </w:rPr>
        <w:fldChar w:fldCharType="end"/>
      </w:r>
      <w:bookmarkEnd w:id="99"/>
      <w:r w:rsidRPr="005E3BE3">
        <w:t xml:space="preserve">). Excerpts from some of the poems and stories formed part of the </w:t>
      </w:r>
      <w:r w:rsidR="000D0C57" w:rsidRPr="000D0C57">
        <w:rPr>
          <w:i/>
        </w:rPr>
        <w:t>Back to the Drawing Board</w:t>
      </w:r>
      <w:r w:rsidRPr="005E3BE3">
        <w:t xml:space="preserve"> and related exhibitions on the Bridgewater-Rice family at Keele University (Autumn to Winter 201</w:t>
      </w:r>
      <w:r w:rsidR="009A38A6" w:rsidRPr="005E3BE3">
        <w:t>6–2</w:t>
      </w:r>
      <w:r w:rsidRPr="005E3BE3">
        <w:t>017). The creative writing was displayed alongside photographs and excerpts from interviews with former potteries workers on their everyday work routines.</w:t>
      </w:r>
    </w:p>
    <w:p w14:paraId="46BB97F9" w14:textId="2C9A3089" w:rsidR="009A38A6" w:rsidRPr="005E3BE3" w:rsidRDefault="007C4169" w:rsidP="00206BA9">
      <w:pPr>
        <w:pStyle w:val="TxText"/>
      </w:pPr>
      <w:r w:rsidRPr="005E3BE3">
        <w:t xml:space="preserve">A third workshop, entitled </w:t>
      </w:r>
      <w:r w:rsidR="009A38A6" w:rsidRPr="005E3BE3">
        <w:t>‘</w:t>
      </w:r>
      <w:r w:rsidRPr="005E3BE3">
        <w:t>Memories of Mining</w:t>
      </w:r>
      <w:r w:rsidR="009A38A6" w:rsidRPr="005E3BE3">
        <w:t>’</w:t>
      </w:r>
      <w:r w:rsidRPr="005E3BE3">
        <w:t xml:space="preserve"> was held at Silverdale Country Park in 2016</w:t>
      </w:r>
      <w:r w:rsidRPr="005E3BE3">
        <w:rPr>
          <w:lang w:eastAsia="en-GB"/>
        </w:rPr>
        <w:t xml:space="preserve"> </w:t>
      </w:r>
      <w:r w:rsidRPr="005E3BE3">
        <w:t>to mark the fiftieth anniversary of the Aberfan Disaster. This saw a spoil tip collapse on Pantglas Junior School in the South Wales village, killing most of the pupils and teachers inside. I have a personal connection to the event, in that my aunt is a survivor of the Disaster. Silverdale Country Park is situated on what was the site of the village</w:t>
      </w:r>
      <w:r w:rsidR="009A38A6" w:rsidRPr="005E3BE3">
        <w:t>’</w:t>
      </w:r>
      <w:r w:rsidRPr="005E3BE3">
        <w:t>s coal mine. The workshop was attended by a mix of academics, undergraduate and graduate students, parish councillors, an archivist</w:t>
      </w:r>
      <w:r w:rsidR="003F3514">
        <w:t>,</w:t>
      </w:r>
      <w:r w:rsidRPr="005E3BE3">
        <w:t xml:space="preserve"> and a former miner who had worked at Silverdale Colliery and his wife. Drawing on research by Evans and Jones on the walking interview, which suggests that </w:t>
      </w:r>
      <w:r w:rsidR="009A38A6" w:rsidRPr="005E3BE3">
        <w:t>‘</w:t>
      </w:r>
      <w:r w:rsidRPr="005E3BE3">
        <w:t>it seems intuitively sensible for researchers to ask interviewees to talk about the places that they are interested in while they are in that place</w:t>
      </w:r>
      <w:r w:rsidR="009A38A6" w:rsidRPr="005E3BE3">
        <w:t>’</w:t>
      </w:r>
      <w:r w:rsidRPr="005E3BE3">
        <w:t xml:space="preserve"> (</w:t>
      </w:r>
      <w:bookmarkStart w:id="100" w:name="MLB_517_Ref_929_FILE150313060P5025"/>
      <w:bookmarkStart w:id="101" w:name="_SkipLevel_MLA_5112019124007PM188"/>
      <w:r w:rsidR="009A1FD5">
        <w:rPr>
          <w:shd w:val="clear" w:color="auto" w:fill="00FF00"/>
        </w:rPr>
        <w:fldChar w:fldCharType="begin"/>
      </w:r>
      <w:r w:rsidR="00261D67">
        <w:rPr>
          <w:shd w:val="clear" w:color="auto" w:fill="00FF00"/>
        </w:rPr>
        <w:instrText>HYPERLINK "C:\\Users\\kboettcher\\Dropbox\\Apex Projects\\Nardi 15031-3060\\from CE reviewed\\15031-3060\\15031-3060-FullBook.docx" \l "Ref_929_FILE150313060P5025" \o "(ManLink):Evans, J. and Jones, P. (2011). The walking interview: Methodology, mobility and place. Applied Geography, 31: 849–858.</w:instrText>
      </w:r>
      <w:r w:rsidR="00261D67">
        <w:rPr>
          <w:shd w:val="clear" w:color="auto" w:fill="00FF00"/>
        </w:rPr>
        <w:cr/>
      </w:r>
      <w:r w:rsidR="00261D67">
        <w:rPr>
          <w:shd w:val="clear" w:color="auto" w:fill="00FF00"/>
        </w:rPr>
        <w:cr/>
        <w:instrText xml:space="preserve"> UserName - DateTime: smg-5/11/2019 10:59:45 AM"</w:instrText>
      </w:r>
      <w:r w:rsidR="009A1FD5">
        <w:rPr>
          <w:shd w:val="clear" w:color="auto" w:fill="00FF00"/>
        </w:rPr>
        <w:fldChar w:fldCharType="separate"/>
      </w:r>
      <w:r w:rsidRPr="009A1FD5">
        <w:rPr>
          <w:rStyle w:val="Hyperlink"/>
          <w:shd w:val="clear" w:color="auto" w:fill="00FF00"/>
        </w:rPr>
        <w:t>2011</w:t>
      </w:r>
      <w:bookmarkEnd w:id="100"/>
      <w:r w:rsidR="009A1FD5">
        <w:rPr>
          <w:shd w:val="clear" w:color="auto" w:fill="00FF00"/>
        </w:rPr>
        <w:fldChar w:fldCharType="end"/>
      </w:r>
      <w:bookmarkEnd w:id="101"/>
      <w:r w:rsidRPr="005E3BE3">
        <w:t>: 849), I carried out an informal interview with the last two participants. Not surprisingly, given the theme, the discussion centred on striking as well as working practices, with local memories of the Miners</w:t>
      </w:r>
      <w:r w:rsidR="009A38A6" w:rsidRPr="005E3BE3">
        <w:t>’</w:t>
      </w:r>
      <w:r w:rsidRPr="005E3BE3">
        <w:t xml:space="preserve"> Strike of 198</w:t>
      </w:r>
      <w:r w:rsidR="009A38A6" w:rsidRPr="005E3BE3">
        <w:t>4–1</w:t>
      </w:r>
      <w:r w:rsidRPr="005E3BE3">
        <w:t>985 contrasting with my own from South Wales during the same period. Poems and short stories prompted by the workshop were displayed alongside quotations from the interviews and photographs at the community library in Silverdale during Autumn 2017. An exhibition launch event featuring readings and a performance of a song was attended by colleagues, villagers</w:t>
      </w:r>
      <w:r w:rsidR="003F3514">
        <w:t>,</w:t>
      </w:r>
      <w:r w:rsidRPr="005E3BE3">
        <w:t xml:space="preserve"> and former miners. In June 2018, an opportunity to work with local participatory performance company Restoke led to a collaborative performance called </w:t>
      </w:r>
      <w:r w:rsidR="000D0C57" w:rsidRPr="000D0C57">
        <w:rPr>
          <w:i/>
        </w:rPr>
        <w:t>Seams</w:t>
      </w:r>
      <w:r w:rsidRPr="005E3BE3">
        <w:t>. This featured readings by several Dawdlers, dance, music</w:t>
      </w:r>
      <w:r w:rsidR="003F3514">
        <w:t>,</w:t>
      </w:r>
      <w:r w:rsidRPr="005E3BE3">
        <w:t xml:space="preserve"> and sound. A small number of professional dancers and singers were joined by community volunteers from a range of backgrounds and ages. Several of the volunteers had performed with Restoke before, and others had an interest in, or connection to, mining. One of the most memorable moments of the show featured an extract from the recorded interview from 2016, in which the former miner describes some of the fun and camaraderie of mining. It was accompanied by music composed by Restoke Co-artistic Director, Paul Rogerson, and an athletic and playful solo by male dancer, Frankie Hickman. The music and solo articulated some of pleasures found in the dangerous and difficult work of mining and celebrated miners as a collective. They also paid tribute to the individual miner whose voice the audience heard, with the dancer</w:t>
      </w:r>
      <w:r w:rsidR="009A38A6" w:rsidRPr="005E3BE3">
        <w:t>’</w:t>
      </w:r>
      <w:r w:rsidRPr="005E3BE3">
        <w:t>s performance a sort of ventriloquising or translation of the youth of the man now in his 60s, who was sitting in the audience.</w:t>
      </w:r>
    </w:p>
    <w:p w14:paraId="25C20021" w14:textId="7EB10FE8" w:rsidR="009A38A6" w:rsidRPr="005E3BE3" w:rsidRDefault="007C4169" w:rsidP="00206BA9">
      <w:pPr>
        <w:pStyle w:val="TxText"/>
      </w:pPr>
      <w:r w:rsidRPr="005E3BE3">
        <w:t xml:space="preserve">Till argues that </w:t>
      </w:r>
      <w:r w:rsidR="009A38A6" w:rsidRPr="005E3BE3">
        <w:t>‘</w:t>
      </w:r>
      <w:r w:rsidRPr="005E3BE3">
        <w:t>places are embodied contexts of experience, but also porous and mobile, connected to other places, times and peoples</w:t>
      </w:r>
      <w:r w:rsidR="009A38A6" w:rsidRPr="005E3BE3">
        <w:t>’</w:t>
      </w:r>
      <w:r w:rsidRPr="005E3BE3">
        <w:t xml:space="preserve"> (</w:t>
      </w:r>
      <w:hyperlink r:id="rId12" w:anchor="Ref_954_FILE150313060P5025" w:tooltip="(ManLink):Till, K. (2008) Artistic and activist memory-work: approaching place-based practice. Memory Studies, 1 (1): 99–113.&#10;&#10; UserName - DateTime: smg-5/11/2019 10:53:19 AM" w:history="1">
        <w:r w:rsidR="00955B47" w:rsidRPr="000F57DF">
          <w:rPr>
            <w:rStyle w:val="Hyperlink"/>
            <w:shd w:val="clear" w:color="auto" w:fill="00FF00"/>
          </w:rPr>
          <w:t>2008</w:t>
        </w:r>
      </w:hyperlink>
      <w:r w:rsidRPr="005E3BE3">
        <w:t xml:space="preserve">: 105). </w:t>
      </w:r>
      <w:r w:rsidR="000D0C57" w:rsidRPr="000D0C57">
        <w:rPr>
          <w:i/>
        </w:rPr>
        <w:t>Seams</w:t>
      </w:r>
      <w:r w:rsidRPr="005E3BE3">
        <w:t xml:space="preserve"> suggests this interplay of bodies, temporalities</w:t>
      </w:r>
      <w:r w:rsidR="003F3514">
        <w:t>,</w:t>
      </w:r>
      <w:r w:rsidRPr="005E3BE3">
        <w:t xml:space="preserve"> and places. It was performed at Keele Chapel, a modernist building by architect George Pace.</w:t>
      </w:r>
      <w:r w:rsidR="009A38A6" w:rsidRPr="005E3BE3">
        <w:rPr>
          <w:color w:val="FF0000"/>
        </w:rPr>
        <w:t xml:space="preserve"> </w:t>
      </w:r>
      <w:r w:rsidRPr="005E3BE3">
        <w:t xml:space="preserve">The choice of venue represented something of a change of practice for Restoke, whose work is usually site-responsive. However, under the direction of Co-artistic Director, Clare Reynolds, performers succeeded in producing contemporary dance sequences which responded at one and the same time to the (read) written texts, the landscapes of Silverdale and South Wales represented within the poems and stories, and the chapel itself. </w:t>
      </w:r>
      <w:r w:rsidR="000D0C57" w:rsidRPr="000D0C57">
        <w:rPr>
          <w:i/>
        </w:rPr>
        <w:t>Seams</w:t>
      </w:r>
      <w:r w:rsidRPr="005E3BE3">
        <w:t xml:space="preserve"> and </w:t>
      </w:r>
      <w:r w:rsidR="009A38A6" w:rsidRPr="005E3BE3">
        <w:t>‘</w:t>
      </w:r>
      <w:r w:rsidRPr="005E3BE3">
        <w:t>Memories of Mining</w:t>
      </w:r>
      <w:r w:rsidR="009A38A6" w:rsidRPr="005E3BE3">
        <w:t>’</w:t>
      </w:r>
      <w:r w:rsidRPr="005E3BE3">
        <w:t xml:space="preserve"> did not claim to aim to heal any past or present wounds</w:t>
      </w:r>
      <w:r w:rsidR="009A38A6" w:rsidRPr="005E3BE3">
        <w:t xml:space="preserve"> </w:t>
      </w:r>
      <w:r w:rsidR="009A38A6" w:rsidRPr="005E3BE3">
        <w:rPr>
          <w:lang w:eastAsia="en-GB"/>
        </w:rPr>
        <w:t xml:space="preserve">– </w:t>
      </w:r>
      <w:r w:rsidRPr="005E3BE3">
        <w:t>as if such a thing were possible. Rather, they acknowledged the wounds</w:t>
      </w:r>
      <w:r w:rsidR="009A38A6" w:rsidRPr="005E3BE3">
        <w:t>’</w:t>
      </w:r>
      <w:r w:rsidRPr="005E3BE3">
        <w:t xml:space="preserve"> presence whilst offering a moment of hope</w:t>
      </w:r>
      <w:r w:rsidR="003F3514">
        <w:t>:</w:t>
      </w:r>
      <w:r w:rsidRPr="005E3BE3">
        <w:t xml:space="preserve"> a </w:t>
      </w:r>
      <w:r w:rsidR="009A38A6" w:rsidRPr="005E3BE3">
        <w:t>‘</w:t>
      </w:r>
      <w:r w:rsidRPr="005E3BE3">
        <w:t>beautiful gesture</w:t>
      </w:r>
      <w:r w:rsidR="009A38A6" w:rsidRPr="005E3BE3">
        <w:t>’</w:t>
      </w:r>
      <w:r w:rsidRPr="005E3BE3">
        <w:t>, as White describes geopoetics (</w:t>
      </w:r>
      <w:bookmarkStart w:id="102" w:name="MIB_49__FILE150313060P5025"/>
      <w:r w:rsidR="00EC27EC">
        <w:rPr>
          <w:shd w:val="clear" w:color="auto" w:fill="C0C0C0"/>
        </w:rPr>
        <w:fldChar w:fldCharType="begin"/>
      </w:r>
      <w:r w:rsidR="00261D67">
        <w:rPr>
          <w:shd w:val="clear" w:color="auto" w:fill="C0C0C0"/>
        </w:rPr>
        <w:instrText>HYPERLINK "C:\\Users\\kboettcher\\Dropbox\\Apex Projects\\Nardi 15031-3060\\from CE reviewed\\15031-3060\\15031-3060-Ref Mismatch Report.docx" \l "LStERROR_138" \o "Goto error report"</w:instrText>
      </w:r>
      <w:r w:rsidR="00EC27EC">
        <w:rPr>
          <w:shd w:val="clear" w:color="auto" w:fill="C0C0C0"/>
        </w:rPr>
        <w:fldChar w:fldCharType="separate"/>
      </w:r>
      <w:r w:rsidRPr="00EC27EC">
        <w:rPr>
          <w:rStyle w:val="Hyperlink"/>
          <w:shd w:val="clear" w:color="auto" w:fill="C0C0C0"/>
        </w:rPr>
        <w:t>2004</w:t>
      </w:r>
      <w:bookmarkEnd w:id="102"/>
      <w:r w:rsidR="00EC27EC">
        <w:rPr>
          <w:shd w:val="clear" w:color="auto" w:fill="C0C0C0"/>
        </w:rPr>
        <w:fldChar w:fldCharType="end"/>
      </w:r>
      <w:r w:rsidRPr="005E3BE3">
        <w:t>: 230). Combining walking and writing methods enables a (fictionalised</w:t>
      </w:r>
      <w:r w:rsidR="003F3514">
        <w:t>,</w:t>
      </w:r>
      <w:r w:rsidRPr="005E3BE3">
        <w:t xml:space="preserve"> aestheticised) tracing of social histories to produce textual memoryscapes which can speak with the present. Given that geopoetics refers to cultural or artistic production in general rather than creative writing specifically, it has the potential to be used with a variety of publics. My own future adaptations of the method include a project with screendance theorist and practitioner, Anna Macdonald on walking, screendance, cyclical processes</w:t>
      </w:r>
      <w:r w:rsidR="003F3514">
        <w:t>,</w:t>
      </w:r>
      <w:r w:rsidRPr="005E3BE3">
        <w:t xml:space="preserve"> and chronic pain (forthcoming, 201</w:t>
      </w:r>
      <w:r w:rsidR="009A38A6" w:rsidRPr="005E3BE3">
        <w:t>8–2</w:t>
      </w:r>
      <w:r w:rsidRPr="005E3BE3">
        <w:t xml:space="preserve">019), as well as further development of the </w:t>
      </w:r>
      <w:r w:rsidR="009A38A6" w:rsidRPr="005E3BE3">
        <w:t>‘</w:t>
      </w:r>
      <w:r w:rsidRPr="005E3BE3">
        <w:t>Memories of Mining</w:t>
      </w:r>
      <w:r w:rsidR="009A38A6" w:rsidRPr="005E3BE3">
        <w:t>’</w:t>
      </w:r>
      <w:r w:rsidRPr="005E3BE3">
        <w:t xml:space="preserve"> project. Other possibilities, of course, are as wide as the horizon.</w:t>
      </w:r>
    </w:p>
    <w:p w14:paraId="1E8BAF35" w14:textId="77777777" w:rsidR="009A38A6" w:rsidRPr="000D0C57" w:rsidRDefault="000D0C57" w:rsidP="00206BA9">
      <w:pPr>
        <w:pStyle w:val="RefHReferencesHeading"/>
        <w:rPr>
          <w:b w:val="0"/>
        </w:rPr>
      </w:pPr>
      <w:r w:rsidRPr="000D0C57">
        <w:rPr>
          <w:lang w:val="fr-FR"/>
        </w:rPr>
        <w:t>References</w:t>
      </w:r>
    </w:p>
    <w:p w14:paraId="3196BFB9" w14:textId="77777777" w:rsidR="00C964D3" w:rsidRPr="00BF227B" w:rsidRDefault="00C964D3" w:rsidP="002230D1">
      <w:pPr>
        <w:pStyle w:val="RefOther"/>
      </w:pPr>
      <w:r w:rsidRPr="00BF227B">
        <w:rPr>
          <w:lang w:val="fr-FR" w:eastAsia="en-GB"/>
        </w:rPr>
        <w:t xml:space="preserve">Bisht, </w:t>
      </w:r>
      <w:bookmarkStart w:id="103" w:name="Ref_920_FILE150313060P5025"/>
      <w:r w:rsidRPr="00BF227B">
        <w:rPr>
          <w:lang w:val="fr-FR" w:eastAsia="en-GB"/>
        </w:rPr>
        <w:t>P.</w:t>
      </w:r>
      <w:r>
        <w:rPr>
          <w:lang w:val="fr-FR" w:eastAsia="en-GB"/>
        </w:rPr>
        <w:t>,</w:t>
      </w:r>
      <w:r w:rsidRPr="00BF227B">
        <w:rPr>
          <w:lang w:val="fr-FR" w:eastAsia="en-GB"/>
        </w:rPr>
        <w:t xml:space="preserve"> and Morgan, C. (2017). </w:t>
      </w:r>
      <w:r w:rsidRPr="00BF227B">
        <w:rPr>
          <w:i/>
          <w:lang w:eastAsia="en-GB"/>
        </w:rPr>
        <w:t>“Rescuing” place: Haunting, memory &amp; mobility in Birmingham’s Digbeth</w:t>
      </w:r>
      <w:r w:rsidRPr="00BF227B">
        <w:rPr>
          <w:lang w:eastAsia="en-GB"/>
        </w:rPr>
        <w:t xml:space="preserve">. </w:t>
      </w:r>
      <w:r>
        <w:rPr>
          <w:lang w:eastAsia="en-GB"/>
        </w:rPr>
        <w:t>(</w:t>
      </w:r>
      <w:r w:rsidRPr="00BF227B">
        <w:rPr>
          <w:lang w:eastAsia="en-GB"/>
        </w:rPr>
        <w:t>Unpublished conference paper</w:t>
      </w:r>
      <w:r>
        <w:rPr>
          <w:lang w:eastAsia="en-GB"/>
        </w:rPr>
        <w:t>)</w:t>
      </w:r>
      <w:r w:rsidRPr="00BF227B">
        <w:rPr>
          <w:lang w:eastAsia="en-GB"/>
        </w:rPr>
        <w:t>, Nordic Geographers’ Meeting, Stockholm, 18–21 June</w:t>
      </w:r>
      <w:bookmarkEnd w:id="103"/>
      <w:r w:rsidRPr="00BF227B">
        <w:rPr>
          <w:lang w:eastAsia="en-GB"/>
        </w:rPr>
        <w:t>.</w:t>
      </w:r>
    </w:p>
    <w:p w14:paraId="7F45F06C" w14:textId="77777777" w:rsidR="00C964D3" w:rsidRPr="00BF227B" w:rsidRDefault="00C964D3" w:rsidP="00C964D3">
      <w:pPr>
        <w:pStyle w:val="RefBook"/>
      </w:pPr>
      <w:r w:rsidRPr="00BF227B">
        <w:rPr>
          <w:lang w:val="fr-FR" w:eastAsia="en-GB"/>
        </w:rPr>
        <w:t xml:space="preserve">Bouvet, </w:t>
      </w:r>
      <w:bookmarkStart w:id="104" w:name="Ref_921_FILE150313060P5025"/>
      <w:r w:rsidRPr="00BF227B">
        <w:rPr>
          <w:lang w:val="fr-FR" w:eastAsia="en-GB"/>
        </w:rPr>
        <w:t xml:space="preserve">R. (2015). </w:t>
      </w:r>
      <w:r w:rsidRPr="00BF227B">
        <w:rPr>
          <w:i/>
          <w:lang w:val="fr-FR" w:eastAsia="en-GB"/>
        </w:rPr>
        <w:t>Vers une approche géopoétique: Lectures de Kenneth White, Victor Segalen, J-M.G. Le Clézio</w:t>
      </w:r>
      <w:r w:rsidRPr="00BF227B">
        <w:rPr>
          <w:lang w:val="fr-FR" w:eastAsia="en-GB"/>
        </w:rPr>
        <w:t>. Montreal: Presses universitaires de Montréal</w:t>
      </w:r>
      <w:bookmarkEnd w:id="104"/>
      <w:r w:rsidRPr="00BF227B">
        <w:rPr>
          <w:lang w:val="fr-FR" w:eastAsia="en-GB"/>
        </w:rPr>
        <w:t>.</w:t>
      </w:r>
    </w:p>
    <w:p w14:paraId="392565BB" w14:textId="77777777" w:rsidR="00C964D3" w:rsidRPr="00BF227B" w:rsidRDefault="00C964D3" w:rsidP="00C964D3">
      <w:pPr>
        <w:pStyle w:val="RefBook"/>
      </w:pPr>
      <w:r w:rsidRPr="00BF227B">
        <w:rPr>
          <w:lang w:val="fr-FR" w:eastAsia="en-GB"/>
        </w:rPr>
        <w:t xml:space="preserve">Carpentier, </w:t>
      </w:r>
      <w:bookmarkStart w:id="105" w:name="Ref_922_FILE150313060P5025"/>
      <w:r w:rsidRPr="00BF227B">
        <w:rPr>
          <w:lang w:val="fr-FR" w:eastAsia="en-GB"/>
        </w:rPr>
        <w:t xml:space="preserve">A. (2005). </w:t>
      </w:r>
      <w:r w:rsidRPr="00BF227B">
        <w:rPr>
          <w:i/>
          <w:lang w:val="fr-FR" w:eastAsia="en-GB"/>
        </w:rPr>
        <w:t>Ruelles, jours ouvrables</w:t>
      </w:r>
      <w:r w:rsidRPr="00BF227B">
        <w:rPr>
          <w:lang w:val="fr-FR" w:eastAsia="en-GB"/>
        </w:rPr>
        <w:t xml:space="preserve">. </w:t>
      </w:r>
      <w:r w:rsidRPr="00BF227B">
        <w:rPr>
          <w:lang w:eastAsia="en-GB"/>
        </w:rPr>
        <w:t>Montreal: Boréal</w:t>
      </w:r>
      <w:bookmarkEnd w:id="105"/>
      <w:r w:rsidRPr="00BF227B">
        <w:rPr>
          <w:lang w:eastAsia="en-GB"/>
        </w:rPr>
        <w:t>.</w:t>
      </w:r>
    </w:p>
    <w:p w14:paraId="6ABC9292" w14:textId="23457414" w:rsidR="00C964D3" w:rsidRPr="00BF227B" w:rsidRDefault="00C964D3" w:rsidP="00C964D3">
      <w:pPr>
        <w:pStyle w:val="RefOther"/>
      </w:pPr>
      <w:r w:rsidRPr="00BF227B">
        <w:rPr>
          <w:lang w:eastAsia="en-GB"/>
        </w:rPr>
        <w:t>CHAD (</w:t>
      </w:r>
      <w:bookmarkStart w:id="106" w:name="Ref_923_FILE150313060P5025"/>
      <w:r w:rsidRPr="00BF227B">
        <w:rPr>
          <w:lang w:eastAsia="en-GB"/>
        </w:rPr>
        <w:t>Centre for Health and Development)</w:t>
      </w:r>
      <w:r>
        <w:rPr>
          <w:lang w:eastAsia="en-GB"/>
        </w:rPr>
        <w:t>.</w:t>
      </w:r>
      <w:r w:rsidRPr="00BF227B">
        <w:rPr>
          <w:lang w:eastAsia="en-GB"/>
        </w:rPr>
        <w:t xml:space="preserve"> (2018)</w:t>
      </w:r>
      <w:r>
        <w:rPr>
          <w:lang w:eastAsia="en-GB"/>
        </w:rPr>
        <w:t>.</w:t>
      </w:r>
      <w:r w:rsidRPr="00BF227B">
        <w:rPr>
          <w:lang w:eastAsia="en-GB"/>
        </w:rPr>
        <w:t xml:space="preserve"> </w:t>
      </w:r>
      <w:r w:rsidRPr="00BF227B">
        <w:rPr>
          <w:i/>
          <w:lang w:eastAsia="en-GB"/>
        </w:rPr>
        <w:t>Health inequalities</w:t>
      </w:r>
      <w:r w:rsidRPr="00223DFE">
        <w:rPr>
          <w:lang w:eastAsia="en-GB"/>
        </w:rPr>
        <w:t>. Accessed</w:t>
      </w:r>
      <w:r w:rsidRPr="00BF227B">
        <w:t xml:space="preserve"> 17 July 201</w:t>
      </w:r>
      <w:r w:rsidRPr="00223DFE">
        <w:t>8,</w:t>
      </w:r>
      <w:r>
        <w:t xml:space="preserve"> </w:t>
      </w:r>
      <w:r w:rsidRPr="00BF227B">
        <w:rPr>
          <w:lang w:eastAsia="en-GB"/>
        </w:rPr>
        <w:t>www.chadresearch.co.uk/health-inequalities</w:t>
      </w:r>
      <w:bookmarkEnd w:id="106"/>
      <w:r w:rsidRPr="00BF227B">
        <w:rPr>
          <w:lang w:eastAsia="en-GB"/>
        </w:rPr>
        <w:t>/</w:t>
      </w:r>
    </w:p>
    <w:p w14:paraId="5F4FCA7F" w14:textId="77777777" w:rsidR="00C964D3" w:rsidRPr="00BF227B" w:rsidRDefault="00C964D3" w:rsidP="00C964D3">
      <w:pPr>
        <w:pStyle w:val="RefBook"/>
      </w:pPr>
      <w:r w:rsidRPr="00BF227B">
        <w:rPr>
          <w:lang w:eastAsia="en-GB"/>
        </w:rPr>
        <w:t xml:space="preserve">Debord, </w:t>
      </w:r>
      <w:bookmarkStart w:id="107" w:name="Ref_924_FILE150313060P5025"/>
      <w:r w:rsidRPr="00BF227B">
        <w:rPr>
          <w:lang w:eastAsia="en-GB"/>
        </w:rPr>
        <w:t>G. (2006 [1956]). Theory of the derive.</w:t>
      </w:r>
      <w:r w:rsidRPr="00652CB3">
        <w:rPr>
          <w:i/>
          <w:lang w:eastAsia="en-GB"/>
        </w:rPr>
        <w:t xml:space="preserve"> In:</w:t>
      </w:r>
      <w:r w:rsidRPr="00BF227B">
        <w:rPr>
          <w:lang w:eastAsia="en-GB"/>
        </w:rPr>
        <w:t xml:space="preserve"> K. Knabb, ed. </w:t>
      </w:r>
      <w:r w:rsidRPr="00BF227B">
        <w:rPr>
          <w:i/>
          <w:lang w:eastAsia="en-GB"/>
        </w:rPr>
        <w:t>Situationist International Anthology</w:t>
      </w:r>
      <w:r w:rsidRPr="00BF227B">
        <w:rPr>
          <w:lang w:eastAsia="en-GB"/>
        </w:rPr>
        <w:t>. Berkeley</w:t>
      </w:r>
      <w:r>
        <w:rPr>
          <w:rFonts w:eastAsia="Arial"/>
        </w:rPr>
        <w:t>, CA</w:t>
      </w:r>
      <w:r w:rsidRPr="00BF227B">
        <w:rPr>
          <w:lang w:eastAsia="en-GB"/>
        </w:rPr>
        <w:t>: Bureau of Public Secrets, pp. 62–66</w:t>
      </w:r>
      <w:bookmarkEnd w:id="107"/>
      <w:r w:rsidRPr="00BF227B">
        <w:rPr>
          <w:lang w:eastAsia="en-GB"/>
        </w:rPr>
        <w:t>.</w:t>
      </w:r>
    </w:p>
    <w:p w14:paraId="131853B7" w14:textId="324EBA73" w:rsidR="00C964D3" w:rsidRPr="00BF227B" w:rsidRDefault="00C964D3" w:rsidP="00C964D3">
      <w:pPr>
        <w:pStyle w:val="RefBook"/>
      </w:pPr>
      <w:r w:rsidRPr="00BF227B">
        <w:rPr>
          <w:lang w:eastAsia="en-GB"/>
        </w:rPr>
        <w:t>de Certeau</w:t>
      </w:r>
      <w:bookmarkStart w:id="108" w:name="Ref_925_FILE150313060P5025"/>
      <w:r w:rsidRPr="00BF227B">
        <w:rPr>
          <w:lang w:eastAsia="en-GB"/>
        </w:rPr>
        <w:t>, M. (1984 [1980]). Walking in the city.</w:t>
      </w:r>
      <w:r w:rsidRPr="00652CB3">
        <w:rPr>
          <w:i/>
          <w:lang w:eastAsia="en-GB"/>
        </w:rPr>
        <w:t xml:space="preserve"> In:</w:t>
      </w:r>
      <w:r w:rsidRPr="00BF227B">
        <w:rPr>
          <w:lang w:eastAsia="en-GB"/>
        </w:rPr>
        <w:t xml:space="preserve"> S. Randall</w:t>
      </w:r>
      <w:r>
        <w:rPr>
          <w:lang w:eastAsia="en-GB"/>
        </w:rPr>
        <w:t>,</w:t>
      </w:r>
      <w:r w:rsidRPr="00BF227B">
        <w:rPr>
          <w:lang w:eastAsia="en-GB"/>
        </w:rPr>
        <w:t xml:space="preserve"> trans</w:t>
      </w:r>
      <w:r>
        <w:rPr>
          <w:lang w:eastAsia="en-GB"/>
        </w:rPr>
        <w:t>.</w:t>
      </w:r>
      <w:r w:rsidRPr="00BF227B">
        <w:rPr>
          <w:lang w:eastAsia="en-GB"/>
        </w:rPr>
        <w:t xml:space="preserve"> </w:t>
      </w:r>
      <w:r w:rsidRPr="00BF227B">
        <w:rPr>
          <w:i/>
          <w:lang w:eastAsia="en-GB"/>
        </w:rPr>
        <w:t>The practice of everyday life</w:t>
      </w:r>
      <w:r w:rsidRPr="00BF227B">
        <w:rPr>
          <w:lang w:eastAsia="en-GB"/>
        </w:rPr>
        <w:t>. Berkeley</w:t>
      </w:r>
      <w:r>
        <w:rPr>
          <w:rFonts w:eastAsia="Arial"/>
        </w:rPr>
        <w:t>, CA</w:t>
      </w:r>
      <w:r w:rsidRPr="00BF227B">
        <w:rPr>
          <w:lang w:eastAsia="en-GB"/>
        </w:rPr>
        <w:t>: University of California Press, pp. xi</w:t>
      </w:r>
      <w:r>
        <w:rPr>
          <w:lang w:eastAsia="en-GB"/>
        </w:rPr>
        <w:t>–</w:t>
      </w:r>
      <w:r w:rsidRPr="00BF227B">
        <w:rPr>
          <w:lang w:eastAsia="en-GB"/>
        </w:rPr>
        <w:t>xxiv</w:t>
      </w:r>
      <w:bookmarkEnd w:id="108"/>
      <w:r w:rsidRPr="00BF227B">
        <w:rPr>
          <w:lang w:eastAsia="en-GB"/>
        </w:rPr>
        <w:t>.</w:t>
      </w:r>
    </w:p>
    <w:p w14:paraId="27504456" w14:textId="77777777" w:rsidR="00C964D3" w:rsidRPr="00BF227B" w:rsidRDefault="00C964D3" w:rsidP="00C964D3">
      <w:pPr>
        <w:pStyle w:val="RefBook"/>
      </w:pPr>
      <w:r w:rsidRPr="00BF227B">
        <w:rPr>
          <w:lang w:eastAsia="en-GB"/>
        </w:rPr>
        <w:t xml:space="preserve">Derrida, </w:t>
      </w:r>
      <w:bookmarkStart w:id="109" w:name="Ref_926_FILE150313060P5025"/>
      <w:r w:rsidRPr="00BF227B">
        <w:rPr>
          <w:lang w:eastAsia="en-GB"/>
        </w:rPr>
        <w:t xml:space="preserve">J. (1993). </w:t>
      </w:r>
      <w:r w:rsidRPr="00BF227B">
        <w:rPr>
          <w:i/>
          <w:lang w:eastAsia="en-GB"/>
        </w:rPr>
        <w:t>Spectres de Marx: L’État de la dette, le travail du deuil et la nouvelle Internationale</w:t>
      </w:r>
      <w:r w:rsidRPr="00BF227B">
        <w:rPr>
          <w:lang w:eastAsia="en-GB"/>
        </w:rPr>
        <w:t>. Paris: Galilée</w:t>
      </w:r>
      <w:bookmarkEnd w:id="109"/>
      <w:r w:rsidRPr="00BF227B">
        <w:rPr>
          <w:lang w:eastAsia="en-GB"/>
        </w:rPr>
        <w:t>.</w:t>
      </w:r>
    </w:p>
    <w:p w14:paraId="4D5A5B34" w14:textId="77777777" w:rsidR="00C964D3" w:rsidRPr="00BF227B" w:rsidRDefault="00C964D3" w:rsidP="00C964D3">
      <w:pPr>
        <w:pStyle w:val="RefJournal"/>
      </w:pPr>
      <w:r w:rsidRPr="00BF227B">
        <w:rPr>
          <w:lang w:eastAsia="en-GB"/>
        </w:rPr>
        <w:t xml:space="preserve">DeSilvey, </w:t>
      </w:r>
      <w:bookmarkStart w:id="110" w:name="Ref_927_FILE150313060P5025"/>
      <w:r w:rsidRPr="00BF227B">
        <w:rPr>
          <w:lang w:eastAsia="en-GB"/>
        </w:rPr>
        <w:t>C.</w:t>
      </w:r>
      <w:r>
        <w:rPr>
          <w:lang w:eastAsia="en-GB"/>
        </w:rPr>
        <w:t>,</w:t>
      </w:r>
      <w:r w:rsidRPr="00BF227B">
        <w:rPr>
          <w:lang w:eastAsia="en-GB"/>
        </w:rPr>
        <w:t xml:space="preserve"> and Edensor, T. (2012). Reckoning with ruins. </w:t>
      </w:r>
      <w:r w:rsidRPr="00BF227B">
        <w:rPr>
          <w:i/>
          <w:lang w:eastAsia="en-GB"/>
        </w:rPr>
        <w:t>Progress in Human Geography</w:t>
      </w:r>
      <w:r w:rsidRPr="00BF227B">
        <w:rPr>
          <w:lang w:eastAsia="en-GB"/>
        </w:rPr>
        <w:t>, 37 (4): 465–485</w:t>
      </w:r>
      <w:bookmarkEnd w:id="110"/>
      <w:r w:rsidRPr="00BF227B">
        <w:rPr>
          <w:lang w:eastAsia="en-GB"/>
        </w:rPr>
        <w:t>.</w:t>
      </w:r>
    </w:p>
    <w:p w14:paraId="1E69AA11" w14:textId="77777777" w:rsidR="00C964D3" w:rsidRPr="00BF227B" w:rsidRDefault="00C964D3" w:rsidP="00C964D3">
      <w:pPr>
        <w:pStyle w:val="RefJournal"/>
      </w:pPr>
      <w:r w:rsidRPr="00BF227B">
        <w:rPr>
          <w:lang w:eastAsia="en-GB"/>
        </w:rPr>
        <w:t xml:space="preserve">Edensor, </w:t>
      </w:r>
      <w:bookmarkStart w:id="111" w:name="Ref_928_FILE150313060P5025"/>
      <w:r w:rsidRPr="00BF227B">
        <w:rPr>
          <w:lang w:eastAsia="en-GB"/>
        </w:rPr>
        <w:t xml:space="preserve">T. (2008). Mundane hauntings: Commuting through the phantasmagoric working-class spaces of Manchester, England. </w:t>
      </w:r>
      <w:r w:rsidRPr="00BF227B">
        <w:rPr>
          <w:i/>
          <w:lang w:eastAsia="en-GB"/>
        </w:rPr>
        <w:t>Cultural Geographies</w:t>
      </w:r>
      <w:r w:rsidRPr="00BF227B">
        <w:rPr>
          <w:lang w:eastAsia="en-GB"/>
        </w:rPr>
        <w:t>, 15 (3): 313–333</w:t>
      </w:r>
      <w:bookmarkEnd w:id="111"/>
      <w:r w:rsidRPr="00BF227B">
        <w:rPr>
          <w:lang w:eastAsia="en-GB"/>
        </w:rPr>
        <w:t>.</w:t>
      </w:r>
    </w:p>
    <w:p w14:paraId="56AE0F4A" w14:textId="77777777" w:rsidR="00C964D3" w:rsidRPr="00BF227B" w:rsidRDefault="00C964D3" w:rsidP="00C964D3">
      <w:pPr>
        <w:pStyle w:val="RefJournal"/>
      </w:pPr>
      <w:r w:rsidRPr="00BF227B">
        <w:t xml:space="preserve">Evans, </w:t>
      </w:r>
      <w:bookmarkStart w:id="112" w:name="Ref_929_FILE150313060P5025"/>
      <w:r w:rsidRPr="00BF227B">
        <w:t>J.</w:t>
      </w:r>
      <w:r>
        <w:t>,</w:t>
      </w:r>
      <w:r w:rsidRPr="00BF227B">
        <w:t xml:space="preserve"> and Jones, P. (2011). The walking interview: Methodology, mobility and place. </w:t>
      </w:r>
      <w:r w:rsidRPr="00BF227B">
        <w:rPr>
          <w:i/>
          <w:iCs/>
        </w:rPr>
        <w:t>Applied</w:t>
      </w:r>
      <w:r w:rsidRPr="00BF227B">
        <w:rPr>
          <w:i/>
        </w:rPr>
        <w:t xml:space="preserve"> Geography</w:t>
      </w:r>
      <w:r w:rsidRPr="00BF227B">
        <w:t>, 31: 849–858</w:t>
      </w:r>
      <w:bookmarkEnd w:id="112"/>
      <w:r w:rsidRPr="00BF227B">
        <w:t>.</w:t>
      </w:r>
    </w:p>
    <w:p w14:paraId="6E8D5DCD" w14:textId="55EBF56B" w:rsidR="00C964D3" w:rsidRPr="00BF227B" w:rsidRDefault="00C964D3" w:rsidP="00C964D3">
      <w:pPr>
        <w:pStyle w:val="RefJournal"/>
      </w:pPr>
      <w:r w:rsidRPr="00BF227B">
        <w:t xml:space="preserve">Featherstone, </w:t>
      </w:r>
      <w:bookmarkStart w:id="113" w:name="Ref_930_FILE150313060P5025"/>
      <w:r w:rsidRPr="00BF227B">
        <w:t>M. (2013)</w:t>
      </w:r>
      <w:r>
        <w:t>.</w:t>
      </w:r>
      <w:r w:rsidRPr="00BF227B">
        <w:t xml:space="preserve"> Being-in-Hull, being-on-Bransholme: Socie-economic decline, regeneration and working-class experience on a peri-urban council estate. </w:t>
      </w:r>
      <w:r w:rsidRPr="00BF227B">
        <w:rPr>
          <w:i/>
        </w:rPr>
        <w:t>City</w:t>
      </w:r>
      <w:r w:rsidRPr="00BF227B">
        <w:t>, 17 (2): 179–1</w:t>
      </w:r>
      <w:r w:rsidRPr="00BF227B">
        <w:rPr>
          <w:lang w:eastAsia="en-GB"/>
        </w:rPr>
        <w:t>96</w:t>
      </w:r>
      <w:bookmarkEnd w:id="113"/>
      <w:r w:rsidRPr="00BF227B">
        <w:rPr>
          <w:lang w:eastAsia="en-GB"/>
        </w:rPr>
        <w:t>.</w:t>
      </w:r>
    </w:p>
    <w:p w14:paraId="40546C19" w14:textId="77777777" w:rsidR="00C964D3" w:rsidRPr="00BF227B" w:rsidRDefault="00C964D3" w:rsidP="00C964D3">
      <w:pPr>
        <w:pStyle w:val="RefJournal"/>
      </w:pPr>
      <w:r w:rsidRPr="00BF227B">
        <w:t xml:space="preserve">Heddon, </w:t>
      </w:r>
      <w:bookmarkStart w:id="114" w:name="Ref_931_FILE150313060P5025"/>
      <w:r w:rsidRPr="00BF227B">
        <w:t>D.</w:t>
      </w:r>
      <w:r>
        <w:t>,</w:t>
      </w:r>
      <w:r w:rsidRPr="00BF227B">
        <w:t xml:space="preserve"> and Myers, M. (2014)</w:t>
      </w:r>
      <w:r>
        <w:t>.</w:t>
      </w:r>
      <w:r w:rsidRPr="00BF227B">
        <w:t xml:space="preserve"> Stories from the walking library. </w:t>
      </w:r>
      <w:r w:rsidRPr="00BF227B">
        <w:rPr>
          <w:i/>
        </w:rPr>
        <w:t>Cultural Geographies</w:t>
      </w:r>
      <w:r w:rsidRPr="00BF227B">
        <w:t>, 21 (4): 639–655</w:t>
      </w:r>
      <w:bookmarkEnd w:id="114"/>
      <w:r w:rsidRPr="00BF227B">
        <w:t>.</w:t>
      </w:r>
    </w:p>
    <w:p w14:paraId="01C3C0D8" w14:textId="77777777" w:rsidR="00C964D3" w:rsidRPr="00BF227B" w:rsidRDefault="00C964D3" w:rsidP="00C964D3">
      <w:pPr>
        <w:pStyle w:val="RefBook"/>
      </w:pPr>
      <w:r w:rsidRPr="00BF227B">
        <w:t xml:space="preserve">Henshaw, </w:t>
      </w:r>
      <w:bookmarkStart w:id="115" w:name="Ref_932_FILE150313060P5025"/>
      <w:r w:rsidRPr="00BF227B">
        <w:t>V. (2015). Route planning a sensory walk.</w:t>
      </w:r>
      <w:r w:rsidRPr="00652CB3">
        <w:rPr>
          <w:i/>
          <w:lang w:eastAsia="en-GB"/>
        </w:rPr>
        <w:t xml:space="preserve"> In:</w:t>
      </w:r>
      <w:r w:rsidRPr="00BF227B">
        <w:rPr>
          <w:lang w:eastAsia="en-GB"/>
        </w:rPr>
        <w:t xml:space="preserve"> T. Richardson, ed. </w:t>
      </w:r>
      <w:r w:rsidRPr="00BF227B">
        <w:rPr>
          <w:i/>
          <w:lang w:eastAsia="en-GB"/>
        </w:rPr>
        <w:t>Walking inside out: Contemporary British psychogeography</w:t>
      </w:r>
      <w:r w:rsidRPr="00BF227B">
        <w:rPr>
          <w:lang w:eastAsia="en-GB"/>
        </w:rPr>
        <w:t>. London: Rowman and Littlefield, pp. 220–234</w:t>
      </w:r>
      <w:bookmarkEnd w:id="115"/>
      <w:r w:rsidRPr="00BF227B">
        <w:rPr>
          <w:lang w:eastAsia="en-GB"/>
        </w:rPr>
        <w:t>.</w:t>
      </w:r>
    </w:p>
    <w:p w14:paraId="4DC9D611" w14:textId="77777777" w:rsidR="00C964D3" w:rsidRPr="00BF227B" w:rsidRDefault="00C964D3" w:rsidP="00C964D3">
      <w:pPr>
        <w:pStyle w:val="RefBook"/>
      </w:pPr>
      <w:r w:rsidRPr="005775E4">
        <w:rPr>
          <w:lang w:eastAsia="en-GB"/>
        </w:rPr>
        <w:t>Keating</w:t>
      </w:r>
      <w:r w:rsidRPr="00BF227B">
        <w:rPr>
          <w:lang w:eastAsia="en-GB"/>
        </w:rPr>
        <w:t xml:space="preserve">, </w:t>
      </w:r>
      <w:bookmarkStart w:id="116" w:name="Ref_933_FILE150313060P5025"/>
      <w:r w:rsidRPr="00BF227B">
        <w:rPr>
          <w:lang w:eastAsia="en-GB"/>
        </w:rPr>
        <w:t>R.</w:t>
      </w:r>
      <w:r>
        <w:rPr>
          <w:lang w:eastAsia="en-GB"/>
        </w:rPr>
        <w:t>,</w:t>
      </w:r>
      <w:r w:rsidRPr="00BF227B">
        <w:rPr>
          <w:lang w:eastAsia="en-GB"/>
        </w:rPr>
        <w:t xml:space="preserve"> and Porter, S. (2015). In-between places: Envisioning and accessing new landscapes.</w:t>
      </w:r>
      <w:r w:rsidRPr="00652CB3">
        <w:rPr>
          <w:i/>
          <w:lang w:eastAsia="en-GB"/>
        </w:rPr>
        <w:t xml:space="preserve"> In:</w:t>
      </w:r>
      <w:r w:rsidRPr="00BF227B">
        <w:rPr>
          <w:lang w:eastAsia="en-GB"/>
        </w:rPr>
        <w:t xml:space="preserve"> C. Berberich, N. Campbell and R. Hudson, eds. </w:t>
      </w:r>
      <w:r w:rsidRPr="00BF227B">
        <w:rPr>
          <w:i/>
          <w:lang w:eastAsia="en-GB"/>
        </w:rPr>
        <w:t>Affective landscapes in literature, art and everyday life: Memory, place and the senses</w:t>
      </w:r>
      <w:r w:rsidRPr="00BF227B">
        <w:rPr>
          <w:lang w:eastAsia="en-GB"/>
        </w:rPr>
        <w:t>. Farnham: Ashgate, pp. 223–246</w:t>
      </w:r>
      <w:bookmarkEnd w:id="116"/>
      <w:r w:rsidRPr="00BF227B">
        <w:rPr>
          <w:lang w:eastAsia="en-GB"/>
        </w:rPr>
        <w:t>.</w:t>
      </w:r>
    </w:p>
    <w:p w14:paraId="53261B79" w14:textId="77777777" w:rsidR="00C964D3" w:rsidRPr="00BF227B" w:rsidRDefault="00C964D3" w:rsidP="00C964D3">
      <w:pPr>
        <w:pStyle w:val="RefBook"/>
      </w:pPr>
      <w:r w:rsidRPr="00BF227B">
        <w:rPr>
          <w:lang w:eastAsia="en-GB"/>
        </w:rPr>
        <w:t xml:space="preserve">Lorimer, </w:t>
      </w:r>
      <w:bookmarkStart w:id="117" w:name="Ref_934_FILE150313060P5025"/>
      <w:r w:rsidRPr="00BF227B">
        <w:rPr>
          <w:lang w:eastAsia="en-GB"/>
        </w:rPr>
        <w:t>H. (2011). Walking: New forms and spaces for studies of pedestrianism.</w:t>
      </w:r>
      <w:r w:rsidRPr="00652CB3">
        <w:rPr>
          <w:i/>
          <w:lang w:eastAsia="en-GB"/>
        </w:rPr>
        <w:t xml:space="preserve"> In:</w:t>
      </w:r>
      <w:r w:rsidRPr="00BF227B">
        <w:rPr>
          <w:lang w:eastAsia="en-GB"/>
        </w:rPr>
        <w:t xml:space="preserve"> T</w:t>
      </w:r>
      <w:r>
        <w:rPr>
          <w:lang w:eastAsia="en-GB"/>
        </w:rPr>
        <w:t>.</w:t>
      </w:r>
      <w:r w:rsidRPr="00BF227B">
        <w:rPr>
          <w:lang w:eastAsia="en-GB"/>
        </w:rPr>
        <w:t xml:space="preserve"> Cresswell and P</w:t>
      </w:r>
      <w:r>
        <w:rPr>
          <w:lang w:eastAsia="en-GB"/>
        </w:rPr>
        <w:t>.</w:t>
      </w:r>
      <w:r w:rsidRPr="00BF227B">
        <w:rPr>
          <w:lang w:eastAsia="en-GB"/>
        </w:rPr>
        <w:t xml:space="preserve"> Merriman, eds. </w:t>
      </w:r>
      <w:r w:rsidRPr="00BF227B">
        <w:rPr>
          <w:i/>
          <w:lang w:eastAsia="en-GB"/>
        </w:rPr>
        <w:t>Geographies of mobilities: Practices, spaces, subjects</w:t>
      </w:r>
      <w:r w:rsidRPr="00BF227B">
        <w:rPr>
          <w:lang w:eastAsia="en-GB"/>
        </w:rPr>
        <w:t>. Farnham: Ashgate, pp. 19–33</w:t>
      </w:r>
      <w:bookmarkEnd w:id="117"/>
      <w:r w:rsidRPr="00BF227B">
        <w:rPr>
          <w:lang w:eastAsia="en-GB"/>
        </w:rPr>
        <w:t>.</w:t>
      </w:r>
    </w:p>
    <w:p w14:paraId="77F8E4DE" w14:textId="51D06E7A" w:rsidR="00C964D3" w:rsidRPr="00BF227B" w:rsidRDefault="00C964D3" w:rsidP="00C964D3">
      <w:pPr>
        <w:pStyle w:val="RefBook"/>
      </w:pPr>
      <w:r w:rsidRPr="00BF227B">
        <w:rPr>
          <w:lang w:eastAsia="en-GB"/>
        </w:rPr>
        <w:t xml:space="preserve">Macfarlane, </w:t>
      </w:r>
      <w:bookmarkStart w:id="118" w:name="Ref_935_FILE150313060P5025"/>
      <w:r w:rsidRPr="00BF227B">
        <w:rPr>
          <w:lang w:eastAsia="en-GB"/>
        </w:rPr>
        <w:t xml:space="preserve">R.E. (2013 [2012]). </w:t>
      </w:r>
      <w:r w:rsidRPr="00BF227B">
        <w:rPr>
          <w:i/>
          <w:lang w:eastAsia="en-GB"/>
        </w:rPr>
        <w:t>The old ways: A journey on foot</w:t>
      </w:r>
      <w:r w:rsidRPr="00BF227B">
        <w:rPr>
          <w:lang w:eastAsia="en-GB"/>
        </w:rPr>
        <w:t>. London: Penguin</w:t>
      </w:r>
      <w:bookmarkEnd w:id="118"/>
      <w:r w:rsidRPr="00BF227B">
        <w:rPr>
          <w:lang w:eastAsia="en-GB"/>
        </w:rPr>
        <w:t>.</w:t>
      </w:r>
    </w:p>
    <w:p w14:paraId="227118C7" w14:textId="77777777" w:rsidR="00C964D3" w:rsidRPr="00BF227B" w:rsidRDefault="00C964D3" w:rsidP="00C964D3">
      <w:pPr>
        <w:pStyle w:val="RefJournal"/>
      </w:pPr>
      <w:r w:rsidRPr="00BF227B">
        <w:rPr>
          <w:lang w:eastAsia="en-GB"/>
        </w:rPr>
        <w:t xml:space="preserve">Maddern, </w:t>
      </w:r>
      <w:bookmarkStart w:id="119" w:name="Ref_936_FILE150313060P5025"/>
      <w:r w:rsidRPr="00BF227B">
        <w:rPr>
          <w:lang w:eastAsia="en-GB"/>
        </w:rPr>
        <w:t>J.</w:t>
      </w:r>
      <w:r>
        <w:rPr>
          <w:lang w:eastAsia="en-GB"/>
        </w:rPr>
        <w:t>,</w:t>
      </w:r>
      <w:r w:rsidRPr="00BF227B">
        <w:rPr>
          <w:lang w:eastAsia="en-GB"/>
        </w:rPr>
        <w:t xml:space="preserve"> and Adey, P. (2008). Editorial: Spectro-geographies. </w:t>
      </w:r>
      <w:r w:rsidRPr="00BF227B">
        <w:rPr>
          <w:i/>
          <w:lang w:eastAsia="en-GB"/>
        </w:rPr>
        <w:t>Cultural Geographies</w:t>
      </w:r>
      <w:r w:rsidRPr="00BF227B">
        <w:rPr>
          <w:lang w:eastAsia="en-GB"/>
        </w:rPr>
        <w:t>, 15 (3): 291–295</w:t>
      </w:r>
      <w:bookmarkEnd w:id="119"/>
      <w:r w:rsidRPr="00BF227B">
        <w:rPr>
          <w:lang w:eastAsia="en-GB"/>
        </w:rPr>
        <w:t>.</w:t>
      </w:r>
    </w:p>
    <w:p w14:paraId="67D05525" w14:textId="77777777" w:rsidR="00C964D3" w:rsidRPr="00BF227B" w:rsidRDefault="00C964D3" w:rsidP="00C964D3">
      <w:pPr>
        <w:pStyle w:val="RefJournal"/>
      </w:pPr>
      <w:r w:rsidRPr="00BF227B">
        <w:t xml:space="preserve">Middleton, </w:t>
      </w:r>
      <w:bookmarkStart w:id="120" w:name="Ref_937_FILE150313060P5025"/>
      <w:r w:rsidRPr="00BF227B">
        <w:t>J. (2011).</w:t>
      </w:r>
      <w:r>
        <w:t xml:space="preserve"> </w:t>
      </w:r>
      <w:r w:rsidRPr="00BF227B">
        <w:t xml:space="preserve">Walking the city: The geographies of everyday pedestrian practices. </w:t>
      </w:r>
      <w:r w:rsidRPr="00BF227B">
        <w:rPr>
          <w:i/>
        </w:rPr>
        <w:t>Geography Compass</w:t>
      </w:r>
      <w:r w:rsidRPr="00BF227B">
        <w:t>, 5 (2): 90–105</w:t>
      </w:r>
      <w:bookmarkEnd w:id="120"/>
      <w:r w:rsidRPr="00BF227B">
        <w:t>.</w:t>
      </w:r>
    </w:p>
    <w:p w14:paraId="3E5F57E4" w14:textId="77777777" w:rsidR="00C964D3" w:rsidRPr="00BF227B" w:rsidRDefault="00C964D3" w:rsidP="00C964D3">
      <w:pPr>
        <w:pStyle w:val="RefBook"/>
      </w:pPr>
      <w:r w:rsidRPr="00BF227B">
        <w:rPr>
          <w:lang w:eastAsia="en-GB"/>
        </w:rPr>
        <w:t xml:space="preserve">Mock, </w:t>
      </w:r>
      <w:bookmarkStart w:id="121" w:name="Ref_956_FILE150313060P5025"/>
      <w:r w:rsidRPr="00BF227B">
        <w:rPr>
          <w:lang w:eastAsia="en-GB"/>
        </w:rPr>
        <w:t xml:space="preserve">R. ed. (2009). </w:t>
      </w:r>
      <w:r w:rsidRPr="00BF227B">
        <w:rPr>
          <w:i/>
          <w:lang w:eastAsia="en-GB"/>
        </w:rPr>
        <w:t>Walking, writing &amp; performance: Autobiographical texts by Dierdre Heddon, Carl Lavery and Phil Smith.</w:t>
      </w:r>
      <w:r w:rsidRPr="00BF227B">
        <w:rPr>
          <w:lang w:eastAsia="en-GB"/>
        </w:rPr>
        <w:t xml:space="preserve"> Bristol: Intellect Books</w:t>
      </w:r>
      <w:bookmarkEnd w:id="121"/>
      <w:r w:rsidRPr="00BF227B">
        <w:rPr>
          <w:lang w:eastAsia="en-GB"/>
        </w:rPr>
        <w:t>.</w:t>
      </w:r>
    </w:p>
    <w:p w14:paraId="6ABB8B6F" w14:textId="77777777" w:rsidR="00C964D3" w:rsidRPr="00BF227B" w:rsidRDefault="00C964D3" w:rsidP="00C964D3">
      <w:pPr>
        <w:pStyle w:val="RefOther"/>
      </w:pPr>
      <w:r w:rsidRPr="00BF227B">
        <w:t xml:space="preserve">Morgan, </w:t>
      </w:r>
      <w:bookmarkStart w:id="122" w:name="Ref_938_FILE150313060P5025"/>
      <w:r w:rsidRPr="00BF227B">
        <w:t xml:space="preserve">C. (2016a). San Francisco sigh. </w:t>
      </w:r>
      <w:r w:rsidRPr="00BF227B">
        <w:rPr>
          <w:i/>
        </w:rPr>
        <w:t>Coordinates Society</w:t>
      </w:r>
      <w:r w:rsidRPr="00223DFE">
        <w:t>. Accessed</w:t>
      </w:r>
      <w:r w:rsidRPr="00BF227B">
        <w:t xml:space="preserve"> 11 January 201</w:t>
      </w:r>
      <w:r w:rsidRPr="00223DFE">
        <w:t xml:space="preserve">8, </w:t>
      </w:r>
      <w:r w:rsidRPr="00BF227B">
        <w:t>www.coordinatessociety.org/single-post/2016/04/21/San-Francisco-sig</w:t>
      </w:r>
      <w:bookmarkEnd w:id="122"/>
      <w:r w:rsidRPr="00BF227B">
        <w:t>h</w:t>
      </w:r>
    </w:p>
    <w:p w14:paraId="37E117B6" w14:textId="0162904E" w:rsidR="00C964D3" w:rsidRPr="00BF227B" w:rsidRDefault="00C964D3" w:rsidP="00C964D3">
      <w:pPr>
        <w:pStyle w:val="RefOther"/>
      </w:pPr>
      <w:r w:rsidRPr="00BF227B">
        <w:t xml:space="preserve">Morgan, </w:t>
      </w:r>
      <w:bookmarkStart w:id="123" w:name="Ref_939_FILE150313060P5025"/>
      <w:r w:rsidRPr="00BF227B">
        <w:t>C. (2016b)</w:t>
      </w:r>
      <w:r>
        <w:t>.</w:t>
      </w:r>
      <w:r w:rsidRPr="00BF227B">
        <w:t xml:space="preserve"> Weak spot. </w:t>
      </w:r>
      <w:r w:rsidRPr="00BF227B">
        <w:rPr>
          <w:i/>
        </w:rPr>
        <w:t>Coordinates Society</w:t>
      </w:r>
      <w:r w:rsidRPr="00223DFE">
        <w:t>. Accessed</w:t>
      </w:r>
      <w:r w:rsidRPr="00BF227B">
        <w:t xml:space="preserve"> 11 January 201</w:t>
      </w:r>
      <w:r w:rsidRPr="00223DFE">
        <w:t>8,</w:t>
      </w:r>
      <w:r>
        <w:t xml:space="preserve"> </w:t>
      </w:r>
      <w:r w:rsidRPr="00BF227B">
        <w:t>www.coordinatessociety.org/single-post/2016/11/04/Weak-Spo</w:t>
      </w:r>
      <w:bookmarkEnd w:id="123"/>
      <w:r w:rsidRPr="00BF227B">
        <w:t>t</w:t>
      </w:r>
    </w:p>
    <w:p w14:paraId="51577AA8" w14:textId="77777777" w:rsidR="00C964D3" w:rsidRPr="00BF227B" w:rsidRDefault="00C964D3" w:rsidP="00C964D3">
      <w:pPr>
        <w:pStyle w:val="RefJournal"/>
      </w:pPr>
      <w:r w:rsidRPr="00BF227B">
        <w:t xml:space="preserve">Morgan, </w:t>
      </w:r>
      <w:bookmarkStart w:id="124" w:name="Ref_940_FILE150313060P5025"/>
      <w:r w:rsidRPr="00BF227B">
        <w:t>C. (2018)</w:t>
      </w:r>
      <w:r>
        <w:t>.</w:t>
      </w:r>
      <w:r w:rsidRPr="00BF227B">
        <w:t xml:space="preserve"> Sonic spectres: Word ghosts in Madeleine Thien’s </w:t>
      </w:r>
      <w:r w:rsidRPr="00BF227B">
        <w:rPr>
          <w:i/>
        </w:rPr>
        <w:t>Dogs at the Perimeter</w:t>
      </w:r>
      <w:r w:rsidRPr="00BF227B">
        <w:t xml:space="preserve"> and the digital map project, fictional Montreal/Montréal fictif. </w:t>
      </w:r>
      <w:r w:rsidRPr="00BF227B">
        <w:rPr>
          <w:i/>
        </w:rPr>
        <w:t>London Journal of Canadian St</w:t>
      </w:r>
      <w:commentRangeStart w:id="125"/>
      <w:r w:rsidRPr="00BF227B">
        <w:rPr>
          <w:i/>
        </w:rPr>
        <w:t>u</w:t>
      </w:r>
      <w:commentRangeEnd w:id="125"/>
      <w:r>
        <w:rPr>
          <w:rStyle w:val="CommentReference"/>
          <w:color w:val="auto"/>
        </w:rPr>
        <w:commentReference w:id="125"/>
      </w:r>
      <w:r w:rsidRPr="00BF227B">
        <w:rPr>
          <w:i/>
        </w:rPr>
        <w:t>dies</w:t>
      </w:r>
      <w:bookmarkEnd w:id="124"/>
      <w:r w:rsidRPr="00BF227B">
        <w:rPr>
          <w:i/>
        </w:rPr>
        <w:t>.</w:t>
      </w:r>
    </w:p>
    <w:p w14:paraId="24095B32" w14:textId="046CA340" w:rsidR="00C964D3" w:rsidRPr="00BF227B" w:rsidRDefault="00C964D3" w:rsidP="00C964D3">
      <w:pPr>
        <w:pStyle w:val="RefJournal"/>
      </w:pPr>
      <w:r w:rsidRPr="00BF227B">
        <w:t xml:space="preserve">Morris, </w:t>
      </w:r>
      <w:bookmarkStart w:id="126" w:name="Ref_941_FILE150313060P5025"/>
      <w:r w:rsidRPr="00BF227B">
        <w:t>B. (2004). What we talk about when we talk about “Walking in the City”</w:t>
      </w:r>
      <w:r>
        <w:t>.</w:t>
      </w:r>
      <w:r w:rsidRPr="00BF227B">
        <w:t xml:space="preserve"> </w:t>
      </w:r>
      <w:r w:rsidRPr="00BF227B">
        <w:rPr>
          <w:i/>
        </w:rPr>
        <w:t>Cultural Studies</w:t>
      </w:r>
      <w:r w:rsidRPr="00BF227B">
        <w:t>, 18 (55): 675–697</w:t>
      </w:r>
      <w:bookmarkEnd w:id="126"/>
      <w:r w:rsidRPr="00BF227B">
        <w:t>.</w:t>
      </w:r>
    </w:p>
    <w:p w14:paraId="15FC50AD" w14:textId="77777777" w:rsidR="00C964D3" w:rsidRPr="00BF227B" w:rsidRDefault="00C964D3" w:rsidP="00C964D3">
      <w:pPr>
        <w:pStyle w:val="RefBook"/>
      </w:pPr>
      <w:r w:rsidRPr="00BF227B">
        <w:t xml:space="preserve">Morris, </w:t>
      </w:r>
      <w:bookmarkStart w:id="127" w:name="Ref_942_FILE150313060P5025"/>
      <w:r w:rsidRPr="00BF227B">
        <w:t>M. (1992)</w:t>
      </w:r>
      <w:r>
        <w:t>.</w:t>
      </w:r>
      <w:r w:rsidRPr="00BF227B">
        <w:t xml:space="preserve"> Great moments in social climbing: King Kong and the human fly.</w:t>
      </w:r>
      <w:r w:rsidRPr="00652CB3">
        <w:rPr>
          <w:i/>
        </w:rPr>
        <w:t xml:space="preserve"> In:</w:t>
      </w:r>
      <w:r w:rsidRPr="00BF227B">
        <w:t xml:space="preserve"> B. Colomina, ed. </w:t>
      </w:r>
      <w:r w:rsidRPr="00BF227B">
        <w:rPr>
          <w:i/>
        </w:rPr>
        <w:t>Sexuality and Space</w:t>
      </w:r>
      <w:r w:rsidRPr="00BF227B">
        <w:t>. Princeton</w:t>
      </w:r>
      <w:r>
        <w:rPr>
          <w:lang w:eastAsia="ko-KR"/>
        </w:rPr>
        <w:t>, NJ</w:t>
      </w:r>
      <w:r w:rsidRPr="00BF227B">
        <w:t>: Princeton University Press, pp. 1–</w:t>
      </w:r>
      <w:r w:rsidRPr="00BF227B">
        <w:rPr>
          <w:lang w:eastAsia="en-GB"/>
        </w:rPr>
        <w:t>52</w:t>
      </w:r>
      <w:bookmarkEnd w:id="127"/>
      <w:r w:rsidRPr="00BF227B">
        <w:t>.</w:t>
      </w:r>
    </w:p>
    <w:p w14:paraId="0BAFC994" w14:textId="77777777" w:rsidR="00C964D3" w:rsidRPr="00BF227B" w:rsidRDefault="00C964D3" w:rsidP="00C964D3">
      <w:pPr>
        <w:pStyle w:val="RefJournal"/>
      </w:pPr>
      <w:r w:rsidRPr="00BF227B">
        <w:t xml:space="preserve">Myers, </w:t>
      </w:r>
      <w:bookmarkStart w:id="128" w:name="Ref_943_FILE150313060P5025"/>
      <w:r w:rsidRPr="00BF227B">
        <w:t xml:space="preserve">M. (2010). “Walk with me, talk with me”: The art of conversive wayfinding. </w:t>
      </w:r>
      <w:r w:rsidRPr="00BF227B">
        <w:rPr>
          <w:i/>
        </w:rPr>
        <w:t>Visual Studies</w:t>
      </w:r>
      <w:r w:rsidRPr="00BF227B">
        <w:t>, 25 (1): 59–</w:t>
      </w:r>
      <w:r w:rsidRPr="00BF227B">
        <w:rPr>
          <w:lang w:eastAsia="en-GB"/>
        </w:rPr>
        <w:t>68</w:t>
      </w:r>
      <w:bookmarkEnd w:id="128"/>
      <w:r w:rsidRPr="00BF227B">
        <w:rPr>
          <w:lang w:eastAsia="en-GB"/>
        </w:rPr>
        <w:t>.</w:t>
      </w:r>
    </w:p>
    <w:p w14:paraId="71D4E63D" w14:textId="77777777" w:rsidR="00C964D3" w:rsidRPr="00BF227B" w:rsidRDefault="00C964D3" w:rsidP="00C964D3">
      <w:pPr>
        <w:pStyle w:val="RefBook"/>
      </w:pPr>
      <w:r w:rsidRPr="00BF227B">
        <w:t xml:space="preserve">Ondaatje, </w:t>
      </w:r>
      <w:bookmarkStart w:id="129" w:name="Ref_944_FILE150313060P5025"/>
      <w:r w:rsidRPr="00BF227B">
        <w:t xml:space="preserve">M. (1987). </w:t>
      </w:r>
      <w:r w:rsidRPr="00BF227B">
        <w:rPr>
          <w:i/>
        </w:rPr>
        <w:t>In the skin of a lion</w:t>
      </w:r>
      <w:r w:rsidRPr="00BF227B">
        <w:t>. Toronto: McClelland &amp; Stewart</w:t>
      </w:r>
      <w:bookmarkEnd w:id="129"/>
      <w:r w:rsidRPr="00BF227B">
        <w:t>.</w:t>
      </w:r>
    </w:p>
    <w:p w14:paraId="0F91AA33" w14:textId="77777777" w:rsidR="00C964D3" w:rsidRPr="00BF227B" w:rsidRDefault="00C964D3" w:rsidP="00C964D3">
      <w:pPr>
        <w:pStyle w:val="RefBook"/>
      </w:pPr>
      <w:r w:rsidRPr="00BF227B">
        <w:rPr>
          <w:lang w:eastAsia="en-GB"/>
        </w:rPr>
        <w:t xml:space="preserve">Richardson, </w:t>
      </w:r>
      <w:bookmarkStart w:id="130" w:name="Ref_945_FILE150313060P5025"/>
      <w:r w:rsidRPr="00BF227B">
        <w:rPr>
          <w:lang w:eastAsia="en-GB"/>
        </w:rPr>
        <w:t xml:space="preserve">T. ed. (2015a). </w:t>
      </w:r>
      <w:r w:rsidRPr="00BF227B">
        <w:rPr>
          <w:i/>
          <w:lang w:eastAsia="en-GB"/>
        </w:rPr>
        <w:t>Walking inside out: Contemporary British</w:t>
      </w:r>
      <w:r w:rsidRPr="002230D1">
        <w:rPr>
          <w:i/>
          <w:lang w:eastAsia="en-GB"/>
        </w:rPr>
        <w:t xml:space="preserve"> Psychogeography</w:t>
      </w:r>
      <w:r w:rsidRPr="00BF227B">
        <w:rPr>
          <w:lang w:eastAsia="en-GB"/>
        </w:rPr>
        <w:t>. London: Rowman and Littlefield</w:t>
      </w:r>
      <w:bookmarkEnd w:id="130"/>
      <w:r w:rsidRPr="00BF227B">
        <w:rPr>
          <w:lang w:eastAsia="en-GB"/>
        </w:rPr>
        <w:t>.</w:t>
      </w:r>
    </w:p>
    <w:p w14:paraId="623B19B4" w14:textId="77777777" w:rsidR="00C964D3" w:rsidRPr="00BF227B" w:rsidRDefault="00C964D3" w:rsidP="00C964D3">
      <w:pPr>
        <w:pStyle w:val="RefBook"/>
      </w:pPr>
      <w:r w:rsidRPr="00BF227B">
        <w:rPr>
          <w:lang w:eastAsia="en-GB"/>
        </w:rPr>
        <w:t xml:space="preserve">Richardson, </w:t>
      </w:r>
      <w:bookmarkStart w:id="131" w:name="Ref_946_FILE150313060P5025"/>
      <w:r w:rsidRPr="00BF227B">
        <w:rPr>
          <w:lang w:eastAsia="en-GB"/>
        </w:rPr>
        <w:t>T. ed. (2015b). Developing schizocartography.</w:t>
      </w:r>
      <w:r w:rsidRPr="00652CB3">
        <w:rPr>
          <w:i/>
          <w:lang w:eastAsia="en-GB"/>
        </w:rPr>
        <w:t xml:space="preserve"> In:</w:t>
      </w:r>
      <w:r w:rsidRPr="00BF227B">
        <w:rPr>
          <w:lang w:eastAsia="en-GB"/>
        </w:rPr>
        <w:t xml:space="preserve"> T. Richardson, ed. </w:t>
      </w:r>
      <w:r w:rsidRPr="00BF227B">
        <w:rPr>
          <w:i/>
          <w:lang w:eastAsia="en-GB"/>
        </w:rPr>
        <w:t>Walking inside out: Contemporary British psychogeography</w:t>
      </w:r>
      <w:r w:rsidRPr="00BF227B">
        <w:rPr>
          <w:lang w:eastAsia="en-GB"/>
        </w:rPr>
        <w:t>. London: Rowman and Littlefield, pp. 205–219</w:t>
      </w:r>
      <w:bookmarkEnd w:id="131"/>
      <w:r w:rsidRPr="00BF227B">
        <w:rPr>
          <w:lang w:eastAsia="en-GB"/>
        </w:rPr>
        <w:t>.</w:t>
      </w:r>
    </w:p>
    <w:p w14:paraId="1055EA8E" w14:textId="77777777" w:rsidR="00C964D3" w:rsidRPr="00BF227B" w:rsidRDefault="00C964D3" w:rsidP="00C964D3">
      <w:pPr>
        <w:pStyle w:val="RefBook"/>
      </w:pPr>
      <w:r w:rsidRPr="00BF227B">
        <w:rPr>
          <w:lang w:eastAsia="en-GB"/>
        </w:rPr>
        <w:t xml:space="preserve">Rose, </w:t>
      </w:r>
      <w:bookmarkStart w:id="132" w:name="Ref_947_FILE150313060P5025"/>
      <w:r w:rsidRPr="00BF227B">
        <w:rPr>
          <w:lang w:eastAsia="en-GB"/>
        </w:rPr>
        <w:t>M. (2015). Confessions of an anarcho-flâneuse, or psychogeography the Mancunian way.</w:t>
      </w:r>
      <w:r w:rsidRPr="00652CB3">
        <w:rPr>
          <w:i/>
          <w:lang w:eastAsia="en-GB"/>
        </w:rPr>
        <w:t xml:space="preserve"> In:</w:t>
      </w:r>
      <w:r w:rsidRPr="00BF227B">
        <w:rPr>
          <w:lang w:eastAsia="en-GB"/>
        </w:rPr>
        <w:t xml:space="preserve"> T. Richardson, ed. </w:t>
      </w:r>
      <w:r w:rsidRPr="00BF227B">
        <w:rPr>
          <w:i/>
          <w:lang w:eastAsia="en-GB"/>
        </w:rPr>
        <w:t>Walking inside out: Contemporary British psychogeography</w:t>
      </w:r>
      <w:r w:rsidRPr="00BF227B">
        <w:rPr>
          <w:lang w:eastAsia="en-GB"/>
        </w:rPr>
        <w:t>. London: Rowman and Littlefield, pp. 169–186</w:t>
      </w:r>
      <w:bookmarkEnd w:id="132"/>
      <w:r w:rsidRPr="00BF227B">
        <w:rPr>
          <w:lang w:eastAsia="en-GB"/>
        </w:rPr>
        <w:t>.</w:t>
      </w:r>
    </w:p>
    <w:p w14:paraId="4B140D19" w14:textId="77777777" w:rsidR="00C964D3" w:rsidRPr="00BF227B" w:rsidRDefault="00C964D3" w:rsidP="00C964D3">
      <w:pPr>
        <w:pStyle w:val="RefBook"/>
      </w:pPr>
      <w:r w:rsidRPr="00BF227B">
        <w:rPr>
          <w:lang w:eastAsia="en-GB"/>
        </w:rPr>
        <w:t xml:space="preserve">Self, </w:t>
      </w:r>
      <w:bookmarkStart w:id="133" w:name="Ref_948_FILE150313060P5025"/>
      <w:r w:rsidRPr="00BF227B">
        <w:rPr>
          <w:lang w:eastAsia="en-GB"/>
        </w:rPr>
        <w:t xml:space="preserve">W. (2007). </w:t>
      </w:r>
      <w:r w:rsidRPr="00BF227B">
        <w:rPr>
          <w:i/>
          <w:lang w:eastAsia="en-GB"/>
        </w:rPr>
        <w:t>Psychogeography</w:t>
      </w:r>
      <w:r w:rsidRPr="00BF227B">
        <w:rPr>
          <w:lang w:eastAsia="en-GB"/>
        </w:rPr>
        <w:t>. London: Bloomsbury</w:t>
      </w:r>
      <w:bookmarkEnd w:id="133"/>
      <w:r w:rsidRPr="00BF227B">
        <w:rPr>
          <w:lang w:eastAsia="en-GB"/>
        </w:rPr>
        <w:t>.</w:t>
      </w:r>
    </w:p>
    <w:p w14:paraId="5B4744CF" w14:textId="77777777" w:rsidR="00C964D3" w:rsidRPr="00BF227B" w:rsidRDefault="00C964D3" w:rsidP="00C964D3">
      <w:pPr>
        <w:pStyle w:val="RefBook"/>
      </w:pPr>
      <w:r w:rsidRPr="00BF227B">
        <w:rPr>
          <w:lang w:eastAsia="en-GB"/>
        </w:rPr>
        <w:t xml:space="preserve">Sinclair, </w:t>
      </w:r>
      <w:bookmarkStart w:id="134" w:name="Ref_949_FILE150313060P5025"/>
      <w:r w:rsidRPr="00BF227B">
        <w:rPr>
          <w:lang w:eastAsia="en-GB"/>
        </w:rPr>
        <w:t xml:space="preserve">I. (2002). </w:t>
      </w:r>
      <w:r w:rsidRPr="00BF227B">
        <w:rPr>
          <w:i/>
          <w:lang w:eastAsia="en-GB"/>
        </w:rPr>
        <w:t>London Orbital: A walk around the M25</w:t>
      </w:r>
      <w:r w:rsidRPr="00BF227B">
        <w:rPr>
          <w:lang w:eastAsia="en-GB"/>
        </w:rPr>
        <w:t>. London: Granta</w:t>
      </w:r>
      <w:bookmarkEnd w:id="134"/>
      <w:r w:rsidRPr="00BF227B">
        <w:rPr>
          <w:lang w:eastAsia="en-GB"/>
        </w:rPr>
        <w:t>.</w:t>
      </w:r>
    </w:p>
    <w:p w14:paraId="58279309" w14:textId="77777777" w:rsidR="00C964D3" w:rsidRPr="00BF227B" w:rsidRDefault="00C964D3" w:rsidP="00C964D3">
      <w:pPr>
        <w:pStyle w:val="RefBook"/>
      </w:pPr>
      <w:r w:rsidRPr="00BF227B">
        <w:t xml:space="preserve">Sinclair, </w:t>
      </w:r>
      <w:bookmarkStart w:id="135" w:name="Ref_950_FILE150313060P5025"/>
      <w:r w:rsidRPr="00BF227B">
        <w:t xml:space="preserve">I. (2004 [1991]). </w:t>
      </w:r>
      <w:r w:rsidRPr="00BF227B">
        <w:rPr>
          <w:i/>
        </w:rPr>
        <w:t>Downriver, or, The Vessels of Wrath: A narrative in twelve tales</w:t>
      </w:r>
      <w:r w:rsidRPr="00BF227B">
        <w:t>. London: Penguin</w:t>
      </w:r>
      <w:bookmarkEnd w:id="135"/>
      <w:r w:rsidRPr="00BF227B">
        <w:t>.</w:t>
      </w:r>
    </w:p>
    <w:p w14:paraId="0140B84F" w14:textId="7CE8BEC7" w:rsidR="00C964D3" w:rsidRPr="00BF227B" w:rsidRDefault="00C964D3" w:rsidP="00C964D3">
      <w:pPr>
        <w:pStyle w:val="RefBook"/>
      </w:pPr>
      <w:r w:rsidRPr="00BF227B">
        <w:t xml:space="preserve">Smith, </w:t>
      </w:r>
      <w:bookmarkStart w:id="136" w:name="Ref_951_FILE150313060P5025"/>
      <w:r w:rsidRPr="00BF227B">
        <w:t xml:space="preserve">P. (2014). </w:t>
      </w:r>
      <w:r w:rsidRPr="00BF227B">
        <w:rPr>
          <w:i/>
        </w:rPr>
        <w:t>On walking</w:t>
      </w:r>
      <w:r w:rsidRPr="00BF227B">
        <w:t xml:space="preserve"> . . .</w:t>
      </w:r>
      <w:r>
        <w:t xml:space="preserve"> </w:t>
      </w:r>
      <w:r w:rsidRPr="00BF227B">
        <w:rPr>
          <w:i/>
        </w:rPr>
        <w:t>and stalking Sebald: A guide to going beyond wandering around looking at stuff</w:t>
      </w:r>
      <w:r w:rsidRPr="00BF227B">
        <w:t>. Axminster, Devon: Triarchy Press</w:t>
      </w:r>
      <w:bookmarkEnd w:id="136"/>
      <w:r w:rsidRPr="00BF227B">
        <w:t>.</w:t>
      </w:r>
    </w:p>
    <w:p w14:paraId="2AEB61BA" w14:textId="77777777" w:rsidR="00C964D3" w:rsidRPr="00BF227B" w:rsidRDefault="00C964D3" w:rsidP="00C964D3">
      <w:pPr>
        <w:pStyle w:val="RefBook"/>
      </w:pPr>
      <w:r w:rsidRPr="00BF227B">
        <w:t xml:space="preserve">Solnit, </w:t>
      </w:r>
      <w:bookmarkStart w:id="137" w:name="Ref_952_FILE150313060P5025"/>
      <w:r w:rsidRPr="00BF227B">
        <w:t xml:space="preserve">R. (2002). </w:t>
      </w:r>
      <w:r w:rsidRPr="00BF227B">
        <w:rPr>
          <w:i/>
          <w:lang w:eastAsia="en-GB"/>
        </w:rPr>
        <w:t>Wanderlust: A history of walking</w:t>
      </w:r>
      <w:r w:rsidRPr="00BF227B">
        <w:rPr>
          <w:lang w:eastAsia="en-GB"/>
        </w:rPr>
        <w:t>. New York: Viking</w:t>
      </w:r>
      <w:bookmarkEnd w:id="137"/>
      <w:r w:rsidRPr="00BF227B">
        <w:rPr>
          <w:lang w:eastAsia="en-GB"/>
        </w:rPr>
        <w:t>.</w:t>
      </w:r>
    </w:p>
    <w:p w14:paraId="2310EACC" w14:textId="77777777" w:rsidR="00C964D3" w:rsidRPr="00BF227B" w:rsidRDefault="00C964D3" w:rsidP="00C964D3">
      <w:pPr>
        <w:pStyle w:val="RefBook"/>
      </w:pPr>
      <w:r w:rsidRPr="00BF227B">
        <w:t xml:space="preserve">Thrift, </w:t>
      </w:r>
      <w:bookmarkStart w:id="138" w:name="Ref_953_FILE150313060P5025"/>
      <w:r w:rsidRPr="00BF227B">
        <w:t xml:space="preserve">N. (2008). </w:t>
      </w:r>
      <w:r w:rsidRPr="00BF227B">
        <w:rPr>
          <w:i/>
        </w:rPr>
        <w:t>Non-representational theory: Space, politics, affect</w:t>
      </w:r>
      <w:r w:rsidRPr="00BF227B">
        <w:t>. London: Routledge</w:t>
      </w:r>
      <w:bookmarkEnd w:id="138"/>
      <w:r w:rsidRPr="00BF227B">
        <w:t>.</w:t>
      </w:r>
    </w:p>
    <w:p w14:paraId="5B0C6B5D" w14:textId="77777777" w:rsidR="00C964D3" w:rsidRPr="00BF227B" w:rsidRDefault="00C964D3" w:rsidP="00C964D3">
      <w:pPr>
        <w:pStyle w:val="RefJournal"/>
      </w:pPr>
      <w:r w:rsidRPr="00BF227B">
        <w:t xml:space="preserve">Till, </w:t>
      </w:r>
      <w:bookmarkStart w:id="139" w:name="Ref_954_FILE150313060P5025"/>
      <w:r w:rsidRPr="00BF227B">
        <w:t>K. (2008)</w:t>
      </w:r>
      <w:r>
        <w:t>.</w:t>
      </w:r>
      <w:r w:rsidRPr="00BF227B">
        <w:t xml:space="preserve"> Artistic and activist memory-work: Approaching place-based practice.</w:t>
      </w:r>
      <w:r w:rsidRPr="00BF227B">
        <w:rPr>
          <w:i/>
        </w:rPr>
        <w:t xml:space="preserve"> Memory Studies</w:t>
      </w:r>
      <w:r w:rsidRPr="00BF227B">
        <w:t>, 1 (1): 99–</w:t>
      </w:r>
      <w:r w:rsidRPr="00BF227B">
        <w:rPr>
          <w:lang w:eastAsia="en-GB"/>
        </w:rPr>
        <w:t>113</w:t>
      </w:r>
      <w:bookmarkEnd w:id="139"/>
      <w:r w:rsidRPr="00BF227B">
        <w:rPr>
          <w:lang w:eastAsia="en-GB"/>
        </w:rPr>
        <w:t>.</w:t>
      </w:r>
    </w:p>
    <w:p w14:paraId="067FA96A" w14:textId="77777777" w:rsidR="00C964D3" w:rsidRPr="00BF227B" w:rsidRDefault="00C964D3" w:rsidP="00C964D3">
      <w:pPr>
        <w:pStyle w:val="RefBook"/>
      </w:pPr>
      <w:r w:rsidRPr="00BF227B">
        <w:t xml:space="preserve">Urry, </w:t>
      </w:r>
      <w:bookmarkStart w:id="140" w:name="Ref_955_FILE150313060P5025"/>
      <w:r w:rsidRPr="00BF227B">
        <w:t xml:space="preserve">J. (2007). </w:t>
      </w:r>
      <w:r w:rsidRPr="00BF227B">
        <w:rPr>
          <w:i/>
          <w:iCs/>
        </w:rPr>
        <w:t>Mobilities</w:t>
      </w:r>
      <w:r w:rsidRPr="00BF227B">
        <w:rPr>
          <w:iCs/>
        </w:rPr>
        <w:t>.</w:t>
      </w:r>
      <w:r w:rsidRPr="00BF227B">
        <w:t xml:space="preserve"> Cambridge: Polity Press</w:t>
      </w:r>
      <w:bookmarkEnd w:id="140"/>
      <w:r w:rsidRPr="00BF227B">
        <w:t>.</w:t>
      </w:r>
    </w:p>
    <w:p w14:paraId="6A930266" w14:textId="77777777" w:rsidR="00C964D3" w:rsidRPr="00BF227B" w:rsidRDefault="00C964D3" w:rsidP="00C964D3">
      <w:pPr>
        <w:pStyle w:val="RefBook"/>
      </w:pPr>
      <w:r w:rsidRPr="00BF227B">
        <w:rPr>
          <w:lang w:eastAsia="en-GB"/>
        </w:rPr>
        <w:t xml:space="preserve">White, </w:t>
      </w:r>
      <w:bookmarkStart w:id="141" w:name="Ref_957_FILE150313060P5025"/>
      <w:r w:rsidRPr="00BF227B">
        <w:rPr>
          <w:lang w:eastAsia="en-GB"/>
        </w:rPr>
        <w:t xml:space="preserve">K. (2004). </w:t>
      </w:r>
      <w:r w:rsidRPr="00BF227B">
        <w:rPr>
          <w:i/>
          <w:lang w:eastAsia="en-GB"/>
        </w:rPr>
        <w:t>The wanderer and his charts: Essays on cultural renewal</w:t>
      </w:r>
      <w:r w:rsidRPr="00BF227B">
        <w:rPr>
          <w:lang w:eastAsia="en-GB"/>
        </w:rPr>
        <w:t>. Edinburgh: Polygon</w:t>
      </w:r>
      <w:bookmarkEnd w:id="141"/>
      <w:r w:rsidRPr="00BF227B">
        <w:rPr>
          <w:lang w:eastAsia="en-GB"/>
        </w:rPr>
        <w:t>.</w:t>
      </w:r>
    </w:p>
    <w:p w14:paraId="491D015D" w14:textId="77524555" w:rsidR="00E40731" w:rsidRPr="00BF227B" w:rsidRDefault="00E40731" w:rsidP="00C964D3">
      <w:pPr>
        <w:pStyle w:val="RefBook"/>
      </w:pPr>
    </w:p>
    <w:sectPr w:rsidR="00E40731" w:rsidRPr="00BF227B" w:rsidSect="00881EBE">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type w:val="oddPage"/>
      <w:pgSz w:w="9865" w:h="13946" w:code="9"/>
      <w:pgMar w:top="1321" w:right="1378" w:bottom="1321" w:left="1191" w:header="833"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RefMR" w:date="2019-05-11T15:13:00Z" w:initials="AuQ">
    <w:p w14:paraId="44944709" w14:textId="3117B815" w:rsidR="00DE2ADA" w:rsidRDefault="00DE2A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add complete source information for [[Richard Keating and Sue Porter2015]] to the Reference list.</w:t>
      </w:r>
    </w:p>
  </w:comment>
  <w:comment w:id="125" w:author="Divya" w:date="2019-05-14T18:52:00Z" w:initials="D">
    <w:p w14:paraId="24CFFA6B" w14:textId="77777777" w:rsidR="00DE2ADA" w:rsidRDefault="00DE2ADA" w:rsidP="00C964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provide missing volume number and page range.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44709" w15:done="0"/>
  <w15:commentEx w15:paraId="24CFF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44709" w16cid:durableId="20816551"/>
  <w16cid:commentId w16cid:paraId="24CFFA6B" w16cid:durableId="20858C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054D" w14:textId="77777777" w:rsidR="00832228" w:rsidRDefault="00832228" w:rsidP="007C0362">
      <w:r>
        <w:separator/>
      </w:r>
    </w:p>
    <w:p w14:paraId="06E92CE0" w14:textId="77777777" w:rsidR="00832228" w:rsidRDefault="00832228"/>
    <w:p w14:paraId="3A6B2EF2" w14:textId="77777777" w:rsidR="00832228" w:rsidRDefault="00832228"/>
  </w:endnote>
  <w:endnote w:type="continuationSeparator" w:id="0">
    <w:p w14:paraId="13D48E2C" w14:textId="77777777" w:rsidR="00832228" w:rsidRDefault="00832228" w:rsidP="007C0362">
      <w:r>
        <w:continuationSeparator/>
      </w:r>
    </w:p>
    <w:p w14:paraId="5C5EEF65" w14:textId="77777777" w:rsidR="00832228" w:rsidRDefault="00832228"/>
    <w:p w14:paraId="4112E57C" w14:textId="77777777" w:rsidR="00832228" w:rsidRDefault="00832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Sabon LT Std">
    <w:altName w:val="Baskerville Old Face"/>
    <w:panose1 w:val="00000000000000000000"/>
    <w:charset w:val="00"/>
    <w:family w:val="roman"/>
    <w:notTrueType/>
    <w:pitch w:val="variable"/>
    <w:sig w:usb0="800000AF" w:usb1="5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Souvenir Std Light">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aparral Pro">
    <w:altName w:val="Calibri"/>
    <w:panose1 w:val="00000000000000000000"/>
    <w:charset w:val="00"/>
    <w:family w:val="roman"/>
    <w:notTrueType/>
    <w:pitch w:val="variable"/>
    <w:sig w:usb0="00000007" w:usb1="00000001" w:usb2="00000000" w:usb3="00000000" w:csb0="00000093" w:csb1="00000000"/>
  </w:font>
  <w:font w:name="Bembo Std">
    <w:panose1 w:val="00000000000000000000"/>
    <w:charset w:val="00"/>
    <w:family w:val="roman"/>
    <w:notTrueType/>
    <w:pitch w:val="variable"/>
    <w:sig w:usb0="00000003" w:usb1="00000001"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8D75" w14:textId="77777777" w:rsidR="00DE2ADA" w:rsidRPr="00227715" w:rsidRDefault="00DE2ADA" w:rsidP="0022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35D1" w14:textId="4178513E" w:rsidR="00DE2ADA" w:rsidRPr="00227715" w:rsidRDefault="00DE2ADA" w:rsidP="00227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9961" w14:textId="77777777" w:rsidR="00DE2ADA" w:rsidRPr="00227715" w:rsidRDefault="00DE2ADA" w:rsidP="0022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65A0" w14:textId="77777777" w:rsidR="00832228" w:rsidRDefault="00832228" w:rsidP="007C0362">
      <w:r>
        <w:separator/>
      </w:r>
    </w:p>
    <w:p w14:paraId="29876FC3" w14:textId="77777777" w:rsidR="00832228" w:rsidRDefault="00832228"/>
    <w:p w14:paraId="4BD74E00" w14:textId="77777777" w:rsidR="00832228" w:rsidRDefault="00832228"/>
  </w:footnote>
  <w:footnote w:type="continuationSeparator" w:id="0">
    <w:p w14:paraId="0BEC230C" w14:textId="77777777" w:rsidR="00832228" w:rsidRDefault="00832228" w:rsidP="007C0362">
      <w:r>
        <w:continuationSeparator/>
      </w:r>
    </w:p>
    <w:p w14:paraId="7D0927EC" w14:textId="77777777" w:rsidR="00832228" w:rsidRDefault="00832228"/>
    <w:p w14:paraId="634D7B26" w14:textId="77777777" w:rsidR="00832228" w:rsidRDefault="00832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20EF" w14:textId="77777777" w:rsidR="00DE2ADA" w:rsidRPr="00227715" w:rsidRDefault="00DE2ADA" w:rsidP="00227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EF3D" w14:textId="40B41549" w:rsidR="00DE2ADA" w:rsidRPr="00227715" w:rsidRDefault="00DD048B" w:rsidP="00DD048B">
    <w:pPr>
      <w:pStyle w:val="Header"/>
      <w:jc w:val="center"/>
    </w:pPr>
    <w:r>
      <w:fldChar w:fldCharType="begin"/>
    </w:r>
    <w:r>
      <w:instrText xml:space="preserve"> STYLEREF "CN Chapter Number" </w:instrText>
    </w:r>
    <w:r>
      <w:fldChar w:fldCharType="separate"/>
    </w:r>
    <w:r w:rsidR="00EF08A7">
      <w:rPr>
        <w:noProof/>
      </w:rPr>
      <w:t>25</w:t>
    </w:r>
    <w:r>
      <w:fldChar w:fldCharType="end"/>
    </w:r>
    <w:r>
      <w:t xml:space="preserve"> </w:t>
    </w:r>
    <w:r>
      <w:fldChar w:fldCharType="begin"/>
    </w:r>
    <w:r>
      <w:instrText xml:space="preserve"> STYLEREF "CT Chapter Title" </w:instrText>
    </w:r>
    <w:r>
      <w:fldChar w:fldCharType="separate"/>
    </w:r>
    <w:r w:rsidR="00EF08A7">
      <w:rPr>
        <w:noProof/>
      </w:rPr>
      <w:t>Walking, writing, reading place and memory</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9862" w14:textId="77777777" w:rsidR="00DE2ADA" w:rsidRPr="00227715" w:rsidRDefault="00DE2ADA" w:rsidP="0022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7D78"/>
    <w:multiLevelType w:val="multilevel"/>
    <w:tmpl w:val="37EE1592"/>
    <w:name w:val="Table2"/>
    <w:styleLink w:val="Caption2Apex1127143346"/>
    <w:lvl w:ilvl="0">
      <w:start w:val="1"/>
      <w:numFmt w:val="decimal"/>
      <w:lvlText w:val="%1"/>
      <w:lvlJc w:val="left"/>
      <w:pPr>
        <w:ind w:left="360" w:hanging="360"/>
      </w:pPr>
      <w:rPr>
        <w:rFonts w:hint="default"/>
        <w:spacing w:val="0"/>
        <w:w w:val="100"/>
        <w:position w:val="0"/>
        <w:sz w:val="20"/>
        <w14:numForm w14:val="default"/>
        <w14:numSpacing w14:val="default"/>
        <w14:stylisticSet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43326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440B3E"/>
    <w:multiLevelType w:val="multilevel"/>
    <w:tmpl w:val="84A88FA0"/>
    <w:name w:val="Table32"/>
    <w:lvl w:ilvl="0">
      <w:start w:val="1"/>
      <w:numFmt w:val="cardinalText"/>
      <w:lvlText w:val="%1"/>
      <w:lvlJc w:val="left"/>
      <w:pPr>
        <w:ind w:left="360" w:hanging="36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44412E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48760DA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CD41A3"/>
    <w:multiLevelType w:val="multilevel"/>
    <w:tmpl w:val="900A4528"/>
    <w:name w:val="Table3223"/>
    <w:lvl w:ilvl="0">
      <w:start w:val="1"/>
      <w:numFmt w:val="cardinalText"/>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vya">
    <w15:presenceInfo w15:providerId="AD" w15:userId="S-1-5-21-3403214152-1567891267-3356755712-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ocumentProtection w:edit="trackedChanges" w:formatting="1" w:enforcement="1" w:cryptProviderType="rsaAES" w:cryptAlgorithmClass="hash" w:cryptAlgorithmType="typeAny" w:cryptAlgorithmSid="14" w:cryptSpinCount="100000" w:hash="ZD4q9Y/KaqSc+Dr6YnGMnUiNRGMMBgKzzhstrG6AcKTvuQzAj9eibOf1e6IwG02UbOIebF0Kfro1ulChlAtarQ==" w:salt="MOwKTlNPlA9vOqt5ANpDTA=="/>
  <w:defaultTabStop w:val="720"/>
  <w:characterSpacingControl w:val="doNotCompress"/>
  <w:hdrShapeDefaults>
    <o:shapedefaults v:ext="edit" spidmax="6145"/>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BiBRecords" w:val="Barad, K. "/>
    <w:docVar w:name="AutoBibs" w:val="1399"/>
    <w:docVar w:name="AutoLinkEndTime" w:val="5/10/2019 5:26:50 PM"/>
    <w:docVar w:name="AutoLinkStartTime" w:val="5/10/2019 4:56:51 PM"/>
    <w:docVar w:name="AutoRefAuthorYear" w:val="-1"/>
    <w:docVar w:name="BOOKENDREFS" w:val="0"/>
    <w:docVar w:name="CEDIT" w:val="false"/>
    <w:docVar w:name="DashedAuthor" w:val="-1"/>
    <w:docVar w:name="DCOM" w:val="true"/>
    <w:docVar w:name="EDIT" w:val="true"/>
    <w:docVar w:name="ExpandedAuthor" w:val="-1"/>
    <w:docVar w:name="FSTR" w:val="true"/>
    <w:docVar w:name="ManInValidBibCount" w:val="77"/>
    <w:docVar w:name="ManLinkCompleted" w:val="1"/>
    <w:docVar w:name="ManValidBibCount" w:val="813"/>
    <w:docVar w:name="MIB_1__FILE1503130600Intro" w:val="true"/>
    <w:docVar w:name="MIB_10__FILE150313060P2007" w:val="true"/>
    <w:docVar w:name="MIB_11__FILE150313060P2007" w:val="true"/>
    <w:docVar w:name="MIB_12__FILE150313060P2008" w:val="true"/>
    <w:docVar w:name="MIB_13__FILE150313060P2008" w:val="true"/>
    <w:docVar w:name="MIB_15__FILE150313060P3012" w:val="true"/>
    <w:docVar w:name="MIB_16__FILE150313060P3012" w:val="true"/>
    <w:docVar w:name="MIB_17__FILE150313060P3012" w:val="true"/>
    <w:docVar w:name="MIB_18__FILE150313060P3012" w:val="true"/>
    <w:docVar w:name="MIB_28__FILE150313060P3014" w:val="true"/>
    <w:docVar w:name="MIB_29__FILE150313060P3014" w:val="true"/>
    <w:docVar w:name="MIB_30__FILE150313060P3015" w:val="true"/>
    <w:docVar w:name="MIB_31__FILE150313060P4016" w:val="true"/>
    <w:docVar w:name="MIB_32__FILE150313060P4016" w:val="true"/>
    <w:docVar w:name="MIB_33__FILE150313060P4016" w:val="true"/>
    <w:docVar w:name="MIB_4__FILE150313060P1002" w:val="true"/>
    <w:docVar w:name="MIB_41__FILE150313060P4021" w:val="true"/>
    <w:docVar w:name="MIB_44__FILE150313060P5022" w:val="true"/>
    <w:docVar w:name="MIB_45__FILE150313060P5022" w:val="true"/>
    <w:docVar w:name="MIB_48__FILE150313060P5025" w:val="true"/>
    <w:docVar w:name="MIB_51__FILE150313060P5026" w:val="true"/>
    <w:docVar w:name="MIB_55__FILE150313060P6029" w:val="true"/>
    <w:docVar w:name="MIB_56__FILE150313060P6029" w:val="true"/>
    <w:docVar w:name="MIB_57__FILE150313060P6029" w:val="true"/>
    <w:docVar w:name="MIB_58__FILE150313060P6029" w:val="true"/>
    <w:docVar w:name="MIB_59__FILE150313060P6031" w:val="true"/>
    <w:docVar w:name="MIB_6__FILE150313060P1003" w:val="true"/>
    <w:docVar w:name="MIB_7__FILE150313060P1004" w:val="true"/>
    <w:docVar w:name="MIB_70__FILE150313060P7036" w:val="true"/>
    <w:docVar w:name="MIB_71__FILE150313060P7037" w:val="true"/>
    <w:docVar w:name="MIB_74__FILE150313060P5026" w:val="true"/>
    <w:docVar w:name="MIB_9__FILE150313060P1005" w:val="true"/>
    <w:docVar w:name="MLB_142_Ref_322_FILE150313060P2008" w:val="true"/>
    <w:docVar w:name="MLB_402_Ref_842_FILE150313060P4021" w:val="true"/>
    <w:docVar w:name="OldTempName" w:val="Normal.dotm"/>
    <w:docVar w:name="Ref_103_FILE150313060P1002" w:val="true"/>
    <w:docVar w:name="Ref_1067_FILE150313060P6028" w:val="true"/>
    <w:docVar w:name="Ref_11_FILE1503130600Intro" w:val="true"/>
    <w:docVar w:name="Ref_1202_FILE150313060P6031" w:val="true"/>
    <w:docVar w:name="Ref_1260_FILE150313060P7033" w:val="true"/>
    <w:docVar w:name="Ref_1296_FILE150313060P7034" w:val="true"/>
    <w:docVar w:name="Ref_13_FILE1503130600Intro" w:val="true"/>
    <w:docVar w:name="Ref_1305_FILE150313060P7034" w:val="true"/>
    <w:docVar w:name="Ref_1371_FILE150313060P7036" w:val="true"/>
    <w:docVar w:name="Ref_1391_FILE150313060P7036" w:val="true"/>
    <w:docVar w:name="Ref_195_FILE150313060P1005" w:val="true"/>
    <w:docVar w:name="Ref_201_FILE150313060P1005" w:val="true"/>
    <w:docVar w:name="Ref_210_FILE150313060P1005" w:val="true"/>
    <w:docVar w:name="Ref_215_FILE150313060P1005" w:val="true"/>
    <w:docVar w:name="Ref_217_FILE150313060P1005" w:val="true"/>
    <w:docVar w:name="Ref_220_FILE150313060P1005" w:val="true"/>
    <w:docVar w:name="Ref_224_FILE150313060P1005" w:val="true"/>
    <w:docVar w:name="Ref_25_FILE1503130600Intro" w:val="true"/>
    <w:docVar w:name="Ref_27_FILE1503130600Intro" w:val="true"/>
    <w:docVar w:name="Ref_271_FILE150313060P2007" w:val="true"/>
    <w:docVar w:name="Ref_296_FILE150313060P2008" w:val="true"/>
    <w:docVar w:name="Ref_313_FILE150313060P2008" w:val="true"/>
    <w:docVar w:name="Ref_36_FILE1503130600Intro" w:val="true"/>
    <w:docVar w:name="Ref_39_FILE1503130600Intro" w:val="true"/>
    <w:docVar w:name="Ref_40_FILE1503130600Intro" w:val="true"/>
    <w:docVar w:name="Ref_427_FILE150313060P3011" w:val="true"/>
    <w:docVar w:name="Ref_458_FILE150313060P3012" w:val="true"/>
    <w:docVar w:name="Ref_48_FILE1503130600Intro" w:val="true"/>
    <w:docVar w:name="Ref_494_FILE150313060P3013" w:val="true"/>
    <w:docVar w:name="Ref_495_FILE150313060P3013" w:val="true"/>
    <w:docVar w:name="Ref_510_FILE150313060P3013" w:val="true"/>
    <w:docVar w:name="Ref_515_FILE150313060P3013" w:val="true"/>
    <w:docVar w:name="Ref_53_FILE1503130600Intro" w:val="true"/>
    <w:docVar w:name="Ref_540_FILE150313060P3014" w:val="true"/>
    <w:docVar w:name="Ref_558_FILE150313060P3015" w:val="true"/>
    <w:docVar w:name="Ref_576_FILE150313060P4016" w:val="true"/>
    <w:docVar w:name="Ref_579_FILE150313060P4016" w:val="true"/>
    <w:docVar w:name="Ref_59_FILE1503130600Intro" w:val="true"/>
    <w:docVar w:name="Ref_593_FILE150313060P4016" w:val="true"/>
    <w:docVar w:name="Ref_611_FILE150313060P4016" w:val="true"/>
    <w:docVar w:name="Ref_613_FILE150313060P4016" w:val="true"/>
    <w:docVar w:name="Ref_660_FILE150313060P4018" w:val="true"/>
    <w:docVar w:name="Ref_70_FILE150313060P1Intro" w:val="true"/>
    <w:docVar w:name="Ref_713_FILE150313060P4019" w:val="true"/>
    <w:docVar w:name="Ref_716_FILE150313060P4019" w:val="true"/>
    <w:docVar w:name="Ref_719_FILE150313060P4019" w:val="true"/>
    <w:docVar w:name="Ref_720_FILE150313060P4019" w:val="true"/>
    <w:docVar w:name="Ref_856_FILE150313060P5022" w:val="true"/>
    <w:docVar w:name="Ref_877_FILE150313060P5022" w:val="true"/>
    <w:docVar w:name="Ref_892_FILE150313060P5023" w:val="true"/>
    <w:docVar w:name="STMS" w:val="true"/>
    <w:docVar w:name="TAGC" w:val="false"/>
    <w:docVar w:name="WFSI" w:val="true"/>
    <w:docVar w:name="YearatEnd" w:val="0"/>
  </w:docVars>
  <w:rsids>
    <w:rsidRoot w:val="007C0362"/>
    <w:rsid w:val="00000B41"/>
    <w:rsid w:val="000113AB"/>
    <w:rsid w:val="00013BD4"/>
    <w:rsid w:val="00016845"/>
    <w:rsid w:val="00017EA0"/>
    <w:rsid w:val="00022B5A"/>
    <w:rsid w:val="00023BCA"/>
    <w:rsid w:val="00025C30"/>
    <w:rsid w:val="00027BBA"/>
    <w:rsid w:val="00031174"/>
    <w:rsid w:val="00031D05"/>
    <w:rsid w:val="00036900"/>
    <w:rsid w:val="00040EBE"/>
    <w:rsid w:val="0005006B"/>
    <w:rsid w:val="0006008D"/>
    <w:rsid w:val="000603CE"/>
    <w:rsid w:val="00060752"/>
    <w:rsid w:val="000657F2"/>
    <w:rsid w:val="000706F9"/>
    <w:rsid w:val="000734FE"/>
    <w:rsid w:val="00074251"/>
    <w:rsid w:val="000742BD"/>
    <w:rsid w:val="00074D04"/>
    <w:rsid w:val="00075D9E"/>
    <w:rsid w:val="00076E36"/>
    <w:rsid w:val="00081207"/>
    <w:rsid w:val="000829D8"/>
    <w:rsid w:val="00083167"/>
    <w:rsid w:val="00092B17"/>
    <w:rsid w:val="00093C01"/>
    <w:rsid w:val="00095A58"/>
    <w:rsid w:val="00096041"/>
    <w:rsid w:val="00097575"/>
    <w:rsid w:val="00097B54"/>
    <w:rsid w:val="000A0246"/>
    <w:rsid w:val="000B12C3"/>
    <w:rsid w:val="000B20F6"/>
    <w:rsid w:val="000B6659"/>
    <w:rsid w:val="000B7FC6"/>
    <w:rsid w:val="000C36DB"/>
    <w:rsid w:val="000D0C57"/>
    <w:rsid w:val="000D1551"/>
    <w:rsid w:val="000D7DA0"/>
    <w:rsid w:val="000E21F5"/>
    <w:rsid w:val="000F57DF"/>
    <w:rsid w:val="000F78B7"/>
    <w:rsid w:val="00103F16"/>
    <w:rsid w:val="0010446C"/>
    <w:rsid w:val="00106567"/>
    <w:rsid w:val="0012684A"/>
    <w:rsid w:val="00127228"/>
    <w:rsid w:val="0013012F"/>
    <w:rsid w:val="00131B42"/>
    <w:rsid w:val="001325EC"/>
    <w:rsid w:val="001405F6"/>
    <w:rsid w:val="00143402"/>
    <w:rsid w:val="00146D59"/>
    <w:rsid w:val="001474F8"/>
    <w:rsid w:val="00147835"/>
    <w:rsid w:val="00152D56"/>
    <w:rsid w:val="0016038D"/>
    <w:rsid w:val="001620EC"/>
    <w:rsid w:val="00162941"/>
    <w:rsid w:val="00164ED6"/>
    <w:rsid w:val="00165B9B"/>
    <w:rsid w:val="00167FC9"/>
    <w:rsid w:val="001728AB"/>
    <w:rsid w:val="00173586"/>
    <w:rsid w:val="001735D5"/>
    <w:rsid w:val="00174293"/>
    <w:rsid w:val="00175F2C"/>
    <w:rsid w:val="0018161F"/>
    <w:rsid w:val="00181C2C"/>
    <w:rsid w:val="00182756"/>
    <w:rsid w:val="001844C5"/>
    <w:rsid w:val="001845B8"/>
    <w:rsid w:val="001854AA"/>
    <w:rsid w:val="0018585C"/>
    <w:rsid w:val="00187164"/>
    <w:rsid w:val="00194C77"/>
    <w:rsid w:val="00195F6C"/>
    <w:rsid w:val="001A1F61"/>
    <w:rsid w:val="001A2574"/>
    <w:rsid w:val="001A2899"/>
    <w:rsid w:val="001A3593"/>
    <w:rsid w:val="001A5FFE"/>
    <w:rsid w:val="001B67EF"/>
    <w:rsid w:val="001C1F6D"/>
    <w:rsid w:val="001C2315"/>
    <w:rsid w:val="001C5895"/>
    <w:rsid w:val="001C6994"/>
    <w:rsid w:val="001D101E"/>
    <w:rsid w:val="001D28C1"/>
    <w:rsid w:val="001D2E79"/>
    <w:rsid w:val="001D6145"/>
    <w:rsid w:val="001D65F1"/>
    <w:rsid w:val="001D75BF"/>
    <w:rsid w:val="001D7868"/>
    <w:rsid w:val="001E02E1"/>
    <w:rsid w:val="001E061D"/>
    <w:rsid w:val="001E1EBD"/>
    <w:rsid w:val="001E2DEB"/>
    <w:rsid w:val="001F06FE"/>
    <w:rsid w:val="001F2CCE"/>
    <w:rsid w:val="001F3006"/>
    <w:rsid w:val="001F6F39"/>
    <w:rsid w:val="00201024"/>
    <w:rsid w:val="00205B7B"/>
    <w:rsid w:val="0020687F"/>
    <w:rsid w:val="00206B39"/>
    <w:rsid w:val="00206BA9"/>
    <w:rsid w:val="00221FB1"/>
    <w:rsid w:val="002230D1"/>
    <w:rsid w:val="00223DFE"/>
    <w:rsid w:val="00227715"/>
    <w:rsid w:val="00231808"/>
    <w:rsid w:val="0023230B"/>
    <w:rsid w:val="00233F07"/>
    <w:rsid w:val="0023618C"/>
    <w:rsid w:val="002362BE"/>
    <w:rsid w:val="00240753"/>
    <w:rsid w:val="002412EE"/>
    <w:rsid w:val="00241609"/>
    <w:rsid w:val="00251CDF"/>
    <w:rsid w:val="00261D67"/>
    <w:rsid w:val="00266F57"/>
    <w:rsid w:val="002702CF"/>
    <w:rsid w:val="00271A75"/>
    <w:rsid w:val="00272A9C"/>
    <w:rsid w:val="002733CC"/>
    <w:rsid w:val="00276019"/>
    <w:rsid w:val="00277312"/>
    <w:rsid w:val="00280C1C"/>
    <w:rsid w:val="00287064"/>
    <w:rsid w:val="00287135"/>
    <w:rsid w:val="00290CAB"/>
    <w:rsid w:val="002959C6"/>
    <w:rsid w:val="0029694B"/>
    <w:rsid w:val="002A0069"/>
    <w:rsid w:val="002A100B"/>
    <w:rsid w:val="002A3B9D"/>
    <w:rsid w:val="002A4032"/>
    <w:rsid w:val="002A4505"/>
    <w:rsid w:val="002A65B1"/>
    <w:rsid w:val="002B0063"/>
    <w:rsid w:val="002B0470"/>
    <w:rsid w:val="002B5928"/>
    <w:rsid w:val="002B6306"/>
    <w:rsid w:val="002C0016"/>
    <w:rsid w:val="002C197A"/>
    <w:rsid w:val="002C1D33"/>
    <w:rsid w:val="002C5629"/>
    <w:rsid w:val="002C5A25"/>
    <w:rsid w:val="002D23D2"/>
    <w:rsid w:val="002D2B12"/>
    <w:rsid w:val="002D44CD"/>
    <w:rsid w:val="002D4BC8"/>
    <w:rsid w:val="002E2D51"/>
    <w:rsid w:val="002E3B5B"/>
    <w:rsid w:val="002E3E77"/>
    <w:rsid w:val="002E580B"/>
    <w:rsid w:val="002E6E7D"/>
    <w:rsid w:val="002F243F"/>
    <w:rsid w:val="002F377E"/>
    <w:rsid w:val="002F72E0"/>
    <w:rsid w:val="002F7C4A"/>
    <w:rsid w:val="003011DF"/>
    <w:rsid w:val="003079AC"/>
    <w:rsid w:val="003123F9"/>
    <w:rsid w:val="00313B1F"/>
    <w:rsid w:val="0031465E"/>
    <w:rsid w:val="003216D1"/>
    <w:rsid w:val="003226D8"/>
    <w:rsid w:val="00325DAF"/>
    <w:rsid w:val="00327539"/>
    <w:rsid w:val="00330265"/>
    <w:rsid w:val="00344EA1"/>
    <w:rsid w:val="00345F28"/>
    <w:rsid w:val="00351A68"/>
    <w:rsid w:val="00354A96"/>
    <w:rsid w:val="00355231"/>
    <w:rsid w:val="00356405"/>
    <w:rsid w:val="00371829"/>
    <w:rsid w:val="003721F8"/>
    <w:rsid w:val="00373814"/>
    <w:rsid w:val="00375EB8"/>
    <w:rsid w:val="00380573"/>
    <w:rsid w:val="00380869"/>
    <w:rsid w:val="003829D7"/>
    <w:rsid w:val="0038466E"/>
    <w:rsid w:val="003859F2"/>
    <w:rsid w:val="00387C1A"/>
    <w:rsid w:val="00391B05"/>
    <w:rsid w:val="00392E8E"/>
    <w:rsid w:val="0039382B"/>
    <w:rsid w:val="00394BCA"/>
    <w:rsid w:val="00396E9D"/>
    <w:rsid w:val="003973C5"/>
    <w:rsid w:val="00397895"/>
    <w:rsid w:val="003A08BD"/>
    <w:rsid w:val="003A66CD"/>
    <w:rsid w:val="003B01B8"/>
    <w:rsid w:val="003B2C6F"/>
    <w:rsid w:val="003B4149"/>
    <w:rsid w:val="003B4722"/>
    <w:rsid w:val="003B51DD"/>
    <w:rsid w:val="003C0CA4"/>
    <w:rsid w:val="003C587C"/>
    <w:rsid w:val="003D0F98"/>
    <w:rsid w:val="003D1763"/>
    <w:rsid w:val="003D3399"/>
    <w:rsid w:val="003D5FD6"/>
    <w:rsid w:val="003D7C3D"/>
    <w:rsid w:val="003E4E59"/>
    <w:rsid w:val="003E6833"/>
    <w:rsid w:val="003F1F5D"/>
    <w:rsid w:val="003F3514"/>
    <w:rsid w:val="00403700"/>
    <w:rsid w:val="00406837"/>
    <w:rsid w:val="00411B9D"/>
    <w:rsid w:val="00412227"/>
    <w:rsid w:val="00422ADD"/>
    <w:rsid w:val="00433588"/>
    <w:rsid w:val="00433CB7"/>
    <w:rsid w:val="004366F5"/>
    <w:rsid w:val="00437AE7"/>
    <w:rsid w:val="00447529"/>
    <w:rsid w:val="00453AE3"/>
    <w:rsid w:val="004558C2"/>
    <w:rsid w:val="00456DFA"/>
    <w:rsid w:val="00457724"/>
    <w:rsid w:val="0046196F"/>
    <w:rsid w:val="00462B2F"/>
    <w:rsid w:val="004638D0"/>
    <w:rsid w:val="004657DE"/>
    <w:rsid w:val="00470003"/>
    <w:rsid w:val="004718A3"/>
    <w:rsid w:val="00473701"/>
    <w:rsid w:val="004835A5"/>
    <w:rsid w:val="004866BF"/>
    <w:rsid w:val="00486D9D"/>
    <w:rsid w:val="00491E35"/>
    <w:rsid w:val="00491EE1"/>
    <w:rsid w:val="00494752"/>
    <w:rsid w:val="004A110C"/>
    <w:rsid w:val="004A26AF"/>
    <w:rsid w:val="004A3312"/>
    <w:rsid w:val="004B1A81"/>
    <w:rsid w:val="004B235B"/>
    <w:rsid w:val="004B2974"/>
    <w:rsid w:val="004B3CDC"/>
    <w:rsid w:val="004B527F"/>
    <w:rsid w:val="004C22E8"/>
    <w:rsid w:val="004C6C72"/>
    <w:rsid w:val="004D12C1"/>
    <w:rsid w:val="004D46C9"/>
    <w:rsid w:val="004E326A"/>
    <w:rsid w:val="004E3F28"/>
    <w:rsid w:val="004E3F3C"/>
    <w:rsid w:val="004E65C2"/>
    <w:rsid w:val="004F0AD0"/>
    <w:rsid w:val="004F1C0B"/>
    <w:rsid w:val="004F43C0"/>
    <w:rsid w:val="004F4C5C"/>
    <w:rsid w:val="005001C0"/>
    <w:rsid w:val="0050170C"/>
    <w:rsid w:val="0050191D"/>
    <w:rsid w:val="00502F5C"/>
    <w:rsid w:val="005033E1"/>
    <w:rsid w:val="005057D0"/>
    <w:rsid w:val="0050740C"/>
    <w:rsid w:val="005113B8"/>
    <w:rsid w:val="0051345E"/>
    <w:rsid w:val="00513A42"/>
    <w:rsid w:val="005147E2"/>
    <w:rsid w:val="00515AEF"/>
    <w:rsid w:val="00517488"/>
    <w:rsid w:val="0051761C"/>
    <w:rsid w:val="0052343C"/>
    <w:rsid w:val="00523A93"/>
    <w:rsid w:val="00524249"/>
    <w:rsid w:val="0052453B"/>
    <w:rsid w:val="00526CAE"/>
    <w:rsid w:val="00530B5C"/>
    <w:rsid w:val="005310EC"/>
    <w:rsid w:val="0053120B"/>
    <w:rsid w:val="00533173"/>
    <w:rsid w:val="00535E27"/>
    <w:rsid w:val="00537A7F"/>
    <w:rsid w:val="00537FB9"/>
    <w:rsid w:val="0054373A"/>
    <w:rsid w:val="0054620D"/>
    <w:rsid w:val="005472BB"/>
    <w:rsid w:val="00554D4D"/>
    <w:rsid w:val="00562917"/>
    <w:rsid w:val="00565484"/>
    <w:rsid w:val="0056747A"/>
    <w:rsid w:val="00570A26"/>
    <w:rsid w:val="00576421"/>
    <w:rsid w:val="00576FA0"/>
    <w:rsid w:val="005775E4"/>
    <w:rsid w:val="00577B84"/>
    <w:rsid w:val="00577EEF"/>
    <w:rsid w:val="00584EB9"/>
    <w:rsid w:val="005915FD"/>
    <w:rsid w:val="00593DFD"/>
    <w:rsid w:val="0059608D"/>
    <w:rsid w:val="005969A2"/>
    <w:rsid w:val="005A157F"/>
    <w:rsid w:val="005A4B72"/>
    <w:rsid w:val="005A6D01"/>
    <w:rsid w:val="005B0356"/>
    <w:rsid w:val="005B0B67"/>
    <w:rsid w:val="005B54C9"/>
    <w:rsid w:val="005B6701"/>
    <w:rsid w:val="005C372D"/>
    <w:rsid w:val="005C55C6"/>
    <w:rsid w:val="005C614E"/>
    <w:rsid w:val="005C719F"/>
    <w:rsid w:val="005C7675"/>
    <w:rsid w:val="005C7A04"/>
    <w:rsid w:val="005D014C"/>
    <w:rsid w:val="005D272D"/>
    <w:rsid w:val="005D291E"/>
    <w:rsid w:val="005E0315"/>
    <w:rsid w:val="005E3BE3"/>
    <w:rsid w:val="005E5DD7"/>
    <w:rsid w:val="005F04B4"/>
    <w:rsid w:val="005F1FF9"/>
    <w:rsid w:val="005F6712"/>
    <w:rsid w:val="00602A0C"/>
    <w:rsid w:val="00603084"/>
    <w:rsid w:val="0060656C"/>
    <w:rsid w:val="00615A96"/>
    <w:rsid w:val="00616376"/>
    <w:rsid w:val="006172E7"/>
    <w:rsid w:val="006210E1"/>
    <w:rsid w:val="00622E69"/>
    <w:rsid w:val="006235E6"/>
    <w:rsid w:val="00631910"/>
    <w:rsid w:val="0063231F"/>
    <w:rsid w:val="00632CD0"/>
    <w:rsid w:val="00635D64"/>
    <w:rsid w:val="00642C3A"/>
    <w:rsid w:val="0064322D"/>
    <w:rsid w:val="00651E23"/>
    <w:rsid w:val="00652CB3"/>
    <w:rsid w:val="006532AD"/>
    <w:rsid w:val="00657A39"/>
    <w:rsid w:val="006601F2"/>
    <w:rsid w:val="00663154"/>
    <w:rsid w:val="00664620"/>
    <w:rsid w:val="006670AF"/>
    <w:rsid w:val="00671DEF"/>
    <w:rsid w:val="00672B53"/>
    <w:rsid w:val="00672DF4"/>
    <w:rsid w:val="0067496A"/>
    <w:rsid w:val="006778E7"/>
    <w:rsid w:val="006801EC"/>
    <w:rsid w:val="00680945"/>
    <w:rsid w:val="0068633A"/>
    <w:rsid w:val="00686956"/>
    <w:rsid w:val="00691914"/>
    <w:rsid w:val="006A385E"/>
    <w:rsid w:val="006A3A26"/>
    <w:rsid w:val="006A4110"/>
    <w:rsid w:val="006A694F"/>
    <w:rsid w:val="006A6B2F"/>
    <w:rsid w:val="006A7554"/>
    <w:rsid w:val="006A7D8E"/>
    <w:rsid w:val="006B19F1"/>
    <w:rsid w:val="006B30CD"/>
    <w:rsid w:val="006B5700"/>
    <w:rsid w:val="006B7306"/>
    <w:rsid w:val="006B783E"/>
    <w:rsid w:val="006C1B20"/>
    <w:rsid w:val="006C419C"/>
    <w:rsid w:val="006C4985"/>
    <w:rsid w:val="006C6527"/>
    <w:rsid w:val="006D20B8"/>
    <w:rsid w:val="006D7D45"/>
    <w:rsid w:val="006E4828"/>
    <w:rsid w:val="006E5F25"/>
    <w:rsid w:val="006E5FDE"/>
    <w:rsid w:val="006F0A0F"/>
    <w:rsid w:val="006F2215"/>
    <w:rsid w:val="006F2283"/>
    <w:rsid w:val="006F301F"/>
    <w:rsid w:val="006F3539"/>
    <w:rsid w:val="006F37F1"/>
    <w:rsid w:val="006F6E5D"/>
    <w:rsid w:val="006F754C"/>
    <w:rsid w:val="00700708"/>
    <w:rsid w:val="007021CF"/>
    <w:rsid w:val="00704D44"/>
    <w:rsid w:val="007070F2"/>
    <w:rsid w:val="0070752E"/>
    <w:rsid w:val="00711DF3"/>
    <w:rsid w:val="00712B66"/>
    <w:rsid w:val="00714A47"/>
    <w:rsid w:val="00720F6D"/>
    <w:rsid w:val="0072123C"/>
    <w:rsid w:val="007221D3"/>
    <w:rsid w:val="00722CA4"/>
    <w:rsid w:val="00725176"/>
    <w:rsid w:val="00725C6F"/>
    <w:rsid w:val="007263AD"/>
    <w:rsid w:val="00727D47"/>
    <w:rsid w:val="00727FDF"/>
    <w:rsid w:val="00734D21"/>
    <w:rsid w:val="00741DEB"/>
    <w:rsid w:val="00743256"/>
    <w:rsid w:val="00743D2B"/>
    <w:rsid w:val="00747D6F"/>
    <w:rsid w:val="00756E33"/>
    <w:rsid w:val="00760389"/>
    <w:rsid w:val="007604B7"/>
    <w:rsid w:val="0076413F"/>
    <w:rsid w:val="00773364"/>
    <w:rsid w:val="007820F5"/>
    <w:rsid w:val="00783DF8"/>
    <w:rsid w:val="0078566F"/>
    <w:rsid w:val="0079005F"/>
    <w:rsid w:val="00790A49"/>
    <w:rsid w:val="00792DD8"/>
    <w:rsid w:val="00795C26"/>
    <w:rsid w:val="007A1BA3"/>
    <w:rsid w:val="007A21DD"/>
    <w:rsid w:val="007A45A6"/>
    <w:rsid w:val="007A4778"/>
    <w:rsid w:val="007B2126"/>
    <w:rsid w:val="007B3F09"/>
    <w:rsid w:val="007B47EE"/>
    <w:rsid w:val="007B5104"/>
    <w:rsid w:val="007C0362"/>
    <w:rsid w:val="007C4169"/>
    <w:rsid w:val="007C4656"/>
    <w:rsid w:val="007C5DE9"/>
    <w:rsid w:val="007C6662"/>
    <w:rsid w:val="007D2A24"/>
    <w:rsid w:val="007D32CD"/>
    <w:rsid w:val="007D3AAC"/>
    <w:rsid w:val="007D5007"/>
    <w:rsid w:val="007D7B29"/>
    <w:rsid w:val="007E01BB"/>
    <w:rsid w:val="007E212E"/>
    <w:rsid w:val="007E3A01"/>
    <w:rsid w:val="007E4E35"/>
    <w:rsid w:val="007E68CB"/>
    <w:rsid w:val="007E6ED4"/>
    <w:rsid w:val="007F126E"/>
    <w:rsid w:val="007F44AD"/>
    <w:rsid w:val="007F464C"/>
    <w:rsid w:val="007F7147"/>
    <w:rsid w:val="00800598"/>
    <w:rsid w:val="00811931"/>
    <w:rsid w:val="008140E8"/>
    <w:rsid w:val="00815C61"/>
    <w:rsid w:val="0081607C"/>
    <w:rsid w:val="008166DD"/>
    <w:rsid w:val="00817503"/>
    <w:rsid w:val="00820685"/>
    <w:rsid w:val="00820731"/>
    <w:rsid w:val="00822A40"/>
    <w:rsid w:val="00824B21"/>
    <w:rsid w:val="00827BAA"/>
    <w:rsid w:val="00832228"/>
    <w:rsid w:val="00832D24"/>
    <w:rsid w:val="00836A64"/>
    <w:rsid w:val="00836A87"/>
    <w:rsid w:val="0084054A"/>
    <w:rsid w:val="0084324B"/>
    <w:rsid w:val="008444DF"/>
    <w:rsid w:val="0084590E"/>
    <w:rsid w:val="0084678B"/>
    <w:rsid w:val="008528BA"/>
    <w:rsid w:val="0085396D"/>
    <w:rsid w:val="00855FAD"/>
    <w:rsid w:val="00856416"/>
    <w:rsid w:val="00860155"/>
    <w:rsid w:val="00863096"/>
    <w:rsid w:val="00864AA2"/>
    <w:rsid w:val="00864CE2"/>
    <w:rsid w:val="0087013A"/>
    <w:rsid w:val="00881EBE"/>
    <w:rsid w:val="008905F6"/>
    <w:rsid w:val="00895EAA"/>
    <w:rsid w:val="0089706F"/>
    <w:rsid w:val="00897D1E"/>
    <w:rsid w:val="008A01B5"/>
    <w:rsid w:val="008A0FCC"/>
    <w:rsid w:val="008A23EB"/>
    <w:rsid w:val="008A469F"/>
    <w:rsid w:val="008A596F"/>
    <w:rsid w:val="008B2C15"/>
    <w:rsid w:val="008B3D9B"/>
    <w:rsid w:val="008B482E"/>
    <w:rsid w:val="008B4ECF"/>
    <w:rsid w:val="008B613F"/>
    <w:rsid w:val="008C1D62"/>
    <w:rsid w:val="008C78B1"/>
    <w:rsid w:val="008D35B9"/>
    <w:rsid w:val="008D3964"/>
    <w:rsid w:val="008D7B0F"/>
    <w:rsid w:val="008D7D79"/>
    <w:rsid w:val="008E15E4"/>
    <w:rsid w:val="008E1B90"/>
    <w:rsid w:val="008E3AA1"/>
    <w:rsid w:val="008E568B"/>
    <w:rsid w:val="008E77BD"/>
    <w:rsid w:val="008F10A1"/>
    <w:rsid w:val="008F1D0F"/>
    <w:rsid w:val="008F559C"/>
    <w:rsid w:val="008F6A25"/>
    <w:rsid w:val="008F7EBB"/>
    <w:rsid w:val="00900FAD"/>
    <w:rsid w:val="00903A33"/>
    <w:rsid w:val="00907C19"/>
    <w:rsid w:val="009109E0"/>
    <w:rsid w:val="0091685A"/>
    <w:rsid w:val="009173D4"/>
    <w:rsid w:val="00920B10"/>
    <w:rsid w:val="009303FC"/>
    <w:rsid w:val="00942221"/>
    <w:rsid w:val="0094328A"/>
    <w:rsid w:val="00943751"/>
    <w:rsid w:val="00944EE2"/>
    <w:rsid w:val="0094647B"/>
    <w:rsid w:val="00955B47"/>
    <w:rsid w:val="009600AE"/>
    <w:rsid w:val="00960EF6"/>
    <w:rsid w:val="009646CE"/>
    <w:rsid w:val="0097105C"/>
    <w:rsid w:val="00977F42"/>
    <w:rsid w:val="00980607"/>
    <w:rsid w:val="00980838"/>
    <w:rsid w:val="00980974"/>
    <w:rsid w:val="009835E3"/>
    <w:rsid w:val="0098581C"/>
    <w:rsid w:val="00985B69"/>
    <w:rsid w:val="00990C82"/>
    <w:rsid w:val="009935E4"/>
    <w:rsid w:val="0099396F"/>
    <w:rsid w:val="00995196"/>
    <w:rsid w:val="00995B81"/>
    <w:rsid w:val="00995D25"/>
    <w:rsid w:val="009A1FD5"/>
    <w:rsid w:val="009A38A6"/>
    <w:rsid w:val="009A3F01"/>
    <w:rsid w:val="009A7818"/>
    <w:rsid w:val="009B28B1"/>
    <w:rsid w:val="009C167E"/>
    <w:rsid w:val="009C171A"/>
    <w:rsid w:val="009D2006"/>
    <w:rsid w:val="009D2726"/>
    <w:rsid w:val="009D6CDE"/>
    <w:rsid w:val="009D766D"/>
    <w:rsid w:val="009F74BE"/>
    <w:rsid w:val="00A0074F"/>
    <w:rsid w:val="00A00781"/>
    <w:rsid w:val="00A044D1"/>
    <w:rsid w:val="00A07B5F"/>
    <w:rsid w:val="00A20C7F"/>
    <w:rsid w:val="00A26BC3"/>
    <w:rsid w:val="00A316FF"/>
    <w:rsid w:val="00A3271D"/>
    <w:rsid w:val="00A33A0B"/>
    <w:rsid w:val="00A40427"/>
    <w:rsid w:val="00A40DAA"/>
    <w:rsid w:val="00A44549"/>
    <w:rsid w:val="00A45B7D"/>
    <w:rsid w:val="00A5074A"/>
    <w:rsid w:val="00A600B2"/>
    <w:rsid w:val="00A60904"/>
    <w:rsid w:val="00A611E7"/>
    <w:rsid w:val="00A612C8"/>
    <w:rsid w:val="00A725C0"/>
    <w:rsid w:val="00A72F40"/>
    <w:rsid w:val="00A7768B"/>
    <w:rsid w:val="00A77BFA"/>
    <w:rsid w:val="00A906B0"/>
    <w:rsid w:val="00A971B5"/>
    <w:rsid w:val="00A9743B"/>
    <w:rsid w:val="00A97FFB"/>
    <w:rsid w:val="00AA25FB"/>
    <w:rsid w:val="00AA3B64"/>
    <w:rsid w:val="00AA6FEA"/>
    <w:rsid w:val="00AA70A1"/>
    <w:rsid w:val="00AB4763"/>
    <w:rsid w:val="00AB7FA1"/>
    <w:rsid w:val="00AC09C3"/>
    <w:rsid w:val="00AC1559"/>
    <w:rsid w:val="00AC7EA0"/>
    <w:rsid w:val="00AD4784"/>
    <w:rsid w:val="00AD4A2F"/>
    <w:rsid w:val="00AD6C3C"/>
    <w:rsid w:val="00AE131F"/>
    <w:rsid w:val="00AE1803"/>
    <w:rsid w:val="00AE4927"/>
    <w:rsid w:val="00AF0885"/>
    <w:rsid w:val="00AF15B1"/>
    <w:rsid w:val="00AF5357"/>
    <w:rsid w:val="00AF5542"/>
    <w:rsid w:val="00B0004A"/>
    <w:rsid w:val="00B00C5E"/>
    <w:rsid w:val="00B047BC"/>
    <w:rsid w:val="00B07883"/>
    <w:rsid w:val="00B1123F"/>
    <w:rsid w:val="00B12630"/>
    <w:rsid w:val="00B15009"/>
    <w:rsid w:val="00B20377"/>
    <w:rsid w:val="00B23E10"/>
    <w:rsid w:val="00B2561D"/>
    <w:rsid w:val="00B32CE7"/>
    <w:rsid w:val="00B36965"/>
    <w:rsid w:val="00B36E87"/>
    <w:rsid w:val="00B37958"/>
    <w:rsid w:val="00B402CA"/>
    <w:rsid w:val="00B416CB"/>
    <w:rsid w:val="00B45496"/>
    <w:rsid w:val="00B4585B"/>
    <w:rsid w:val="00B4607B"/>
    <w:rsid w:val="00B53447"/>
    <w:rsid w:val="00B54094"/>
    <w:rsid w:val="00B56F6D"/>
    <w:rsid w:val="00B60069"/>
    <w:rsid w:val="00B65889"/>
    <w:rsid w:val="00B67886"/>
    <w:rsid w:val="00B706BE"/>
    <w:rsid w:val="00B72589"/>
    <w:rsid w:val="00B7395E"/>
    <w:rsid w:val="00B75492"/>
    <w:rsid w:val="00B8175C"/>
    <w:rsid w:val="00B82C64"/>
    <w:rsid w:val="00B83D1C"/>
    <w:rsid w:val="00B93A19"/>
    <w:rsid w:val="00B97733"/>
    <w:rsid w:val="00BA1FF2"/>
    <w:rsid w:val="00BA4831"/>
    <w:rsid w:val="00BA4EC0"/>
    <w:rsid w:val="00BA5E23"/>
    <w:rsid w:val="00BB0EC8"/>
    <w:rsid w:val="00BB0FC8"/>
    <w:rsid w:val="00BB10F7"/>
    <w:rsid w:val="00BB686D"/>
    <w:rsid w:val="00BB7914"/>
    <w:rsid w:val="00BC00A2"/>
    <w:rsid w:val="00BC0435"/>
    <w:rsid w:val="00BC22A9"/>
    <w:rsid w:val="00BD0A10"/>
    <w:rsid w:val="00BD1DF6"/>
    <w:rsid w:val="00BD47F6"/>
    <w:rsid w:val="00BE390F"/>
    <w:rsid w:val="00BE3A35"/>
    <w:rsid w:val="00BE419A"/>
    <w:rsid w:val="00BE4FB1"/>
    <w:rsid w:val="00BF126D"/>
    <w:rsid w:val="00BF227B"/>
    <w:rsid w:val="00BF2A3A"/>
    <w:rsid w:val="00BF6FA2"/>
    <w:rsid w:val="00BF7446"/>
    <w:rsid w:val="00BF7F8B"/>
    <w:rsid w:val="00C03E97"/>
    <w:rsid w:val="00C06BC4"/>
    <w:rsid w:val="00C115A4"/>
    <w:rsid w:val="00C123B6"/>
    <w:rsid w:val="00C13CA2"/>
    <w:rsid w:val="00C1674A"/>
    <w:rsid w:val="00C17368"/>
    <w:rsid w:val="00C1746A"/>
    <w:rsid w:val="00C17A03"/>
    <w:rsid w:val="00C20230"/>
    <w:rsid w:val="00C20C68"/>
    <w:rsid w:val="00C223AC"/>
    <w:rsid w:val="00C226DE"/>
    <w:rsid w:val="00C22B82"/>
    <w:rsid w:val="00C23E0A"/>
    <w:rsid w:val="00C24056"/>
    <w:rsid w:val="00C274B5"/>
    <w:rsid w:val="00C33536"/>
    <w:rsid w:val="00C411C5"/>
    <w:rsid w:val="00C415B2"/>
    <w:rsid w:val="00C438BD"/>
    <w:rsid w:val="00C54378"/>
    <w:rsid w:val="00C600FC"/>
    <w:rsid w:val="00C60507"/>
    <w:rsid w:val="00C6054C"/>
    <w:rsid w:val="00C62030"/>
    <w:rsid w:val="00C665A6"/>
    <w:rsid w:val="00C70609"/>
    <w:rsid w:val="00C7470C"/>
    <w:rsid w:val="00C80F4E"/>
    <w:rsid w:val="00C847ED"/>
    <w:rsid w:val="00C85FB3"/>
    <w:rsid w:val="00C93F51"/>
    <w:rsid w:val="00C94442"/>
    <w:rsid w:val="00C94532"/>
    <w:rsid w:val="00C94ACB"/>
    <w:rsid w:val="00C95D2D"/>
    <w:rsid w:val="00C964D3"/>
    <w:rsid w:val="00CA49D6"/>
    <w:rsid w:val="00CA64C0"/>
    <w:rsid w:val="00CA65AE"/>
    <w:rsid w:val="00CB0E39"/>
    <w:rsid w:val="00CB53BD"/>
    <w:rsid w:val="00CC3D8C"/>
    <w:rsid w:val="00CD5EA0"/>
    <w:rsid w:val="00CF7794"/>
    <w:rsid w:val="00D13D1A"/>
    <w:rsid w:val="00D17B1A"/>
    <w:rsid w:val="00D17F4E"/>
    <w:rsid w:val="00D2737D"/>
    <w:rsid w:val="00D273AF"/>
    <w:rsid w:val="00D31E78"/>
    <w:rsid w:val="00D32838"/>
    <w:rsid w:val="00D334D1"/>
    <w:rsid w:val="00D373AC"/>
    <w:rsid w:val="00D4116A"/>
    <w:rsid w:val="00D47425"/>
    <w:rsid w:val="00D503DF"/>
    <w:rsid w:val="00D50C9D"/>
    <w:rsid w:val="00D5221E"/>
    <w:rsid w:val="00D57BB4"/>
    <w:rsid w:val="00D609F5"/>
    <w:rsid w:val="00D61D57"/>
    <w:rsid w:val="00D748AF"/>
    <w:rsid w:val="00D76427"/>
    <w:rsid w:val="00D771D5"/>
    <w:rsid w:val="00D80018"/>
    <w:rsid w:val="00D8041C"/>
    <w:rsid w:val="00D867B1"/>
    <w:rsid w:val="00D903EC"/>
    <w:rsid w:val="00D950E3"/>
    <w:rsid w:val="00D97DE6"/>
    <w:rsid w:val="00D97FC7"/>
    <w:rsid w:val="00DA1510"/>
    <w:rsid w:val="00DA1D37"/>
    <w:rsid w:val="00DA2D22"/>
    <w:rsid w:val="00DA714A"/>
    <w:rsid w:val="00DB0692"/>
    <w:rsid w:val="00DB4041"/>
    <w:rsid w:val="00DB55C4"/>
    <w:rsid w:val="00DC7848"/>
    <w:rsid w:val="00DC7E8A"/>
    <w:rsid w:val="00DD048B"/>
    <w:rsid w:val="00DD1C05"/>
    <w:rsid w:val="00DE2ADA"/>
    <w:rsid w:val="00DE37C5"/>
    <w:rsid w:val="00DE51F0"/>
    <w:rsid w:val="00DE530E"/>
    <w:rsid w:val="00DE6045"/>
    <w:rsid w:val="00DE6374"/>
    <w:rsid w:val="00DF0348"/>
    <w:rsid w:val="00DF08B3"/>
    <w:rsid w:val="00DF15DB"/>
    <w:rsid w:val="00E02B68"/>
    <w:rsid w:val="00E13C5E"/>
    <w:rsid w:val="00E17815"/>
    <w:rsid w:val="00E2132C"/>
    <w:rsid w:val="00E214CA"/>
    <w:rsid w:val="00E22892"/>
    <w:rsid w:val="00E22F93"/>
    <w:rsid w:val="00E26483"/>
    <w:rsid w:val="00E266EF"/>
    <w:rsid w:val="00E3113A"/>
    <w:rsid w:val="00E40731"/>
    <w:rsid w:val="00E420C2"/>
    <w:rsid w:val="00E52BDA"/>
    <w:rsid w:val="00E5319A"/>
    <w:rsid w:val="00E531B2"/>
    <w:rsid w:val="00E53D2E"/>
    <w:rsid w:val="00E54E5A"/>
    <w:rsid w:val="00E60C46"/>
    <w:rsid w:val="00E61F80"/>
    <w:rsid w:val="00E64F84"/>
    <w:rsid w:val="00E65968"/>
    <w:rsid w:val="00E74432"/>
    <w:rsid w:val="00E761A1"/>
    <w:rsid w:val="00E77F24"/>
    <w:rsid w:val="00E824B8"/>
    <w:rsid w:val="00E84A60"/>
    <w:rsid w:val="00E84F46"/>
    <w:rsid w:val="00E929BD"/>
    <w:rsid w:val="00E92E8A"/>
    <w:rsid w:val="00E955D8"/>
    <w:rsid w:val="00E95DC2"/>
    <w:rsid w:val="00EA2339"/>
    <w:rsid w:val="00EB1331"/>
    <w:rsid w:val="00EB2017"/>
    <w:rsid w:val="00EB273E"/>
    <w:rsid w:val="00EB6813"/>
    <w:rsid w:val="00EB718A"/>
    <w:rsid w:val="00EB7FA1"/>
    <w:rsid w:val="00EC27EC"/>
    <w:rsid w:val="00EC74AD"/>
    <w:rsid w:val="00ED2103"/>
    <w:rsid w:val="00ED6BE4"/>
    <w:rsid w:val="00EE465F"/>
    <w:rsid w:val="00EE4705"/>
    <w:rsid w:val="00EE66F7"/>
    <w:rsid w:val="00EF08A7"/>
    <w:rsid w:val="00EF1A2F"/>
    <w:rsid w:val="00EF33CA"/>
    <w:rsid w:val="00EF6C9D"/>
    <w:rsid w:val="00EF6DFE"/>
    <w:rsid w:val="00F00209"/>
    <w:rsid w:val="00F005B7"/>
    <w:rsid w:val="00F01250"/>
    <w:rsid w:val="00F015CB"/>
    <w:rsid w:val="00F05C39"/>
    <w:rsid w:val="00F15D28"/>
    <w:rsid w:val="00F16F3F"/>
    <w:rsid w:val="00F17C1D"/>
    <w:rsid w:val="00F21148"/>
    <w:rsid w:val="00F238B1"/>
    <w:rsid w:val="00F23C59"/>
    <w:rsid w:val="00F24902"/>
    <w:rsid w:val="00F25160"/>
    <w:rsid w:val="00F273B7"/>
    <w:rsid w:val="00F27A4A"/>
    <w:rsid w:val="00F30131"/>
    <w:rsid w:val="00F34340"/>
    <w:rsid w:val="00F44495"/>
    <w:rsid w:val="00F462B3"/>
    <w:rsid w:val="00F53C5E"/>
    <w:rsid w:val="00F56B41"/>
    <w:rsid w:val="00F57F6A"/>
    <w:rsid w:val="00F60D2E"/>
    <w:rsid w:val="00F62123"/>
    <w:rsid w:val="00F63B44"/>
    <w:rsid w:val="00F6482C"/>
    <w:rsid w:val="00F668E7"/>
    <w:rsid w:val="00F74CDC"/>
    <w:rsid w:val="00F7530E"/>
    <w:rsid w:val="00F82036"/>
    <w:rsid w:val="00F82F3C"/>
    <w:rsid w:val="00F868BB"/>
    <w:rsid w:val="00F90D2B"/>
    <w:rsid w:val="00F91271"/>
    <w:rsid w:val="00F94E35"/>
    <w:rsid w:val="00FA5E2F"/>
    <w:rsid w:val="00FB1796"/>
    <w:rsid w:val="00FB265C"/>
    <w:rsid w:val="00FB359A"/>
    <w:rsid w:val="00FB3934"/>
    <w:rsid w:val="00FB6A43"/>
    <w:rsid w:val="00FB6AF2"/>
    <w:rsid w:val="00FC2335"/>
    <w:rsid w:val="00FD301B"/>
    <w:rsid w:val="00FD5713"/>
    <w:rsid w:val="00FD6621"/>
    <w:rsid w:val="00FE04B8"/>
    <w:rsid w:val="00FE18B7"/>
    <w:rsid w:val="00FE546B"/>
    <w:rsid w:val="00FE5FB9"/>
    <w:rsid w:val="00FF6DA5"/>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D33EDF"/>
  <w15:chartTrackingRefBased/>
  <w15:docId w15:val="{AF4049C1-5D74-4F87-B19A-8147BC36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2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77F2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E213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77F24"/>
    <w:pPr>
      <w:keepNext/>
      <w:spacing w:before="240" w:after="60"/>
      <w:outlineLvl w:val="2"/>
    </w:pPr>
    <w:rPr>
      <w:rFonts w:ascii="Arial" w:hAnsi="Arial"/>
      <w:sz w:val="24"/>
    </w:rPr>
  </w:style>
  <w:style w:type="paragraph" w:styleId="Heading4">
    <w:name w:val="heading 4"/>
    <w:basedOn w:val="Normal"/>
    <w:next w:val="Normal"/>
    <w:link w:val="Heading4Char"/>
    <w:uiPriority w:val="9"/>
    <w:unhideWhenUsed/>
    <w:qFormat/>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E77F24"/>
    <w:pPr>
      <w:spacing w:before="240" w:after="60"/>
      <w:outlineLvl w:val="4"/>
    </w:pPr>
    <w:rPr>
      <w:sz w:val="22"/>
    </w:rPr>
  </w:style>
  <w:style w:type="paragraph" w:styleId="Heading6">
    <w:name w:val="heading 6"/>
    <w:basedOn w:val="Normal"/>
    <w:next w:val="Normal"/>
    <w:link w:val="Heading6Char"/>
    <w:uiPriority w:val="9"/>
    <w:unhideWhenUsed/>
    <w:qFormat/>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F10A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36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7C03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7C0362"/>
    <w:rPr>
      <w:color w:val="0563C1" w:themeColor="hyperlink"/>
      <w:u w:val="single"/>
    </w:rPr>
  </w:style>
  <w:style w:type="paragraph" w:styleId="Header">
    <w:name w:val="header"/>
    <w:basedOn w:val="Normal"/>
    <w:link w:val="HeaderChar"/>
    <w:rsid w:val="00E77F24"/>
    <w:pPr>
      <w:tabs>
        <w:tab w:val="center" w:pos="4320"/>
        <w:tab w:val="right" w:pos="8640"/>
      </w:tabs>
    </w:pPr>
  </w:style>
  <w:style w:type="character" w:customStyle="1" w:styleId="HeaderChar">
    <w:name w:val="Header Char"/>
    <w:basedOn w:val="DefaultParagraphFont"/>
    <w:link w:val="Header"/>
    <w:rsid w:val="007C0362"/>
    <w:rPr>
      <w:rFonts w:ascii="Times New Roman" w:eastAsia="Times New Roman" w:hAnsi="Times New Roman" w:cs="Times New Roman"/>
      <w:sz w:val="20"/>
      <w:szCs w:val="20"/>
      <w:lang w:val="en-US"/>
    </w:rPr>
  </w:style>
  <w:style w:type="paragraph" w:styleId="Footer">
    <w:name w:val="footer"/>
    <w:basedOn w:val="Normal"/>
    <w:link w:val="FooterChar"/>
    <w:rsid w:val="00E77F24"/>
    <w:pPr>
      <w:tabs>
        <w:tab w:val="center" w:pos="4320"/>
        <w:tab w:val="right" w:pos="8640"/>
      </w:tabs>
    </w:pPr>
  </w:style>
  <w:style w:type="character" w:customStyle="1" w:styleId="FooterChar">
    <w:name w:val="Footer Char"/>
    <w:basedOn w:val="DefaultParagraphFont"/>
    <w:link w:val="Footer"/>
    <w:rsid w:val="007C0362"/>
    <w:rPr>
      <w:rFonts w:ascii="Times New Roman" w:eastAsia="Times New Roman" w:hAnsi="Times New Roman" w:cs="Times New Roman"/>
      <w:sz w:val="20"/>
      <w:szCs w:val="20"/>
      <w:lang w:val="en-US"/>
    </w:rPr>
  </w:style>
  <w:style w:type="character" w:styleId="CommentReference">
    <w:name w:val="annotation reference"/>
    <w:semiHidden/>
    <w:rsid w:val="00E77F24"/>
    <w:rPr>
      <w:rFonts w:ascii="Helvetica" w:hAnsi="Helvetica"/>
      <w:b/>
      <w:sz w:val="28"/>
      <w:bdr w:val="none" w:sz="0" w:space="0" w:color="auto"/>
      <w:shd w:val="clear" w:color="auto" w:fill="FFFF00"/>
    </w:rPr>
  </w:style>
  <w:style w:type="paragraph" w:styleId="CommentText">
    <w:name w:val="annotation text"/>
    <w:basedOn w:val="Normal"/>
    <w:link w:val="CommentTextChar"/>
    <w:rsid w:val="00E77F24"/>
    <w:pPr>
      <w:spacing w:line="320" w:lineRule="exact"/>
    </w:pPr>
    <w:rPr>
      <w:sz w:val="24"/>
    </w:rPr>
  </w:style>
  <w:style w:type="character" w:customStyle="1" w:styleId="CommentTextChar">
    <w:name w:val="Comment Text Char"/>
    <w:link w:val="CommentText"/>
    <w:rsid w:val="00E77F24"/>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7C0362"/>
    <w:rPr>
      <w:b/>
      <w:bCs/>
    </w:rPr>
  </w:style>
  <w:style w:type="character" w:customStyle="1" w:styleId="CommentSubjectChar">
    <w:name w:val="Comment Subject Char"/>
    <w:basedOn w:val="CommentTextChar"/>
    <w:link w:val="CommentSubject"/>
    <w:uiPriority w:val="99"/>
    <w:semiHidden/>
    <w:rsid w:val="007C0362"/>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E77F24"/>
    <w:rPr>
      <w:rFonts w:ascii="Tahoma" w:hAnsi="Tahoma" w:cs="Tahoma"/>
      <w:sz w:val="16"/>
      <w:szCs w:val="16"/>
    </w:rPr>
  </w:style>
  <w:style w:type="character" w:customStyle="1" w:styleId="BalloonTextChar">
    <w:name w:val="Balloon Text Char"/>
    <w:basedOn w:val="DefaultParagraphFont"/>
    <w:link w:val="BalloonText"/>
    <w:semiHidden/>
    <w:rsid w:val="007C0362"/>
    <w:rPr>
      <w:rFonts w:ascii="Tahoma" w:eastAsia="Times New Roman" w:hAnsi="Tahoma" w:cs="Tahoma"/>
      <w:sz w:val="16"/>
      <w:szCs w:val="16"/>
      <w:lang w:val="en-US"/>
    </w:rPr>
  </w:style>
  <w:style w:type="paragraph" w:styleId="NormalWeb">
    <w:name w:val="Normal (Web)"/>
    <w:basedOn w:val="Normal"/>
    <w:uiPriority w:val="99"/>
    <w:unhideWhenUsed/>
    <w:rsid w:val="007C0362"/>
    <w:pPr>
      <w:spacing w:before="100" w:beforeAutospacing="1" w:after="100" w:afterAutospacing="1"/>
    </w:pPr>
    <w:rPr>
      <w:sz w:val="24"/>
      <w:szCs w:val="24"/>
      <w:lang w:eastAsia="en-GB"/>
    </w:rPr>
  </w:style>
  <w:style w:type="character" w:styleId="Emphasis">
    <w:name w:val="Emphasis"/>
    <w:basedOn w:val="DefaultParagraphFont"/>
    <w:uiPriority w:val="20"/>
    <w:qFormat/>
    <w:rsid w:val="006A7D8E"/>
    <w:rPr>
      <w:i/>
      <w:iCs/>
    </w:rPr>
  </w:style>
  <w:style w:type="paragraph" w:styleId="PlainText">
    <w:name w:val="Plain Text"/>
    <w:basedOn w:val="Normal"/>
    <w:link w:val="PlainTextChar"/>
    <w:rsid w:val="00E77F24"/>
    <w:rPr>
      <w:rFonts w:ascii="Courier New" w:hAnsi="Courier New"/>
    </w:rPr>
  </w:style>
  <w:style w:type="character" w:customStyle="1" w:styleId="PlainTextChar">
    <w:name w:val="Plain Text Char"/>
    <w:link w:val="PlainText"/>
    <w:rsid w:val="00E77F24"/>
    <w:rPr>
      <w:rFonts w:ascii="Courier New" w:eastAsia="Times New Roman" w:hAnsi="Courier New" w:cs="Times New Roman"/>
      <w:sz w:val="20"/>
      <w:szCs w:val="20"/>
      <w:lang w:val="en-US"/>
    </w:rPr>
  </w:style>
  <w:style w:type="character" w:customStyle="1" w:styleId="st">
    <w:name w:val="st"/>
    <w:basedOn w:val="DefaultParagraphFont"/>
    <w:rsid w:val="007C0362"/>
  </w:style>
  <w:style w:type="paragraph" w:styleId="BodyTextIndent">
    <w:name w:val="Body Text Indent"/>
    <w:basedOn w:val="Normal"/>
    <w:link w:val="BodyTextIndentChar"/>
    <w:uiPriority w:val="99"/>
    <w:rsid w:val="007C0362"/>
    <w:pPr>
      <w:spacing w:line="480" w:lineRule="auto"/>
      <w:ind w:firstLine="720"/>
    </w:pPr>
    <w:rPr>
      <w:rFonts w:eastAsia="MS ??"/>
      <w:sz w:val="24"/>
      <w:szCs w:val="24"/>
    </w:rPr>
  </w:style>
  <w:style w:type="character" w:customStyle="1" w:styleId="BodyTextIndentChar">
    <w:name w:val="Body Text Indent Char"/>
    <w:basedOn w:val="DefaultParagraphFont"/>
    <w:link w:val="BodyTextIndent"/>
    <w:uiPriority w:val="99"/>
    <w:rsid w:val="007C0362"/>
    <w:rPr>
      <w:rFonts w:ascii="Times New Roman" w:eastAsia="MS ??" w:hAnsi="Times New Roman" w:cs="Times New Roman"/>
      <w:sz w:val="24"/>
      <w:szCs w:val="24"/>
      <w:lang w:val="en-US"/>
    </w:rPr>
  </w:style>
  <w:style w:type="paragraph" w:styleId="Title">
    <w:name w:val="Title"/>
    <w:basedOn w:val="Normal"/>
    <w:next w:val="Normal"/>
    <w:link w:val="TitleChar"/>
    <w:uiPriority w:val="10"/>
    <w:qFormat/>
    <w:rsid w:val="007C0362"/>
    <w:pPr>
      <w:keepNext/>
      <w:keepLines/>
      <w:pBdr>
        <w:top w:val="nil"/>
        <w:left w:val="nil"/>
        <w:bottom w:val="nil"/>
        <w:right w:val="nil"/>
        <w:between w:val="nil"/>
      </w:pBdr>
      <w:spacing w:line="276" w:lineRule="auto"/>
      <w:ind w:left="720"/>
      <w:jc w:val="center"/>
    </w:pPr>
    <w:rPr>
      <w:b/>
      <w:color w:val="000000"/>
      <w:sz w:val="24"/>
      <w:szCs w:val="24"/>
    </w:rPr>
  </w:style>
  <w:style w:type="character" w:customStyle="1" w:styleId="TitleChar">
    <w:name w:val="Title Char"/>
    <w:basedOn w:val="DefaultParagraphFont"/>
    <w:link w:val="Title"/>
    <w:uiPriority w:val="10"/>
    <w:rsid w:val="007C0362"/>
    <w:rPr>
      <w:rFonts w:ascii="Times New Roman" w:eastAsia="Times New Roman" w:hAnsi="Times New Roman" w:cs="Times New Roman"/>
      <w:b/>
      <w:color w:val="000000"/>
      <w:sz w:val="24"/>
      <w:szCs w:val="24"/>
      <w:lang w:val="en-US"/>
    </w:rPr>
  </w:style>
  <w:style w:type="character" w:styleId="Strong">
    <w:name w:val="Strong"/>
    <w:qFormat/>
    <w:rsid w:val="00E77F24"/>
    <w:rPr>
      <w:b/>
    </w:rPr>
  </w:style>
  <w:style w:type="paragraph" w:styleId="BodyText">
    <w:name w:val="Body Text"/>
    <w:basedOn w:val="Normal"/>
    <w:link w:val="BodyTextChar"/>
    <w:rsid w:val="00E77F24"/>
    <w:rPr>
      <w:sz w:val="24"/>
    </w:rPr>
  </w:style>
  <w:style w:type="character" w:customStyle="1" w:styleId="BodyTextChar">
    <w:name w:val="Body Text Char"/>
    <w:basedOn w:val="DefaultParagraphFont"/>
    <w:link w:val="BodyText"/>
    <w:rsid w:val="007C0362"/>
    <w:rPr>
      <w:rFonts w:ascii="Times New Roman" w:eastAsia="Times New Roman" w:hAnsi="Times New Roman" w:cs="Times New Roman"/>
      <w:sz w:val="24"/>
      <w:szCs w:val="20"/>
      <w:lang w:val="en-US"/>
    </w:rPr>
  </w:style>
  <w:style w:type="character" w:customStyle="1" w:styleId="5yl5">
    <w:name w:val="_5yl5"/>
    <w:rsid w:val="007C0362"/>
  </w:style>
  <w:style w:type="character" w:styleId="UnresolvedMention">
    <w:name w:val="Unresolved Mention"/>
    <w:basedOn w:val="DefaultParagraphFont"/>
    <w:uiPriority w:val="99"/>
    <w:semiHidden/>
    <w:unhideWhenUsed/>
    <w:rsid w:val="007C0362"/>
    <w:rPr>
      <w:color w:val="605E5C"/>
      <w:shd w:val="clear" w:color="auto" w:fill="E1DFDD"/>
    </w:rPr>
  </w:style>
  <w:style w:type="character" w:customStyle="1" w:styleId="Heading3Char">
    <w:name w:val="Heading 3 Char"/>
    <w:basedOn w:val="DefaultParagraphFont"/>
    <w:link w:val="Heading3"/>
    <w:rPr>
      <w:rFonts w:ascii="Arial" w:eastAsia="Times New Roman" w:hAnsi="Arial" w:cs="Times New Roman"/>
      <w:sz w:val="24"/>
      <w:szCs w:val="20"/>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mprintApex1082797240">
    <w:name w:val="Imprint_Apex1082797240"/>
    <w:basedOn w:val="Normal"/>
    <w:rPr>
      <w:color w:val="FF0000"/>
      <w:sz w:val="24"/>
      <w:szCs w:val="24"/>
      <w:lang w:eastAsia="en-GB"/>
    </w:rPr>
  </w:style>
  <w:style w:type="paragraph" w:customStyle="1" w:styleId="DefaultApex312337282Apex888119174">
    <w:name w:val="Default_Apex312337282_Apex888119174"/>
    <w:basedOn w:val="Normal"/>
    <w:rPr>
      <w:rFonts w:ascii="Symbol" w:eastAsia="Calibri" w:hAnsi="Symbol"/>
      <w:color w:val="000000"/>
      <w:sz w:val="24"/>
      <w:szCs w:val="24"/>
      <w:lang w:eastAsia="en-GB"/>
    </w:rPr>
  </w:style>
  <w:style w:type="character" w:styleId="SubtleEmphasis">
    <w:name w:val="Subtle Emphasis"/>
    <w:basedOn w:val="DefaultParagraphFont"/>
    <w:uiPriority w:val="19"/>
    <w:qFormat/>
    <w:rsid w:val="006A7D8E"/>
    <w:rPr>
      <w:i/>
      <w:iCs/>
      <w:color w:val="404040" w:themeColor="text1" w:themeTint="BF"/>
    </w:rPr>
  </w:style>
  <w:style w:type="paragraph" w:customStyle="1" w:styleId="AuthorApex744629535">
    <w:name w:val="Author_Apex744629535"/>
    <w:basedOn w:val="Normal"/>
    <w:link w:val="AuthorApex744629535Char"/>
    <w:qFormat/>
    <w:pPr>
      <w:spacing w:after="200" w:line="276" w:lineRule="auto"/>
      <w:jc w:val="center"/>
    </w:pPr>
    <w:rPr>
      <w:sz w:val="24"/>
      <w:szCs w:val="24"/>
    </w:rPr>
  </w:style>
  <w:style w:type="character" w:customStyle="1" w:styleId="AuthorApex744629535Char">
    <w:name w:val="Author_Apex744629535 Char"/>
    <w:basedOn w:val="DefaultParagraphFont"/>
    <w:link w:val="AuthorApex744629535"/>
    <w:rPr>
      <w:rFonts w:ascii="Times New Roman" w:hAnsi="Times New Roman" w:cs="Times New Roman"/>
      <w:sz w:val="24"/>
      <w:szCs w:val="24"/>
    </w:rPr>
  </w:style>
  <w:style w:type="character" w:styleId="HTMLCite">
    <w:name w:val="HTML Cite"/>
    <w:basedOn w:val="DefaultParagraphFont"/>
    <w:uiPriority w:val="99"/>
    <w:semiHidden/>
    <w:unhideWhenUsed/>
    <w:rsid w:val="006A7D8E"/>
    <w:rPr>
      <w:i/>
      <w:iCs/>
    </w:rPr>
  </w:style>
  <w:style w:type="paragraph" w:customStyle="1" w:styleId="CorrespondencedetailsApex306075430">
    <w:name w:val="Correspondence details_Apex306075430"/>
    <w:basedOn w:val="Normal"/>
    <w:pPr>
      <w:spacing w:before="240" w:line="360" w:lineRule="auto"/>
    </w:pPr>
    <w:rPr>
      <w:sz w:val="24"/>
      <w:szCs w:val="24"/>
      <w:lang w:eastAsia="en-GB"/>
    </w:r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37"/>
    <w:unhideWhenUsed/>
  </w:style>
  <w:style w:type="paragraph" w:styleId="BlockText">
    <w:name w:val="Block Text"/>
    <w:basedOn w:val="Normal"/>
    <w:uiPriority w:val="99"/>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rsid w:val="00E77F24"/>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E77F24"/>
    <w:pPr>
      <w:spacing w:after="120"/>
      <w:ind w:firstLine="210"/>
    </w:pPr>
    <w:rPr>
      <w:sz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uiPriority w:val="99"/>
    <w:semiHidden/>
    <w:unhideWhenUsed/>
    <w:pPr>
      <w:overflowPunct w:val="0"/>
      <w:autoSpaceDE w:val="0"/>
      <w:autoSpaceDN w:val="0"/>
      <w:adjustRightInd w:val="0"/>
      <w:spacing w:line="240" w:lineRule="auto"/>
      <w:ind w:left="360" w:firstLine="360"/>
      <w:textAlignment w:val="baseline"/>
    </w:pPr>
    <w:rPr>
      <w:rFonts w:eastAsia="Times New Roman"/>
      <w:sz w:val="20"/>
      <w:szCs w:val="20"/>
      <w:lang w:val="en-GB"/>
    </w:r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character" w:styleId="BookTitle">
    <w:name w:val="Book Title"/>
    <w:basedOn w:val="DefaultParagraphFont"/>
    <w:uiPriority w:val="33"/>
    <w:qFormat/>
    <w:rPr>
      <w:b/>
      <w:bCs/>
      <w:i/>
      <w:iCs/>
      <w:spacing w:val="5"/>
    </w:rPr>
  </w:style>
  <w:style w:type="paragraph" w:styleId="Caption">
    <w:name w:val="caption"/>
    <w:basedOn w:val="Normal"/>
    <w:next w:val="Normal"/>
    <w:unhideWhenUsed/>
    <w:qFormat/>
    <w:rsid w:val="0063231F"/>
    <w:pPr>
      <w:spacing w:after="200"/>
    </w:pPr>
    <w:rPr>
      <w:b/>
      <w:bCs/>
      <w:color w:val="4472C4"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Times New Roman" w:eastAsia="Times New Roman" w:hAnsi="Times New Roman" w:cs="Times New Roman"/>
      <w:sz w:val="20"/>
      <w:szCs w:val="20"/>
    </w:rPr>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0"/>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sz w:val="20"/>
      <w:szCs w:val="20"/>
    </w:rPr>
  </w:style>
  <w:style w:type="character" w:styleId="EndnoteReference">
    <w:name w:val="endnote reference"/>
    <w:rsid w:val="00227715"/>
    <w:rPr>
      <w:rFonts w:ascii="Times New Roman" w:hAnsi="Times New Roman"/>
      <w:b w:val="0"/>
      <w:sz w:val="20"/>
      <w:bdr w:val="none" w:sz="0" w:space="0" w:color="auto"/>
      <w:shd w:val="clear" w:color="auto" w:fill="auto"/>
      <w:vertAlign w:val="superscript"/>
    </w:rPr>
  </w:style>
  <w:style w:type="paragraph" w:styleId="EndnoteText">
    <w:name w:val="endnote text"/>
    <w:basedOn w:val="TxText"/>
    <w:link w:val="EndnoteTextChar"/>
    <w:rsid w:val="00227715"/>
    <w:pPr>
      <w:spacing w:line="200" w:lineRule="atLeast"/>
      <w:ind w:left="380" w:hanging="380"/>
    </w:pPr>
    <w:rPr>
      <w:sz w:val="18"/>
    </w:rPr>
  </w:style>
  <w:style w:type="character" w:customStyle="1" w:styleId="EndnoteTextChar">
    <w:name w:val="Endnote Text Char"/>
    <w:basedOn w:val="DefaultParagraphFont"/>
    <w:link w:val="EndnoteText"/>
    <w:rsid w:val="00227715"/>
    <w:rPr>
      <w:rFonts w:ascii="Times New Roman" w:eastAsia="Times New Roman" w:hAnsi="Times New Roman" w:cs="Times New Roman"/>
      <w:spacing w:val="4"/>
      <w:kern w:val="20"/>
      <w:sz w:val="18"/>
      <w:szCs w:val="20"/>
      <w:lang w:val="en-US"/>
    </w:rPr>
  </w:style>
  <w:style w:type="paragraph" w:styleId="EnvelopeAddress">
    <w:name w:val="envelope address"/>
    <w:basedOn w:val="Normal"/>
    <w:rsid w:val="00E77F24"/>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E77F24"/>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rsid w:val="00227715"/>
    <w:rPr>
      <w:rFonts w:ascii="Sabon LT Std" w:hAnsi="Sabon LT Std"/>
      <w:b w:val="0"/>
      <w:sz w:val="20"/>
      <w:bdr w:val="none" w:sz="0" w:space="0" w:color="auto"/>
      <w:shd w:val="clear" w:color="auto" w:fill="auto"/>
      <w:vertAlign w:val="superscript"/>
    </w:rPr>
  </w:style>
  <w:style w:type="paragraph" w:styleId="FootnoteText">
    <w:name w:val="footnote text"/>
    <w:basedOn w:val="Normal"/>
    <w:link w:val="FootnoteTextChar"/>
    <w:rsid w:val="00227715"/>
    <w:pPr>
      <w:spacing w:line="200" w:lineRule="exact"/>
      <w:ind w:left="170" w:hanging="170"/>
      <w:contextualSpacing/>
      <w:jc w:val="both"/>
    </w:pPr>
    <w:rPr>
      <w:sz w:val="16"/>
    </w:rPr>
  </w:style>
  <w:style w:type="character" w:customStyle="1" w:styleId="FootnoteTextChar">
    <w:name w:val="Footnote Text Char"/>
    <w:basedOn w:val="DefaultParagraphFont"/>
    <w:link w:val="FootnoteText"/>
    <w:rsid w:val="00227715"/>
    <w:rPr>
      <w:rFonts w:ascii="Times New Roman" w:eastAsia="Times New Roman" w:hAnsi="Times New Roman" w:cs="Times New Roman"/>
      <w:sz w:val="16"/>
      <w:szCs w:val="20"/>
      <w:lang w:val="en-US"/>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unhideWhenUsed/>
    <w:rPr>
      <w:color w:val="2B579A"/>
      <w:shd w:val="clear" w:color="auto" w:fill="E1DFDD"/>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sz w:val="20"/>
      <w:szCs w:val="20"/>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rPr>
  </w:style>
  <w:style w:type="character" w:customStyle="1" w:styleId="HTMLPreformattedChar">
    <w:name w:val="HTML Preformatted Char"/>
    <w:basedOn w:val="DefaultParagraphFont"/>
    <w:link w:val="HTMLPreformatted"/>
    <w:uiPriority w:val="99"/>
    <w:semiHidden/>
    <w:rPr>
      <w:rFonts w:ascii="Consolas" w:eastAsia="Times New Roman" w:hAnsi="Consolas" w:cs="Times New Roman"/>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uiPriority w:val="99"/>
    <w:semiHidden/>
    <w:unhideWhenUsed/>
    <w:pPr>
      <w:ind w:left="200" w:hanging="200"/>
    </w:pPr>
  </w:style>
  <w:style w:type="paragraph" w:styleId="Index2">
    <w:name w:val="index 2"/>
    <w:basedOn w:val="Normal"/>
    <w:next w:val="Normal"/>
    <w:uiPriority w:val="99"/>
    <w:semiHidden/>
    <w:unhideWhenUsed/>
    <w:pPr>
      <w:ind w:left="400" w:hanging="200"/>
    </w:pPr>
  </w:style>
  <w:style w:type="paragraph" w:styleId="Index3">
    <w:name w:val="index 3"/>
    <w:basedOn w:val="Normal"/>
    <w:next w:val="Normal"/>
    <w:uiPriority w:val="99"/>
    <w:semiHidden/>
    <w:unhideWhenUsed/>
    <w:pPr>
      <w:ind w:left="600" w:hanging="200"/>
    </w:pPr>
  </w:style>
  <w:style w:type="paragraph" w:styleId="Index4">
    <w:name w:val="index 4"/>
    <w:basedOn w:val="Normal"/>
    <w:next w:val="Normal"/>
    <w:uiPriority w:val="99"/>
    <w:semiHidden/>
    <w:unhideWhenUsed/>
    <w:pPr>
      <w:ind w:left="800" w:hanging="200"/>
    </w:pPr>
  </w:style>
  <w:style w:type="paragraph" w:styleId="Index5">
    <w:name w:val="index 5"/>
    <w:basedOn w:val="Normal"/>
    <w:next w:val="Normal"/>
    <w:autoRedefine/>
    <w:rsid w:val="00E77F24"/>
    <w:pPr>
      <w:ind w:left="1000" w:hanging="200"/>
    </w:pPr>
  </w:style>
  <w:style w:type="paragraph" w:styleId="Index6">
    <w:name w:val="index 6"/>
    <w:basedOn w:val="Normal"/>
    <w:next w:val="Normal"/>
    <w:autoRedefine/>
    <w:semiHidden/>
    <w:rsid w:val="00E77F24"/>
    <w:pPr>
      <w:ind w:left="1200" w:hanging="200"/>
    </w:pPr>
  </w:style>
  <w:style w:type="paragraph" w:styleId="Index7">
    <w:name w:val="index 7"/>
    <w:basedOn w:val="Normal"/>
    <w:next w:val="Normal"/>
    <w:uiPriority w:val="99"/>
    <w:semiHidden/>
    <w:unhideWhenUsed/>
    <w:pPr>
      <w:ind w:left="1400" w:hanging="200"/>
    </w:pPr>
  </w:style>
  <w:style w:type="paragraph" w:styleId="Index8">
    <w:name w:val="index 8"/>
    <w:basedOn w:val="Normal"/>
    <w:next w:val="Normal"/>
    <w:autoRedefine/>
    <w:rsid w:val="00E77F24"/>
    <w:pPr>
      <w:ind w:left="1600" w:hanging="200"/>
    </w:pPr>
  </w:style>
  <w:style w:type="paragraph" w:styleId="Index9">
    <w:name w:val="index 9"/>
    <w:basedOn w:val="Normal"/>
    <w:next w:val="Normal"/>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i/>
      <w:iCs/>
      <w:color w:val="4472C4" w:themeColor="accent1"/>
      <w:sz w:val="20"/>
      <w:szCs w:val="20"/>
    </w:rPr>
  </w:style>
  <w:style w:type="character" w:styleId="IntenseReference">
    <w:name w:val="Intense Reference"/>
    <w:basedOn w:val="DefaultParagraphFont"/>
    <w:uiPriority w:val="32"/>
    <w:qFormat/>
    <w:rPr>
      <w:b/>
      <w:bCs/>
      <w:smallCaps/>
      <w:color w:val="4472C4" w:themeColor="accent1"/>
      <w:spacing w:val="5"/>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pPr>
      <w:tabs>
        <w:tab w:val="num" w:pos="360"/>
      </w:tabs>
      <w:ind w:left="360" w:hanging="360"/>
      <w:contextualSpacing/>
    </w:pPr>
  </w:style>
  <w:style w:type="paragraph" w:styleId="ListBullet2">
    <w:name w:val="List Bullet 2"/>
    <w:basedOn w:val="Normal"/>
    <w:uiPriority w:val="99"/>
    <w:semiHidden/>
    <w:unhideWhenUsed/>
    <w:pPr>
      <w:tabs>
        <w:tab w:val="num" w:pos="720"/>
      </w:tabs>
      <w:ind w:left="720" w:hanging="360"/>
      <w:contextualSpacing/>
    </w:pPr>
  </w:style>
  <w:style w:type="paragraph" w:styleId="ListBullet3">
    <w:name w:val="List Bullet 3"/>
    <w:basedOn w:val="Normal"/>
    <w:uiPriority w:val="99"/>
    <w:semiHidden/>
    <w:unhideWhenUsed/>
    <w:pPr>
      <w:tabs>
        <w:tab w:val="num" w:pos="1080"/>
      </w:tabs>
      <w:ind w:left="1080" w:hanging="360"/>
      <w:contextualSpacing/>
    </w:pPr>
  </w:style>
  <w:style w:type="paragraph" w:styleId="ListBullet4">
    <w:name w:val="List Bullet 4"/>
    <w:basedOn w:val="Normal"/>
    <w:uiPriority w:val="99"/>
    <w:semiHidden/>
    <w:unhideWhenUsed/>
    <w:pPr>
      <w:tabs>
        <w:tab w:val="num" w:pos="1440"/>
      </w:tabs>
      <w:ind w:left="1440" w:hanging="360"/>
      <w:contextualSpacing/>
    </w:pPr>
  </w:style>
  <w:style w:type="paragraph" w:styleId="ListBullet5">
    <w:name w:val="List Bullet 5"/>
    <w:basedOn w:val="Normal"/>
    <w:uiPriority w:val="99"/>
    <w:semiHidden/>
    <w:unhideWhenUsed/>
    <w:pPr>
      <w:tabs>
        <w:tab w:val="num" w:pos="1800"/>
      </w:tabs>
      <w:ind w:left="1800" w:hanging="36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tabs>
        <w:tab w:val="num" w:pos="360"/>
      </w:tabs>
      <w:ind w:left="360" w:hanging="360"/>
      <w:contextualSpacing/>
    </w:pPr>
  </w:style>
  <w:style w:type="paragraph" w:styleId="ListNumber2">
    <w:name w:val="List Number 2"/>
    <w:basedOn w:val="Normal"/>
    <w:uiPriority w:val="99"/>
    <w:semiHidden/>
    <w:unhideWhenUsed/>
    <w:pPr>
      <w:tabs>
        <w:tab w:val="num" w:pos="720"/>
      </w:tabs>
      <w:ind w:left="720" w:hanging="360"/>
      <w:contextualSpacing/>
    </w:pPr>
  </w:style>
  <w:style w:type="paragraph" w:styleId="ListNumber3">
    <w:name w:val="List Number 3"/>
    <w:basedOn w:val="Normal"/>
    <w:uiPriority w:val="99"/>
    <w:semiHidden/>
    <w:unhideWhenUsed/>
    <w:pPr>
      <w:tabs>
        <w:tab w:val="num" w:pos="1080"/>
      </w:tabs>
      <w:ind w:left="1080" w:hanging="360"/>
      <w:contextualSpacing/>
    </w:pPr>
  </w:style>
  <w:style w:type="paragraph" w:styleId="ListNumber4">
    <w:name w:val="List Number 4"/>
    <w:basedOn w:val="Normal"/>
    <w:uiPriority w:val="99"/>
    <w:semiHidden/>
    <w:unhideWhenUsed/>
    <w:pPr>
      <w:tabs>
        <w:tab w:val="num" w:pos="1440"/>
      </w:tabs>
      <w:ind w:left="1440" w:hanging="360"/>
      <w:contextualSpacing/>
    </w:pPr>
  </w:style>
  <w:style w:type="paragraph" w:styleId="ListNumber5">
    <w:name w:val="List Number 5"/>
    <w:basedOn w:val="Normal"/>
    <w:uiPriority w:val="99"/>
    <w:semiHidden/>
    <w:unhideWhenUsed/>
    <w:pPr>
      <w:tabs>
        <w:tab w:val="num" w:pos="1800"/>
      </w:tabs>
      <w:ind w:left="1800" w:hanging="360"/>
      <w:contextualSpacing/>
    </w:pPr>
  </w:style>
  <w:style w:type="paragraph" w:styleId="ListParagraph">
    <w:name w:val="List Paragraph"/>
    <w:basedOn w:val="Normal"/>
    <w:uiPriority w:val="34"/>
    <w:qFormat/>
    <w:pPr>
      <w:ind w:left="720"/>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Pr>
      <w:rFonts w:ascii="Consolas" w:eastAsia="Times New Roman" w:hAnsi="Consolas" w:cs="Times New Roman"/>
      <w:sz w:val="20"/>
      <w:szCs w:val="20"/>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Pr>
      <w:color w:val="2B579A"/>
      <w:shd w:val="clear" w:color="auto" w:fill="E1DFDD"/>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aliases w:val="Publication Submissions"/>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sz w:val="20"/>
      <w:szCs w:val="20"/>
    </w:rPr>
  </w:style>
  <w:style w:type="character" w:styleId="PageNumber">
    <w:name w:val="page number"/>
    <w:rsid w:val="00E77F24"/>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sz w:val="20"/>
      <w:szCs w:val="20"/>
    </w:rPr>
  </w:style>
  <w:style w:type="paragraph" w:styleId="Signature">
    <w:name w:val="Signature"/>
    <w:basedOn w:val="Normal"/>
    <w:link w:val="SignatureChar"/>
    <w:rsid w:val="00E77F24"/>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0"/>
      <w:szCs w:val="20"/>
      <w:lang w:val="en-US"/>
    </w:rPr>
  </w:style>
  <w:style w:type="character" w:styleId="SmartHyperlink">
    <w:name w:val="Smart Hyperlink"/>
    <w:basedOn w:val="DefaultParagraphFont"/>
    <w:uiPriority w:val="99"/>
    <w:semiHidden/>
    <w:unhideWhenUsed/>
    <w:rPr>
      <w:u w:val="dotted"/>
    </w:rPr>
  </w:style>
  <w:style w:type="character" w:styleId="SmartLink">
    <w:name w:val="Smart Link"/>
    <w:basedOn w:val="DefaultParagraphFont"/>
    <w:uiPriority w:val="99"/>
    <w:semiHidden/>
    <w:unhideWhenUsed/>
    <w:rPr>
      <w:color w:val="2B579A"/>
      <w:shd w:val="clear" w:color="auto" w:fill="E1DFDD"/>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Reference">
    <w:name w:val="Subtle Reference"/>
    <w:basedOn w:val="DefaultParagraphFont"/>
    <w:uiPriority w:val="31"/>
    <w:qFormat/>
    <w:rPr>
      <w:smallCaps/>
      <w:color w:val="5A5A5A" w:themeColor="text1" w:themeTint="A5"/>
    </w:rPr>
  </w:style>
  <w:style w:type="table" w:styleId="Table3Deffects1">
    <w:name w:val="Table 3D effects 1"/>
    <w:basedOn w:val="TableNormal"/>
    <w:uiPriority w:val="99"/>
    <w:semiHidden/>
    <w:unhideWhenUsed/>
    <w:pPr>
      <w:overflowPunct w:val="0"/>
      <w:autoSpaceDE w:val="0"/>
      <w:autoSpaceDN w:val="0"/>
      <w:adjustRightInd w:val="0"/>
      <w:spacing w:after="0" w:line="240"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overflowPunct w:val="0"/>
      <w:autoSpaceDE w:val="0"/>
      <w:autoSpaceDN w:val="0"/>
      <w:adjustRightInd w:val="0"/>
      <w:spacing w:after="0" w:line="240" w:lineRule="auto"/>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overflowPunct w:val="0"/>
      <w:autoSpaceDE w:val="0"/>
      <w:autoSpaceDN w:val="0"/>
      <w:adjustRightInd w:val="0"/>
      <w:spacing w:after="0" w:line="240"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overflowPunct w:val="0"/>
      <w:autoSpaceDE w:val="0"/>
      <w:autoSpaceDN w:val="0"/>
      <w:adjustRightInd w:val="0"/>
      <w:spacing w:after="0" w:line="240" w:lineRule="auto"/>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overflowPunct w:val="0"/>
      <w:autoSpaceDE w:val="0"/>
      <w:autoSpaceDN w:val="0"/>
      <w:adjustRightInd w:val="0"/>
      <w:spacing w:after="0" w:line="240" w:lineRule="auto"/>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overflowPunct w:val="0"/>
      <w:autoSpaceDE w:val="0"/>
      <w:autoSpaceDN w:val="0"/>
      <w:adjustRightInd w:val="0"/>
      <w:spacing w:after="0" w:line="240" w:lineRule="auto"/>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overflowPunct w:val="0"/>
      <w:autoSpaceDE w:val="0"/>
      <w:autoSpaceDN w:val="0"/>
      <w:adjustRightInd w:val="0"/>
      <w:spacing w:after="0" w:line="240"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overflowPunct w:val="0"/>
      <w:autoSpaceDE w:val="0"/>
      <w:autoSpaceDN w:val="0"/>
      <w:adjustRightInd w:val="0"/>
      <w:spacing w:after="0" w:line="240"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overflowPunct w:val="0"/>
      <w:autoSpaceDE w:val="0"/>
      <w:autoSpaceDN w:val="0"/>
      <w:adjustRightInd w:val="0"/>
      <w:spacing w:after="0" w:line="240" w:lineRule="auto"/>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overflowPunct w:val="0"/>
      <w:autoSpaceDE w:val="0"/>
      <w:autoSpaceDN w:val="0"/>
      <w:adjustRightInd w:val="0"/>
      <w:spacing w:after="0" w:line="240" w:lineRule="auto"/>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overflowPunct w:val="0"/>
      <w:autoSpaceDE w:val="0"/>
      <w:autoSpaceDN w:val="0"/>
      <w:adjustRightInd w:val="0"/>
      <w:spacing w:after="0" w:line="240"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overflowPunct w:val="0"/>
      <w:autoSpaceDE w:val="0"/>
      <w:autoSpaceDN w:val="0"/>
      <w:adjustRightInd w:val="0"/>
      <w:spacing w:after="0" w:line="240" w:lineRule="auto"/>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overflowPunct w:val="0"/>
      <w:autoSpaceDE w:val="0"/>
      <w:autoSpaceDN w:val="0"/>
      <w:adjustRightInd w:val="0"/>
      <w:spacing w:after="0" w:line="240" w:lineRule="auto"/>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overflowPunct w:val="0"/>
      <w:autoSpaceDE w:val="0"/>
      <w:autoSpaceDN w:val="0"/>
      <w:adjustRightInd w:val="0"/>
      <w:spacing w:after="0" w:line="240"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7F2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overflowPunct w:val="0"/>
      <w:autoSpaceDE w:val="0"/>
      <w:autoSpaceDN w:val="0"/>
      <w:adjustRightInd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overflowPunct w:val="0"/>
      <w:autoSpaceDE w:val="0"/>
      <w:autoSpaceDN w:val="0"/>
      <w:adjustRightInd w:val="0"/>
      <w:spacing w:after="0" w:line="240"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overflowPunct w:val="0"/>
      <w:autoSpaceDE w:val="0"/>
      <w:autoSpaceDN w:val="0"/>
      <w:adjustRightInd w:val="0"/>
      <w:spacing w:after="0" w:line="240" w:lineRule="auto"/>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overflowPunct w:val="0"/>
      <w:autoSpaceDE w:val="0"/>
      <w:autoSpaceDN w:val="0"/>
      <w:adjustRightInd w:val="0"/>
      <w:spacing w:after="0" w:line="240" w:lineRule="auto"/>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overflowPunct w:val="0"/>
      <w:autoSpaceDE w:val="0"/>
      <w:autoSpaceDN w:val="0"/>
      <w:adjustRightInd w:val="0"/>
      <w:spacing w:after="0" w:line="240" w:lineRule="auto"/>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overflowPunct w:val="0"/>
      <w:autoSpaceDE w:val="0"/>
      <w:autoSpaceDN w:val="0"/>
      <w:adjustRightInd w:val="0"/>
      <w:spacing w:after="0" w:line="240" w:lineRule="auto"/>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pPr>
      <w:overflowPunct w:val="0"/>
      <w:autoSpaceDE w:val="0"/>
      <w:autoSpaceDN w:val="0"/>
      <w:adjustRightInd w:val="0"/>
      <w:spacing w:after="0" w:line="240" w:lineRule="auto"/>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overflowPunct w:val="0"/>
      <w:autoSpaceDE w:val="0"/>
      <w:autoSpaceDN w:val="0"/>
      <w:adjustRightInd w:val="0"/>
      <w:spacing w:after="0" w:line="240" w:lineRule="auto"/>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overflowPunct w:val="0"/>
      <w:autoSpaceDE w:val="0"/>
      <w:autoSpaceDN w:val="0"/>
      <w:adjustRightInd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overflowPunct w:val="0"/>
      <w:autoSpaceDE w:val="0"/>
      <w:autoSpaceDN w:val="0"/>
      <w:adjustRightInd w:val="0"/>
      <w:spacing w:after="0" w:line="240" w:lineRule="auto"/>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overflowPunct w:val="0"/>
      <w:autoSpaceDE w:val="0"/>
      <w:autoSpaceDN w:val="0"/>
      <w:adjustRightInd w:val="0"/>
      <w:spacing w:after="0" w:line="240" w:lineRule="auto"/>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overflowPunct w:val="0"/>
      <w:autoSpaceDE w:val="0"/>
      <w:autoSpaceDN w:val="0"/>
      <w:adjustRightInd w:val="0"/>
      <w:spacing w:after="0" w:line="240" w:lineRule="auto"/>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77F24"/>
    <w:pPr>
      <w:ind w:left="200" w:hanging="200"/>
    </w:pPr>
  </w:style>
  <w:style w:type="paragraph" w:styleId="TableofFigures">
    <w:name w:val="table of figures"/>
    <w:basedOn w:val="Normal"/>
    <w:next w:val="Normal"/>
    <w:rsid w:val="00E77F24"/>
    <w:pPr>
      <w:ind w:left="400" w:hanging="400"/>
    </w:pPr>
  </w:style>
  <w:style w:type="table" w:styleId="TableProfessional">
    <w:name w:val="Table Professional"/>
    <w:basedOn w:val="TableNormal"/>
    <w:uiPriority w:val="99"/>
    <w:semiHidden/>
    <w:unhideWhenUsed/>
    <w:pPr>
      <w:overflowPunct w:val="0"/>
      <w:autoSpaceDE w:val="0"/>
      <w:autoSpaceDN w:val="0"/>
      <w:adjustRightInd w:val="0"/>
      <w:spacing w:after="0" w:line="240"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overflowPunct w:val="0"/>
      <w:autoSpaceDE w:val="0"/>
      <w:autoSpaceDN w:val="0"/>
      <w:adjustRightInd w:val="0"/>
      <w:spacing w:after="0" w:line="240" w:lineRule="auto"/>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overflowPunct w:val="0"/>
      <w:autoSpaceDE w:val="0"/>
      <w:autoSpaceDN w:val="0"/>
      <w:adjustRightInd w:val="0"/>
      <w:spacing w:after="0" w:line="240" w:lineRule="auto"/>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overflowPunct w:val="0"/>
      <w:autoSpaceDE w:val="0"/>
      <w:autoSpaceDN w:val="0"/>
      <w:adjustRightInd w:val="0"/>
      <w:spacing w:after="0" w:line="240"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overflowPunct w:val="0"/>
      <w:autoSpaceDE w:val="0"/>
      <w:autoSpaceDN w:val="0"/>
      <w:adjustRightInd w:val="0"/>
      <w:spacing w:after="0" w:line="240"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overflowPunct w:val="0"/>
      <w:autoSpaceDE w:val="0"/>
      <w:autoSpaceDN w:val="0"/>
      <w:adjustRightInd w:val="0"/>
      <w:spacing w:after="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overflowPunct w:val="0"/>
      <w:autoSpaceDE w:val="0"/>
      <w:autoSpaceDN w:val="0"/>
      <w:adjustRightInd w:val="0"/>
      <w:spacing w:after="0" w:line="240" w:lineRule="auto"/>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overflowPunct w:val="0"/>
      <w:autoSpaceDE w:val="0"/>
      <w:autoSpaceDN w:val="0"/>
      <w:adjustRightInd w:val="0"/>
      <w:spacing w:after="0" w:line="240"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overflowPunct w:val="0"/>
      <w:autoSpaceDE w:val="0"/>
      <w:autoSpaceDN w:val="0"/>
      <w:adjustRightInd w:val="0"/>
      <w:spacing w:after="0" w:line="240" w:lineRule="auto"/>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E77F24"/>
    <w:pPr>
      <w:spacing w:before="120"/>
    </w:pPr>
    <w:rPr>
      <w:rFonts w:ascii="Arial" w:hAnsi="Arial"/>
      <w:b/>
      <w:sz w:val="24"/>
    </w:rPr>
  </w:style>
  <w:style w:type="paragraph" w:styleId="TOC1">
    <w:name w:val="toc 1"/>
    <w:basedOn w:val="Normal"/>
    <w:next w:val="Normal"/>
    <w:autoRedefine/>
    <w:rsid w:val="00E77F24"/>
  </w:style>
  <w:style w:type="paragraph" w:styleId="TOC2">
    <w:name w:val="toc 2"/>
    <w:basedOn w:val="Normal"/>
    <w:next w:val="Normal"/>
    <w:uiPriority w:val="39"/>
    <w:unhideWhenUsed/>
    <w:pPr>
      <w:spacing w:after="100"/>
      <w:ind w:left="200"/>
    </w:pPr>
  </w:style>
  <w:style w:type="paragraph" w:styleId="TOC3">
    <w:name w:val="toc 3"/>
    <w:basedOn w:val="Normal"/>
    <w:next w:val="Normal"/>
    <w:uiPriority w:val="39"/>
    <w:unhideWhenUsed/>
    <w:pPr>
      <w:spacing w:after="100"/>
      <w:ind w:left="400"/>
    </w:pPr>
  </w:style>
  <w:style w:type="paragraph" w:styleId="TOC4">
    <w:name w:val="toc 4"/>
    <w:basedOn w:val="Normal"/>
    <w:next w:val="Normal"/>
    <w:uiPriority w:val="39"/>
    <w:semiHidden/>
    <w:unhideWhenUsed/>
    <w:pPr>
      <w:spacing w:after="100"/>
      <w:ind w:left="600"/>
    </w:pPr>
  </w:style>
  <w:style w:type="paragraph" w:styleId="TOC5">
    <w:name w:val="toc 5"/>
    <w:basedOn w:val="Normal"/>
    <w:next w:val="Normal"/>
    <w:uiPriority w:val="39"/>
    <w:semiHidden/>
    <w:unhideWhenUsed/>
    <w:pPr>
      <w:spacing w:after="100"/>
      <w:ind w:left="800"/>
    </w:pPr>
  </w:style>
  <w:style w:type="paragraph" w:styleId="TOC6">
    <w:name w:val="toc 6"/>
    <w:basedOn w:val="Normal"/>
    <w:next w:val="Normal"/>
    <w:uiPriority w:val="39"/>
    <w:semiHidden/>
    <w:unhideWhenUsed/>
    <w:pPr>
      <w:spacing w:after="100"/>
      <w:ind w:left="1000"/>
    </w:pPr>
  </w:style>
  <w:style w:type="paragraph" w:styleId="TOC7">
    <w:name w:val="toc 7"/>
    <w:basedOn w:val="Normal"/>
    <w:next w:val="Normal"/>
    <w:uiPriority w:val="39"/>
    <w:semiHidden/>
    <w:unhideWhenUsed/>
    <w:pPr>
      <w:spacing w:after="100"/>
      <w:ind w:left="1200"/>
    </w:pPr>
  </w:style>
  <w:style w:type="paragraph" w:styleId="TOC8">
    <w:name w:val="toc 8"/>
    <w:basedOn w:val="Normal"/>
    <w:next w:val="Normal"/>
    <w:autoRedefine/>
    <w:semiHidden/>
    <w:rsid w:val="00E77F24"/>
    <w:pPr>
      <w:ind w:left="1400"/>
    </w:pPr>
  </w:style>
  <w:style w:type="paragraph" w:styleId="TOC9">
    <w:name w:val="toc 9"/>
    <w:basedOn w:val="Normal"/>
    <w:next w:val="Normal"/>
    <w:uiPriority w:val="39"/>
    <w:semiHidden/>
    <w:unhideWhenUsed/>
    <w:pPr>
      <w:spacing w:after="100"/>
      <w:ind w:left="1600"/>
    </w:pPr>
  </w:style>
  <w:style w:type="paragraph" w:styleId="TOCHeading">
    <w:name w:val="TOC Heading"/>
    <w:basedOn w:val="Heading1"/>
    <w:next w:val="Normal"/>
    <w:uiPriority w:val="39"/>
    <w:unhideWhenUsed/>
    <w:qFormat/>
    <w:pPr>
      <w:overflowPunct w:val="0"/>
      <w:autoSpaceDE w:val="0"/>
      <w:autoSpaceDN w:val="0"/>
      <w:adjustRightInd w:val="0"/>
      <w:textAlignment w:val="baseline"/>
      <w:outlineLvl w:val="9"/>
    </w:pPr>
    <w:rPr>
      <w:rFonts w:asciiTheme="majorHAnsi" w:hAnsiTheme="majorHAnsi" w:cstheme="majorBidi"/>
      <w:b w:val="0"/>
      <w:bCs/>
      <w:color w:val="2F5496" w:themeColor="accent1" w:themeShade="BF"/>
      <w:sz w:val="32"/>
      <w:szCs w:val="32"/>
    </w:rPr>
  </w:style>
  <w:style w:type="character" w:customStyle="1" w:styleId="apple-converted-spaceApex771289302">
    <w:name w:val="apple-converted-space_Apex771289302"/>
    <w:basedOn w:val="DefaultParagraphFont"/>
  </w:style>
  <w:style w:type="paragraph" w:customStyle="1" w:styleId="ENEndnoteApex1049930463">
    <w:name w:val="EN Endnote_Apex1049930463"/>
    <w:basedOn w:val="Normal"/>
    <w:uiPriority w:val="99"/>
    <w:pPr>
      <w:spacing w:line="360" w:lineRule="exact"/>
      <w:ind w:firstLine="720"/>
    </w:pPr>
    <w:rPr>
      <w:rFonts w:eastAsia="Calibri"/>
      <w:color w:val="000000"/>
      <w:sz w:val="24"/>
    </w:rPr>
  </w:style>
  <w:style w:type="paragraph" w:customStyle="1" w:styleId="lisbonparagraphApex2118945497">
    <w:name w:val="lisbon_paragraph_Apex2118945497"/>
    <w:basedOn w:val="Normal"/>
    <w:pPr>
      <w:spacing w:after="60"/>
      <w:jc w:val="both"/>
    </w:pPr>
    <w:rPr>
      <w:lang w:val="pt-PT" w:eastAsia="pt-PT"/>
    </w:rPr>
  </w:style>
  <w:style w:type="paragraph" w:customStyle="1" w:styleId="xxxxxxxxxxxxxxxmsonormal">
    <w:name w:val="x_x_x_x_x_x_x_x_x_x_x_x_x_x_x_msonormal"/>
    <w:basedOn w:val="Normal"/>
    <w:pPr>
      <w:ind w:firstLine="709"/>
      <w:jc w:val="both"/>
    </w:pPr>
    <w:rPr>
      <w:rFonts w:ascii="Verdana" w:hAnsi="Verdana"/>
      <w:sz w:val="24"/>
      <w:szCs w:val="24"/>
      <w:lang w:val="sl-SI" w:eastAsia="sl-SI"/>
    </w:rPr>
  </w:style>
  <w:style w:type="paragraph" w:customStyle="1" w:styleId="DefaultApex51235601Apex52263910">
    <w:name w:val="Default_Apex51235601_Apex52263910"/>
    <w:pPr>
      <w:autoSpaceDE w:val="0"/>
      <w:autoSpaceDN w:val="0"/>
      <w:adjustRightInd w:val="0"/>
      <w:spacing w:after="0" w:line="240" w:lineRule="auto"/>
    </w:pPr>
    <w:rPr>
      <w:rFonts w:ascii="Times New Roman" w:hAnsi="Times New Roman" w:cs="Times New Roman"/>
      <w:color w:val="000000"/>
      <w:sz w:val="24"/>
      <w:szCs w:val="24"/>
      <w:lang w:val="sl-SI"/>
    </w:rPr>
  </w:style>
  <w:style w:type="character" w:customStyle="1" w:styleId="w589textokvirApex1816389562">
    <w:name w:val="w589 text okvir_Apex1816389562"/>
    <w:basedOn w:val="DefaultParagraphFont"/>
  </w:style>
  <w:style w:type="paragraph" w:styleId="Revision">
    <w:name w:val="Revision"/>
    <w:hidden/>
    <w:uiPriority w:val="99"/>
    <w:semiHidden/>
    <w:pPr>
      <w:spacing w:after="0" w:line="240" w:lineRule="auto"/>
    </w:pPr>
    <w:rPr>
      <w:lang w:val="sl-SI"/>
    </w:rPr>
  </w:style>
  <w:style w:type="character" w:customStyle="1" w:styleId="nlmyearApex2138735378">
    <w:name w:val="nlm_year_Apex2138735378"/>
    <w:basedOn w:val="DefaultParagraphFont"/>
  </w:style>
  <w:style w:type="character" w:customStyle="1" w:styleId="nlmarticle-titleApex1847877649">
    <w:name w:val="nlm_article-title_Apex1847877649"/>
    <w:basedOn w:val="DefaultParagraphFont"/>
  </w:style>
  <w:style w:type="character" w:customStyle="1" w:styleId="nlmfpageApex1527077054">
    <w:name w:val="nlm_fpage_Apex1527077054"/>
    <w:basedOn w:val="DefaultParagraphFont"/>
  </w:style>
  <w:style w:type="character" w:customStyle="1" w:styleId="nlmlpageApex1364437482">
    <w:name w:val="nlm_lpage_Apex1364437482"/>
    <w:basedOn w:val="DefaultParagraphFont"/>
  </w:style>
  <w:style w:type="character" w:customStyle="1" w:styleId="nlmpublisher-locApex928958497">
    <w:name w:val="nlm_publisher-loc_Apex928958497"/>
    <w:basedOn w:val="DefaultParagraphFont"/>
  </w:style>
  <w:style w:type="character" w:customStyle="1" w:styleId="nlmpublisher-nameApex1309217781">
    <w:name w:val="nlm_publisher-name_Apex1309217781"/>
    <w:basedOn w:val="DefaultParagraphFont"/>
  </w:style>
  <w:style w:type="character" w:customStyle="1" w:styleId="ilfuvdApex1987691209">
    <w:name w:val="ilfuvd_Apex1987691209"/>
    <w:basedOn w:val="DefaultParagraphFont"/>
  </w:style>
  <w:style w:type="character" w:customStyle="1" w:styleId="stApex79033368">
    <w:name w:val="st_Apex79033368"/>
    <w:basedOn w:val="DefaultParagraphFont"/>
  </w:style>
  <w:style w:type="character" w:customStyle="1" w:styleId="stApex664170595">
    <w:name w:val="st_Apex664170595"/>
    <w:basedOn w:val="DefaultParagraphFont"/>
  </w:style>
  <w:style w:type="paragraph" w:customStyle="1" w:styleId="magazinetextbodyApex1752461223">
    <w:name w:val="magazinetextbody_Apex1752461223"/>
    <w:basedOn w:val="Normal"/>
    <w:pPr>
      <w:spacing w:before="100" w:beforeAutospacing="1" w:after="100" w:afterAutospacing="1"/>
    </w:pPr>
    <w:rPr>
      <w:sz w:val="24"/>
      <w:szCs w:val="24"/>
    </w:rPr>
  </w:style>
  <w:style w:type="character" w:customStyle="1" w:styleId="familynameApex1815814025">
    <w:name w:val="familyname_Apex1815814025"/>
    <w:basedOn w:val="DefaultParagraphFont"/>
  </w:style>
  <w:style w:type="paragraph" w:customStyle="1" w:styleId="DefaultApex1217614290Apex1755648116">
    <w:name w:val="Default_Apex1217614290_Apex1755648116"/>
    <w:pPr>
      <w:autoSpaceDE w:val="0"/>
      <w:autoSpaceDN w:val="0"/>
      <w:adjustRightInd w:val="0"/>
      <w:spacing w:after="0" w:line="240" w:lineRule="auto"/>
    </w:pPr>
    <w:rPr>
      <w:rFonts w:ascii="ITC Souvenir Std Light" w:hAnsi="ITC Souvenir Std Light" w:cs="ITC Souvenir Std Light"/>
      <w:color w:val="000000"/>
      <w:sz w:val="24"/>
      <w:szCs w:val="24"/>
      <w:lang w:val="es-ES"/>
    </w:rPr>
  </w:style>
  <w:style w:type="character" w:customStyle="1" w:styleId="A1Apex478732778">
    <w:name w:val="A1_Apex478732778"/>
    <w:uiPriority w:val="99"/>
    <w:rPr>
      <w:rFonts w:cs="ITC Souvenir Std Light"/>
      <w:color w:val="000000"/>
      <w:sz w:val="16"/>
      <w:szCs w:val="16"/>
    </w:rPr>
  </w:style>
  <w:style w:type="paragraph" w:customStyle="1" w:styleId="Pa11Apex1421606691">
    <w:name w:val="Pa11_Apex1421606691"/>
    <w:basedOn w:val="DefaultApex1217614290Apex1755648116"/>
    <w:next w:val="DefaultApex1217614290Apex1755648116"/>
    <w:uiPriority w:val="99"/>
    <w:pPr>
      <w:spacing w:line="221" w:lineRule="atLeast"/>
    </w:pPr>
    <w:rPr>
      <w:rFonts w:cstheme="minorBidi"/>
      <w:color w:val="auto"/>
    </w:rPr>
  </w:style>
  <w:style w:type="paragraph" w:customStyle="1" w:styleId="Level1Apex643431367">
    <w:name w:val="Level 1_Apex643431367"/>
    <w:pPr>
      <w:autoSpaceDE w:val="0"/>
      <w:autoSpaceDN w:val="0"/>
      <w:adjustRightInd w:val="0"/>
      <w:spacing w:after="0" w:line="240" w:lineRule="auto"/>
      <w:ind w:left="720"/>
    </w:pPr>
    <w:rPr>
      <w:rFonts w:ascii="Times New Roman" w:eastAsiaTheme="minorEastAsia" w:hAnsi="Times New Roman" w:cs="Arial"/>
      <w:sz w:val="24"/>
      <w:szCs w:val="24"/>
      <w:lang w:val="en-US"/>
    </w:rPr>
  </w:style>
  <w:style w:type="character" w:customStyle="1" w:styleId="SYSHYPERTEXTApex1971457231">
    <w:name w:val="SYS_HYPERTEXT_Apex1971457231"/>
    <w:rPr>
      <w:noProof/>
      <w:color w:val="0000FF"/>
      <w:u w:val="single"/>
    </w:rPr>
  </w:style>
  <w:style w:type="character" w:customStyle="1" w:styleId="QuickFormat2Apex418626645">
    <w:name w:val="QuickFormat2_Apex418626645"/>
    <w:rPr>
      <w:rFonts w:ascii="Arial" w:hAnsi="Arial" w:cs="Arial"/>
    </w:rPr>
  </w:style>
  <w:style w:type="character" w:customStyle="1" w:styleId="QuickFormat3Apex520398519">
    <w:name w:val="QuickFormat3_Apex520398519"/>
    <w:rPr>
      <w:rFonts w:ascii="Arial" w:hAnsi="Arial" w:cs="Arial"/>
      <w:b/>
      <w:bCs/>
      <w:i/>
      <w:iCs/>
    </w:rPr>
  </w:style>
  <w:style w:type="paragraph" w:customStyle="1" w:styleId="QuickFormat6Apex2058546054">
    <w:name w:val="QuickFormat6_Apex2058546054"/>
    <w:pPr>
      <w:autoSpaceDE w:val="0"/>
      <w:autoSpaceDN w:val="0"/>
      <w:adjustRightInd w:val="0"/>
      <w:spacing w:after="0" w:line="240" w:lineRule="auto"/>
    </w:pPr>
    <w:rPr>
      <w:rFonts w:ascii="Times New Roman" w:eastAsiaTheme="minorEastAsia" w:hAnsi="Times New Roman" w:cs="Arial"/>
      <w:sz w:val="24"/>
      <w:szCs w:val="24"/>
      <w:lang w:val="en-US"/>
    </w:rPr>
  </w:style>
  <w:style w:type="paragraph" w:customStyle="1" w:styleId="thesistextApex368832158">
    <w:name w:val="thesis text_Apex368832158"/>
    <w:basedOn w:val="Normal"/>
    <w:pPr>
      <w:spacing w:after="240"/>
      <w:ind w:firstLine="540"/>
    </w:pPr>
    <w:rPr>
      <w:rFonts w:ascii="Arial" w:eastAsiaTheme="minorEastAsia" w:hAnsi="Arial" w:cs="Arial"/>
      <w:sz w:val="24"/>
      <w:szCs w:val="24"/>
      <w:lang w:eastAsia="es-ES"/>
    </w:rPr>
  </w:style>
  <w:style w:type="paragraph" w:customStyle="1" w:styleId="StyleHeading1CenteredApex1689792602">
    <w:name w:val="Style Heading 1 + Centered_Apex1689792602"/>
    <w:basedOn w:val="Heading1"/>
    <w:link w:val="StyleHeading1CenteredApex1689792602Char"/>
    <w:pPr>
      <w:keepNext w:val="0"/>
      <w:autoSpaceDE w:val="0"/>
      <w:autoSpaceDN w:val="0"/>
      <w:adjustRightInd w:val="0"/>
      <w:spacing w:before="120" w:after="120" w:line="360" w:lineRule="auto"/>
      <w:jc w:val="center"/>
    </w:pPr>
    <w:rPr>
      <w:rFonts w:eastAsiaTheme="minorEastAsia"/>
      <w:color w:val="000000" w:themeColor="text1"/>
      <w:szCs w:val="28"/>
      <w:lang w:eastAsia="ko-KR"/>
    </w:rPr>
  </w:style>
  <w:style w:type="character" w:customStyle="1" w:styleId="StyleHeading1CenteredApex1689792602Char">
    <w:name w:val="Style Heading 1 + Centered_Apex1689792602 Char"/>
    <w:link w:val="StyleHeading1CenteredApex1689792602"/>
    <w:rPr>
      <w:rFonts w:ascii="Times New Roman" w:eastAsiaTheme="minorEastAsia" w:hAnsi="Times New Roman" w:cs="Times New Roman"/>
      <w:b/>
      <w:bCs/>
      <w:color w:val="000000" w:themeColor="text1"/>
      <w:sz w:val="28"/>
      <w:szCs w:val="28"/>
      <w:lang w:val="en-US" w:eastAsia="ko-KR"/>
    </w:rPr>
  </w:style>
  <w:style w:type="numbering" w:customStyle="1" w:styleId="Caption2Apex1127143346">
    <w:name w:val="Caption2_Apex1127143346"/>
    <w:basedOn w:val="NoList"/>
    <w:uiPriority w:val="99"/>
    <w:pPr>
      <w:numPr>
        <w:numId w:val="14"/>
      </w:numPr>
    </w:pPr>
  </w:style>
  <w:style w:type="paragraph" w:customStyle="1" w:styleId="ChapterApex1680857924">
    <w:name w:val="Chapter_Apex1680857924"/>
    <w:basedOn w:val="Heading1"/>
    <w:next w:val="Heading1"/>
    <w:link w:val="ChapterApex1680857924Char"/>
    <w:pPr>
      <w:keepNext w:val="0"/>
      <w:autoSpaceDE w:val="0"/>
      <w:autoSpaceDN w:val="0"/>
      <w:adjustRightInd w:val="0"/>
      <w:spacing w:before="120" w:after="120" w:line="360" w:lineRule="auto"/>
      <w:jc w:val="center"/>
    </w:pPr>
    <w:rPr>
      <w:rFonts w:eastAsiaTheme="minorEastAsia"/>
      <w:caps/>
      <w:color w:val="000000" w:themeColor="text1"/>
      <w:lang w:eastAsia="ko-KR"/>
    </w:rPr>
  </w:style>
  <w:style w:type="character" w:customStyle="1" w:styleId="ChapterApex1680857924Char">
    <w:name w:val="Chapter_Apex1680857924 Char"/>
    <w:basedOn w:val="StyleHeading1CenteredApex1689792602Char"/>
    <w:link w:val="ChapterApex1680857924"/>
    <w:rPr>
      <w:rFonts w:ascii="Times New Roman" w:eastAsiaTheme="minorEastAsia" w:hAnsi="Times New Roman" w:cs="Times New Roman"/>
      <w:b/>
      <w:bCs/>
      <w:caps/>
      <w:color w:val="000000" w:themeColor="text1"/>
      <w:sz w:val="28"/>
      <w:szCs w:val="24"/>
      <w:lang w:val="en-US" w:eastAsia="ko-KR"/>
    </w:rPr>
  </w:style>
  <w:style w:type="table" w:customStyle="1" w:styleId="GridTable5Dark1Apex841566590">
    <w:name w:val="Grid Table 5 Dark1_Apex841566590"/>
    <w:basedOn w:val="TableNormal"/>
    <w:uiPriority w:val="50"/>
    <w:pPr>
      <w:spacing w:after="0" w:line="240" w:lineRule="auto"/>
    </w:pPr>
    <w:rPr>
      <w:rFonts w:ascii="Times New Roman" w:eastAsiaTheme="minorEastAsia" w:hAnsi="Times New Roman" w:cs="Arial"/>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7Colorful1Apex477946839">
    <w:name w:val="List Table 7 Colorful1_Apex477946839"/>
    <w:basedOn w:val="TableNormal"/>
    <w:uiPriority w:val="52"/>
    <w:pPr>
      <w:spacing w:after="0" w:line="240" w:lineRule="auto"/>
    </w:pPr>
    <w:rPr>
      <w:rFonts w:ascii="Times New Roman" w:eastAsiaTheme="minorEastAsia" w:hAnsi="Times New Roman" w:cs="Arial"/>
      <w:color w:val="000000" w:themeColor="text1"/>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ltHeading1Apex1488134940">
    <w:name w:val="AltHeading1_Apex1488134940"/>
    <w:basedOn w:val="Heading1"/>
    <w:qFormat/>
    <w:pPr>
      <w:keepNext w:val="0"/>
      <w:numPr>
        <w:ilvl w:val="12"/>
      </w:numPr>
      <w:autoSpaceDE w:val="0"/>
      <w:autoSpaceDN w:val="0"/>
      <w:adjustRightInd w:val="0"/>
      <w:spacing w:before="120" w:after="120" w:line="360" w:lineRule="auto"/>
      <w:jc w:val="center"/>
    </w:pPr>
    <w:rPr>
      <w:rFonts w:eastAsiaTheme="minorEastAsia"/>
      <w:bCs/>
      <w:caps/>
      <w:color w:val="000000" w:themeColor="text1"/>
      <w:szCs w:val="28"/>
      <w:lang w:eastAsia="ko-KR"/>
    </w:rPr>
  </w:style>
  <w:style w:type="paragraph" w:customStyle="1" w:styleId="EndNoteBibliographyApex106278101Apex665596167">
    <w:name w:val="EndNote Bibliography_Apex106278101_Apex665596167"/>
    <w:basedOn w:val="Normal"/>
    <w:link w:val="EndNoteBibliographyApex106278101Apex665596167Char"/>
    <w:pPr>
      <w:widowControl w:val="0"/>
      <w:wordWrap w:val="0"/>
      <w:spacing w:after="200"/>
      <w:jc w:val="both"/>
    </w:pPr>
    <w:rPr>
      <w:rFonts w:ascii="Malgun Gothic" w:eastAsia="Malgun Gothic" w:hAnsi="Malgun Gothic"/>
      <w:noProof/>
      <w:kern w:val="2"/>
      <w:lang w:eastAsia="ko-KR"/>
    </w:rPr>
  </w:style>
  <w:style w:type="character" w:customStyle="1" w:styleId="EndNoteBibliographyApex106278101Apex665596167Char">
    <w:name w:val="EndNote Bibliography_Apex106278101_Apex665596167 Char"/>
    <w:basedOn w:val="DefaultParagraphFont"/>
    <w:link w:val="EndNoteBibliographyApex106278101Apex665596167"/>
    <w:rPr>
      <w:rFonts w:ascii="Malgun Gothic" w:eastAsia="Malgun Gothic" w:hAnsi="Malgun Gothic"/>
      <w:noProof/>
      <w:kern w:val="2"/>
      <w:sz w:val="20"/>
      <w:lang w:val="en-US" w:eastAsia="ko-KR"/>
    </w:rPr>
  </w:style>
  <w:style w:type="paragraph" w:customStyle="1" w:styleId="EndNoteBibliographyTitle">
    <w:name w:val="EndNote Bibliography Title"/>
    <w:basedOn w:val="Normal"/>
    <w:link w:val="EndNoteBibliographyTitleChar"/>
    <w:pPr>
      <w:widowControl w:val="0"/>
      <w:wordWrap w:val="0"/>
      <w:spacing w:line="276" w:lineRule="auto"/>
      <w:jc w:val="center"/>
    </w:pPr>
    <w:rPr>
      <w:rFonts w:ascii="Malgun Gothic" w:eastAsia="Malgun Gothic" w:hAnsi="Malgun Gothic"/>
      <w:noProof/>
      <w:kern w:val="2"/>
      <w:lang w:eastAsia="ko-KR"/>
    </w:rPr>
  </w:style>
  <w:style w:type="character" w:customStyle="1" w:styleId="EndNoteBibliographyTitleChar">
    <w:name w:val="EndNote Bibliography Title Char"/>
    <w:basedOn w:val="DefaultParagraphFont"/>
    <w:link w:val="EndNoteBibliographyTitle"/>
    <w:rPr>
      <w:rFonts w:ascii="Malgun Gothic" w:eastAsia="Malgun Gothic" w:hAnsi="Malgun Gothic"/>
      <w:noProof/>
      <w:kern w:val="2"/>
      <w:sz w:val="20"/>
      <w:lang w:val="en-US" w:eastAsia="ko-KR"/>
    </w:rPr>
  </w:style>
  <w:style w:type="character" w:customStyle="1" w:styleId="apple-converted-spaceApex1605021604">
    <w:name w:val="apple-converted-space_Apex1605021604"/>
    <w:basedOn w:val="DefaultParagraphFont"/>
  </w:style>
  <w:style w:type="numbering" w:customStyle="1" w:styleId="1">
    <w:name w:val="목록 없음1"/>
    <w:next w:val="NoList"/>
    <w:uiPriority w:val="99"/>
    <w:semiHidden/>
    <w:unhideWhenUsed/>
  </w:style>
  <w:style w:type="character" w:customStyle="1" w:styleId="stApex1837308690">
    <w:name w:val="st_Apex1837308690"/>
    <w:basedOn w:val="DefaultParagraphFont"/>
  </w:style>
  <w:style w:type="character" w:customStyle="1" w:styleId="apple-converted-spaceApex865606145">
    <w:name w:val="apple-converted-space_Apex865606145"/>
    <w:basedOn w:val="DefaultParagraphFont"/>
  </w:style>
  <w:style w:type="character" w:customStyle="1" w:styleId="apple-tab-spanApex1050555444">
    <w:name w:val="apple-tab-span_Apex1050555444"/>
    <w:basedOn w:val="DefaultParagraphFont"/>
  </w:style>
  <w:style w:type="character" w:customStyle="1" w:styleId="authorApex1904777087">
    <w:name w:val="author_Apex1904777087"/>
    <w:basedOn w:val="DefaultParagraphFont"/>
  </w:style>
  <w:style w:type="character" w:customStyle="1" w:styleId="a-color-secondaryApex237263297">
    <w:name w:val="a-color-secondary_Apex237263297"/>
    <w:basedOn w:val="DefaultParagraphFont"/>
  </w:style>
  <w:style w:type="character" w:customStyle="1" w:styleId="ilApex410702990">
    <w:name w:val="il_Apex410702990"/>
    <w:basedOn w:val="DefaultParagraphFont"/>
  </w:style>
  <w:style w:type="character" w:customStyle="1" w:styleId="reference-textApex126021423">
    <w:name w:val="reference-text_Apex126021423"/>
    <w:basedOn w:val="DefaultParagraphFont"/>
  </w:style>
  <w:style w:type="character" w:customStyle="1" w:styleId="Date1Apex699737199">
    <w:name w:val="Date1_Apex699737199"/>
    <w:basedOn w:val="DefaultParagraphFont"/>
  </w:style>
  <w:style w:type="character" w:customStyle="1" w:styleId="hlfld-contribauthorApex69569988">
    <w:name w:val="hlfld-contribauthor_Apex69569988"/>
    <w:basedOn w:val="DefaultParagraphFont"/>
  </w:style>
  <w:style w:type="character" w:customStyle="1" w:styleId="apple-converted-spaceApex2144296754">
    <w:name w:val="apple-converted-space_Apex2144296754"/>
    <w:basedOn w:val="DefaultParagraphFont"/>
  </w:style>
  <w:style w:type="character" w:customStyle="1" w:styleId="nlmgiven-namesApex494565324">
    <w:name w:val="nlm_given-names_Apex494565324"/>
    <w:basedOn w:val="DefaultParagraphFont"/>
  </w:style>
  <w:style w:type="character" w:customStyle="1" w:styleId="nlmyearApex2126650106">
    <w:name w:val="nlm_year_Apex2126650106"/>
    <w:basedOn w:val="DefaultParagraphFont"/>
  </w:style>
  <w:style w:type="character" w:customStyle="1" w:styleId="nlmarticle-titleApex928217024">
    <w:name w:val="nlm_article-title_Apex928217024"/>
    <w:basedOn w:val="DefaultParagraphFont"/>
  </w:style>
  <w:style w:type="character" w:customStyle="1" w:styleId="nlmfpageApex252308374">
    <w:name w:val="nlm_fpage_Apex252308374"/>
    <w:basedOn w:val="DefaultParagraphFont"/>
  </w:style>
  <w:style w:type="character" w:customStyle="1" w:styleId="nlmlpageApex1715733533">
    <w:name w:val="nlm_lpage_Apex1715733533"/>
    <w:basedOn w:val="DefaultParagraphFont"/>
  </w:style>
  <w:style w:type="character" w:customStyle="1" w:styleId="highlightApex703772053">
    <w:name w:val="highlight_Apex703772053"/>
    <w:basedOn w:val="DefaultParagraphFont"/>
  </w:style>
  <w:style w:type="paragraph" w:customStyle="1" w:styleId="textboxApex705092672">
    <w:name w:val="textbox_Apex705092672"/>
    <w:basedOn w:val="Normal"/>
    <w:pPr>
      <w:spacing w:before="100" w:beforeAutospacing="1" w:after="100" w:afterAutospacing="1"/>
    </w:pPr>
    <w:rPr>
      <w:rFonts w:ascii="Times" w:hAnsi="Times"/>
    </w:rPr>
  </w:style>
  <w:style w:type="paragraph" w:customStyle="1" w:styleId="DefaultApex1413102937Apex769724060">
    <w:name w:val="Default_Apex1413102937_Apex7697240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pex1594039952">
    <w:name w:val="a_Apex1594039952"/>
    <w:basedOn w:val="DefaultParagraphFont"/>
  </w:style>
  <w:style w:type="paragraph" w:customStyle="1" w:styleId="wiki-textApex1531688606">
    <w:name w:val="wiki-text_Apex1531688606"/>
    <w:basedOn w:val="Normal"/>
    <w:pPr>
      <w:spacing w:before="100" w:beforeAutospacing="1" w:after="100" w:afterAutospacing="1"/>
    </w:pPr>
    <w:rPr>
      <w:sz w:val="24"/>
      <w:szCs w:val="24"/>
      <w:lang w:eastAsia="en-GB"/>
    </w:rPr>
  </w:style>
  <w:style w:type="table" w:customStyle="1" w:styleId="TableGrid1Apex352008145">
    <w:name w:val="Table Grid1_Apex35200814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tamptApex1664313251">
    <w:name w:val="timestampt_Apex1664313251"/>
    <w:basedOn w:val="DefaultParagraphFont"/>
  </w:style>
  <w:style w:type="character" w:customStyle="1" w:styleId="nullApex15930515">
    <w:name w:val="null_Apex15930515"/>
    <w:basedOn w:val="DefaultParagraphFont"/>
  </w:style>
  <w:style w:type="character" w:customStyle="1" w:styleId="searchwordApex177687128">
    <w:name w:val="searchword_Apex177687128"/>
    <w:basedOn w:val="DefaultParagraphFont"/>
  </w:style>
  <w:style w:type="character" w:customStyle="1" w:styleId="l6Apex131726038">
    <w:name w:val="l6_Apex131726038"/>
    <w:basedOn w:val="DefaultParagraphFont"/>
  </w:style>
  <w:style w:type="character" w:customStyle="1" w:styleId="personApex1134815155">
    <w:name w:val="person_Apex1134815155"/>
    <w:basedOn w:val="DefaultParagraphFont"/>
  </w:style>
  <w:style w:type="character" w:customStyle="1" w:styleId="idnumberApex1147061251">
    <w:name w:val="id_number_Apex1147061251"/>
    <w:basedOn w:val="DefaultParagraphFont"/>
  </w:style>
  <w:style w:type="character" w:customStyle="1" w:styleId="y0nh2b">
    <w:name w:val="y0nh2b"/>
    <w:basedOn w:val="DefaultParagraphFont"/>
  </w:style>
  <w:style w:type="paragraph" w:customStyle="1" w:styleId="AuthorApex1586103851">
    <w:name w:val="Author_Apex1586103851"/>
    <w:basedOn w:val="Normal"/>
    <w:link w:val="AuthorApex1586103851Char"/>
    <w:qFormat/>
    <w:pPr>
      <w:spacing w:after="200" w:line="276" w:lineRule="auto"/>
      <w:jc w:val="center"/>
    </w:pPr>
    <w:rPr>
      <w:sz w:val="24"/>
      <w:szCs w:val="24"/>
    </w:rPr>
  </w:style>
  <w:style w:type="character" w:customStyle="1" w:styleId="AuthorApex1586103851Char">
    <w:name w:val="Author_Apex1586103851 Char"/>
    <w:basedOn w:val="DefaultParagraphFont"/>
    <w:link w:val="AuthorApex1586103851"/>
    <w:rPr>
      <w:rFonts w:ascii="Times New Roman" w:hAnsi="Times New Roman" w:cs="Times New Roman"/>
      <w:sz w:val="24"/>
      <w:szCs w:val="24"/>
    </w:rPr>
  </w:style>
  <w:style w:type="character" w:customStyle="1" w:styleId="UnresolvedMention1Apex191670480">
    <w:name w:val="Unresolved Mention1_Apex191670480"/>
    <w:basedOn w:val="DefaultParagraphFont"/>
    <w:uiPriority w:val="99"/>
    <w:semiHidden/>
    <w:unhideWhenUsed/>
    <w:rPr>
      <w:color w:val="808080"/>
      <w:shd w:val="clear" w:color="auto" w:fill="E6E6E6"/>
    </w:rPr>
  </w:style>
  <w:style w:type="paragraph" w:customStyle="1" w:styleId="DefaultApex282680354Apex1635456593">
    <w:name w:val="Default_Apex282680354_Apex163545659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imecodelogApex1492234258">
    <w:name w:val="Timecode &amp; log_Apex1492234258"/>
    <w:basedOn w:val="Normal"/>
    <w:rPr>
      <w:rFonts w:ascii="Palatino" w:hAnsi="Palatino"/>
      <w:color w:val="000000"/>
      <w:sz w:val="24"/>
      <w:lang w:eastAsia="en-AU"/>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uthorApex1324950002">
    <w:name w:val="author_Apex1324950002"/>
    <w:basedOn w:val="Normal"/>
    <w:pPr>
      <w:spacing w:before="100" w:beforeAutospacing="1" w:after="100" w:afterAutospacing="1"/>
    </w:pPr>
    <w:rPr>
      <w:rFonts w:ascii="Times" w:eastAsiaTheme="minorEastAsia" w:hAnsi="Times"/>
    </w:rPr>
  </w:style>
  <w:style w:type="paragraph" w:customStyle="1" w:styleId="smallApex254893177">
    <w:name w:val="small_Apex254893177"/>
    <w:basedOn w:val="Normal"/>
    <w:pPr>
      <w:spacing w:before="100" w:beforeAutospacing="1" w:after="100" w:afterAutospacing="1"/>
    </w:pPr>
    <w:rPr>
      <w:rFonts w:ascii="Times" w:eastAsiaTheme="minorEastAsia" w:hAnsi="Times"/>
    </w:rPr>
  </w:style>
  <w:style w:type="character" w:customStyle="1" w:styleId="FootnoteTextChar1Apex972070340">
    <w:name w:val="Footnote Text Char1_Apex972070340"/>
    <w:basedOn w:val="DefaultParagraphFont"/>
    <w:uiPriority w:val="99"/>
    <w:semiHidden/>
    <w:rPr>
      <w:rFonts w:eastAsiaTheme="minorEastAsia"/>
      <w:lang w:val="en-GB"/>
    </w:rPr>
  </w:style>
  <w:style w:type="character" w:customStyle="1" w:styleId="apple-converted-spaceApex1453258230">
    <w:name w:val="apple-converted-space_Apex1453258230"/>
    <w:basedOn w:val="DefaultParagraphFont"/>
  </w:style>
  <w:style w:type="character" w:customStyle="1" w:styleId="current-selectionApex1831152023">
    <w:name w:val="current-selection_Apex1831152023"/>
    <w:basedOn w:val="DefaultParagraphFont"/>
  </w:style>
  <w:style w:type="character" w:customStyle="1" w:styleId="Apex1378718462">
    <w:name w:val="__Apex1378718462"/>
    <w:basedOn w:val="DefaultParagraphFont"/>
  </w:style>
  <w:style w:type="paragraph" w:customStyle="1" w:styleId="p1Apex1137571491">
    <w:name w:val="p1_Apex1137571491"/>
    <w:basedOn w:val="Normal"/>
    <w:rPr>
      <w:rFonts w:ascii="Helvetica" w:hAnsi="Helvetica"/>
      <w:sz w:val="17"/>
      <w:szCs w:val="17"/>
      <w:lang w:eastAsia="en-GB"/>
    </w:rPr>
  </w:style>
  <w:style w:type="paragraph" w:customStyle="1" w:styleId="p1Apex1866028541">
    <w:name w:val="p1_Apex1866028541"/>
    <w:basedOn w:val="Normal"/>
    <w:pPr>
      <w:spacing w:line="212" w:lineRule="atLeast"/>
      <w:jc w:val="both"/>
    </w:pPr>
    <w:rPr>
      <w:rFonts w:ascii="Helvetica" w:hAnsi="Helvetica"/>
      <w:color w:val="2D2829"/>
      <w:sz w:val="21"/>
      <w:szCs w:val="21"/>
    </w:rPr>
  </w:style>
  <w:style w:type="paragraph" w:customStyle="1" w:styleId="DefaultApex2144727311Apex1996815405">
    <w:name w:val="Default_Apex2144727311_Apex1996815405"/>
    <w:pPr>
      <w:autoSpaceDE w:val="0"/>
      <w:autoSpaceDN w:val="0"/>
      <w:adjustRightInd w:val="0"/>
      <w:spacing w:after="0" w:line="240" w:lineRule="auto"/>
    </w:pPr>
    <w:rPr>
      <w:rFonts w:ascii="Garamond" w:hAnsi="Garamond" w:cs="Garamond"/>
      <w:color w:val="000000"/>
      <w:sz w:val="24"/>
      <w:szCs w:val="24"/>
      <w:lang w:val="fi-FI"/>
    </w:rPr>
  </w:style>
  <w:style w:type="paragraph" w:customStyle="1" w:styleId="volume-issue">
    <w:name w:val="volume-issue"/>
    <w:basedOn w:val="Normal"/>
    <w:pPr>
      <w:spacing w:before="100" w:beforeAutospacing="1" w:after="100" w:afterAutospacing="1"/>
    </w:pPr>
    <w:rPr>
      <w:sz w:val="24"/>
      <w:szCs w:val="24"/>
      <w:lang w:eastAsia="en-GB"/>
    </w:rPr>
  </w:style>
  <w:style w:type="character" w:customStyle="1" w:styleId="valApex444840515">
    <w:name w:val="val_Apex444840515"/>
    <w:basedOn w:val="DefaultParagraphFont"/>
  </w:style>
  <w:style w:type="paragraph" w:customStyle="1" w:styleId="page-rangeApex1123437604">
    <w:name w:val="page-range_Apex1123437604"/>
    <w:basedOn w:val="Normal"/>
    <w:pPr>
      <w:spacing w:before="100" w:beforeAutospacing="1" w:after="100" w:afterAutospacing="1"/>
    </w:pPr>
    <w:rPr>
      <w:sz w:val="24"/>
      <w:szCs w:val="24"/>
      <w:lang w:eastAsia="en-GB"/>
    </w:rPr>
  </w:style>
  <w:style w:type="paragraph" w:customStyle="1" w:styleId="DefaultApex395275334Apex596744645">
    <w:name w:val="Default_Apex395275334_Apex596744645"/>
    <w:pPr>
      <w:autoSpaceDE w:val="0"/>
      <w:autoSpaceDN w:val="0"/>
      <w:adjustRightInd w:val="0"/>
      <w:spacing w:after="0" w:line="240" w:lineRule="auto"/>
    </w:pPr>
    <w:rPr>
      <w:rFonts w:ascii="Calibri" w:eastAsia="Calibri" w:hAnsi="Calibri" w:cs="Calibri"/>
      <w:color w:val="000000"/>
      <w:sz w:val="24"/>
      <w:szCs w:val="24"/>
    </w:rPr>
  </w:style>
  <w:style w:type="paragraph" w:customStyle="1" w:styleId="xmsonormal">
    <w:name w:val="x_msonormal"/>
    <w:basedOn w:val="Normal"/>
    <w:pPr>
      <w:spacing w:before="100" w:beforeAutospacing="1" w:after="100" w:afterAutospacing="1"/>
    </w:pPr>
    <w:rPr>
      <w:rFonts w:eastAsiaTheme="minorEastAsia"/>
    </w:rPr>
  </w:style>
  <w:style w:type="paragraph" w:customStyle="1" w:styleId="DefaultApex403074896Apex2144287158">
    <w:name w:val="Default_Apex403074896_Apex2144287158"/>
    <w:pPr>
      <w:widowControl w:val="0"/>
      <w:autoSpaceDE w:val="0"/>
      <w:autoSpaceDN w:val="0"/>
      <w:adjustRightInd w:val="0"/>
      <w:spacing w:after="0" w:line="240" w:lineRule="auto"/>
    </w:pPr>
    <w:rPr>
      <w:rFonts w:ascii="Chaparral Pro" w:eastAsiaTheme="minorEastAsia" w:hAnsi="Chaparral Pro" w:cs="Chaparral Pro"/>
      <w:color w:val="000000"/>
      <w:sz w:val="24"/>
      <w:szCs w:val="24"/>
      <w:lang w:val="en-US"/>
    </w:rPr>
  </w:style>
  <w:style w:type="character" w:customStyle="1" w:styleId="BacknoteReference">
    <w:name w:val="Backnote Reference"/>
    <w:rsid w:val="00227715"/>
    <w:rPr>
      <w:rFonts w:ascii="Times New Roman" w:hAnsi="Times New Roman"/>
      <w:b w:val="0"/>
      <w:sz w:val="20"/>
      <w:bdr w:val="none" w:sz="0" w:space="0" w:color="auto"/>
      <w:shd w:val="clear" w:color="auto" w:fill="auto"/>
      <w:vertAlign w:val="superscript"/>
    </w:rPr>
  </w:style>
  <w:style w:type="paragraph" w:customStyle="1" w:styleId="BacknoteText">
    <w:name w:val="Backnote Text"/>
    <w:basedOn w:val="TxText"/>
    <w:link w:val="BacknoteTextChar"/>
    <w:rsid w:val="00227715"/>
    <w:pPr>
      <w:spacing w:line="220" w:lineRule="exact"/>
      <w:ind w:left="240" w:hanging="240"/>
    </w:pPr>
    <w:rPr>
      <w:sz w:val="18"/>
    </w:rPr>
  </w:style>
  <w:style w:type="character" w:customStyle="1" w:styleId="BacknoteTextChar">
    <w:name w:val="Backnote Text Char"/>
    <w:basedOn w:val="DefaultParagraphFont"/>
    <w:link w:val="BacknoteText"/>
    <w:rsid w:val="00F44495"/>
    <w:rPr>
      <w:rFonts w:ascii="Times New Roman" w:eastAsia="Times New Roman" w:hAnsi="Times New Roman" w:cs="Times New Roman"/>
      <w:spacing w:val="4"/>
      <w:kern w:val="20"/>
      <w:sz w:val="18"/>
      <w:szCs w:val="20"/>
      <w:lang w:val="en-US"/>
    </w:rPr>
  </w:style>
  <w:style w:type="paragraph" w:customStyle="1" w:styleId="TxText">
    <w:name w:val="Tx Text"/>
    <w:basedOn w:val="Normal"/>
    <w:rsid w:val="00227715"/>
    <w:pPr>
      <w:spacing w:line="240" w:lineRule="atLeast"/>
      <w:ind w:firstLine="202"/>
      <w:contextualSpacing/>
      <w:jc w:val="both"/>
    </w:pPr>
    <w:rPr>
      <w:spacing w:val="4"/>
      <w:kern w:val="20"/>
    </w:rPr>
  </w:style>
  <w:style w:type="paragraph" w:customStyle="1" w:styleId="CNChapterNumber">
    <w:name w:val="CN Chapter Number"/>
    <w:basedOn w:val="TxText"/>
    <w:rsid w:val="00227715"/>
    <w:pPr>
      <w:widowControl w:val="0"/>
      <w:suppressAutoHyphens/>
      <w:spacing w:after="240" w:line="520" w:lineRule="atLeast"/>
      <w:ind w:firstLine="0"/>
      <w:jc w:val="center"/>
      <w:outlineLvl w:val="0"/>
    </w:pPr>
    <w:rPr>
      <w:sz w:val="48"/>
    </w:rPr>
  </w:style>
  <w:style w:type="paragraph" w:customStyle="1" w:styleId="CTChapterTitle">
    <w:name w:val="CT Chapter Title"/>
    <w:basedOn w:val="TxText"/>
    <w:rsid w:val="00227715"/>
    <w:pPr>
      <w:widowControl w:val="0"/>
      <w:tabs>
        <w:tab w:val="left" w:pos="720"/>
      </w:tabs>
      <w:suppressAutoHyphens/>
      <w:spacing w:line="520" w:lineRule="atLeast"/>
      <w:ind w:firstLine="0"/>
      <w:jc w:val="center"/>
      <w:outlineLvl w:val="0"/>
    </w:pPr>
    <w:rPr>
      <w:caps/>
      <w:sz w:val="48"/>
    </w:rPr>
  </w:style>
  <w:style w:type="paragraph" w:customStyle="1" w:styleId="CAuChapterAuthor">
    <w:name w:val="CAu Chapter Author"/>
    <w:basedOn w:val="TxText"/>
    <w:rsid w:val="00227715"/>
    <w:pPr>
      <w:widowControl w:val="0"/>
      <w:suppressAutoHyphens/>
      <w:spacing w:before="480" w:after="720" w:line="300" w:lineRule="atLeast"/>
      <w:ind w:firstLine="0"/>
      <w:jc w:val="center"/>
    </w:pPr>
    <w:rPr>
      <w:i/>
      <w:sz w:val="26"/>
    </w:rPr>
  </w:style>
  <w:style w:type="paragraph" w:customStyle="1" w:styleId="H1Heading1">
    <w:name w:val="H1 Heading 1"/>
    <w:basedOn w:val="TxText"/>
    <w:rsid w:val="00227715"/>
    <w:pPr>
      <w:suppressAutoHyphens/>
      <w:spacing w:before="240" w:after="60"/>
      <w:ind w:firstLine="0"/>
      <w:jc w:val="center"/>
      <w:outlineLvl w:val="1"/>
    </w:pPr>
    <w:rPr>
      <w:b/>
      <w:sz w:val="22"/>
    </w:rPr>
  </w:style>
  <w:style w:type="paragraph" w:customStyle="1" w:styleId="H2Heading2">
    <w:name w:val="H2 Heading 2"/>
    <w:basedOn w:val="H1Heading1"/>
    <w:rsid w:val="00227715"/>
    <w:pPr>
      <w:outlineLvl w:val="2"/>
    </w:pPr>
    <w:rPr>
      <w:i/>
    </w:rPr>
  </w:style>
  <w:style w:type="paragraph" w:customStyle="1" w:styleId="H3Heading3">
    <w:name w:val="H3 Heading 3"/>
    <w:basedOn w:val="H2Heading2"/>
    <w:rsid w:val="00227715"/>
    <w:pPr>
      <w:outlineLvl w:val="3"/>
    </w:pPr>
    <w:rPr>
      <w:b w:val="0"/>
    </w:rPr>
  </w:style>
  <w:style w:type="paragraph" w:customStyle="1" w:styleId="H4Heading4">
    <w:name w:val="H4 Heading 4"/>
    <w:basedOn w:val="H2Heading2"/>
    <w:rsid w:val="00227715"/>
    <w:pPr>
      <w:outlineLvl w:val="4"/>
    </w:pPr>
    <w:rPr>
      <w:b w:val="0"/>
      <w:i w:val="0"/>
      <w:smallCaps/>
      <w:sz w:val="20"/>
    </w:rPr>
  </w:style>
  <w:style w:type="paragraph" w:customStyle="1" w:styleId="H5Heading5">
    <w:name w:val="H5 Heading 5"/>
    <w:basedOn w:val="H2Heading2"/>
    <w:rsid w:val="00227715"/>
    <w:pPr>
      <w:ind w:left="720"/>
      <w:outlineLvl w:val="6"/>
    </w:pPr>
    <w:rPr>
      <w:b w:val="0"/>
      <w:sz w:val="20"/>
    </w:rPr>
  </w:style>
  <w:style w:type="paragraph" w:customStyle="1" w:styleId="Ex1pExtractoneparagraph">
    <w:name w:val="Ex (1p) Extract (one paragraph)"/>
    <w:basedOn w:val="Eq1lEquationoneline"/>
    <w:rsid w:val="00227715"/>
    <w:pPr>
      <w:spacing w:before="120" w:after="120"/>
      <w:ind w:left="494"/>
    </w:pPr>
  </w:style>
  <w:style w:type="paragraph" w:customStyle="1" w:styleId="ExmExtractmiddle">
    <w:name w:val="Ex (m) Extract (middle)"/>
    <w:basedOn w:val="Eq1lEquationoneline"/>
    <w:rsid w:val="00227715"/>
    <w:pPr>
      <w:spacing w:before="0" w:after="0"/>
      <w:ind w:left="493" w:firstLine="227"/>
    </w:pPr>
  </w:style>
  <w:style w:type="paragraph" w:customStyle="1" w:styleId="ExfExtractfirst">
    <w:name w:val="Ex (f) Extract (first)"/>
    <w:basedOn w:val="ExmExtractmiddle"/>
    <w:rsid w:val="00227715"/>
    <w:pPr>
      <w:spacing w:before="130"/>
      <w:ind w:firstLine="0"/>
    </w:pPr>
  </w:style>
  <w:style w:type="paragraph" w:customStyle="1" w:styleId="ExlExtractlast">
    <w:name w:val="Ex (l) Extract (last)"/>
    <w:basedOn w:val="ExmExtractmiddle"/>
    <w:rsid w:val="00227715"/>
    <w:pPr>
      <w:spacing w:after="130"/>
    </w:pPr>
  </w:style>
  <w:style w:type="paragraph" w:customStyle="1" w:styleId="BLmBulletedListmiddle">
    <w:name w:val="BL (m) Bulleted List (middle)"/>
    <w:basedOn w:val="TxText"/>
    <w:rsid w:val="00227715"/>
    <w:pPr>
      <w:tabs>
        <w:tab w:val="right" w:pos="547"/>
      </w:tabs>
      <w:ind w:left="360" w:hanging="360"/>
    </w:pPr>
  </w:style>
  <w:style w:type="paragraph" w:customStyle="1" w:styleId="BLfBulletedListfirst">
    <w:name w:val="BL (f) Bulleted List (first)"/>
    <w:basedOn w:val="BLmBulletedListmiddle"/>
    <w:rsid w:val="00227715"/>
    <w:pPr>
      <w:spacing w:before="240"/>
    </w:pPr>
  </w:style>
  <w:style w:type="paragraph" w:customStyle="1" w:styleId="BLlBulletedListlast">
    <w:name w:val="BL (l) Bulleted List (last)"/>
    <w:basedOn w:val="BLmBulletedListmiddle"/>
    <w:rsid w:val="00227715"/>
    <w:pPr>
      <w:spacing w:after="240"/>
    </w:pPr>
  </w:style>
  <w:style w:type="paragraph" w:customStyle="1" w:styleId="NLmNumberedListmiddle">
    <w:name w:val="NL (m) Numbered List (middle)"/>
    <w:basedOn w:val="TxText"/>
    <w:rsid w:val="00227715"/>
    <w:pPr>
      <w:tabs>
        <w:tab w:val="left" w:pos="360"/>
      </w:tabs>
      <w:ind w:left="360" w:hanging="360"/>
    </w:pPr>
  </w:style>
  <w:style w:type="paragraph" w:customStyle="1" w:styleId="NLfNumberedListfirst">
    <w:name w:val="NL (f) Numbered List (first)"/>
    <w:basedOn w:val="NLmNumberedListmiddle"/>
    <w:rsid w:val="00227715"/>
    <w:pPr>
      <w:spacing w:before="240"/>
    </w:pPr>
  </w:style>
  <w:style w:type="paragraph" w:customStyle="1" w:styleId="NLlNumberedListlast">
    <w:name w:val="NL (l) Numbered List (last)"/>
    <w:basedOn w:val="NLmNumberedListmiddle"/>
    <w:rsid w:val="00227715"/>
    <w:pPr>
      <w:spacing w:after="240"/>
    </w:pPr>
  </w:style>
  <w:style w:type="paragraph" w:customStyle="1" w:styleId="ExULmExtractUnnumberedListmiddle">
    <w:name w:val="ExUL (m) Extract Unnumbered List (middle)"/>
    <w:basedOn w:val="TxText"/>
    <w:rsid w:val="00227715"/>
    <w:pPr>
      <w:ind w:left="720" w:hanging="360"/>
    </w:pPr>
  </w:style>
  <w:style w:type="paragraph" w:customStyle="1" w:styleId="ULfUnnumberedListfirst">
    <w:name w:val="UL (f) Unnumbered List (first)"/>
    <w:basedOn w:val="ExULmExtractUnnumberedListmiddle"/>
    <w:rsid w:val="00227715"/>
    <w:pPr>
      <w:spacing w:before="240"/>
      <w:ind w:left="360"/>
      <w:jc w:val="left"/>
    </w:pPr>
  </w:style>
  <w:style w:type="paragraph" w:customStyle="1" w:styleId="ULlUnnumberedListlast">
    <w:name w:val="UL (l) Unnumbered List (last)"/>
    <w:basedOn w:val="ExULmExtractUnnumberedListmiddle"/>
    <w:rsid w:val="00227715"/>
    <w:pPr>
      <w:spacing w:after="240"/>
      <w:ind w:left="360"/>
      <w:jc w:val="left"/>
    </w:pPr>
  </w:style>
  <w:style w:type="paragraph" w:customStyle="1" w:styleId="CEpChapterEpigraph">
    <w:name w:val="CEp Chapter Epigraph"/>
    <w:basedOn w:val="TxText"/>
    <w:rsid w:val="00227715"/>
    <w:pPr>
      <w:spacing w:line="220" w:lineRule="exact"/>
      <w:ind w:left="720" w:right="720" w:firstLine="0"/>
    </w:pPr>
    <w:rPr>
      <w:sz w:val="18"/>
    </w:rPr>
  </w:style>
  <w:style w:type="paragraph" w:customStyle="1" w:styleId="CEpAChapterEpigraphAttribution">
    <w:name w:val="CEpA Chapter Epigraph Attribution"/>
    <w:basedOn w:val="CEpChapterEpigraph"/>
    <w:rsid w:val="00227715"/>
    <w:pPr>
      <w:spacing w:before="120" w:after="480"/>
      <w:ind w:left="600" w:right="0"/>
      <w:jc w:val="right"/>
    </w:pPr>
  </w:style>
  <w:style w:type="paragraph" w:customStyle="1" w:styleId="CITx1pChapterIntroTextoneparagraph">
    <w:name w:val="CITx (1p) Chapter Intro Text (one paragraph)"/>
    <w:basedOn w:val="TxText"/>
    <w:rsid w:val="00227715"/>
    <w:pPr>
      <w:spacing w:before="120" w:after="120"/>
      <w:ind w:firstLine="0"/>
    </w:pPr>
  </w:style>
  <w:style w:type="paragraph" w:customStyle="1" w:styleId="CITxmChapterIntroTextmiddle">
    <w:name w:val="CITx (m) Chapter Intro Text (middle)"/>
    <w:basedOn w:val="CITx1pChapterIntroTextoneparagraph"/>
    <w:rsid w:val="00227715"/>
    <w:pPr>
      <w:spacing w:before="0" w:after="0"/>
    </w:pPr>
  </w:style>
  <w:style w:type="paragraph" w:customStyle="1" w:styleId="CITxfChapterIntroTextf">
    <w:name w:val="CITx (f) Chapter Intro Text (f)"/>
    <w:basedOn w:val="CITxmChapterIntroTextmiddle"/>
    <w:rsid w:val="00227715"/>
    <w:pPr>
      <w:spacing w:before="120"/>
    </w:pPr>
  </w:style>
  <w:style w:type="paragraph" w:customStyle="1" w:styleId="CITxlChapterIntroTextlast">
    <w:name w:val="CITx (l) Chapter Intro Text (last)"/>
    <w:basedOn w:val="CITxmChapterIntroTextmiddle"/>
    <w:rsid w:val="00227715"/>
    <w:pPr>
      <w:spacing w:after="120"/>
    </w:pPr>
  </w:style>
  <w:style w:type="paragraph" w:customStyle="1" w:styleId="OL1OutlineListLevel1">
    <w:name w:val="OL1 Outline List Level 1"/>
    <w:basedOn w:val="TxText"/>
    <w:rsid w:val="00227715"/>
    <w:pPr>
      <w:tabs>
        <w:tab w:val="right" w:pos="547"/>
      </w:tabs>
      <w:spacing w:before="120" w:after="120"/>
      <w:ind w:left="360" w:hanging="360"/>
    </w:pPr>
  </w:style>
  <w:style w:type="character" w:customStyle="1" w:styleId="FgCOFigureCallOut">
    <w:name w:val="FgCO Figure Call Out"/>
    <w:rsid w:val="00227715"/>
    <w:rPr>
      <w:rFonts w:ascii="Arial" w:hAnsi="Arial"/>
      <w:b/>
      <w:color w:val="7030A0"/>
      <w:sz w:val="24"/>
      <w:bdr w:val="none" w:sz="0" w:space="0" w:color="auto"/>
      <w:shd w:val="clear" w:color="0000FF" w:fill="auto"/>
    </w:rPr>
  </w:style>
  <w:style w:type="paragraph" w:customStyle="1" w:styleId="LH1ListHeading1">
    <w:name w:val="LH1 List Heading 1"/>
    <w:basedOn w:val="TxText"/>
    <w:rsid w:val="00227715"/>
    <w:pPr>
      <w:keepNext/>
      <w:spacing w:before="360" w:after="120"/>
      <w:ind w:firstLine="0"/>
    </w:pPr>
    <w:rPr>
      <w:b/>
    </w:rPr>
  </w:style>
  <w:style w:type="paragraph" w:customStyle="1" w:styleId="FgCFigureCaption">
    <w:name w:val="FgC Figure Caption"/>
    <w:basedOn w:val="TxText"/>
    <w:rsid w:val="00227715"/>
    <w:pPr>
      <w:spacing w:after="200" w:line="200" w:lineRule="exact"/>
      <w:ind w:firstLine="0"/>
    </w:pPr>
    <w:rPr>
      <w:sz w:val="18"/>
    </w:rPr>
  </w:style>
  <w:style w:type="character" w:customStyle="1" w:styleId="FgNFigureNumber">
    <w:name w:val="FgN Figure Number"/>
    <w:rsid w:val="00227715"/>
    <w:rPr>
      <w:rFonts w:ascii="Times New Roman" w:hAnsi="Times New Roman"/>
      <w:i/>
      <w:sz w:val="18"/>
      <w:bdr w:val="none" w:sz="0" w:space="0" w:color="auto"/>
      <w:shd w:val="clear" w:color="0000FF" w:fill="auto"/>
    </w:rPr>
  </w:style>
  <w:style w:type="paragraph" w:customStyle="1" w:styleId="RefHReferencesHeading">
    <w:name w:val="RefH References Heading"/>
    <w:basedOn w:val="H1Heading1"/>
    <w:rsid w:val="00227715"/>
  </w:style>
  <w:style w:type="paragraph" w:customStyle="1" w:styleId="RefReference">
    <w:name w:val="Ref Reference"/>
    <w:basedOn w:val="TxText"/>
    <w:rsid w:val="00227715"/>
    <w:pPr>
      <w:spacing w:line="220" w:lineRule="exact"/>
      <w:ind w:left="240" w:hanging="240"/>
    </w:pPr>
    <w:rPr>
      <w:sz w:val="18"/>
    </w:rPr>
  </w:style>
  <w:style w:type="paragraph" w:customStyle="1" w:styleId="NRefNumberedReference">
    <w:name w:val="NRef Numbered Reference"/>
    <w:basedOn w:val="TxText"/>
    <w:rsid w:val="00227715"/>
    <w:pPr>
      <w:tabs>
        <w:tab w:val="right" w:pos="547"/>
      </w:tabs>
      <w:spacing w:after="120"/>
      <w:ind w:left="720" w:hanging="720"/>
    </w:pPr>
  </w:style>
  <w:style w:type="paragraph" w:customStyle="1" w:styleId="BibHBibliographyHeading">
    <w:name w:val="BibH Bibliography Heading"/>
    <w:basedOn w:val="H1Heading1"/>
    <w:rsid w:val="00227715"/>
    <w:pPr>
      <w:ind w:right="965"/>
    </w:pPr>
  </w:style>
  <w:style w:type="paragraph" w:customStyle="1" w:styleId="BibBibliography">
    <w:name w:val="Bib Bibliography"/>
    <w:basedOn w:val="TxText"/>
    <w:rsid w:val="00227715"/>
    <w:pPr>
      <w:spacing w:line="220" w:lineRule="exact"/>
      <w:ind w:left="240" w:hanging="240"/>
    </w:pPr>
    <w:rPr>
      <w:sz w:val="18"/>
    </w:rPr>
  </w:style>
  <w:style w:type="paragraph" w:customStyle="1" w:styleId="SpDTxSpecialDisplayText">
    <w:name w:val="SpDTx Special Display Text"/>
    <w:basedOn w:val="TxText"/>
    <w:rsid w:val="00227715"/>
    <w:pPr>
      <w:spacing w:line="260" w:lineRule="exact"/>
    </w:pPr>
    <w:rPr>
      <w:sz w:val="19"/>
    </w:rPr>
  </w:style>
  <w:style w:type="character" w:customStyle="1" w:styleId="ICOIconCallout">
    <w:name w:val="ICO Icon Callout"/>
    <w:rsid w:val="00227715"/>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227715"/>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227715"/>
    <w:pPr>
      <w:tabs>
        <w:tab w:val="right" w:pos="1267"/>
      </w:tabs>
      <w:spacing w:before="120"/>
      <w:ind w:left="1440" w:right="720" w:hanging="720"/>
    </w:pPr>
  </w:style>
  <w:style w:type="paragraph" w:customStyle="1" w:styleId="FNExmFootnoteExtractmiddle">
    <w:name w:val="FNEx (m) Footnote Extract (middle)"/>
    <w:basedOn w:val="FootnoteText"/>
    <w:rsid w:val="00227715"/>
    <w:pPr>
      <w:ind w:left="173" w:hanging="173"/>
    </w:pPr>
  </w:style>
  <w:style w:type="paragraph" w:customStyle="1" w:styleId="ENExmEndnoteExtractmiddle">
    <w:name w:val="ENEx (m) Endnote Extract (middle)"/>
    <w:basedOn w:val="TxText"/>
    <w:rsid w:val="00227715"/>
    <w:pPr>
      <w:spacing w:line="220" w:lineRule="exact"/>
      <w:ind w:left="360"/>
    </w:pPr>
    <w:rPr>
      <w:sz w:val="18"/>
    </w:rPr>
  </w:style>
  <w:style w:type="paragraph" w:customStyle="1" w:styleId="ConBioContributorBiography">
    <w:name w:val="ConBio Contributor Biography"/>
    <w:basedOn w:val="TxText"/>
    <w:rsid w:val="00227715"/>
    <w:pPr>
      <w:spacing w:before="240"/>
      <w:ind w:firstLine="0"/>
    </w:pPr>
  </w:style>
  <w:style w:type="paragraph" w:customStyle="1" w:styleId="ULSLmUnnumberedListSublistmiddle">
    <w:name w:val="ULSL (m) Unnumbered List Sublist (middle)"/>
    <w:basedOn w:val="TxText"/>
    <w:rsid w:val="00227715"/>
    <w:pPr>
      <w:tabs>
        <w:tab w:val="right" w:pos="1267"/>
      </w:tabs>
      <w:spacing w:before="120"/>
      <w:ind w:left="1440" w:right="720" w:hanging="720"/>
    </w:pPr>
  </w:style>
  <w:style w:type="paragraph" w:customStyle="1" w:styleId="Tx1TextFirstParagraph">
    <w:name w:val="Tx1 Text First Paragraph"/>
    <w:basedOn w:val="TxText"/>
    <w:rsid w:val="00227715"/>
    <w:pPr>
      <w:spacing w:before="240"/>
      <w:ind w:firstLine="0"/>
    </w:pPr>
  </w:style>
  <w:style w:type="paragraph" w:customStyle="1" w:styleId="MCLmMulticolumnListmiddle">
    <w:name w:val="MCL (m) Multicolumn List (middle)"/>
    <w:basedOn w:val="TxText"/>
    <w:rsid w:val="00227715"/>
    <w:pPr>
      <w:tabs>
        <w:tab w:val="left" w:pos="216"/>
        <w:tab w:val="left" w:pos="360"/>
        <w:tab w:val="left" w:pos="720"/>
      </w:tabs>
      <w:ind w:firstLine="0"/>
    </w:pPr>
  </w:style>
  <w:style w:type="paragraph" w:customStyle="1" w:styleId="MCLfMulticolumnListfirst">
    <w:name w:val="MCL (f) Multicolumn List (first)"/>
    <w:basedOn w:val="MCLmMulticolumnListmiddle"/>
    <w:rsid w:val="00227715"/>
    <w:pPr>
      <w:spacing w:before="240"/>
    </w:pPr>
  </w:style>
  <w:style w:type="paragraph" w:customStyle="1" w:styleId="MCLlMulticolumnListl">
    <w:name w:val="MCL (l) Multicolumn List (l)"/>
    <w:basedOn w:val="MCLmMulticolumnListmiddle"/>
    <w:rsid w:val="00227715"/>
  </w:style>
  <w:style w:type="paragraph" w:customStyle="1" w:styleId="SBSpaceBreak">
    <w:name w:val="SB Space  Break"/>
    <w:basedOn w:val="TxText"/>
    <w:rsid w:val="00227715"/>
    <w:pPr>
      <w:shd w:val="clear" w:color="auto" w:fill="FFFFFF"/>
      <w:spacing w:before="120" w:after="120"/>
      <w:ind w:firstLine="0"/>
      <w:jc w:val="center"/>
    </w:pPr>
  </w:style>
  <w:style w:type="paragraph" w:customStyle="1" w:styleId="BxTxBoxText">
    <w:name w:val="BxTx Box Text"/>
    <w:basedOn w:val="TxText"/>
    <w:rsid w:val="00227715"/>
    <w:pPr>
      <w:pBdr>
        <w:top w:val="single" w:sz="4" w:space="1" w:color="auto"/>
        <w:left w:val="single" w:sz="4" w:space="4" w:color="auto"/>
        <w:bottom w:val="single" w:sz="4" w:space="1" w:color="auto"/>
        <w:right w:val="single" w:sz="4" w:space="4" w:color="auto"/>
      </w:pBdr>
      <w:ind w:firstLine="187"/>
    </w:pPr>
    <w:rPr>
      <w:sz w:val="18"/>
    </w:rPr>
  </w:style>
  <w:style w:type="character" w:customStyle="1" w:styleId="BxCOBoxCallOut">
    <w:name w:val="BxCO Box Call Out"/>
    <w:rsid w:val="00227715"/>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227715"/>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227715"/>
  </w:style>
  <w:style w:type="paragraph" w:customStyle="1" w:styleId="BLSSLmBulletedListSubsublistmiddle">
    <w:name w:val="BLSSL (m) Bulleted List Subsublist (middle)"/>
    <w:basedOn w:val="BLSLmBulletedListSublistmiddle"/>
    <w:rsid w:val="00227715"/>
    <w:pPr>
      <w:tabs>
        <w:tab w:val="right" w:pos="1080"/>
        <w:tab w:val="left" w:pos="1440"/>
      </w:tabs>
      <w:ind w:left="1440"/>
    </w:pPr>
  </w:style>
  <w:style w:type="paragraph" w:customStyle="1" w:styleId="BLSLmBulletedListSublistmiddle">
    <w:name w:val="BLSL (m) Bulleted List Sublist (middle)"/>
    <w:basedOn w:val="TxText"/>
    <w:rsid w:val="00227715"/>
    <w:pPr>
      <w:tabs>
        <w:tab w:val="left" w:pos="720"/>
      </w:tabs>
      <w:ind w:left="1080" w:hanging="360"/>
    </w:pPr>
  </w:style>
  <w:style w:type="paragraph" w:customStyle="1" w:styleId="NLSLmNumberedListSublistmiddle">
    <w:name w:val="NLSL (m) Numbered List Sublist (middle)"/>
    <w:basedOn w:val="TxText"/>
    <w:rsid w:val="00227715"/>
    <w:pPr>
      <w:tabs>
        <w:tab w:val="left" w:pos="720"/>
      </w:tabs>
      <w:ind w:left="720" w:hanging="360"/>
    </w:pPr>
  </w:style>
  <w:style w:type="paragraph" w:customStyle="1" w:styleId="BxH1BoxHeading1">
    <w:name w:val="BxH1 Box Heading 1"/>
    <w:basedOn w:val="TxText"/>
    <w:rsid w:val="00227715"/>
    <w:pPr>
      <w:keepNext/>
      <w:pBdr>
        <w:top w:val="single" w:sz="4" w:space="1" w:color="auto"/>
        <w:left w:val="single" w:sz="4" w:space="4" w:color="auto"/>
        <w:bottom w:val="single" w:sz="4" w:space="1" w:color="auto"/>
        <w:right w:val="single" w:sz="4" w:space="4" w:color="auto"/>
      </w:pBdr>
      <w:spacing w:before="120" w:after="120"/>
      <w:ind w:firstLine="0"/>
    </w:pPr>
    <w:rPr>
      <w:b/>
    </w:rPr>
  </w:style>
  <w:style w:type="paragraph" w:customStyle="1" w:styleId="BxH2BoxHeading2">
    <w:name w:val="BxH2 Box Heading 2"/>
    <w:basedOn w:val="TxText"/>
    <w:rsid w:val="00227715"/>
    <w:pPr>
      <w:keepNext/>
      <w:pBdr>
        <w:top w:val="single" w:sz="4" w:space="1" w:color="auto"/>
        <w:left w:val="single" w:sz="4" w:space="4" w:color="auto"/>
        <w:bottom w:val="single" w:sz="4" w:space="1" w:color="auto"/>
        <w:right w:val="single" w:sz="4" w:space="4" w:color="auto"/>
      </w:pBdr>
      <w:spacing w:before="120" w:after="120" w:line="220" w:lineRule="exact"/>
      <w:ind w:firstLine="0"/>
    </w:pPr>
    <w:rPr>
      <w:i/>
      <w:sz w:val="18"/>
    </w:rPr>
  </w:style>
  <w:style w:type="paragraph" w:customStyle="1" w:styleId="BxTBoxTitle">
    <w:name w:val="BxT Box Title"/>
    <w:basedOn w:val="TxText"/>
    <w:rsid w:val="00227715"/>
    <w:pPr>
      <w:keepNext/>
      <w:pBdr>
        <w:top w:val="single" w:sz="4" w:space="1" w:color="auto"/>
        <w:left w:val="single" w:sz="4" w:space="4" w:color="auto"/>
        <w:bottom w:val="single" w:sz="4" w:space="1" w:color="auto"/>
        <w:right w:val="single" w:sz="4" w:space="4" w:color="auto"/>
      </w:pBdr>
      <w:spacing w:after="120"/>
      <w:ind w:firstLine="0"/>
    </w:pPr>
    <w:rPr>
      <w:b/>
      <w:sz w:val="21"/>
      <w:szCs w:val="28"/>
    </w:rPr>
  </w:style>
  <w:style w:type="character" w:customStyle="1" w:styleId="BxNBoxNumber">
    <w:name w:val="BxN Box Number"/>
    <w:rsid w:val="00227715"/>
    <w:rPr>
      <w:rFonts w:ascii="Times New Roman" w:hAnsi="Times New Roman"/>
      <w:i/>
      <w:caps w:val="0"/>
      <w:smallCaps w:val="0"/>
      <w:strike w:val="0"/>
      <w:dstrike w:val="0"/>
      <w:vanish w:val="0"/>
      <w:color w:val="auto"/>
      <w:kern w:val="0"/>
      <w:sz w:val="18"/>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227715"/>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8"/>
    </w:rPr>
  </w:style>
  <w:style w:type="paragraph" w:customStyle="1" w:styleId="BxBLfBoxBulletedListfirst">
    <w:name w:val="BxBL (f) Box Bulleted List (first)"/>
    <w:basedOn w:val="BxBLmBoxBulletedListmiddle"/>
    <w:rsid w:val="00227715"/>
  </w:style>
  <w:style w:type="paragraph" w:customStyle="1" w:styleId="BxBLlBoxBulletedListlast">
    <w:name w:val="BxBL (l) Box Bulleted List (last)"/>
    <w:basedOn w:val="BxBLmBoxBulletedListmiddle"/>
    <w:rsid w:val="00227715"/>
    <w:pPr>
      <w:spacing w:after="120"/>
    </w:pPr>
  </w:style>
  <w:style w:type="paragraph" w:customStyle="1" w:styleId="BxNLmBoxNumberedListmiddle">
    <w:name w:val="BxNL (m) Box Numbered List (middle)"/>
    <w:basedOn w:val="BxBLmBoxBulletedListmiddle"/>
    <w:autoRedefine/>
    <w:rsid w:val="00227715"/>
    <w:pPr>
      <w:jc w:val="left"/>
    </w:pPr>
  </w:style>
  <w:style w:type="paragraph" w:customStyle="1" w:styleId="BxNLlBoxNumberedListlast">
    <w:name w:val="BxNL (l) Box Numbered List (last)"/>
    <w:basedOn w:val="BxNLmBoxNumberedListmiddle"/>
    <w:rsid w:val="00227715"/>
    <w:pPr>
      <w:spacing w:after="120"/>
    </w:pPr>
  </w:style>
  <w:style w:type="paragraph" w:customStyle="1" w:styleId="BxNLfBoxNumberedListfirst">
    <w:name w:val="BxNL (f) Box Numbered List (first)"/>
    <w:basedOn w:val="BxNLmBoxNumberedListmiddle"/>
    <w:rsid w:val="00227715"/>
  </w:style>
  <w:style w:type="character" w:customStyle="1" w:styleId="SbarNSidebarNumber">
    <w:name w:val="SbarN Sidebar Number"/>
    <w:rsid w:val="00227715"/>
    <w:rPr>
      <w:rFonts w:ascii="Arial" w:hAnsi="Arial"/>
      <w:b/>
      <w:sz w:val="19"/>
      <w:bdr w:val="none" w:sz="0" w:space="0" w:color="auto"/>
      <w:shd w:val="clear" w:color="auto" w:fill="C0C0C0"/>
    </w:rPr>
  </w:style>
  <w:style w:type="paragraph" w:customStyle="1" w:styleId="SbarTxSidebarText">
    <w:name w:val="SbarTx Sidebar Text"/>
    <w:basedOn w:val="TxText"/>
    <w:rsid w:val="00227715"/>
    <w:pPr>
      <w:pBdr>
        <w:top w:val="single" w:sz="4" w:space="1" w:color="auto"/>
        <w:bottom w:val="single" w:sz="4" w:space="1" w:color="auto"/>
        <w:right w:val="single" w:sz="4" w:space="4" w:color="auto"/>
      </w:pBdr>
      <w:shd w:val="clear" w:color="auto" w:fill="C0C0C0"/>
      <w:spacing w:line="260" w:lineRule="exact"/>
    </w:pPr>
    <w:rPr>
      <w:rFonts w:ascii="Arial" w:hAnsi="Arial"/>
      <w:sz w:val="19"/>
      <w:szCs w:val="21"/>
    </w:rPr>
  </w:style>
  <w:style w:type="paragraph" w:customStyle="1" w:styleId="SbarH1SidebarHeading1">
    <w:name w:val="SbarH1 Sidebar Heading 1"/>
    <w:basedOn w:val="TxText"/>
    <w:rsid w:val="00227715"/>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szCs w:val="21"/>
    </w:rPr>
  </w:style>
  <w:style w:type="character" w:customStyle="1" w:styleId="TNTableNumber">
    <w:name w:val="TN Table Number"/>
    <w:rsid w:val="00227715"/>
    <w:rPr>
      <w:rFonts w:ascii="Times New Roman" w:hAnsi="Times New Roman"/>
      <w:b w:val="0"/>
      <w:i/>
      <w:sz w:val="16"/>
      <w:bdr w:val="none" w:sz="0" w:space="0" w:color="auto"/>
    </w:rPr>
  </w:style>
  <w:style w:type="paragraph" w:customStyle="1" w:styleId="GlDGlossaryDefinition">
    <w:name w:val="GlD Glossary Definition"/>
    <w:basedOn w:val="TxText"/>
    <w:rsid w:val="00227715"/>
    <w:pPr>
      <w:ind w:left="360" w:hanging="360"/>
    </w:pPr>
  </w:style>
  <w:style w:type="paragraph" w:customStyle="1" w:styleId="OL2OutlineListLevel2">
    <w:name w:val="OL2 Outline List Level 2"/>
    <w:basedOn w:val="OL1OutlineListLevel1"/>
    <w:rsid w:val="00227715"/>
    <w:pPr>
      <w:tabs>
        <w:tab w:val="clear" w:pos="547"/>
        <w:tab w:val="right" w:pos="1267"/>
      </w:tabs>
      <w:spacing w:before="0"/>
      <w:ind w:left="720"/>
    </w:pPr>
  </w:style>
  <w:style w:type="paragraph" w:customStyle="1" w:styleId="OL3OutlineListLevel3">
    <w:name w:val="OL3 Outline List Level 3"/>
    <w:basedOn w:val="OL1OutlineListLevel1"/>
    <w:rsid w:val="00227715"/>
    <w:pPr>
      <w:tabs>
        <w:tab w:val="clear" w:pos="547"/>
        <w:tab w:val="right" w:pos="1872"/>
      </w:tabs>
      <w:spacing w:before="0"/>
      <w:ind w:left="1080"/>
    </w:pPr>
  </w:style>
  <w:style w:type="paragraph" w:customStyle="1" w:styleId="OL4OutlineListLevel4">
    <w:name w:val="OL4 Outline List Level 4"/>
    <w:basedOn w:val="OL1OutlineListLevel1"/>
    <w:rsid w:val="00227715"/>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227715"/>
    <w:pPr>
      <w:spacing w:before="240" w:after="240"/>
      <w:ind w:firstLine="0"/>
    </w:pPr>
  </w:style>
  <w:style w:type="paragraph" w:customStyle="1" w:styleId="SpExmSpecialExtractmiddle">
    <w:name w:val="SpEx (m) Special Extract (middle)"/>
    <w:basedOn w:val="TxText"/>
    <w:rsid w:val="00227715"/>
    <w:pPr>
      <w:spacing w:line="400" w:lineRule="exact"/>
      <w:ind w:left="360"/>
    </w:pPr>
  </w:style>
  <w:style w:type="paragraph" w:customStyle="1" w:styleId="BMHBackMatterHeading">
    <w:name w:val="BMH Back Matter Heading"/>
    <w:basedOn w:val="CTChapterTitle"/>
    <w:rsid w:val="00227715"/>
    <w:pPr>
      <w:pageBreakBefore/>
      <w:spacing w:after="2736" w:line="520" w:lineRule="exact"/>
    </w:pPr>
  </w:style>
  <w:style w:type="character" w:customStyle="1" w:styleId="FgMenFigureMention">
    <w:name w:val="FgMen Figure Mention"/>
    <w:rsid w:val="00227715"/>
    <w:rPr>
      <w:rFonts w:ascii="Times New Roman" w:hAnsi="Times New Roman"/>
      <w:color w:val="auto"/>
    </w:rPr>
  </w:style>
  <w:style w:type="paragraph" w:customStyle="1" w:styleId="FNExfFootnoteExtractfirst">
    <w:name w:val="FNEx (f) Footnote Extract (first)"/>
    <w:basedOn w:val="FNExmFootnoteExtractmiddle"/>
    <w:rsid w:val="00227715"/>
    <w:pPr>
      <w:ind w:firstLine="0"/>
    </w:pPr>
  </w:style>
  <w:style w:type="paragraph" w:customStyle="1" w:styleId="SbarNLmSidebarNumberedListmiddle">
    <w:name w:val="SbarNL (m) Sidebar Numbered List (middle)"/>
    <w:basedOn w:val="SbarTxSidebarText"/>
    <w:rsid w:val="00227715"/>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227715"/>
  </w:style>
  <w:style w:type="paragraph" w:customStyle="1" w:styleId="SbarNLlSidebarNumberedListlast">
    <w:name w:val="SbarNL (l) Sidebar Numbered List (last)"/>
    <w:basedOn w:val="SbarNLmSidebarNumberedListmiddle"/>
    <w:rsid w:val="00227715"/>
    <w:pPr>
      <w:spacing w:after="120"/>
    </w:pPr>
  </w:style>
  <w:style w:type="paragraph" w:customStyle="1" w:styleId="SbarBLmSidebarBulletedListmiddle">
    <w:name w:val="SbarBL (m) Sidebar Bulleted List (middle)"/>
    <w:basedOn w:val="SbarTxSidebarText"/>
    <w:rsid w:val="00227715"/>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227715"/>
  </w:style>
  <w:style w:type="paragraph" w:customStyle="1" w:styleId="SbarBLlSidebarBulletedListlast">
    <w:name w:val="SbarBL (l) Sidebar Bulleted List (last)"/>
    <w:basedOn w:val="SbarBLmSidebarBulletedListmiddle"/>
    <w:rsid w:val="00227715"/>
    <w:pPr>
      <w:spacing w:after="120"/>
    </w:pPr>
  </w:style>
  <w:style w:type="paragraph" w:customStyle="1" w:styleId="HEpHeadingEpigraph">
    <w:name w:val="HEp Heading Epigraph"/>
    <w:basedOn w:val="CEpChapterEpigraph"/>
    <w:rsid w:val="00227715"/>
    <w:pPr>
      <w:keepNext/>
      <w:widowControl w:val="0"/>
      <w:spacing w:line="240" w:lineRule="exact"/>
      <w:ind w:left="605"/>
    </w:pPr>
  </w:style>
  <w:style w:type="paragraph" w:customStyle="1" w:styleId="HEpAHeadingEpigraphAttribution">
    <w:name w:val="HEpA Heading Epigraph Attribution"/>
    <w:basedOn w:val="CEpAChapterEpigraphAttribution"/>
    <w:rsid w:val="00227715"/>
    <w:pPr>
      <w:spacing w:line="240" w:lineRule="exact"/>
      <w:ind w:left="605"/>
    </w:pPr>
  </w:style>
  <w:style w:type="paragraph" w:customStyle="1" w:styleId="CAuAfChapterAuthorAffiliation">
    <w:name w:val="CAuAf Chapter Author Affiliation"/>
    <w:basedOn w:val="CAuChapterAuthor"/>
    <w:rsid w:val="00227715"/>
    <w:pPr>
      <w:spacing w:before="0" w:after="360" w:line="200" w:lineRule="atLeast"/>
    </w:pPr>
    <w:rPr>
      <w:i w:val="0"/>
      <w:smallCaps/>
      <w:sz w:val="18"/>
    </w:rPr>
  </w:style>
  <w:style w:type="paragraph" w:customStyle="1" w:styleId="Eq1lEquationoneline">
    <w:name w:val="Eq (1l) Equation (one line)"/>
    <w:basedOn w:val="TxText"/>
    <w:rsid w:val="00227715"/>
    <w:pPr>
      <w:spacing w:before="240" w:after="240"/>
      <w:ind w:left="360" w:firstLine="0"/>
    </w:pPr>
  </w:style>
  <w:style w:type="paragraph" w:customStyle="1" w:styleId="EqmEquationmiddle">
    <w:name w:val="Eq (m) Equation (middle)"/>
    <w:basedOn w:val="Eq1lEquationoneline"/>
    <w:rsid w:val="00227715"/>
    <w:pPr>
      <w:spacing w:before="120" w:after="120"/>
    </w:pPr>
  </w:style>
  <w:style w:type="paragraph" w:customStyle="1" w:styleId="EqlEquationlast">
    <w:name w:val="Eq (l) Equation (last)"/>
    <w:basedOn w:val="EqmEquationmiddle"/>
    <w:rsid w:val="00227715"/>
    <w:pPr>
      <w:spacing w:before="0"/>
    </w:pPr>
  </w:style>
  <w:style w:type="paragraph" w:customStyle="1" w:styleId="EqfEquationfirst">
    <w:name w:val="Eq (f) Equation (first)"/>
    <w:basedOn w:val="EqmEquationmiddle"/>
    <w:rsid w:val="00227715"/>
  </w:style>
  <w:style w:type="paragraph" w:customStyle="1" w:styleId="H6Heading6">
    <w:name w:val="H6 Heading 6"/>
    <w:basedOn w:val="H2Heading2"/>
    <w:rsid w:val="00227715"/>
    <w:pPr>
      <w:ind w:left="720"/>
      <w:outlineLvl w:val="6"/>
    </w:pPr>
    <w:rPr>
      <w:b w:val="0"/>
      <w:i w:val="0"/>
      <w:sz w:val="20"/>
    </w:rPr>
  </w:style>
  <w:style w:type="paragraph" w:customStyle="1" w:styleId="SbarEx1pSidebarExtractoneparagraph">
    <w:name w:val="SbarEx (1p) Sidebar Extract (one paragraph)"/>
    <w:basedOn w:val="SbarTxSidebarText"/>
    <w:rsid w:val="00227715"/>
    <w:pPr>
      <w:spacing w:before="120" w:after="120" w:line="260" w:lineRule="atLeast"/>
      <w:ind w:left="360"/>
    </w:pPr>
  </w:style>
  <w:style w:type="paragraph" w:customStyle="1" w:styleId="SbarExmSidebarExtractmiddle">
    <w:name w:val="SbarEx (m) Sidebar Extract (middle)"/>
    <w:basedOn w:val="SbarTxSidebarText"/>
    <w:rsid w:val="00227715"/>
    <w:pPr>
      <w:spacing w:line="260" w:lineRule="atLeast"/>
      <w:ind w:left="360"/>
    </w:pPr>
  </w:style>
  <w:style w:type="paragraph" w:customStyle="1" w:styleId="SbarExfSidebarExtractfirst">
    <w:name w:val="SbarEx (f) Sidebar Extract (first)"/>
    <w:basedOn w:val="SbarExmSidebarExtractmiddle"/>
    <w:rsid w:val="00227715"/>
    <w:pPr>
      <w:tabs>
        <w:tab w:val="left" w:pos="1440"/>
      </w:tabs>
      <w:spacing w:before="120"/>
    </w:pPr>
  </w:style>
  <w:style w:type="paragraph" w:customStyle="1" w:styleId="SbarExlSidebarExtractlast">
    <w:name w:val="SbarEx (l) Sidebar Extract (last)"/>
    <w:basedOn w:val="SbarExmSidebarExtractmiddle"/>
    <w:rsid w:val="00227715"/>
    <w:pPr>
      <w:spacing w:after="120"/>
    </w:pPr>
  </w:style>
  <w:style w:type="paragraph" w:customStyle="1" w:styleId="TTTableTitle">
    <w:name w:val="TT Table Title"/>
    <w:basedOn w:val="TxText"/>
    <w:rsid w:val="00227715"/>
    <w:pPr>
      <w:spacing w:before="200" w:after="60" w:line="220" w:lineRule="exact"/>
      <w:ind w:firstLine="0"/>
    </w:pPr>
    <w:rPr>
      <w:sz w:val="18"/>
    </w:rPr>
  </w:style>
  <w:style w:type="character" w:customStyle="1" w:styleId="EqNEquationNumber">
    <w:name w:val="EqN Equation Number"/>
    <w:rsid w:val="00227715"/>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227715"/>
    <w:pPr>
      <w:spacing w:line="200" w:lineRule="exact"/>
    </w:pPr>
  </w:style>
  <w:style w:type="paragraph" w:customStyle="1" w:styleId="TSNTableSourceNote">
    <w:name w:val="TSN Table Source Note"/>
    <w:basedOn w:val="TxText"/>
    <w:rsid w:val="00227715"/>
    <w:pPr>
      <w:spacing w:before="120" w:after="120" w:line="180" w:lineRule="exact"/>
      <w:ind w:firstLine="0"/>
    </w:pPr>
    <w:rPr>
      <w:sz w:val="16"/>
    </w:rPr>
  </w:style>
  <w:style w:type="paragraph" w:customStyle="1" w:styleId="BxSNBoxSourceNote">
    <w:name w:val="BxSN Box Source Note"/>
    <w:basedOn w:val="BxTxBoxText"/>
    <w:rsid w:val="00227715"/>
    <w:pPr>
      <w:spacing w:before="120" w:line="200" w:lineRule="exact"/>
      <w:ind w:firstLine="0"/>
    </w:pPr>
    <w:rPr>
      <w:sz w:val="16"/>
    </w:rPr>
  </w:style>
  <w:style w:type="paragraph" w:customStyle="1" w:styleId="SbarULmSidebarUnnumberedList">
    <w:name w:val="SbarUL (m) Sidebar Unnumbered List"/>
    <w:basedOn w:val="SbarTxSidebarText"/>
    <w:rsid w:val="00227715"/>
    <w:pPr>
      <w:spacing w:line="260" w:lineRule="atLeast"/>
      <w:ind w:left="400" w:hanging="200"/>
    </w:pPr>
  </w:style>
  <w:style w:type="paragraph" w:customStyle="1" w:styleId="SbarULfSidebarUnnumberedListfirst">
    <w:name w:val="SbarUL (f) Sidebar Unnumbered List (first)"/>
    <w:basedOn w:val="SbarULmSidebarUnnumberedList"/>
    <w:rsid w:val="00227715"/>
  </w:style>
  <w:style w:type="paragraph" w:customStyle="1" w:styleId="SbarULlSidebarUnnumberedListlast">
    <w:name w:val="SbarUL (l) Sidebar Unnumbered List (last)"/>
    <w:basedOn w:val="SbarULmSidebarUnnumberedList"/>
    <w:rsid w:val="00227715"/>
    <w:pPr>
      <w:spacing w:after="360"/>
    </w:pPr>
  </w:style>
  <w:style w:type="paragraph" w:customStyle="1" w:styleId="ExVExtractVerse">
    <w:name w:val="ExV Extract Verse"/>
    <w:basedOn w:val="TxText"/>
    <w:autoRedefine/>
    <w:rsid w:val="00227715"/>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227715"/>
  </w:style>
  <w:style w:type="paragraph" w:customStyle="1" w:styleId="MCL1iMulticolumnList1item">
    <w:name w:val="MCL (1i) Multicolumn List (1 item)"/>
    <w:basedOn w:val="MCLfMulticolumnListfirst"/>
    <w:rsid w:val="00227715"/>
    <w:pPr>
      <w:spacing w:after="240"/>
    </w:pPr>
  </w:style>
  <w:style w:type="paragraph" w:customStyle="1" w:styleId="BMSLEdBackMatterSeriesListEditor">
    <w:name w:val="BMSLEd Back Matter Series List Editor"/>
    <w:basedOn w:val="BMAuBackMatterAuthor"/>
    <w:autoRedefine/>
    <w:rsid w:val="00227715"/>
    <w:pPr>
      <w:pBdr>
        <w:top w:val="single" w:sz="4" w:space="6" w:color="auto"/>
        <w:bottom w:val="single" w:sz="4" w:space="31" w:color="auto"/>
      </w:pBdr>
      <w:spacing w:before="0" w:line="240" w:lineRule="exact"/>
      <w:ind w:left="0"/>
      <w:jc w:val="left"/>
    </w:pPr>
    <w:rPr>
      <w:b/>
      <w:i w:val="0"/>
      <w:sz w:val="20"/>
    </w:rPr>
  </w:style>
  <w:style w:type="paragraph" w:customStyle="1" w:styleId="BMAuBackMatterAuthor">
    <w:name w:val="BMAu Back Matter Author"/>
    <w:basedOn w:val="TxText"/>
    <w:rsid w:val="00227715"/>
    <w:pPr>
      <w:widowControl w:val="0"/>
      <w:suppressAutoHyphens/>
      <w:spacing w:before="300" w:line="280" w:lineRule="atLeast"/>
      <w:ind w:left="601" w:firstLine="0"/>
      <w:jc w:val="center"/>
    </w:pPr>
    <w:rPr>
      <w:i/>
      <w:sz w:val="26"/>
    </w:rPr>
  </w:style>
  <w:style w:type="paragraph" w:customStyle="1" w:styleId="ExVAExtractVerseAttribution">
    <w:name w:val="ExVA Extract Verse Attribution"/>
    <w:basedOn w:val="TxText"/>
    <w:rsid w:val="00227715"/>
    <w:pPr>
      <w:spacing w:after="360" w:line="400" w:lineRule="exact"/>
      <w:ind w:left="2880" w:right="720" w:firstLine="0"/>
      <w:jc w:val="right"/>
    </w:pPr>
  </w:style>
  <w:style w:type="paragraph" w:customStyle="1" w:styleId="SbarH2SidebarHeading2">
    <w:name w:val="SbarH2 Sidebar Heading 2"/>
    <w:basedOn w:val="SbarH1SidebarHeading1"/>
    <w:rsid w:val="00227715"/>
    <w:pPr>
      <w:spacing w:before="120"/>
    </w:pPr>
    <w:rPr>
      <w:i/>
    </w:rPr>
  </w:style>
  <w:style w:type="paragraph" w:customStyle="1" w:styleId="BxFNBoxFootnote">
    <w:name w:val="BxFN Box Footnote"/>
    <w:basedOn w:val="BxTxBoxText"/>
    <w:rsid w:val="00227715"/>
    <w:pPr>
      <w:spacing w:before="120" w:line="200" w:lineRule="exact"/>
      <w:ind w:firstLine="0"/>
    </w:pPr>
    <w:rPr>
      <w:sz w:val="16"/>
    </w:rPr>
  </w:style>
  <w:style w:type="paragraph" w:customStyle="1" w:styleId="BxEqmBoxEquationmiddle">
    <w:name w:val="BxEq (m) Box Equation (middle)"/>
    <w:basedOn w:val="BxTxBoxText"/>
    <w:rsid w:val="00227715"/>
    <w:pPr>
      <w:ind w:left="360" w:firstLine="0"/>
    </w:pPr>
  </w:style>
  <w:style w:type="paragraph" w:customStyle="1" w:styleId="BxEqfBoxEquationfirst">
    <w:name w:val="BxEq (f) Box Equation (first)"/>
    <w:basedOn w:val="BxEqmBoxEquationmiddle"/>
    <w:rsid w:val="00227715"/>
    <w:pPr>
      <w:spacing w:before="120"/>
    </w:pPr>
  </w:style>
  <w:style w:type="paragraph" w:customStyle="1" w:styleId="BxEqlBoxEquationlast">
    <w:name w:val="BxEq (l) Box Equation (last)"/>
    <w:basedOn w:val="BxEqmBoxEquationmiddle"/>
    <w:rsid w:val="00227715"/>
    <w:pPr>
      <w:spacing w:after="120"/>
    </w:pPr>
  </w:style>
  <w:style w:type="paragraph" w:customStyle="1" w:styleId="BxEq1lBoxEquationoneline">
    <w:name w:val="BxEq (1l) Box Equation (one line)"/>
    <w:basedOn w:val="BxTxBoxText"/>
    <w:rsid w:val="00227715"/>
    <w:pPr>
      <w:spacing w:before="120" w:after="240"/>
      <w:ind w:left="360" w:firstLine="0"/>
    </w:pPr>
  </w:style>
  <w:style w:type="paragraph" w:customStyle="1" w:styleId="FNBLmFootnoteBulletedListmiddle">
    <w:name w:val="FNBL (m) Footnote Bulleted List (middle)"/>
    <w:basedOn w:val="TxText"/>
    <w:rsid w:val="00227715"/>
    <w:pPr>
      <w:tabs>
        <w:tab w:val="right" w:pos="1267"/>
      </w:tabs>
      <w:spacing w:before="120"/>
      <w:ind w:left="1440" w:right="720" w:hanging="720"/>
    </w:pPr>
  </w:style>
  <w:style w:type="paragraph" w:customStyle="1" w:styleId="ENBLmEndnoteBulletedListmiddle">
    <w:name w:val="ENBL (m) Endnote Bulleted List (middle)"/>
    <w:basedOn w:val="TxText"/>
    <w:rsid w:val="00227715"/>
    <w:pPr>
      <w:tabs>
        <w:tab w:val="right" w:pos="1267"/>
      </w:tabs>
      <w:spacing w:before="120"/>
      <w:ind w:left="1440" w:right="720" w:hanging="720"/>
    </w:pPr>
  </w:style>
  <w:style w:type="paragraph" w:customStyle="1" w:styleId="FNEqmFootnoteEquationmiddle">
    <w:name w:val="FNEq (m) Footnote Equation (middle)"/>
    <w:basedOn w:val="TxText"/>
    <w:rsid w:val="00227715"/>
    <w:pPr>
      <w:spacing w:before="120"/>
      <w:ind w:left="720" w:right="720" w:firstLine="0"/>
    </w:pPr>
  </w:style>
  <w:style w:type="paragraph" w:customStyle="1" w:styleId="CONChapterOpeningNote">
    <w:name w:val="CON Chapter Opening Note"/>
    <w:basedOn w:val="TxText"/>
    <w:rsid w:val="00227715"/>
    <w:pPr>
      <w:spacing w:before="120"/>
      <w:ind w:left="245" w:hanging="245"/>
    </w:pPr>
  </w:style>
  <w:style w:type="paragraph" w:customStyle="1" w:styleId="Di1pDialogueonepargraph">
    <w:name w:val="Di (1p) Dialogue (one pargraph)"/>
    <w:basedOn w:val="TxText"/>
    <w:rsid w:val="00227715"/>
    <w:pPr>
      <w:tabs>
        <w:tab w:val="left" w:pos="2880"/>
      </w:tabs>
      <w:spacing w:before="240"/>
      <w:ind w:left="2160" w:hanging="2160"/>
    </w:pPr>
  </w:style>
  <w:style w:type="paragraph" w:customStyle="1" w:styleId="DimDialoguemiddle">
    <w:name w:val="Di (m) Dialogue (middle)"/>
    <w:basedOn w:val="Di1pDialogueonepargraph"/>
    <w:rsid w:val="00227715"/>
    <w:pPr>
      <w:spacing w:before="0"/>
    </w:pPr>
  </w:style>
  <w:style w:type="paragraph" w:customStyle="1" w:styleId="DilDialoguelast">
    <w:name w:val="Di (l) Dialogue (last)"/>
    <w:basedOn w:val="DimDialoguemiddle"/>
    <w:rsid w:val="00227715"/>
    <w:pPr>
      <w:spacing w:after="120"/>
    </w:pPr>
  </w:style>
  <w:style w:type="paragraph" w:customStyle="1" w:styleId="DifDialoguefirst">
    <w:name w:val="Di (f) Dialogue (first)"/>
    <w:basedOn w:val="DimDialoguemiddle"/>
    <w:rsid w:val="00227715"/>
  </w:style>
  <w:style w:type="paragraph" w:customStyle="1" w:styleId="DiAnDialogueAnnotation">
    <w:name w:val="DiAn Dialogue Annotation"/>
    <w:basedOn w:val="TxText"/>
    <w:rsid w:val="00227715"/>
    <w:pPr>
      <w:spacing w:after="960"/>
      <w:ind w:left="480" w:firstLine="0"/>
      <w:jc w:val="right"/>
    </w:pPr>
  </w:style>
  <w:style w:type="paragraph" w:customStyle="1" w:styleId="IQmInterviewQuestionmiddle">
    <w:name w:val="IQ (m) Interview Question (middle)"/>
    <w:basedOn w:val="BLmBulletedListmiddle"/>
    <w:rsid w:val="00227715"/>
    <w:rPr>
      <w:szCs w:val="24"/>
    </w:rPr>
  </w:style>
  <w:style w:type="paragraph" w:customStyle="1" w:styleId="IQfInterviewQuestionfirst">
    <w:name w:val="IQ (f) Interview Question (first)"/>
    <w:basedOn w:val="IQmInterviewQuestionmiddle"/>
    <w:rsid w:val="00227715"/>
    <w:pPr>
      <w:spacing w:before="240"/>
    </w:pPr>
  </w:style>
  <w:style w:type="paragraph" w:customStyle="1" w:styleId="IAmInterviewAnswermiddle">
    <w:name w:val="IA (m) Interview Answer (middle)"/>
    <w:basedOn w:val="IQmInterviewQuestionmiddle"/>
    <w:rsid w:val="00227715"/>
  </w:style>
  <w:style w:type="paragraph" w:customStyle="1" w:styleId="IAlInterviewAnswerlast">
    <w:name w:val="IA (l) Interview Answer (last)"/>
    <w:basedOn w:val="IAmInterviewAnswermiddle"/>
    <w:rsid w:val="00227715"/>
    <w:pPr>
      <w:spacing w:after="240"/>
    </w:pPr>
  </w:style>
  <w:style w:type="paragraph" w:customStyle="1" w:styleId="FNExlFootnoteExtractlast">
    <w:name w:val="FNEx (l) Footnote Extract (last)"/>
    <w:basedOn w:val="FNExmFootnoteExtractmiddle"/>
    <w:rsid w:val="00227715"/>
  </w:style>
  <w:style w:type="paragraph" w:customStyle="1" w:styleId="BMApNBackMatterAppendixNumber">
    <w:name w:val="BMApN Back Matter Appendix Number"/>
    <w:basedOn w:val="CNChapterNumber"/>
    <w:rsid w:val="00227715"/>
    <w:pPr>
      <w:outlineLvl w:val="1"/>
    </w:pPr>
    <w:rPr>
      <w:b/>
    </w:rPr>
  </w:style>
  <w:style w:type="paragraph" w:customStyle="1" w:styleId="BMApTBackMatterAppendixTitle">
    <w:name w:val="BMApT Back Matter Appendix Title"/>
    <w:basedOn w:val="CTChapterTitle"/>
    <w:rsid w:val="00227715"/>
    <w:pPr>
      <w:spacing w:after="600"/>
      <w:outlineLvl w:val="2"/>
    </w:pPr>
  </w:style>
  <w:style w:type="paragraph" w:customStyle="1" w:styleId="BibSH1BibliographySubheading1">
    <w:name w:val="BibSH1 Bibliography Subheading 1"/>
    <w:basedOn w:val="BibHBibliographyHeading"/>
    <w:rsid w:val="00227715"/>
    <w:pPr>
      <w:outlineLvl w:val="2"/>
    </w:pPr>
    <w:rPr>
      <w:sz w:val="20"/>
    </w:rPr>
  </w:style>
  <w:style w:type="character" w:customStyle="1" w:styleId="FgTFigureTitle">
    <w:name w:val="FgT Figure Title"/>
    <w:rsid w:val="00227715"/>
    <w:rPr>
      <w:rFonts w:ascii="Times New Roman" w:hAnsi="Times New Roman"/>
      <w:sz w:val="18"/>
      <w:bdr w:val="none" w:sz="0" w:space="0" w:color="auto"/>
    </w:rPr>
  </w:style>
  <w:style w:type="paragraph" w:customStyle="1" w:styleId="WLmWhereListmiddle">
    <w:name w:val="WL (m) Where List (middle)"/>
    <w:basedOn w:val="TxText"/>
    <w:rsid w:val="00227715"/>
    <w:pPr>
      <w:tabs>
        <w:tab w:val="left" w:pos="1152"/>
      </w:tabs>
      <w:ind w:firstLine="0"/>
    </w:pPr>
  </w:style>
  <w:style w:type="paragraph" w:customStyle="1" w:styleId="WLfWhereListfirst">
    <w:name w:val="WL (f) Where List (first)"/>
    <w:basedOn w:val="WLmWhereListmiddle"/>
    <w:rsid w:val="00227715"/>
  </w:style>
  <w:style w:type="paragraph" w:customStyle="1" w:styleId="WLlWhereListlast">
    <w:name w:val="WL (l) Where List (last)"/>
    <w:basedOn w:val="WLmWhereListmiddle"/>
    <w:rsid w:val="00227715"/>
    <w:pPr>
      <w:spacing w:after="360"/>
    </w:pPr>
  </w:style>
  <w:style w:type="paragraph" w:customStyle="1" w:styleId="ExH1ExtractHeading1">
    <w:name w:val="ExH1 Extract Heading 1"/>
    <w:basedOn w:val="TxText"/>
    <w:rsid w:val="00227715"/>
    <w:pPr>
      <w:keepNext/>
      <w:spacing w:before="360" w:after="120"/>
      <w:ind w:left="360" w:firstLine="0"/>
    </w:pPr>
    <w:rPr>
      <w:b/>
    </w:rPr>
  </w:style>
  <w:style w:type="paragraph" w:customStyle="1" w:styleId="ExAExtractAttribution">
    <w:name w:val="ExA Extract Attribution"/>
    <w:basedOn w:val="Ex1pExtractoneparagraph"/>
    <w:next w:val="TxText"/>
    <w:qFormat/>
    <w:rsid w:val="00227715"/>
    <w:pPr>
      <w:spacing w:before="0"/>
      <w:ind w:left="0"/>
      <w:jc w:val="right"/>
    </w:pPr>
  </w:style>
  <w:style w:type="paragraph" w:customStyle="1" w:styleId="ExEq1lExtractEquationoneline">
    <w:name w:val="ExEq (1l) Extract Equation (one line)"/>
    <w:basedOn w:val="Eq1lEquationoneline"/>
    <w:rsid w:val="00227715"/>
    <w:pPr>
      <w:spacing w:before="120" w:after="120"/>
      <w:ind w:left="720"/>
    </w:pPr>
  </w:style>
  <w:style w:type="paragraph" w:customStyle="1" w:styleId="ExNLmExtractNumberedListmiddle">
    <w:name w:val="ExNL (m) Extract Numbered List (middle)"/>
    <w:basedOn w:val="ExmExtractmiddle"/>
    <w:rsid w:val="00227715"/>
    <w:pPr>
      <w:tabs>
        <w:tab w:val="right" w:pos="1267"/>
      </w:tabs>
      <w:spacing w:before="120"/>
      <w:ind w:left="720" w:hanging="360"/>
    </w:pPr>
  </w:style>
  <w:style w:type="paragraph" w:customStyle="1" w:styleId="PNPartNumber">
    <w:name w:val="PN Part Number"/>
    <w:basedOn w:val="TxText"/>
    <w:rsid w:val="00227715"/>
    <w:pPr>
      <w:widowControl w:val="0"/>
      <w:spacing w:line="400" w:lineRule="exact"/>
      <w:ind w:firstLine="0"/>
      <w:jc w:val="center"/>
      <w:outlineLvl w:val="0"/>
    </w:pPr>
    <w:rPr>
      <w:caps/>
      <w:sz w:val="36"/>
    </w:rPr>
  </w:style>
  <w:style w:type="paragraph" w:customStyle="1" w:styleId="PTPartTitle">
    <w:name w:val="PT Part Title"/>
    <w:basedOn w:val="TxText"/>
    <w:rsid w:val="00227715"/>
    <w:pPr>
      <w:widowControl w:val="0"/>
      <w:spacing w:after="200" w:line="560" w:lineRule="exact"/>
      <w:ind w:firstLine="0"/>
      <w:jc w:val="center"/>
      <w:outlineLvl w:val="0"/>
    </w:pPr>
    <w:rPr>
      <w:sz w:val="48"/>
    </w:rPr>
  </w:style>
  <w:style w:type="paragraph" w:customStyle="1" w:styleId="PSTPartSubtitle">
    <w:name w:val="PST Part Subtitle"/>
    <w:basedOn w:val="Normal"/>
    <w:autoRedefine/>
    <w:rsid w:val="00227715"/>
    <w:pPr>
      <w:widowControl w:val="0"/>
      <w:spacing w:after="1289" w:line="440" w:lineRule="atLeast"/>
      <w:jc w:val="center"/>
    </w:pPr>
    <w:rPr>
      <w:sz w:val="36"/>
    </w:rPr>
  </w:style>
  <w:style w:type="paragraph" w:customStyle="1" w:styleId="PEpPartEpigraph">
    <w:name w:val="PEp Part Epigraph"/>
    <w:basedOn w:val="TxText"/>
    <w:rsid w:val="00227715"/>
    <w:pPr>
      <w:spacing w:line="220" w:lineRule="exact"/>
      <w:ind w:left="600" w:firstLine="0"/>
    </w:pPr>
    <w:rPr>
      <w:sz w:val="18"/>
    </w:rPr>
  </w:style>
  <w:style w:type="paragraph" w:customStyle="1" w:styleId="PEpAPartEpigraphAttribution">
    <w:name w:val="PEpA Part Epigraph Attribution"/>
    <w:basedOn w:val="TxText"/>
    <w:rsid w:val="00227715"/>
    <w:pPr>
      <w:spacing w:after="480" w:line="220" w:lineRule="exact"/>
      <w:ind w:left="605" w:firstLine="0"/>
      <w:jc w:val="right"/>
    </w:pPr>
    <w:rPr>
      <w:sz w:val="18"/>
    </w:rPr>
  </w:style>
  <w:style w:type="paragraph" w:customStyle="1" w:styleId="PITx1pPartIntroTextoneparagraph">
    <w:name w:val="PITx (1p) Part Intro Text (one paragraph)"/>
    <w:basedOn w:val="TxText"/>
    <w:rsid w:val="00227715"/>
    <w:pPr>
      <w:ind w:firstLine="0"/>
    </w:pPr>
  </w:style>
  <w:style w:type="paragraph" w:customStyle="1" w:styleId="PITxmPartIntroTextmiddle">
    <w:name w:val="PITx (m) Part Intro Text (middle)"/>
    <w:basedOn w:val="TxText"/>
    <w:rsid w:val="00227715"/>
  </w:style>
  <w:style w:type="paragraph" w:customStyle="1" w:styleId="PITxfPartIntroTextfirst">
    <w:name w:val="PITx (f) Part Intro Text (first)"/>
    <w:basedOn w:val="PITxmPartIntroTextmiddle"/>
    <w:rsid w:val="00227715"/>
    <w:pPr>
      <w:ind w:firstLine="0"/>
    </w:pPr>
  </w:style>
  <w:style w:type="paragraph" w:customStyle="1" w:styleId="PITxlPartIntroTextlast">
    <w:name w:val="PITx (l) Part Intro Text (last)"/>
    <w:basedOn w:val="PITxmPartIntroTextmiddle"/>
    <w:rsid w:val="00227715"/>
  </w:style>
  <w:style w:type="paragraph" w:customStyle="1" w:styleId="EncEDesEncyclopediaEntryDescriptor">
    <w:name w:val="EncEDes Encyclopedia Entry Descriptor"/>
    <w:basedOn w:val="Normal"/>
    <w:rsid w:val="00227715"/>
    <w:pPr>
      <w:spacing w:after="240" w:line="560" w:lineRule="exact"/>
      <w:ind w:firstLine="202"/>
      <w:jc w:val="center"/>
    </w:pPr>
    <w:rPr>
      <w:b/>
      <w:sz w:val="24"/>
    </w:rPr>
  </w:style>
  <w:style w:type="paragraph" w:customStyle="1" w:styleId="ENHEndnotesHeading">
    <w:name w:val="ENH Endnotes Heading"/>
    <w:basedOn w:val="H1Heading1"/>
    <w:rsid w:val="00227715"/>
    <w:pPr>
      <w:spacing w:before="720"/>
    </w:pPr>
  </w:style>
  <w:style w:type="paragraph" w:customStyle="1" w:styleId="BNHBacknotesHeading">
    <w:name w:val="BNH Backnotes Heading"/>
    <w:basedOn w:val="BMHBackMatterHeading"/>
    <w:rsid w:val="00227715"/>
    <w:pPr>
      <w:outlineLvl w:val="1"/>
    </w:pPr>
    <w:rPr>
      <w:b/>
    </w:rPr>
  </w:style>
  <w:style w:type="paragraph" w:customStyle="1" w:styleId="ULSLfUnnumberedListSublistfirst">
    <w:name w:val="ULSL (f) Unnumbered List Sublist (first)"/>
    <w:basedOn w:val="ULSLmUnnumberedListSublistmiddle"/>
    <w:rsid w:val="00227715"/>
    <w:pPr>
      <w:spacing w:before="360"/>
    </w:pPr>
  </w:style>
  <w:style w:type="paragraph" w:customStyle="1" w:styleId="BNBLmBacknoteBulletedListmiddle">
    <w:name w:val="BNBL (m) Backnote Bulleted List (middle)"/>
    <w:basedOn w:val="TxText"/>
    <w:rsid w:val="00227715"/>
    <w:pPr>
      <w:tabs>
        <w:tab w:val="left" w:pos="1267"/>
      </w:tabs>
      <w:spacing w:before="120"/>
      <w:ind w:left="1440" w:right="720" w:hanging="720"/>
    </w:pPr>
  </w:style>
  <w:style w:type="paragraph" w:customStyle="1" w:styleId="ENEqmEndnoteEquationmiddle">
    <w:name w:val="ENEq (m) Endnote Equation (middle)"/>
    <w:basedOn w:val="TxText"/>
    <w:rsid w:val="00227715"/>
    <w:pPr>
      <w:ind w:left="360" w:firstLine="0"/>
    </w:pPr>
    <w:rPr>
      <w:sz w:val="18"/>
    </w:rPr>
  </w:style>
  <w:style w:type="paragraph" w:customStyle="1" w:styleId="BNEqmBacknoteEquationmiddle">
    <w:name w:val="BNEq (m) Backnote Equation (middle)"/>
    <w:basedOn w:val="Normal"/>
    <w:rsid w:val="00227715"/>
    <w:pPr>
      <w:spacing w:line="240" w:lineRule="exact"/>
      <w:ind w:left="360"/>
    </w:pPr>
  </w:style>
  <w:style w:type="paragraph" w:customStyle="1" w:styleId="BNExmBacknoteExtractmiddle">
    <w:name w:val="BNEx (m) Backnote Extract (middle)"/>
    <w:basedOn w:val="TxText"/>
    <w:rsid w:val="00227715"/>
    <w:pPr>
      <w:ind w:left="360"/>
    </w:pPr>
  </w:style>
  <w:style w:type="paragraph" w:customStyle="1" w:styleId="ExDimExtractDialoguemiddle">
    <w:name w:val="ExDi (m) Extract Dialogue (middle)"/>
    <w:basedOn w:val="TxText"/>
    <w:rsid w:val="00227715"/>
    <w:pPr>
      <w:tabs>
        <w:tab w:val="left" w:pos="3600"/>
      </w:tabs>
      <w:ind w:left="1080" w:hanging="360"/>
    </w:pPr>
  </w:style>
  <w:style w:type="paragraph" w:customStyle="1" w:styleId="ExEx1pExtractExtractoneparagraph">
    <w:name w:val="ExEx (1p) Extract Extract (one paragraph)"/>
    <w:basedOn w:val="TxText"/>
    <w:rsid w:val="00227715"/>
    <w:pPr>
      <w:spacing w:before="240" w:after="240"/>
      <w:ind w:left="720" w:firstLine="0"/>
    </w:pPr>
  </w:style>
  <w:style w:type="paragraph" w:customStyle="1" w:styleId="ExCmExtractContinuationmiddle">
    <w:name w:val="ExC (m) Extract Continuation (middle)"/>
    <w:basedOn w:val="ExmExtractmiddle"/>
    <w:rsid w:val="00227715"/>
  </w:style>
  <w:style w:type="paragraph" w:customStyle="1" w:styleId="ExClExtractContinuationlast">
    <w:name w:val="ExC (l) Extract Continuation (last)"/>
    <w:basedOn w:val="ExCmExtractContinuationmiddle"/>
    <w:rsid w:val="00227715"/>
    <w:pPr>
      <w:spacing w:after="120"/>
    </w:pPr>
  </w:style>
  <w:style w:type="paragraph" w:customStyle="1" w:styleId="BNSHBacknotesSubheading">
    <w:name w:val="BNSH Backnotes Subheading"/>
    <w:basedOn w:val="H1Heading1"/>
    <w:rsid w:val="00227715"/>
    <w:pPr>
      <w:spacing w:before="720" w:after="120" w:line="200" w:lineRule="exact"/>
      <w:outlineLvl w:val="2"/>
    </w:pPr>
    <w:rPr>
      <w:sz w:val="18"/>
    </w:rPr>
  </w:style>
  <w:style w:type="paragraph" w:customStyle="1" w:styleId="ExBLmExtractBulletedListmiddle">
    <w:name w:val="ExBL (m) Extract Bulleted List (middle)"/>
    <w:basedOn w:val="ExmExtractmiddle"/>
    <w:rsid w:val="00227715"/>
    <w:pPr>
      <w:tabs>
        <w:tab w:val="right" w:pos="1267"/>
      </w:tabs>
      <w:spacing w:before="120"/>
      <w:ind w:left="1080" w:hanging="360"/>
    </w:pPr>
  </w:style>
  <w:style w:type="paragraph" w:customStyle="1" w:styleId="BxEx1pBoxExtractoneparagraph">
    <w:name w:val="BxEx (1p) Box Extract (one paragraph)"/>
    <w:basedOn w:val="BxTxBoxText"/>
    <w:rsid w:val="00227715"/>
    <w:pPr>
      <w:spacing w:before="120" w:after="240"/>
      <w:ind w:left="360" w:firstLine="0"/>
    </w:pPr>
  </w:style>
  <w:style w:type="paragraph" w:customStyle="1" w:styleId="BxExmBoxExtractmiddle">
    <w:name w:val="BxEx (m) Box Extract (middle)"/>
    <w:basedOn w:val="BxTxBoxText"/>
    <w:rsid w:val="00227715"/>
    <w:pPr>
      <w:ind w:left="360"/>
    </w:pPr>
  </w:style>
  <w:style w:type="paragraph" w:customStyle="1" w:styleId="BxExfBoxExtractfirst">
    <w:name w:val="BxEx (f) Box Extract (first)"/>
    <w:basedOn w:val="BxExmBoxExtractmiddle"/>
    <w:rsid w:val="00227715"/>
    <w:pPr>
      <w:spacing w:before="240"/>
    </w:pPr>
  </w:style>
  <w:style w:type="paragraph" w:customStyle="1" w:styleId="BxExlBoxExtractlast">
    <w:name w:val="BxEx (l) Box Extract (last)"/>
    <w:basedOn w:val="BxExmBoxExtractmiddle"/>
    <w:rsid w:val="00227715"/>
    <w:pPr>
      <w:spacing w:after="240"/>
    </w:pPr>
  </w:style>
  <w:style w:type="paragraph" w:customStyle="1" w:styleId="BxULmBoxUnnumberedListmiddle">
    <w:name w:val="BxUL (m)  Box Unnumbered List (middle)"/>
    <w:basedOn w:val="BxTxBoxText"/>
    <w:rsid w:val="00227715"/>
    <w:pPr>
      <w:ind w:left="547" w:hanging="187"/>
    </w:pPr>
  </w:style>
  <w:style w:type="paragraph" w:customStyle="1" w:styleId="BxULfBoxUnnumberedListfirst">
    <w:name w:val="BxUL (f) Box Unnumbered List (first)"/>
    <w:basedOn w:val="BxULmBoxUnnumberedListmiddle"/>
    <w:rsid w:val="00227715"/>
  </w:style>
  <w:style w:type="paragraph" w:customStyle="1" w:styleId="BxULlBoxUnnumberedListlast">
    <w:name w:val="BxUL (l) Box Unnumbered List (last)"/>
    <w:basedOn w:val="BxULmBoxUnnumberedListmiddle"/>
    <w:rsid w:val="00227715"/>
    <w:pPr>
      <w:spacing w:after="120"/>
    </w:pPr>
  </w:style>
  <w:style w:type="paragraph" w:customStyle="1" w:styleId="SpH1SpecialHeading1">
    <w:name w:val="SpH1 Special Heading 1"/>
    <w:basedOn w:val="H1Heading1"/>
    <w:rsid w:val="00227715"/>
  </w:style>
  <w:style w:type="paragraph" w:customStyle="1" w:styleId="ENNLmEndnoteNumberedListmiddle">
    <w:name w:val="ENNL (m) Endnote Numbered List (middle)"/>
    <w:basedOn w:val="TxText"/>
    <w:rsid w:val="00227715"/>
    <w:pPr>
      <w:tabs>
        <w:tab w:val="right" w:pos="1267"/>
      </w:tabs>
      <w:spacing w:line="200" w:lineRule="exact"/>
      <w:ind w:left="360" w:hanging="360"/>
    </w:pPr>
    <w:rPr>
      <w:sz w:val="18"/>
    </w:rPr>
  </w:style>
  <w:style w:type="paragraph" w:customStyle="1" w:styleId="BNNLmBacknoteNumberedListmiddle">
    <w:name w:val="BNNL (m) Backnote Numbered List (middle)"/>
    <w:basedOn w:val="TxText"/>
    <w:rsid w:val="00227715"/>
    <w:pPr>
      <w:tabs>
        <w:tab w:val="right" w:pos="1267"/>
      </w:tabs>
      <w:ind w:left="360" w:hanging="360"/>
    </w:pPr>
  </w:style>
  <w:style w:type="paragraph" w:customStyle="1" w:styleId="ExEqmExtractEquationmiddle">
    <w:name w:val="ExEq (m) Extract Equation (middle)"/>
    <w:basedOn w:val="ExEq1lExtractEquationoneline"/>
    <w:rsid w:val="00227715"/>
    <w:pPr>
      <w:spacing w:before="0" w:after="0"/>
    </w:pPr>
  </w:style>
  <w:style w:type="paragraph" w:customStyle="1" w:styleId="ExEqfExtractEquationfirst">
    <w:name w:val="ExEq (f) Extract Equation (first)"/>
    <w:basedOn w:val="ExEqmExtractEquationmiddle"/>
    <w:rsid w:val="00227715"/>
    <w:pPr>
      <w:spacing w:before="120"/>
    </w:pPr>
  </w:style>
  <w:style w:type="paragraph" w:customStyle="1" w:styleId="ApNAppendixNumber">
    <w:name w:val="ApN Appendix Number"/>
    <w:basedOn w:val="CNChapterNumber"/>
    <w:rsid w:val="00227715"/>
    <w:pPr>
      <w:spacing w:line="400" w:lineRule="exact"/>
      <w:ind w:left="600" w:hanging="600"/>
      <w:outlineLvl w:val="1"/>
    </w:pPr>
    <w:rPr>
      <w:b/>
      <w:sz w:val="36"/>
    </w:rPr>
  </w:style>
  <w:style w:type="paragraph" w:customStyle="1" w:styleId="ApTAppendixTitle">
    <w:name w:val="ApT Appendix Title"/>
    <w:basedOn w:val="CTChapterTitle"/>
    <w:rsid w:val="00227715"/>
    <w:pPr>
      <w:spacing w:after="240"/>
      <w:outlineLvl w:val="1"/>
    </w:pPr>
    <w:rPr>
      <w:b/>
      <w:caps w:val="0"/>
    </w:rPr>
  </w:style>
  <w:style w:type="paragraph" w:customStyle="1" w:styleId="CaStNL1iCaseStudyNumberedList1item">
    <w:name w:val="CaStNL (1i) Case Study Numbered List (1 item)"/>
    <w:basedOn w:val="NL1iNumberedListoneitem"/>
    <w:rsid w:val="00227715"/>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227715"/>
    <w:pPr>
      <w:spacing w:before="240" w:after="240"/>
    </w:pPr>
  </w:style>
  <w:style w:type="paragraph" w:customStyle="1" w:styleId="BMSH1BackMatterSubheading1">
    <w:name w:val="BMSH1 Back Matter Subheading 1"/>
    <w:basedOn w:val="H1Heading1"/>
    <w:rsid w:val="00227715"/>
    <w:pPr>
      <w:spacing w:before="720" w:after="120"/>
      <w:ind w:right="720"/>
    </w:pPr>
  </w:style>
  <w:style w:type="paragraph" w:customStyle="1" w:styleId="BMSH2BackMatterSubheading2">
    <w:name w:val="BMSH2 Back Matter Subheading 2"/>
    <w:basedOn w:val="BMSH1BackMatterSubheading1"/>
    <w:rsid w:val="00227715"/>
    <w:pPr>
      <w:spacing w:before="360"/>
      <w:ind w:right="0"/>
      <w:outlineLvl w:val="2"/>
    </w:pPr>
    <w:rPr>
      <w:i/>
      <w:sz w:val="20"/>
    </w:rPr>
  </w:style>
  <w:style w:type="paragraph" w:customStyle="1" w:styleId="BibSH2BibliographySubheading2">
    <w:name w:val="BibSH2 Bibliography Subheading 2"/>
    <w:basedOn w:val="BibSH1BibliographySubheading1"/>
    <w:rsid w:val="00227715"/>
    <w:pPr>
      <w:ind w:right="0"/>
      <w:outlineLvl w:val="3"/>
    </w:pPr>
  </w:style>
  <w:style w:type="paragraph" w:customStyle="1" w:styleId="RepSNReproducibleSourceNote">
    <w:name w:val="RepSN Reproducible Source Note"/>
    <w:basedOn w:val="RepTxReproducibleText"/>
    <w:rsid w:val="00227715"/>
    <w:pPr>
      <w:ind w:firstLine="0"/>
    </w:pPr>
  </w:style>
  <w:style w:type="paragraph" w:customStyle="1" w:styleId="RepTxReproducibleText">
    <w:name w:val="RepTx Reproducible Text"/>
    <w:basedOn w:val="TxText"/>
    <w:rsid w:val="00227715"/>
  </w:style>
  <w:style w:type="paragraph" w:customStyle="1" w:styleId="SpACSpecialArtCaption">
    <w:name w:val="SpAC Special Art Caption"/>
    <w:basedOn w:val="TxText"/>
    <w:rsid w:val="00227715"/>
    <w:pPr>
      <w:spacing w:before="120"/>
      <w:ind w:firstLine="0"/>
    </w:pPr>
  </w:style>
  <w:style w:type="character" w:customStyle="1" w:styleId="SpACOSpecialArtCallOut">
    <w:name w:val="SpACO Special Art Call Out"/>
    <w:rsid w:val="00227715"/>
    <w:rPr>
      <w:rFonts w:ascii="Arial" w:hAnsi="Arial"/>
      <w:b/>
      <w:color w:val="7030A0"/>
      <w:sz w:val="24"/>
      <w:bdr w:val="none" w:sz="0" w:space="0" w:color="auto"/>
      <w:shd w:val="clear" w:color="FFFFFF" w:themeColor="background1" w:fill="auto"/>
    </w:rPr>
  </w:style>
  <w:style w:type="character" w:customStyle="1" w:styleId="SpANSpecialArtNumber">
    <w:name w:val="SpAN Special Art Number"/>
    <w:rsid w:val="00227715"/>
    <w:rPr>
      <w:rFonts w:ascii="Times New Roman" w:hAnsi="Times New Roman"/>
      <w:i/>
      <w:sz w:val="18"/>
      <w:bdr w:val="none" w:sz="0" w:space="0" w:color="auto"/>
      <w:shd w:val="clear" w:color="000080" w:fill="auto"/>
    </w:rPr>
  </w:style>
  <w:style w:type="paragraph" w:customStyle="1" w:styleId="RefSH1ReferenceSubheading1">
    <w:name w:val="RefSH1 Reference Subheading 1"/>
    <w:basedOn w:val="H1Heading1"/>
    <w:rsid w:val="00227715"/>
    <w:pPr>
      <w:spacing w:before="120"/>
      <w:outlineLvl w:val="2"/>
    </w:pPr>
  </w:style>
  <w:style w:type="paragraph" w:customStyle="1" w:styleId="RefSH2ReferencesSubheading2">
    <w:name w:val="RefSH2 References Subheading 2"/>
    <w:basedOn w:val="RefSH1ReferenceSubheading1"/>
    <w:rsid w:val="00227715"/>
    <w:pPr>
      <w:spacing w:before="360"/>
      <w:outlineLvl w:val="3"/>
    </w:pPr>
    <w:rPr>
      <w:i/>
      <w:sz w:val="20"/>
    </w:rPr>
  </w:style>
  <w:style w:type="paragraph" w:customStyle="1" w:styleId="AddLmAddressListmiddle">
    <w:name w:val="AddL (m) Address List (middle)"/>
    <w:basedOn w:val="TxText"/>
    <w:rsid w:val="00227715"/>
    <w:pPr>
      <w:ind w:left="360" w:firstLine="0"/>
    </w:pPr>
  </w:style>
  <w:style w:type="paragraph" w:customStyle="1" w:styleId="AddLfAddressListfirst">
    <w:name w:val="AddL (f) Address List (first)"/>
    <w:basedOn w:val="AddLmAddressListmiddle"/>
    <w:rsid w:val="00227715"/>
    <w:pPr>
      <w:spacing w:before="120"/>
    </w:pPr>
  </w:style>
  <w:style w:type="paragraph" w:customStyle="1" w:styleId="AddLlAddressListlast">
    <w:name w:val="AddL (l) Address List (last)"/>
    <w:basedOn w:val="AddLmAddressListmiddle"/>
    <w:rsid w:val="00227715"/>
    <w:pPr>
      <w:spacing w:after="120"/>
    </w:pPr>
  </w:style>
  <w:style w:type="paragraph" w:customStyle="1" w:styleId="BLSLlBulletedListSublistlast">
    <w:name w:val="BLSL (l) Bulleted List Sublist (last)"/>
    <w:basedOn w:val="BLSLmBulletedListSublistmiddle"/>
    <w:rsid w:val="00227715"/>
    <w:pPr>
      <w:spacing w:after="240"/>
    </w:pPr>
  </w:style>
  <w:style w:type="paragraph" w:customStyle="1" w:styleId="NLSLlNumberedListSublistlast">
    <w:name w:val="NLSL (l) Numbered List Sublist (last)"/>
    <w:basedOn w:val="NLSLmNumberedListSublistmiddle"/>
    <w:rsid w:val="00227715"/>
    <w:pPr>
      <w:spacing w:after="240"/>
    </w:pPr>
  </w:style>
  <w:style w:type="paragraph" w:customStyle="1" w:styleId="ULSLlUnnumberedListSublistlast">
    <w:name w:val="ULSL (l) Unnumbered List Sublist (last)"/>
    <w:basedOn w:val="ULSLmUnnumberedListSublistmiddle"/>
    <w:rsid w:val="00227715"/>
    <w:pPr>
      <w:spacing w:after="360" w:line="400" w:lineRule="exact"/>
    </w:pPr>
  </w:style>
  <w:style w:type="paragraph" w:customStyle="1" w:styleId="ExExmExtractExtractmiddle">
    <w:name w:val="ExEx (m) Extract Extract (middle)"/>
    <w:basedOn w:val="ExEx1pExtractExtractoneparagraph"/>
    <w:rsid w:val="00227715"/>
    <w:pPr>
      <w:spacing w:before="0" w:after="0"/>
    </w:pPr>
  </w:style>
  <w:style w:type="paragraph" w:customStyle="1" w:styleId="ExExfExtractExtractfirst">
    <w:name w:val="ExEx (f) Extract Extract (first)"/>
    <w:basedOn w:val="ExExmExtractExtractmiddle"/>
    <w:rsid w:val="00227715"/>
    <w:pPr>
      <w:spacing w:before="240"/>
    </w:pPr>
  </w:style>
  <w:style w:type="paragraph" w:customStyle="1" w:styleId="ExExlExtractExtractlast">
    <w:name w:val="ExEx (l) Extract Extract (last)"/>
    <w:basedOn w:val="ExExmExtractExtractmiddle"/>
    <w:rsid w:val="00227715"/>
    <w:pPr>
      <w:spacing w:after="240"/>
    </w:pPr>
  </w:style>
  <w:style w:type="paragraph" w:customStyle="1" w:styleId="FNEx1pFootnoteExtractoneparagraph">
    <w:name w:val="FNEx (1p) Footnote Extract ( one paragraph)"/>
    <w:basedOn w:val="FNExlFootnoteExtractlast"/>
    <w:rsid w:val="00227715"/>
    <w:pPr>
      <w:spacing w:before="360"/>
      <w:ind w:firstLine="0"/>
    </w:pPr>
  </w:style>
  <w:style w:type="paragraph" w:customStyle="1" w:styleId="ExNLlExtractNumberedListlast">
    <w:name w:val="ExNL (l) Extract Numbered List (last)"/>
    <w:basedOn w:val="ExNLmExtractNumberedListmiddle"/>
    <w:rsid w:val="00227715"/>
    <w:pPr>
      <w:spacing w:before="0" w:after="120"/>
    </w:pPr>
  </w:style>
  <w:style w:type="paragraph" w:customStyle="1" w:styleId="ExBLlExtractBulletedListlast">
    <w:name w:val="ExBL (l) Extract Bulleted List (last)"/>
    <w:basedOn w:val="ExBLmExtractBulletedListmiddle"/>
    <w:rsid w:val="00227715"/>
    <w:pPr>
      <w:spacing w:before="0" w:after="120"/>
    </w:pPr>
  </w:style>
  <w:style w:type="paragraph" w:customStyle="1" w:styleId="GlTGlossaryTerm">
    <w:name w:val="GlT Glossary Term"/>
    <w:basedOn w:val="GlDGlossaryDefinition"/>
    <w:rsid w:val="00227715"/>
    <w:rPr>
      <w:b/>
    </w:rPr>
  </w:style>
  <w:style w:type="paragraph" w:customStyle="1" w:styleId="ENExfEndnoteExtractfirst">
    <w:name w:val="ENEx (f) Endnote Extract (first)"/>
    <w:basedOn w:val="ENExmEndnoteExtractmiddle"/>
    <w:rsid w:val="00227715"/>
    <w:pPr>
      <w:spacing w:before="240" w:line="200" w:lineRule="exact"/>
      <w:ind w:firstLine="0"/>
    </w:pPr>
  </w:style>
  <w:style w:type="paragraph" w:customStyle="1" w:styleId="ENExlEndnoteExtractlast">
    <w:name w:val="ENEx (l) Endnote Extract (last)"/>
    <w:basedOn w:val="ENExmEndnoteExtractmiddle"/>
    <w:rsid w:val="00227715"/>
    <w:pPr>
      <w:spacing w:after="240"/>
    </w:pPr>
  </w:style>
  <w:style w:type="paragraph" w:customStyle="1" w:styleId="ENEx1pEndnoteExtractoneparagraph">
    <w:name w:val="ENEx (1p) Endnote Extract (one paragraph)"/>
    <w:basedOn w:val="ENExmEndnoteExtractmiddle"/>
    <w:rsid w:val="00227715"/>
    <w:pPr>
      <w:spacing w:before="240" w:after="240" w:line="200" w:lineRule="exact"/>
      <w:ind w:firstLine="0"/>
    </w:pPr>
  </w:style>
  <w:style w:type="paragraph" w:customStyle="1" w:styleId="BNExfBacknoteExtractfirst">
    <w:name w:val="BNEx (f) Backnote Extract (first)"/>
    <w:basedOn w:val="BNExmBacknoteExtractmiddle"/>
    <w:rsid w:val="00227715"/>
    <w:pPr>
      <w:spacing w:before="240"/>
      <w:ind w:firstLine="0"/>
    </w:pPr>
  </w:style>
  <w:style w:type="paragraph" w:customStyle="1" w:styleId="BNExlBacknoteExtractlast">
    <w:name w:val="BNEx (l) Backnote Extract (last)"/>
    <w:basedOn w:val="BNExmBacknoteExtractmiddle"/>
    <w:rsid w:val="00227715"/>
    <w:pPr>
      <w:spacing w:after="240"/>
      <w:ind w:firstLine="187"/>
    </w:pPr>
  </w:style>
  <w:style w:type="paragraph" w:customStyle="1" w:styleId="BNEx1pBacknoteExtractoneparagraph">
    <w:name w:val="BNEx (1p) Backnote Extract (one paragraph)"/>
    <w:basedOn w:val="BNExmBacknoteExtractmiddle"/>
    <w:rsid w:val="00227715"/>
    <w:pPr>
      <w:spacing w:before="240" w:after="240"/>
      <w:ind w:firstLine="0"/>
    </w:pPr>
  </w:style>
  <w:style w:type="paragraph" w:customStyle="1" w:styleId="FNBLfFootnoteBulletedListfirst">
    <w:name w:val="FNBL (f) Footnote Bulleted List (first)"/>
    <w:basedOn w:val="FNBLmFootnoteBulletedListmiddle"/>
    <w:rsid w:val="00227715"/>
    <w:pPr>
      <w:spacing w:before="360"/>
    </w:pPr>
  </w:style>
  <w:style w:type="paragraph" w:customStyle="1" w:styleId="FNBLlFootnoteBulletedListlast">
    <w:name w:val="FNBL (l) Footnote Bulleted List (last)"/>
    <w:basedOn w:val="FNBLmFootnoteBulletedListmiddle"/>
    <w:rsid w:val="00227715"/>
    <w:pPr>
      <w:spacing w:after="360"/>
    </w:pPr>
  </w:style>
  <w:style w:type="paragraph" w:customStyle="1" w:styleId="ENBLfEndnoteBulletedListfirst">
    <w:name w:val="ENBL (f) Endnote Bulleted List (first)"/>
    <w:basedOn w:val="ENBLmEndnoteBulletedListmiddle"/>
    <w:rsid w:val="00227715"/>
    <w:pPr>
      <w:spacing w:before="360"/>
    </w:pPr>
  </w:style>
  <w:style w:type="paragraph" w:customStyle="1" w:styleId="ENBLlEndnoteBulletedListlast">
    <w:name w:val="ENBL (l) Endnote Bulleted List (last)"/>
    <w:basedOn w:val="ENBLmEndnoteBulletedListmiddle"/>
    <w:rsid w:val="00227715"/>
    <w:pPr>
      <w:spacing w:after="360"/>
    </w:pPr>
  </w:style>
  <w:style w:type="paragraph" w:customStyle="1" w:styleId="BNBLfBacknoteBulletedListfirst">
    <w:name w:val="BNBL (f) Backnote Bulleted List (first)"/>
    <w:basedOn w:val="BNBLmBacknoteBulletedListmiddle"/>
    <w:rsid w:val="00227715"/>
    <w:pPr>
      <w:spacing w:before="360"/>
    </w:pPr>
  </w:style>
  <w:style w:type="paragraph" w:customStyle="1" w:styleId="BNBLlBacknoteBulletedListlast">
    <w:name w:val="BNBL (l) Backnote Bulleted List (last)"/>
    <w:basedOn w:val="BNBLmBacknoteBulletedListmiddle"/>
    <w:rsid w:val="00227715"/>
    <w:pPr>
      <w:spacing w:after="360"/>
    </w:pPr>
  </w:style>
  <w:style w:type="paragraph" w:customStyle="1" w:styleId="BNNLfBacknoteNumberedListfirst">
    <w:name w:val="BNNL (f) Backnote Numbered List (first)"/>
    <w:basedOn w:val="BNNLmBacknoteNumberedListmiddle"/>
    <w:rsid w:val="00227715"/>
    <w:pPr>
      <w:spacing w:before="240"/>
    </w:pPr>
  </w:style>
  <w:style w:type="paragraph" w:customStyle="1" w:styleId="BNNLlBacknoteNumberedListlast">
    <w:name w:val="BNNL (l) Backnote Numbered List (last)"/>
    <w:basedOn w:val="BNNLmBacknoteNumberedListmiddle"/>
    <w:rsid w:val="00227715"/>
    <w:pPr>
      <w:spacing w:after="240"/>
    </w:pPr>
  </w:style>
  <w:style w:type="paragraph" w:customStyle="1" w:styleId="BNEqfBacknoteEquationfirst">
    <w:name w:val="BNEq (f) Backnote Equation (first)"/>
    <w:basedOn w:val="BNEqmBacknoteEquationmiddle"/>
    <w:rsid w:val="00227715"/>
    <w:pPr>
      <w:spacing w:before="240"/>
    </w:pPr>
  </w:style>
  <w:style w:type="paragraph" w:customStyle="1" w:styleId="BNEqlBacknoteEquationlast">
    <w:name w:val="BNEq (l) Backnote Equation (last)"/>
    <w:basedOn w:val="BNEqmBacknoteEquationmiddle"/>
    <w:rsid w:val="00227715"/>
    <w:pPr>
      <w:spacing w:after="240"/>
    </w:pPr>
  </w:style>
  <w:style w:type="paragraph" w:customStyle="1" w:styleId="BNEq1lBacknoteEquationoneline">
    <w:name w:val="BNEq (1l) Backnote Equation (one line)"/>
    <w:basedOn w:val="BNEqmBacknoteEquationmiddle"/>
    <w:rsid w:val="00227715"/>
    <w:pPr>
      <w:spacing w:before="240" w:after="240"/>
    </w:pPr>
  </w:style>
  <w:style w:type="paragraph" w:customStyle="1" w:styleId="ENEqfEndnoteEquationfirst">
    <w:name w:val="ENEq (f) Endnote Equation (first)"/>
    <w:basedOn w:val="ENEqmEndnoteEquationmiddle"/>
    <w:rsid w:val="00227715"/>
    <w:pPr>
      <w:spacing w:line="200" w:lineRule="exact"/>
    </w:pPr>
  </w:style>
  <w:style w:type="paragraph" w:customStyle="1" w:styleId="ENEqlEndnoteEquationlast">
    <w:name w:val="ENEq (l) Endnote Equation (last)"/>
    <w:basedOn w:val="ENEqmEndnoteEquationmiddle"/>
    <w:rsid w:val="00227715"/>
    <w:pPr>
      <w:spacing w:after="120"/>
    </w:pPr>
  </w:style>
  <w:style w:type="paragraph" w:customStyle="1" w:styleId="ENEq1lEndnoteEquationoneline">
    <w:name w:val="ENEq (1l) Endnote Equation (one line)"/>
    <w:basedOn w:val="ENEqmEndnoteEquationmiddle"/>
    <w:rsid w:val="00227715"/>
    <w:pPr>
      <w:spacing w:after="120" w:line="200" w:lineRule="exact"/>
    </w:pPr>
  </w:style>
  <w:style w:type="paragraph" w:customStyle="1" w:styleId="ENNLfEndnoteNumberedListfirst">
    <w:name w:val="ENNL (f) Endnote Numbered List (first)"/>
    <w:basedOn w:val="ENNLmEndnoteNumberedListmiddle"/>
    <w:rsid w:val="00227715"/>
  </w:style>
  <w:style w:type="paragraph" w:customStyle="1" w:styleId="ENNLlEndnoteNumberedListlast">
    <w:name w:val="ENNL (l) Endnote Numbered List (last)"/>
    <w:basedOn w:val="ENNLmEndnoteNumberedListmiddle"/>
    <w:rsid w:val="00227715"/>
    <w:pPr>
      <w:spacing w:after="120"/>
    </w:pPr>
  </w:style>
  <w:style w:type="paragraph" w:customStyle="1" w:styleId="FNEqfFootnoteEquationfirst">
    <w:name w:val="FNEq (f) Footnote Equation (first)"/>
    <w:basedOn w:val="FNEqmFootnoteEquationmiddle"/>
    <w:rsid w:val="00227715"/>
    <w:pPr>
      <w:spacing w:before="360"/>
    </w:pPr>
  </w:style>
  <w:style w:type="paragraph" w:customStyle="1" w:styleId="FNEqlFootnoteEquationlast">
    <w:name w:val="FNEq (l) Footnote Equation (last)"/>
    <w:basedOn w:val="FNEqmFootnoteEquationmiddle"/>
    <w:rsid w:val="00227715"/>
    <w:pPr>
      <w:spacing w:after="360"/>
    </w:pPr>
  </w:style>
  <w:style w:type="paragraph" w:customStyle="1" w:styleId="FNEq1lFootnoteEquationoneline">
    <w:name w:val="FNEq (1l) Footnote Equation (one line)"/>
    <w:basedOn w:val="FNEqmFootnoteEquationmiddle"/>
    <w:rsid w:val="00227715"/>
    <w:pPr>
      <w:spacing w:before="360" w:after="360"/>
    </w:pPr>
  </w:style>
  <w:style w:type="paragraph" w:customStyle="1" w:styleId="FNNLfFootnoteNumberedListfirst">
    <w:name w:val="FNNL (f) Footnote Numbered List (first)"/>
    <w:basedOn w:val="FNNLmFootnoteNumberedListmiddle"/>
    <w:rsid w:val="00227715"/>
    <w:pPr>
      <w:spacing w:before="360"/>
    </w:pPr>
  </w:style>
  <w:style w:type="paragraph" w:customStyle="1" w:styleId="FNNLlFootnoteNumberedListlast">
    <w:name w:val="FNNL (l) Footnote Numbered List (last)"/>
    <w:basedOn w:val="FNNLmFootnoteNumberedListmiddle"/>
    <w:rsid w:val="00227715"/>
    <w:pPr>
      <w:spacing w:after="360"/>
    </w:pPr>
  </w:style>
  <w:style w:type="character" w:customStyle="1" w:styleId="TMenTableMention">
    <w:name w:val="TMen Table Mention"/>
    <w:rsid w:val="00227715"/>
    <w:rPr>
      <w:rFonts w:ascii="Times New Roman" w:hAnsi="Times New Roman"/>
      <w:color w:val="auto"/>
    </w:rPr>
  </w:style>
  <w:style w:type="character" w:customStyle="1" w:styleId="SpAMenSpecialArtMention">
    <w:name w:val="SpAMen Special Art Mention"/>
    <w:rsid w:val="00227715"/>
    <w:rPr>
      <w:rFonts w:ascii="Times New Roman" w:hAnsi="Times New Roman"/>
      <w:color w:val="auto"/>
    </w:rPr>
  </w:style>
  <w:style w:type="paragraph" w:customStyle="1" w:styleId="ExEqlExtractEquationlast">
    <w:name w:val="ExEq (l) Extract Equation (last)"/>
    <w:basedOn w:val="ExEqmExtractEquationmiddle"/>
    <w:rsid w:val="00227715"/>
    <w:pPr>
      <w:spacing w:after="120"/>
    </w:pPr>
  </w:style>
  <w:style w:type="paragraph" w:customStyle="1" w:styleId="ExNLfExtractNumberedListfirst">
    <w:name w:val="ExNL (f) Extract Numbered List (first)"/>
    <w:basedOn w:val="ExNLmExtractNumberedListmiddle"/>
    <w:rsid w:val="00227715"/>
  </w:style>
  <w:style w:type="paragraph" w:customStyle="1" w:styleId="ExBLfExtractBulletedListfirst">
    <w:name w:val="ExBL (f) Extract Bulleted List (first)"/>
    <w:basedOn w:val="ExBLmExtractBulletedListmiddle"/>
    <w:rsid w:val="00227715"/>
  </w:style>
  <w:style w:type="paragraph" w:customStyle="1" w:styleId="BLSLfBulletedListSublistfirst">
    <w:name w:val="BLSL (f) Bulleted List Sublist (first)"/>
    <w:basedOn w:val="BLSLmBulletedListSublistmiddle"/>
    <w:rsid w:val="00227715"/>
    <w:pPr>
      <w:spacing w:before="240"/>
    </w:pPr>
  </w:style>
  <w:style w:type="paragraph" w:customStyle="1" w:styleId="NLSLfNumberedListSublistfirst">
    <w:name w:val="NLSL (f) Numbered List Sublist (first)"/>
    <w:basedOn w:val="NLSLmNumberedListSublistmiddle"/>
    <w:rsid w:val="00227715"/>
    <w:pPr>
      <w:spacing w:before="240"/>
    </w:pPr>
  </w:style>
  <w:style w:type="paragraph" w:customStyle="1" w:styleId="EncDivEncyclopediaDivider">
    <w:name w:val="EncDiv Encyclopedia Divider"/>
    <w:basedOn w:val="TxText"/>
    <w:rsid w:val="00227715"/>
    <w:pPr>
      <w:keepNext/>
      <w:spacing w:before="360" w:after="360"/>
      <w:ind w:firstLine="0"/>
      <w:jc w:val="center"/>
    </w:pPr>
    <w:rPr>
      <w:sz w:val="40"/>
    </w:rPr>
  </w:style>
  <w:style w:type="paragraph" w:customStyle="1" w:styleId="ExDifExtractDialoguefirst">
    <w:name w:val="ExDi (f) Extract Dialogue (first)"/>
    <w:basedOn w:val="ExDimExtractDialoguemiddle"/>
    <w:rsid w:val="00227715"/>
    <w:pPr>
      <w:tabs>
        <w:tab w:val="clear" w:pos="3600"/>
        <w:tab w:val="left" w:pos="360"/>
      </w:tabs>
      <w:spacing w:before="240"/>
    </w:pPr>
  </w:style>
  <w:style w:type="paragraph" w:customStyle="1" w:styleId="ExDilExtractDialoguelast">
    <w:name w:val="ExDi (l) Extract Dialogue (last)"/>
    <w:basedOn w:val="ExDimExtractDialoguemiddle"/>
    <w:rsid w:val="00227715"/>
    <w:pPr>
      <w:tabs>
        <w:tab w:val="clear" w:pos="3600"/>
        <w:tab w:val="left" w:pos="360"/>
      </w:tabs>
      <w:spacing w:after="240"/>
    </w:pPr>
  </w:style>
  <w:style w:type="paragraph" w:customStyle="1" w:styleId="ExDi1pExtractDialogueoneparagraph">
    <w:name w:val="ExDi (1p) Extract Dialogue (one paragraph)"/>
    <w:basedOn w:val="ExDifExtractDialoguefirst"/>
    <w:rsid w:val="00227715"/>
    <w:pPr>
      <w:spacing w:after="240"/>
    </w:pPr>
  </w:style>
  <w:style w:type="paragraph" w:customStyle="1" w:styleId="SpTxSpecialText">
    <w:name w:val="SpTx Special Text"/>
    <w:basedOn w:val="TxText"/>
    <w:rsid w:val="00227715"/>
    <w:pPr>
      <w:spacing w:before="120"/>
    </w:pPr>
  </w:style>
  <w:style w:type="paragraph" w:customStyle="1" w:styleId="SpExfSpecialExtractfirst">
    <w:name w:val="SpEx (f) Special Extract (first)"/>
    <w:basedOn w:val="SpExmSpecialExtractmiddle"/>
    <w:rsid w:val="00227715"/>
    <w:pPr>
      <w:spacing w:before="360"/>
    </w:pPr>
  </w:style>
  <w:style w:type="paragraph" w:customStyle="1" w:styleId="SpExlSpecialExtractlast">
    <w:name w:val="SpEx (l) Special Extract (last)"/>
    <w:basedOn w:val="SpExmSpecialExtractmiddle"/>
    <w:rsid w:val="00227715"/>
    <w:pPr>
      <w:spacing w:after="360"/>
    </w:pPr>
  </w:style>
  <w:style w:type="paragraph" w:customStyle="1" w:styleId="EncSeeEncyclopediaSee">
    <w:name w:val="EncSee Encyclopedia See"/>
    <w:basedOn w:val="EncTxEncyclopediaText"/>
    <w:rsid w:val="00227715"/>
  </w:style>
  <w:style w:type="paragraph" w:customStyle="1" w:styleId="EncETEncyclopediaEntryTitle">
    <w:name w:val="EncET Encyclopedia Entry Title"/>
    <w:basedOn w:val="Normal"/>
    <w:rsid w:val="00227715"/>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227715"/>
    <w:pPr>
      <w:ind w:firstLine="0"/>
    </w:pPr>
  </w:style>
  <w:style w:type="paragraph" w:customStyle="1" w:styleId="PDDNPrimaryDocumentDescriptionNumber">
    <w:name w:val="PDDN Primary Document Description Number"/>
    <w:basedOn w:val="H1Heading1"/>
    <w:rsid w:val="00227715"/>
  </w:style>
  <w:style w:type="paragraph" w:customStyle="1" w:styleId="PDDTPrimaryDocumentDescriptionTitle">
    <w:name w:val="PDDT Primary Document Description Title"/>
    <w:basedOn w:val="TxText"/>
    <w:rsid w:val="00227715"/>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227715"/>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227715"/>
    <w:pPr>
      <w:spacing w:after="0"/>
    </w:pPr>
  </w:style>
  <w:style w:type="paragraph" w:customStyle="1" w:styleId="GlHGlossaryHeading">
    <w:name w:val="GlH Glossary Heading"/>
    <w:basedOn w:val="BMHBackMatterHeading"/>
    <w:rsid w:val="00227715"/>
    <w:pPr>
      <w:outlineLvl w:val="1"/>
    </w:pPr>
    <w:rPr>
      <w:caps w:val="0"/>
    </w:rPr>
  </w:style>
  <w:style w:type="paragraph" w:customStyle="1" w:styleId="SpExHSpecialExtractHeading">
    <w:name w:val="SpExH Special Extract Heading"/>
    <w:basedOn w:val="TxText"/>
    <w:rsid w:val="00227715"/>
    <w:pPr>
      <w:keepNext/>
      <w:spacing w:before="360" w:after="120"/>
      <w:ind w:firstLine="0"/>
    </w:pPr>
    <w:rPr>
      <w:b/>
    </w:rPr>
  </w:style>
  <w:style w:type="paragraph" w:customStyle="1" w:styleId="BMGlHBackMatterGlossaryHeading">
    <w:name w:val="BMGlH Back Matter Glossary Heading"/>
    <w:basedOn w:val="BMBibHBackMatterBibliographyHeading"/>
    <w:rsid w:val="00227715"/>
    <w:pPr>
      <w:jc w:val="left"/>
    </w:pPr>
  </w:style>
  <w:style w:type="paragraph" w:customStyle="1" w:styleId="BMRefHBackMatterReferencesHeading">
    <w:name w:val="BMRefH Back Matter References Heading"/>
    <w:basedOn w:val="BMHBackMatterHeading"/>
    <w:rsid w:val="00227715"/>
  </w:style>
  <w:style w:type="paragraph" w:customStyle="1" w:styleId="BMRefSH1BackMatterReferencesSubheading1">
    <w:name w:val="BMRefSH1 Back Matter References Subheading 1"/>
    <w:basedOn w:val="H1Heading1"/>
    <w:rsid w:val="00227715"/>
    <w:pPr>
      <w:spacing w:after="120"/>
    </w:pPr>
    <w:rPr>
      <w:b w:val="0"/>
    </w:rPr>
  </w:style>
  <w:style w:type="paragraph" w:customStyle="1" w:styleId="BMRefSH2BackMatterReferencesSubheading2">
    <w:name w:val="BMRefSH2 Back Matter References Subheading 2"/>
    <w:basedOn w:val="BMRefSH1BackMatterReferencesSubheading1"/>
    <w:rsid w:val="00227715"/>
    <w:pPr>
      <w:outlineLvl w:val="2"/>
    </w:pPr>
    <w:rPr>
      <w:i/>
      <w:sz w:val="20"/>
    </w:rPr>
  </w:style>
  <w:style w:type="paragraph" w:customStyle="1" w:styleId="BMBibHBackMatterBibliographyHeading">
    <w:name w:val="BMBibH Back Matter Bibliography Heading"/>
    <w:basedOn w:val="BMHBackMatterHeading"/>
    <w:rsid w:val="00227715"/>
    <w:pPr>
      <w:spacing w:line="520" w:lineRule="atLeast"/>
    </w:pPr>
  </w:style>
  <w:style w:type="paragraph" w:customStyle="1" w:styleId="BMBibSH1BackMatterBibliographySubheading1">
    <w:name w:val="BMBibSH1 Back Matter Bibliography Subheading 1"/>
    <w:basedOn w:val="H1Heading1"/>
    <w:rsid w:val="00227715"/>
    <w:pPr>
      <w:spacing w:before="720" w:after="120"/>
      <w:ind w:right="720"/>
    </w:pPr>
  </w:style>
  <w:style w:type="paragraph" w:customStyle="1" w:styleId="BMBibSH2BackMatterBibliographySubheading2">
    <w:name w:val="BMBibSH2 Back Matter Bibliography Subheading 2"/>
    <w:basedOn w:val="BMBibSH1BackMatterBibliographySubheading1"/>
    <w:rsid w:val="00227715"/>
    <w:pPr>
      <w:spacing w:before="360"/>
      <w:ind w:right="0"/>
      <w:outlineLvl w:val="2"/>
    </w:pPr>
    <w:rPr>
      <w:i/>
      <w:sz w:val="20"/>
    </w:rPr>
  </w:style>
  <w:style w:type="paragraph" w:customStyle="1" w:styleId="PDDHNfPrimaryDocumentDescriptionHeadNotefirst">
    <w:name w:val="PDDHN (f) Primary Document Description Head Note (first)"/>
    <w:basedOn w:val="PDDHNmPrimaryDocumentDescriptionHeadNotemiddle"/>
    <w:rsid w:val="00227715"/>
  </w:style>
  <w:style w:type="paragraph" w:customStyle="1" w:styleId="PDDHNlPrimaryDocumentDescriptionHeadNotelast">
    <w:name w:val="PDDHN (l) Primary Document Description Head Note (last)"/>
    <w:basedOn w:val="PDDHNmPrimaryDocumentDescriptionHeadNotemiddle"/>
    <w:rsid w:val="00227715"/>
    <w:pPr>
      <w:spacing w:after="360"/>
    </w:pPr>
  </w:style>
  <w:style w:type="paragraph" w:customStyle="1" w:styleId="ENUNEndnoteUnnumberedNote">
    <w:name w:val="ENUN Endnote Unnumbered Note"/>
    <w:basedOn w:val="EndnoteText"/>
    <w:rsid w:val="00227715"/>
  </w:style>
  <w:style w:type="paragraph" w:customStyle="1" w:styleId="BxH3BoxHeading3">
    <w:name w:val="BxH3 Box Heading 3"/>
    <w:basedOn w:val="BxH2BoxHeading2"/>
    <w:rsid w:val="00227715"/>
  </w:style>
  <w:style w:type="paragraph" w:customStyle="1" w:styleId="ChrChronology">
    <w:name w:val="Chr Chronology"/>
    <w:basedOn w:val="TxText"/>
    <w:rsid w:val="00227715"/>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227715"/>
    <w:pPr>
      <w:spacing w:before="240" w:after="0" w:line="220" w:lineRule="exact"/>
      <w:ind w:left="0" w:right="0"/>
    </w:pPr>
    <w:rPr>
      <w:i w:val="0"/>
      <w:sz w:val="18"/>
    </w:rPr>
  </w:style>
  <w:style w:type="paragraph" w:customStyle="1" w:styleId="BibAnBibliographyAnnotation">
    <w:name w:val="BibAn Bibliography Annotation"/>
    <w:basedOn w:val="BibBibliography"/>
    <w:rsid w:val="00227715"/>
    <w:pPr>
      <w:ind w:firstLine="0"/>
    </w:pPr>
  </w:style>
  <w:style w:type="paragraph" w:customStyle="1" w:styleId="VAVerseAttribution">
    <w:name w:val="VA Verse Attribution"/>
    <w:basedOn w:val="TxText"/>
    <w:rsid w:val="00227715"/>
    <w:pPr>
      <w:spacing w:after="240"/>
      <w:ind w:firstLine="0"/>
      <w:jc w:val="right"/>
    </w:pPr>
  </w:style>
  <w:style w:type="character" w:customStyle="1" w:styleId="SbarMenSidebarMention">
    <w:name w:val="SbarMen Sidebar Mention"/>
    <w:rsid w:val="00227715"/>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227715"/>
    <w:pPr>
      <w:spacing w:after="0"/>
    </w:pPr>
  </w:style>
  <w:style w:type="paragraph" w:customStyle="1" w:styleId="PDBegPrimaryDocumentSectionBegin">
    <w:name w:val="PDBeg Primary Document Section Begin"/>
    <w:basedOn w:val="TxText"/>
    <w:rsid w:val="00227715"/>
    <w:pPr>
      <w:shd w:val="clear" w:color="auto" w:fill="FFFFFF"/>
      <w:spacing w:before="360" w:after="360"/>
      <w:ind w:firstLine="0"/>
    </w:pPr>
    <w:rPr>
      <w:b/>
      <w:sz w:val="28"/>
    </w:rPr>
  </w:style>
  <w:style w:type="paragraph" w:customStyle="1" w:styleId="PDEndPrimaryDocumentSectionEnd">
    <w:name w:val="PDEnd Primary Document Section End"/>
    <w:basedOn w:val="PDBegPrimaryDocumentSectionBegin"/>
    <w:rsid w:val="00227715"/>
  </w:style>
  <w:style w:type="paragraph" w:customStyle="1" w:styleId="TxCTextContinuation">
    <w:name w:val="TxC Text Continuation"/>
    <w:basedOn w:val="TxTextindent"/>
    <w:rsid w:val="00227715"/>
    <w:pPr>
      <w:ind w:firstLine="0"/>
    </w:pPr>
  </w:style>
  <w:style w:type="paragraph" w:customStyle="1" w:styleId="BNUNBacknoteUnnumberedNote">
    <w:name w:val="BNUN Backnote Unnumbered Note"/>
    <w:basedOn w:val="BacknoteText"/>
    <w:rsid w:val="00227715"/>
  </w:style>
  <w:style w:type="paragraph" w:customStyle="1" w:styleId="ExULfExtractUnnumberedListfirst">
    <w:name w:val="ExUL (f) Extract Unnumbered List (first)"/>
    <w:basedOn w:val="ExULmExtractUnnumberedListmiddle"/>
    <w:rsid w:val="00227715"/>
    <w:pPr>
      <w:spacing w:before="240"/>
    </w:pPr>
  </w:style>
  <w:style w:type="paragraph" w:customStyle="1" w:styleId="ExULlExtractUnnumberedListlast">
    <w:name w:val="ExUL (l) Extract Unnumbered List (last)"/>
    <w:basedOn w:val="ExULmExtractUnnumberedListmiddle"/>
    <w:rsid w:val="00227715"/>
    <w:pPr>
      <w:spacing w:after="240"/>
    </w:pPr>
  </w:style>
  <w:style w:type="paragraph" w:customStyle="1" w:styleId="VHVerseHeading">
    <w:name w:val="VH Verse Heading"/>
    <w:basedOn w:val="ExH1ExtractHeading1"/>
    <w:rsid w:val="00227715"/>
    <w:pPr>
      <w:ind w:left="357"/>
      <w:jc w:val="left"/>
    </w:pPr>
    <w:rPr>
      <w:b w:val="0"/>
    </w:rPr>
  </w:style>
  <w:style w:type="paragraph" w:customStyle="1" w:styleId="LH2ListHeading2">
    <w:name w:val="LH2 List Heading 2"/>
    <w:basedOn w:val="LH1ListHeading1"/>
    <w:rsid w:val="00227715"/>
    <w:pPr>
      <w:spacing w:before="120"/>
    </w:pPr>
    <w:rPr>
      <w:b w:val="0"/>
    </w:rPr>
  </w:style>
  <w:style w:type="paragraph" w:customStyle="1" w:styleId="LH3ListHeading3">
    <w:name w:val="LH3 List Heading 3"/>
    <w:basedOn w:val="LH2ListHeading2"/>
    <w:rsid w:val="00227715"/>
  </w:style>
  <w:style w:type="paragraph" w:customStyle="1" w:styleId="BLSSLfBulletedListSubsublistfirst">
    <w:name w:val="BLSSL (f) Bulleted List Subsublist (first"/>
    <w:basedOn w:val="BLSSLmBulletedListSubsublistmiddle"/>
    <w:rsid w:val="00227715"/>
    <w:pPr>
      <w:spacing w:before="240"/>
    </w:pPr>
  </w:style>
  <w:style w:type="paragraph" w:customStyle="1" w:styleId="BLSSLlBulletedListSubsublistlast">
    <w:name w:val="BLSSL (l) Bulleted List Subsublist (last)"/>
    <w:basedOn w:val="BLSSLmBulletedListSubsublistmiddle"/>
    <w:rsid w:val="00227715"/>
    <w:pPr>
      <w:spacing w:after="240"/>
    </w:pPr>
  </w:style>
  <w:style w:type="paragraph" w:customStyle="1" w:styleId="NLSSLmNumberedListSubsublistmiddle">
    <w:name w:val="NLSSL (m) Numbered List Subsublist (middle)"/>
    <w:basedOn w:val="NLSLmNumberedListSublistmiddle"/>
    <w:rsid w:val="00227715"/>
    <w:pPr>
      <w:tabs>
        <w:tab w:val="clear" w:pos="720"/>
        <w:tab w:val="left" w:pos="1080"/>
      </w:tabs>
      <w:ind w:left="1080"/>
    </w:pPr>
  </w:style>
  <w:style w:type="paragraph" w:customStyle="1" w:styleId="NLSSLfNumberedListSubsublistfirst">
    <w:name w:val="NLSSL (f) Numbered List Subsublist (first)"/>
    <w:basedOn w:val="NLSSLmNumberedListSubsublistmiddle"/>
    <w:rsid w:val="00227715"/>
    <w:pPr>
      <w:spacing w:before="360"/>
    </w:pPr>
  </w:style>
  <w:style w:type="paragraph" w:customStyle="1" w:styleId="NLSSLlNumberedListSubsublistlast">
    <w:name w:val="NLSSL (l) Numbered List Subsublist (last)"/>
    <w:basedOn w:val="NLSSLmNumberedListSubsublistmiddle"/>
    <w:rsid w:val="00227715"/>
    <w:pPr>
      <w:spacing w:after="360"/>
    </w:pPr>
  </w:style>
  <w:style w:type="paragraph" w:customStyle="1" w:styleId="ULSSLmUnnumberedListSubsublistmiddle">
    <w:name w:val="ULSSL (m) Unnumbered List Subsublist (middle)"/>
    <w:basedOn w:val="ULSLmUnnumberedListSublistmiddle"/>
    <w:rsid w:val="00227715"/>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227715"/>
    <w:pPr>
      <w:spacing w:before="240"/>
    </w:pPr>
  </w:style>
  <w:style w:type="paragraph" w:customStyle="1" w:styleId="ULSSLlUnnumberedListSubsublistlast">
    <w:name w:val="ULSSL (l) Unnumbered List Subsublist (last)"/>
    <w:basedOn w:val="ULSSLmUnnumberedListSubsublistmiddle"/>
    <w:rsid w:val="00227715"/>
    <w:pPr>
      <w:spacing w:after="240"/>
    </w:pPr>
  </w:style>
  <w:style w:type="paragraph" w:customStyle="1" w:styleId="ExH2ExtractHeading2">
    <w:name w:val="ExH2 Extract Heading 2"/>
    <w:basedOn w:val="ExH1ExtractHeading1"/>
    <w:rsid w:val="00227715"/>
    <w:pPr>
      <w:spacing w:before="240"/>
    </w:pPr>
    <w:rPr>
      <w:i/>
    </w:rPr>
  </w:style>
  <w:style w:type="paragraph" w:customStyle="1" w:styleId="ExH3ExtractHeading3">
    <w:name w:val="ExH3 Extract Heading 3"/>
    <w:basedOn w:val="ExH2ExtractHeading2"/>
    <w:rsid w:val="00227715"/>
    <w:pPr>
      <w:spacing w:after="0"/>
    </w:pPr>
    <w:rPr>
      <w:b w:val="0"/>
    </w:rPr>
  </w:style>
  <w:style w:type="paragraph" w:customStyle="1" w:styleId="BL1iBulletedListoneitem">
    <w:name w:val="BL (1i) Bulleted List (one item)"/>
    <w:basedOn w:val="BLmBulletedListmiddle"/>
    <w:rsid w:val="00227715"/>
    <w:pPr>
      <w:spacing w:before="240" w:after="240"/>
    </w:pPr>
  </w:style>
  <w:style w:type="paragraph" w:customStyle="1" w:styleId="PDDH1PrimaryDocumentDescriptionHeading1">
    <w:name w:val="PDDH1 Primary Document Description Heading 1"/>
    <w:basedOn w:val="H1Heading1"/>
    <w:rsid w:val="00227715"/>
    <w:pPr>
      <w:spacing w:after="240"/>
    </w:pPr>
  </w:style>
  <w:style w:type="paragraph" w:customStyle="1" w:styleId="PDDH2PrimaryDocumentDescriptionHeading2">
    <w:name w:val="PDDH2 Primary Document Description Heading 2"/>
    <w:basedOn w:val="PDDH1PrimaryDocumentDescriptionHeading1"/>
    <w:rsid w:val="00227715"/>
    <w:pPr>
      <w:spacing w:after="120"/>
    </w:pPr>
    <w:rPr>
      <w:i/>
    </w:rPr>
  </w:style>
  <w:style w:type="paragraph" w:customStyle="1" w:styleId="PDDH3PrimaryDocumentDescriptionHeading3">
    <w:name w:val="PDDH3 Primary Document Description Heading 3"/>
    <w:basedOn w:val="PDDH2PrimaryDocumentDescriptionHeading2"/>
    <w:rsid w:val="00227715"/>
    <w:rPr>
      <w:b w:val="0"/>
      <w:sz w:val="24"/>
    </w:rPr>
  </w:style>
  <w:style w:type="character" w:customStyle="1" w:styleId="BxMenBoxMention">
    <w:name w:val="BxMen Box Mention"/>
    <w:rsid w:val="00227715"/>
    <w:rPr>
      <w:rFonts w:ascii="Arial" w:hAnsi="Arial"/>
      <w:b/>
      <w:color w:val="7030A0"/>
      <w:sz w:val="24"/>
    </w:rPr>
  </w:style>
  <w:style w:type="paragraph" w:customStyle="1" w:styleId="ULmUnnumberedListmiddle">
    <w:name w:val="UL (m) Unnumbered List (middle)"/>
    <w:basedOn w:val="TxText"/>
    <w:rsid w:val="00227715"/>
    <w:pPr>
      <w:ind w:left="360" w:hanging="360"/>
      <w:jc w:val="left"/>
    </w:pPr>
  </w:style>
  <w:style w:type="paragraph" w:customStyle="1" w:styleId="UL1iUnnumberedListoneitem">
    <w:name w:val="UL (1i) Unnumbered List (one item)"/>
    <w:basedOn w:val="ULmUnnumberedListmiddle"/>
    <w:rsid w:val="00227715"/>
    <w:pPr>
      <w:spacing w:before="240" w:after="240"/>
      <w:ind w:left="0" w:firstLine="360"/>
    </w:pPr>
  </w:style>
  <w:style w:type="paragraph" w:customStyle="1" w:styleId="BxTxCBoxTextContinuation">
    <w:name w:val="BxTxC Box Text Continuation"/>
    <w:basedOn w:val="BxTxBoxText"/>
    <w:rsid w:val="00227715"/>
    <w:pPr>
      <w:ind w:firstLine="0"/>
    </w:pPr>
  </w:style>
  <w:style w:type="paragraph" w:customStyle="1" w:styleId="BLSL1iBulletedListSublistoneitem">
    <w:name w:val="BLSL (1i) Bulleted List Sublist (one item)"/>
    <w:basedOn w:val="BLSLmBulletedListSublistmiddle"/>
    <w:rsid w:val="00227715"/>
    <w:pPr>
      <w:spacing w:before="240" w:after="240"/>
      <w:ind w:left="720"/>
    </w:pPr>
  </w:style>
  <w:style w:type="paragraph" w:customStyle="1" w:styleId="BLSSL1iBulletedListSubsublistoneitem">
    <w:name w:val="BLSSL (1i) Bulleted List Subsublist (one item)"/>
    <w:basedOn w:val="BLSSLmBulletedListSubsublistmiddle"/>
    <w:rsid w:val="00227715"/>
    <w:pPr>
      <w:spacing w:before="240" w:after="240"/>
    </w:pPr>
  </w:style>
  <w:style w:type="paragraph" w:customStyle="1" w:styleId="NLSL1iNumberedListSublist1i">
    <w:name w:val="NLSL (1i) Numbered List Sublist (1i)"/>
    <w:basedOn w:val="NLSLmNumberedListSublistmiddle"/>
    <w:rsid w:val="00227715"/>
    <w:pPr>
      <w:spacing w:before="240" w:after="240"/>
    </w:pPr>
  </w:style>
  <w:style w:type="paragraph" w:customStyle="1" w:styleId="NLSSL1iNumberedListSubsublistoneitem">
    <w:name w:val="NLSSL (1i) Numbered List Subsublist (one item)"/>
    <w:basedOn w:val="NLSSLmNumberedListSubsublistmiddle"/>
    <w:rsid w:val="00227715"/>
    <w:pPr>
      <w:spacing w:before="360" w:after="360"/>
    </w:pPr>
  </w:style>
  <w:style w:type="paragraph" w:customStyle="1" w:styleId="ULSL1iUnnumberedListSublistoneitem">
    <w:name w:val="ULSL (1i) Unnumbered List Sublist (one item)"/>
    <w:basedOn w:val="ULSLmUnnumberedListSublistmiddle"/>
    <w:rsid w:val="00227715"/>
    <w:pPr>
      <w:spacing w:before="360" w:after="360"/>
    </w:pPr>
  </w:style>
  <w:style w:type="paragraph" w:customStyle="1" w:styleId="ULSSL1iUnnumberedListSubsublist1i">
    <w:name w:val="ULSSL (1i) Unnumbered List Subsublist (1i)"/>
    <w:basedOn w:val="ULSSLmUnnumberedListSubsublistmiddle"/>
    <w:rsid w:val="00227715"/>
    <w:pPr>
      <w:spacing w:before="360" w:after="360"/>
    </w:pPr>
  </w:style>
  <w:style w:type="paragraph" w:customStyle="1" w:styleId="SpH2SpecialHeading2">
    <w:name w:val="SpH2 Special Heading 2"/>
    <w:basedOn w:val="SpH1SpecialHeading1"/>
    <w:rsid w:val="00227715"/>
    <w:rPr>
      <w:i/>
      <w:sz w:val="20"/>
    </w:rPr>
  </w:style>
  <w:style w:type="paragraph" w:customStyle="1" w:styleId="SpH3SpecialHeading3">
    <w:name w:val="SpH3 Special Heading 3"/>
    <w:basedOn w:val="SpH2SpecialHeading2"/>
    <w:rsid w:val="00227715"/>
    <w:rPr>
      <w:b w:val="0"/>
    </w:rPr>
  </w:style>
  <w:style w:type="paragraph" w:customStyle="1" w:styleId="BibSH3BibliographySubheading3">
    <w:name w:val="BibSH3 Bibliography Subheading 3"/>
    <w:basedOn w:val="BibSH2BibliographySubheading2"/>
    <w:rsid w:val="00227715"/>
    <w:pPr>
      <w:outlineLvl w:val="4"/>
    </w:pPr>
    <w:rPr>
      <w:b w:val="0"/>
      <w:i/>
    </w:rPr>
  </w:style>
  <w:style w:type="paragraph" w:customStyle="1" w:styleId="BibSH4BibliographySubheading4">
    <w:name w:val="BibSH4 Bibliography Subheading 4"/>
    <w:basedOn w:val="BibSH3BibliographySubheading3"/>
    <w:rsid w:val="00227715"/>
    <w:pPr>
      <w:outlineLvl w:val="5"/>
    </w:pPr>
    <w:rPr>
      <w:i w:val="0"/>
      <w:caps/>
      <w:sz w:val="14"/>
    </w:rPr>
  </w:style>
  <w:style w:type="paragraph" w:customStyle="1" w:styleId="ApBegAppendixBegin">
    <w:name w:val="ApBeg Appendix Begin"/>
    <w:basedOn w:val="TxText"/>
    <w:rsid w:val="00227715"/>
    <w:pPr>
      <w:pageBreakBefore/>
      <w:widowControl w:val="0"/>
      <w:shd w:val="pct12" w:color="auto" w:fill="FFFFFF"/>
      <w:spacing w:before="360" w:after="360"/>
      <w:ind w:firstLine="0"/>
      <w:outlineLvl w:val="1"/>
    </w:pPr>
    <w:rPr>
      <w:b/>
      <w:sz w:val="28"/>
    </w:rPr>
  </w:style>
  <w:style w:type="paragraph" w:customStyle="1" w:styleId="ApEndAppendixEnd">
    <w:name w:val="ApEnd Appendix End"/>
    <w:basedOn w:val="ApBegAppendixBegin"/>
    <w:rsid w:val="00227715"/>
    <w:pPr>
      <w:pageBreakBefore w:val="0"/>
    </w:pPr>
  </w:style>
  <w:style w:type="paragraph" w:customStyle="1" w:styleId="BMBibSH3BackMatterBibliographySubheading3">
    <w:name w:val="BMBibSH3 Back Matter Bibliography Subheading 3"/>
    <w:basedOn w:val="BMBibSH2BackMatterBibliographySubheading2"/>
    <w:rsid w:val="00227715"/>
    <w:pPr>
      <w:outlineLvl w:val="3"/>
    </w:pPr>
    <w:rPr>
      <w:b w:val="0"/>
    </w:rPr>
  </w:style>
  <w:style w:type="paragraph" w:customStyle="1" w:styleId="BMBibSH4BackMatterBibliographySubheading4">
    <w:name w:val="BMBibSH4 Back Matter Bibliography Subheading 4"/>
    <w:basedOn w:val="BMBibSH3BackMatterBibliographySubheading3"/>
    <w:rsid w:val="00227715"/>
    <w:pPr>
      <w:outlineLvl w:val="4"/>
    </w:pPr>
    <w:rPr>
      <w:i w:val="0"/>
      <w:caps/>
      <w:sz w:val="14"/>
    </w:rPr>
  </w:style>
  <w:style w:type="paragraph" w:customStyle="1" w:styleId="BMSH3BackMatterSubheading3">
    <w:name w:val="BMSH3 Back Matter Subheading 3"/>
    <w:basedOn w:val="BMSH2BackMatterSubheading2"/>
    <w:rsid w:val="00227715"/>
    <w:pPr>
      <w:outlineLvl w:val="3"/>
    </w:pPr>
    <w:rPr>
      <w:b w:val="0"/>
    </w:rPr>
  </w:style>
  <w:style w:type="paragraph" w:customStyle="1" w:styleId="BMApBegBackMatterAppendixBegin">
    <w:name w:val="BMApBeg Back Matter Appendix Begin"/>
    <w:basedOn w:val="TxText"/>
    <w:rsid w:val="00227715"/>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227715"/>
  </w:style>
  <w:style w:type="paragraph" w:customStyle="1" w:styleId="SbarTSidebarTitle">
    <w:name w:val="SbarT Sidebar Title"/>
    <w:basedOn w:val="SbarTxSidebarText"/>
    <w:rsid w:val="00227715"/>
    <w:pPr>
      <w:spacing w:before="120" w:after="120"/>
      <w:ind w:firstLine="0"/>
    </w:pPr>
    <w:rPr>
      <w:b/>
      <w:szCs w:val="28"/>
    </w:rPr>
  </w:style>
  <w:style w:type="character" w:customStyle="1" w:styleId="SbarCOSidebarCallOut">
    <w:name w:val="SbarCO Sidebar Call Out"/>
    <w:rsid w:val="00227715"/>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227715"/>
    <w:rPr>
      <w:rFonts w:ascii="Times New Roman" w:hAnsi="Times New Roman"/>
      <w:color w:val="auto"/>
    </w:rPr>
  </w:style>
  <w:style w:type="character" w:customStyle="1" w:styleId="MapCOMapCallOut">
    <w:name w:val="MapCO Map Call Out"/>
    <w:rsid w:val="00227715"/>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227715"/>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227715"/>
    <w:pPr>
      <w:spacing w:before="3" w:line="200" w:lineRule="exact"/>
      <w:ind w:firstLine="0"/>
    </w:pPr>
    <w:rPr>
      <w:sz w:val="18"/>
    </w:rPr>
  </w:style>
  <w:style w:type="character" w:customStyle="1" w:styleId="PhoScNPhotoScatteredNumber">
    <w:name w:val="PhoScN Photo Scattered Number"/>
    <w:rsid w:val="00227715"/>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227715"/>
    <w:pPr>
      <w:spacing w:before="200" w:line="200" w:lineRule="exact"/>
      <w:ind w:firstLine="0"/>
    </w:pPr>
    <w:rPr>
      <w:sz w:val="18"/>
    </w:rPr>
  </w:style>
  <w:style w:type="character" w:customStyle="1" w:styleId="PhoInsNPhotoInsertNumber">
    <w:name w:val="PhoInsN Photo Insert Number"/>
    <w:rsid w:val="00227715"/>
    <w:rPr>
      <w:rFonts w:ascii="Times New Roman" w:hAnsi="Times New Roman"/>
      <w:bdr w:val="none" w:sz="0" w:space="0" w:color="auto"/>
      <w:shd w:val="clear" w:color="FFFFFF" w:themeColor="background1" w:fill="auto"/>
    </w:rPr>
  </w:style>
  <w:style w:type="character" w:customStyle="1" w:styleId="MapNMapNumber">
    <w:name w:val="MapN Map Number"/>
    <w:basedOn w:val="FgNFigureNumber"/>
    <w:rsid w:val="00227715"/>
    <w:rPr>
      <w:rFonts w:ascii="Times New Roman" w:hAnsi="Times New Roman"/>
      <w:b w:val="0"/>
      <w:i/>
      <w:sz w:val="18"/>
      <w:bdr w:val="none" w:sz="0" w:space="0" w:color="auto"/>
      <w:shd w:val="clear" w:color="FF0000" w:fill="auto"/>
    </w:rPr>
  </w:style>
  <w:style w:type="character" w:customStyle="1" w:styleId="MapMenMapMention">
    <w:name w:val="MapMen Map Mention"/>
    <w:rsid w:val="00227715"/>
    <w:rPr>
      <w:rFonts w:ascii="Times New Roman" w:hAnsi="Times New Roman"/>
      <w:color w:val="auto"/>
    </w:rPr>
  </w:style>
  <w:style w:type="paragraph" w:customStyle="1" w:styleId="EncEBibHEncyclopediaEntryBibliographyHeading">
    <w:name w:val="EncEBibH Encyclopedia Entry Bibliography Heading"/>
    <w:basedOn w:val="Normal"/>
    <w:rsid w:val="00227715"/>
    <w:pPr>
      <w:spacing w:before="360" w:after="120" w:line="560" w:lineRule="exact"/>
      <w:ind w:firstLine="202"/>
      <w:outlineLvl w:val="1"/>
    </w:pPr>
    <w:rPr>
      <w:b/>
      <w:sz w:val="28"/>
    </w:rPr>
  </w:style>
  <w:style w:type="paragraph" w:customStyle="1" w:styleId="EncEBibEncyclopediaEntryBibliography">
    <w:name w:val="EncEBib Encyclopedia Entry Bibliography"/>
    <w:basedOn w:val="Normal"/>
    <w:rsid w:val="00227715"/>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227715"/>
    <w:pPr>
      <w:spacing w:before="240"/>
      <w:outlineLvl w:val="2"/>
    </w:pPr>
    <w:rPr>
      <w:sz w:val="24"/>
    </w:rPr>
  </w:style>
  <w:style w:type="paragraph" w:customStyle="1" w:styleId="ConLfContributorsListfirst">
    <w:name w:val="ConL (f) Contributors List (first)"/>
    <w:basedOn w:val="ConLmContributorsListmiddle"/>
    <w:rsid w:val="00227715"/>
    <w:pPr>
      <w:spacing w:before="120"/>
    </w:pPr>
  </w:style>
  <w:style w:type="paragraph" w:customStyle="1" w:styleId="ConLlContributorsListlast">
    <w:name w:val="ConL (l) Contributors List (last)"/>
    <w:basedOn w:val="ConLmContributorsListmiddle"/>
    <w:rsid w:val="00227715"/>
  </w:style>
  <w:style w:type="paragraph" w:customStyle="1" w:styleId="ConL1iContributorsListoneitem">
    <w:name w:val="ConL (1i) Contributors List (one item)"/>
    <w:basedOn w:val="ConLmContributorsListmiddle"/>
    <w:rsid w:val="00227715"/>
    <w:pPr>
      <w:spacing w:before="120"/>
    </w:pPr>
  </w:style>
  <w:style w:type="paragraph" w:customStyle="1" w:styleId="BxExABoxExtractAttribution">
    <w:name w:val="BxExA Box Extract Attribution"/>
    <w:basedOn w:val="BxTxBoxText"/>
    <w:rsid w:val="00227715"/>
    <w:pPr>
      <w:spacing w:after="240"/>
      <w:ind w:left="480" w:firstLine="0"/>
      <w:jc w:val="right"/>
    </w:pPr>
  </w:style>
  <w:style w:type="paragraph" w:customStyle="1" w:styleId="ExBL1iExtractBulletedListoneitem">
    <w:name w:val="ExBL (1i) Extract Bulleted List (one item)"/>
    <w:basedOn w:val="ExBLmExtractBulletedListmiddle"/>
    <w:rsid w:val="00227715"/>
    <w:pPr>
      <w:spacing w:after="120"/>
    </w:pPr>
  </w:style>
  <w:style w:type="paragraph" w:customStyle="1" w:styleId="ExNL1iExtractNumberedListoneitem">
    <w:name w:val="ExNL (1i) Extract Numbered List (one item)"/>
    <w:basedOn w:val="ExNLmExtractNumberedListmiddle"/>
    <w:rsid w:val="00227715"/>
    <w:pPr>
      <w:spacing w:after="120"/>
    </w:pPr>
  </w:style>
  <w:style w:type="paragraph" w:customStyle="1" w:styleId="AddL1iAddressListoneitem">
    <w:name w:val="AddL (1i) Address List (one item)"/>
    <w:basedOn w:val="AddLmAddressListmiddle"/>
    <w:rsid w:val="00227715"/>
    <w:pPr>
      <w:spacing w:before="120" w:after="120"/>
    </w:pPr>
  </w:style>
  <w:style w:type="paragraph" w:customStyle="1" w:styleId="BxLHBoxListHeading">
    <w:name w:val="BxLH Box List Heading"/>
    <w:basedOn w:val="BxTxBoxText"/>
    <w:rsid w:val="00227715"/>
    <w:pPr>
      <w:spacing w:before="240" w:after="120"/>
      <w:ind w:firstLine="0"/>
    </w:pPr>
  </w:style>
  <w:style w:type="paragraph" w:customStyle="1" w:styleId="SbarLHSidebarListHeading">
    <w:name w:val="SbarLH Sidebar List Heading"/>
    <w:basedOn w:val="SbarTxSidebarText"/>
    <w:rsid w:val="00227715"/>
    <w:pPr>
      <w:spacing w:before="120" w:after="120" w:line="260" w:lineRule="atLeast"/>
      <w:ind w:firstLine="0"/>
    </w:pPr>
    <w:rPr>
      <w:b/>
    </w:rPr>
  </w:style>
  <w:style w:type="paragraph" w:customStyle="1" w:styleId="BxAuBoxAuthor">
    <w:name w:val="BxAu Box Author"/>
    <w:basedOn w:val="BxTxBoxText"/>
    <w:rsid w:val="00227715"/>
    <w:pPr>
      <w:spacing w:after="240"/>
      <w:ind w:left="480" w:firstLine="0"/>
      <w:jc w:val="right"/>
    </w:pPr>
  </w:style>
  <w:style w:type="paragraph" w:customStyle="1" w:styleId="SbarAuSidebarAuthor">
    <w:name w:val="SbarAu Sidebar Author"/>
    <w:basedOn w:val="SbarTxSidebarText"/>
    <w:rsid w:val="00227715"/>
    <w:pPr>
      <w:spacing w:before="120" w:after="240" w:line="260" w:lineRule="atLeast"/>
      <w:ind w:firstLine="0"/>
      <w:jc w:val="right"/>
    </w:pPr>
  </w:style>
  <w:style w:type="paragraph" w:customStyle="1" w:styleId="EncEAuEncyclopediaEntryAuthor">
    <w:name w:val="EncEAu Encyclopedia Entry Author"/>
    <w:basedOn w:val="Normal"/>
    <w:rsid w:val="00227715"/>
    <w:pPr>
      <w:spacing w:before="240" w:after="240" w:line="560" w:lineRule="exact"/>
      <w:ind w:firstLine="202"/>
      <w:jc w:val="right"/>
    </w:pPr>
    <w:rPr>
      <w:sz w:val="24"/>
    </w:rPr>
  </w:style>
  <w:style w:type="paragraph" w:customStyle="1" w:styleId="FNExSBNPfFootnoteExtractSourceBeginsNewParagraphfirst">
    <w:name w:val="FNExSBNP (f) Footnote Extract Source Begins New Paragraph (first)"/>
    <w:basedOn w:val="FNExfFootnoteExtractfirst"/>
    <w:rsid w:val="00227715"/>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227715"/>
    <w:pPr>
      <w:ind w:firstLine="720"/>
    </w:pPr>
  </w:style>
  <w:style w:type="paragraph" w:customStyle="1" w:styleId="ENExSBNPfEndnoteExtractSourceBeginsNewParagraphfirst">
    <w:name w:val="ENExSBNP (f) Endnote Extract Source Begins New Paragraph (first)"/>
    <w:basedOn w:val="ENExfEndnoteExtractfirst"/>
    <w:rsid w:val="00227715"/>
    <w:rPr>
      <w:i/>
    </w:rPr>
  </w:style>
  <w:style w:type="paragraph" w:customStyle="1" w:styleId="ENExSBNP1pEndnoteExtractSourceBeginsNewParagraphoneparagraph">
    <w:name w:val="ENExSBNP (1p) Endnote Extract Source Begins New Paragraph (one paragraph)"/>
    <w:basedOn w:val="ENEx1pEndnoteExtractoneparagraph"/>
    <w:rsid w:val="00227715"/>
    <w:pPr>
      <w:ind w:firstLine="202"/>
    </w:pPr>
    <w:rPr>
      <w:i/>
    </w:rPr>
  </w:style>
  <w:style w:type="paragraph" w:customStyle="1" w:styleId="BNExSBNPfBacknoteExtractSourceBeginsNewParagraphfirst">
    <w:name w:val="BNExSBNP (f) Backnote Extract Source Begins New Paragraph (first)"/>
    <w:basedOn w:val="BNExfBacknoteExtractfirst"/>
    <w:rsid w:val="00227715"/>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227715"/>
    <w:pPr>
      <w:ind w:firstLine="720"/>
    </w:pPr>
  </w:style>
  <w:style w:type="paragraph" w:customStyle="1" w:styleId="ExUL1iExtractUnnumberedListoneitem">
    <w:name w:val="ExUL (1i) Extract Unnumbered List (one item)"/>
    <w:basedOn w:val="ExULmExtractUnnumberedListmiddle"/>
    <w:rsid w:val="00227715"/>
    <w:pPr>
      <w:spacing w:before="240" w:after="240"/>
    </w:pPr>
  </w:style>
  <w:style w:type="paragraph" w:customStyle="1" w:styleId="SbarSNSidebarSourceNote">
    <w:name w:val="SbarSN Sidebar Source Note"/>
    <w:basedOn w:val="SbarTxSidebarText"/>
    <w:rsid w:val="00227715"/>
    <w:pPr>
      <w:spacing w:before="120" w:line="240" w:lineRule="exact"/>
      <w:ind w:firstLine="0"/>
    </w:pPr>
    <w:rPr>
      <w:sz w:val="17"/>
    </w:rPr>
  </w:style>
  <w:style w:type="paragraph" w:customStyle="1" w:styleId="LetmLettermiddle">
    <w:name w:val="Let (m)  Letter (middle)"/>
    <w:basedOn w:val="TxText"/>
    <w:rsid w:val="00227715"/>
  </w:style>
  <w:style w:type="paragraph" w:customStyle="1" w:styleId="LetCmLetterContinuationmiddle">
    <w:name w:val="LetC (m) Letter Continuation (middle)"/>
    <w:basedOn w:val="LetmLettermiddle"/>
    <w:rsid w:val="00227715"/>
    <w:pPr>
      <w:spacing w:line="260" w:lineRule="exact"/>
    </w:pPr>
  </w:style>
  <w:style w:type="paragraph" w:customStyle="1" w:styleId="LetBLmLetterBulletedListmiddle">
    <w:name w:val="LetBL (m) Letter Bulleted List (middle)"/>
    <w:basedOn w:val="TxText"/>
    <w:rsid w:val="00227715"/>
    <w:pPr>
      <w:tabs>
        <w:tab w:val="right" w:pos="547"/>
      </w:tabs>
      <w:spacing w:before="120"/>
      <w:ind w:left="360" w:hanging="360"/>
    </w:pPr>
  </w:style>
  <w:style w:type="paragraph" w:customStyle="1" w:styleId="LetBLfLetterBulletedListfirst">
    <w:name w:val="LetBL (f) Letter Bulleted List (first)"/>
    <w:basedOn w:val="LetBLmLetterBulletedListmiddle"/>
    <w:rsid w:val="00227715"/>
    <w:pPr>
      <w:spacing w:before="240"/>
    </w:pPr>
  </w:style>
  <w:style w:type="paragraph" w:customStyle="1" w:styleId="LetBLlLetterBulletedListlast">
    <w:name w:val="LetBL (l) Letter Bulleted List (last)"/>
    <w:basedOn w:val="LetBLmLetterBulletedListmiddle"/>
    <w:rsid w:val="00227715"/>
    <w:pPr>
      <w:spacing w:after="240"/>
    </w:pPr>
  </w:style>
  <w:style w:type="paragraph" w:customStyle="1" w:styleId="LetBL1iLetterBulletedListoneitem">
    <w:name w:val="LetBL (1i) Letter Bulleted List (one item)"/>
    <w:basedOn w:val="LetBLmLetterBulletedListmiddle"/>
    <w:rsid w:val="00227715"/>
    <w:pPr>
      <w:spacing w:before="240" w:after="240"/>
    </w:pPr>
  </w:style>
  <w:style w:type="paragraph" w:customStyle="1" w:styleId="LetNLmLetterNumberedListmiddle">
    <w:name w:val="LetNL (m) Letter Numbered List (middle)"/>
    <w:basedOn w:val="TxText"/>
    <w:rsid w:val="00227715"/>
    <w:pPr>
      <w:tabs>
        <w:tab w:val="right" w:pos="547"/>
      </w:tabs>
      <w:ind w:left="360" w:hanging="360"/>
    </w:pPr>
  </w:style>
  <w:style w:type="paragraph" w:customStyle="1" w:styleId="LetNLfLetterNumberedListfirst">
    <w:name w:val="LetNL (f) Letter Numbered List (first)"/>
    <w:basedOn w:val="LetNLmLetterNumberedListmiddle"/>
    <w:rsid w:val="00227715"/>
    <w:pPr>
      <w:spacing w:before="240"/>
    </w:pPr>
  </w:style>
  <w:style w:type="paragraph" w:customStyle="1" w:styleId="LetNLlLetterNumberedListlast">
    <w:name w:val="LetNL (l) Letter Numbered List (last)"/>
    <w:basedOn w:val="LetNLmLetterNumberedListmiddle"/>
    <w:rsid w:val="00227715"/>
    <w:pPr>
      <w:spacing w:after="240"/>
    </w:pPr>
  </w:style>
  <w:style w:type="paragraph" w:customStyle="1" w:styleId="LetNL1iLetterNumberedListoneitem">
    <w:name w:val="LetNL (1i) Letter Numbered List (one item)"/>
    <w:basedOn w:val="LetNLmLetterNumberedListmiddle"/>
    <w:rsid w:val="00227715"/>
    <w:pPr>
      <w:spacing w:before="240" w:after="240"/>
    </w:pPr>
  </w:style>
  <w:style w:type="paragraph" w:customStyle="1" w:styleId="LetULmLetterUnnumberedListmiddle">
    <w:name w:val="LetUL (m) Letter Unnumbered List (middle)"/>
    <w:basedOn w:val="TxText"/>
    <w:rsid w:val="00227715"/>
    <w:pPr>
      <w:ind w:left="360" w:hanging="360"/>
    </w:pPr>
  </w:style>
  <w:style w:type="paragraph" w:customStyle="1" w:styleId="LetULfLetterUnnumberedListfirst">
    <w:name w:val="LetUL (f) Letter Unnumbered List (first)"/>
    <w:basedOn w:val="LetULmLetterUnnumberedListmiddle"/>
    <w:rsid w:val="00227715"/>
    <w:pPr>
      <w:spacing w:before="240"/>
    </w:pPr>
  </w:style>
  <w:style w:type="paragraph" w:customStyle="1" w:styleId="LetULlLetterUnnumberedListlast">
    <w:name w:val="LetUL (l) Letter Unnumbered List (last)"/>
    <w:basedOn w:val="LetULmLetterUnnumberedListmiddle"/>
    <w:rsid w:val="00227715"/>
    <w:pPr>
      <w:spacing w:after="240"/>
    </w:pPr>
  </w:style>
  <w:style w:type="paragraph" w:customStyle="1" w:styleId="LetUL1iLetterUnnumberedListoneitem">
    <w:name w:val="LetUL (1i) Letter Unnumbered List (one item)"/>
    <w:basedOn w:val="LetULmLetterUnnumberedListmiddle"/>
    <w:rsid w:val="00227715"/>
    <w:pPr>
      <w:spacing w:before="240" w:after="240"/>
    </w:pPr>
  </w:style>
  <w:style w:type="paragraph" w:customStyle="1" w:styleId="ExNLSLmExtractNumberedListSublistmiddle">
    <w:name w:val="ExNLSL (m) Extract Numbered List Sublist (middle)"/>
    <w:basedOn w:val="ExNLmExtractNumberedListmiddle"/>
    <w:rsid w:val="00227715"/>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227715"/>
  </w:style>
  <w:style w:type="paragraph" w:customStyle="1" w:styleId="ExNLSLlExtractNumberedListSublistlast">
    <w:name w:val="ExNLSL (l) Extract Numbered List Sublist (last)"/>
    <w:basedOn w:val="ExNLSLmExtractNumberedListSublistmiddle"/>
    <w:rsid w:val="00227715"/>
    <w:pPr>
      <w:spacing w:after="120"/>
    </w:pPr>
  </w:style>
  <w:style w:type="paragraph" w:customStyle="1" w:styleId="ExBLSLmExtractBulletedListSublistm">
    <w:name w:val="ExBLSL (m) Extract Bulleted List Sublist (m)"/>
    <w:basedOn w:val="ExBLmExtractBulletedListmiddle"/>
    <w:rsid w:val="00227715"/>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227715"/>
    <w:pPr>
      <w:spacing w:before="240"/>
    </w:pPr>
  </w:style>
  <w:style w:type="paragraph" w:customStyle="1" w:styleId="ExBLSLlExtractBulletedListSublistlast">
    <w:name w:val="ExBLSL (l) Extract Bulleted List Sublist (last)"/>
    <w:basedOn w:val="ExBLSLmExtractBulletedListSublistm"/>
    <w:rsid w:val="00227715"/>
    <w:pPr>
      <w:spacing w:after="240"/>
    </w:pPr>
  </w:style>
  <w:style w:type="paragraph" w:customStyle="1" w:styleId="ExULSLmExtractUnnumberedListSublistmiddle">
    <w:name w:val="ExULSL (m) Extract Unnumbered List Sublist (middle)"/>
    <w:basedOn w:val="ExULmExtractUnnumberedListmiddle"/>
    <w:rsid w:val="00227715"/>
    <w:pPr>
      <w:tabs>
        <w:tab w:val="right" w:pos="1267"/>
      </w:tabs>
      <w:ind w:left="1080"/>
    </w:pPr>
  </w:style>
  <w:style w:type="paragraph" w:customStyle="1" w:styleId="ExULSLfExtractUnnumberedListSublistfirst">
    <w:name w:val="ExULSL (f) Extract Unnumbered List Sublist (first)"/>
    <w:basedOn w:val="ExULSLmExtractUnnumberedListSublistmiddle"/>
    <w:rsid w:val="00227715"/>
    <w:pPr>
      <w:spacing w:before="120"/>
    </w:pPr>
  </w:style>
  <w:style w:type="paragraph" w:customStyle="1" w:styleId="ExULSLlExtractUnnumberedListSublistlast">
    <w:name w:val="ExULSL (l) Extract Unnumbered List Sublist (last)"/>
    <w:basedOn w:val="ExULSLmExtractUnnumberedListSublistmiddle"/>
    <w:rsid w:val="00227715"/>
    <w:pPr>
      <w:spacing w:after="120"/>
    </w:pPr>
  </w:style>
  <w:style w:type="paragraph" w:customStyle="1" w:styleId="ExNLSL1iExtractNumberedListSublistoneitem">
    <w:name w:val="ExNLSL (1i) Extract Numbered List Sublist (one item)"/>
    <w:basedOn w:val="ExNLSLmExtractNumberedListSublistmiddle"/>
    <w:rsid w:val="00227715"/>
    <w:pPr>
      <w:spacing w:after="120"/>
      <w:ind w:left="720"/>
    </w:pPr>
  </w:style>
  <w:style w:type="paragraph" w:customStyle="1" w:styleId="ExBLSL1iExtractBulletedListSublistoneitem">
    <w:name w:val="ExBLSL (1i) Extract Bulleted List Sublist (one item)"/>
    <w:basedOn w:val="ExBLSLmExtractBulletedListSublistm"/>
    <w:rsid w:val="00227715"/>
    <w:pPr>
      <w:spacing w:before="240" w:after="240"/>
    </w:pPr>
  </w:style>
  <w:style w:type="paragraph" w:customStyle="1" w:styleId="ExULSL1iExtractUnnumberedListSublistoneitem">
    <w:name w:val="ExULSL (1i) Extract Unnumbered List Sublist (one item)"/>
    <w:basedOn w:val="ExULSLmExtractUnnumberedListSublistmiddle"/>
    <w:rsid w:val="00227715"/>
    <w:pPr>
      <w:spacing w:before="120" w:after="120"/>
    </w:pPr>
  </w:style>
  <w:style w:type="paragraph" w:customStyle="1" w:styleId="LetfLetterfirst">
    <w:name w:val="Let (f) Letter (first)"/>
    <w:basedOn w:val="LetmLettermiddle"/>
    <w:rsid w:val="00227715"/>
    <w:pPr>
      <w:spacing w:before="240" w:line="260" w:lineRule="exact"/>
    </w:pPr>
  </w:style>
  <w:style w:type="paragraph" w:customStyle="1" w:styleId="LetClLetterContinuationlast">
    <w:name w:val="LetC (l) Letter Continuation (last)"/>
    <w:basedOn w:val="LetCmLetterContinuationmiddle"/>
    <w:rsid w:val="00227715"/>
    <w:pPr>
      <w:spacing w:after="240"/>
    </w:pPr>
  </w:style>
  <w:style w:type="paragraph" w:customStyle="1" w:styleId="LetlLetterlast">
    <w:name w:val="Let (l) Letter (last)"/>
    <w:basedOn w:val="LetmLettermiddle"/>
    <w:rsid w:val="00227715"/>
    <w:pPr>
      <w:spacing w:after="240"/>
    </w:pPr>
  </w:style>
  <w:style w:type="paragraph" w:customStyle="1" w:styleId="LetCloLetterClosing">
    <w:name w:val="LetClo Letter Closing"/>
    <w:basedOn w:val="LetmLettermiddle"/>
    <w:rsid w:val="00227715"/>
    <w:pPr>
      <w:spacing w:before="120" w:after="240" w:line="260" w:lineRule="exact"/>
      <w:ind w:firstLine="0"/>
      <w:jc w:val="left"/>
    </w:pPr>
  </w:style>
  <w:style w:type="paragraph" w:customStyle="1" w:styleId="LetAuLetterAuthor">
    <w:name w:val="LetAu Letter Author"/>
    <w:basedOn w:val="LetmLettermiddle"/>
    <w:rsid w:val="00227715"/>
    <w:pPr>
      <w:spacing w:after="240" w:line="260" w:lineRule="exact"/>
      <w:ind w:firstLine="0"/>
    </w:pPr>
  </w:style>
  <w:style w:type="paragraph" w:customStyle="1" w:styleId="LetAuAddmLetterAuthorAddressmiddle">
    <w:name w:val="LetAuAdd (m) Letter Author Address (middle)"/>
    <w:basedOn w:val="LetmLettermiddle"/>
    <w:rsid w:val="00227715"/>
    <w:pPr>
      <w:ind w:firstLine="0"/>
    </w:pPr>
  </w:style>
  <w:style w:type="paragraph" w:customStyle="1" w:styleId="LetAuAddfLetterAuthorAddressfirst">
    <w:name w:val="LetAuAdd (f) Letter Author Address (first)"/>
    <w:basedOn w:val="LetAuAddmLetterAuthorAddressmiddle"/>
    <w:rsid w:val="00227715"/>
  </w:style>
  <w:style w:type="paragraph" w:customStyle="1" w:styleId="LetAuAddlLetterAuthorAddresslast">
    <w:name w:val="LetAuAdd (l) Letter Author Address  (last)"/>
    <w:basedOn w:val="LetAuAddmLetterAuthorAddressmiddle"/>
    <w:rsid w:val="00227715"/>
    <w:pPr>
      <w:spacing w:after="240"/>
    </w:pPr>
  </w:style>
  <w:style w:type="paragraph" w:customStyle="1" w:styleId="LetAuAdd1iLetterAuthorAddressoneitem">
    <w:name w:val="LetAuAdd (1i) Letter Author Address (one item)"/>
    <w:basedOn w:val="LetAuAddmLetterAuthorAddressmiddle"/>
    <w:rsid w:val="00227715"/>
    <w:pPr>
      <w:spacing w:after="240" w:line="260" w:lineRule="exact"/>
    </w:pPr>
  </w:style>
  <w:style w:type="paragraph" w:customStyle="1" w:styleId="LetSalLetterSalutation">
    <w:name w:val="LetSal Letter Salutation"/>
    <w:basedOn w:val="LetmLettermiddle"/>
    <w:rsid w:val="00227715"/>
    <w:pPr>
      <w:spacing w:before="240"/>
      <w:ind w:firstLine="0"/>
    </w:pPr>
  </w:style>
  <w:style w:type="paragraph" w:customStyle="1" w:styleId="LetAddmLetterAddressmiddle">
    <w:name w:val="LetAdd (m) Letter Address (middle)"/>
    <w:basedOn w:val="LetAuAddmLetterAuthorAddressmiddle"/>
    <w:rsid w:val="00227715"/>
    <w:pPr>
      <w:spacing w:line="260" w:lineRule="exact"/>
    </w:pPr>
  </w:style>
  <w:style w:type="paragraph" w:customStyle="1" w:styleId="LetAddfLetterAddressfirst">
    <w:name w:val="LetAdd (f) Letter Address (first)"/>
    <w:basedOn w:val="LetAuAddfLetterAuthorAddressfirst"/>
    <w:rsid w:val="00227715"/>
    <w:pPr>
      <w:spacing w:before="240" w:line="260" w:lineRule="exact"/>
    </w:pPr>
  </w:style>
  <w:style w:type="paragraph" w:customStyle="1" w:styleId="LetAddlLetterAddresslast">
    <w:name w:val="LetAdd (l) Letter Address (last)"/>
    <w:basedOn w:val="LetAuAddlLetterAuthorAddresslast"/>
    <w:rsid w:val="00227715"/>
    <w:pPr>
      <w:spacing w:after="0" w:line="260" w:lineRule="exact"/>
    </w:pPr>
  </w:style>
  <w:style w:type="paragraph" w:customStyle="1" w:styleId="LetAdd1iLetterAddressoneitem">
    <w:name w:val="LetAdd (1i) Letter Address (one item)"/>
    <w:basedOn w:val="LetAddmLetterAddressmiddle"/>
    <w:rsid w:val="00227715"/>
    <w:pPr>
      <w:spacing w:before="240"/>
    </w:pPr>
  </w:style>
  <w:style w:type="paragraph" w:customStyle="1" w:styleId="LetDtLetterDate">
    <w:name w:val="LetDt Letter Date"/>
    <w:basedOn w:val="LetmLettermiddle"/>
    <w:rsid w:val="00227715"/>
    <w:pPr>
      <w:spacing w:before="240" w:line="260" w:lineRule="exact"/>
      <w:ind w:firstLine="0"/>
      <w:jc w:val="left"/>
    </w:pPr>
  </w:style>
  <w:style w:type="paragraph" w:customStyle="1" w:styleId="LetH1LetterHeading1">
    <w:name w:val="LetH1 Letter Heading 1"/>
    <w:basedOn w:val="LetmLettermiddle"/>
    <w:rsid w:val="00227715"/>
    <w:pPr>
      <w:spacing w:before="240" w:after="120" w:line="260" w:lineRule="exact"/>
      <w:ind w:firstLine="0"/>
      <w:jc w:val="left"/>
    </w:pPr>
    <w:rPr>
      <w:b/>
    </w:rPr>
  </w:style>
  <w:style w:type="paragraph" w:customStyle="1" w:styleId="LetH2LetterHeading2">
    <w:name w:val="LetH2 Letter Heading 2"/>
    <w:basedOn w:val="LetH1LetterHeading1"/>
    <w:rsid w:val="00227715"/>
    <w:pPr>
      <w:ind w:left="720"/>
    </w:pPr>
    <w:rPr>
      <w:i/>
    </w:rPr>
  </w:style>
  <w:style w:type="paragraph" w:customStyle="1" w:styleId="Let1pLetteroneparagraph">
    <w:name w:val="Let (1p) Letter (one paragraph)"/>
    <w:basedOn w:val="LetmLettermiddle"/>
    <w:rsid w:val="00227715"/>
    <w:pPr>
      <w:spacing w:before="240" w:after="240"/>
    </w:pPr>
  </w:style>
  <w:style w:type="paragraph" w:customStyle="1" w:styleId="LetExmLetterExtractmiddle">
    <w:name w:val="LetEx (m) Letter Extract (middle)"/>
    <w:basedOn w:val="LetmLettermiddle"/>
    <w:rsid w:val="00227715"/>
    <w:pPr>
      <w:spacing w:line="260" w:lineRule="exact"/>
      <w:ind w:left="360"/>
    </w:pPr>
  </w:style>
  <w:style w:type="paragraph" w:customStyle="1" w:styleId="LetExfLetterExtractfirst">
    <w:name w:val="LetEx (f) Letter Extract (first)"/>
    <w:basedOn w:val="LetExmLetterExtractmiddle"/>
    <w:rsid w:val="00227715"/>
    <w:pPr>
      <w:spacing w:before="240"/>
      <w:ind w:firstLine="0"/>
    </w:pPr>
  </w:style>
  <w:style w:type="paragraph" w:customStyle="1" w:styleId="LetExlLetterExtractlast">
    <w:name w:val="LetEx (l) Letter Extract (last)"/>
    <w:basedOn w:val="LetExmLetterExtractmiddle"/>
    <w:rsid w:val="00227715"/>
    <w:pPr>
      <w:spacing w:after="240"/>
    </w:pPr>
  </w:style>
  <w:style w:type="paragraph" w:customStyle="1" w:styleId="LetEx1pLetterExtractoneparagraph">
    <w:name w:val="LetEx (1p) Letter Extract (one paragraph)"/>
    <w:basedOn w:val="LetExmLetterExtractmiddle"/>
    <w:rsid w:val="00227715"/>
    <w:pPr>
      <w:spacing w:before="240" w:after="240"/>
      <w:ind w:firstLine="0"/>
    </w:pPr>
  </w:style>
  <w:style w:type="paragraph" w:customStyle="1" w:styleId="ExLetmExtractLettermiddle">
    <w:name w:val="ExLet (m) Extract Letter (middle)"/>
    <w:basedOn w:val="TxText"/>
    <w:rsid w:val="00227715"/>
    <w:pPr>
      <w:spacing w:line="400" w:lineRule="exact"/>
      <w:ind w:left="720" w:right="720"/>
    </w:pPr>
  </w:style>
  <w:style w:type="paragraph" w:customStyle="1" w:styleId="ExLetfExtractLetterfirst">
    <w:name w:val="ExLet (f) Extract Letter (first)"/>
    <w:basedOn w:val="ExLetmExtractLettermiddle"/>
    <w:rsid w:val="00227715"/>
    <w:pPr>
      <w:spacing w:before="360"/>
    </w:pPr>
  </w:style>
  <w:style w:type="paragraph" w:customStyle="1" w:styleId="ExLetlExtractLetterlast">
    <w:name w:val="ExLet (l) Extract Letter (last)"/>
    <w:basedOn w:val="ExLetmExtractLettermiddle"/>
    <w:rsid w:val="00227715"/>
    <w:pPr>
      <w:spacing w:after="360"/>
    </w:pPr>
  </w:style>
  <w:style w:type="paragraph" w:customStyle="1" w:styleId="ExLet1pExtractLetteroneparagraph">
    <w:name w:val="ExLet (1p) Extract Letter (one paragraph)"/>
    <w:basedOn w:val="ExLetmExtractLettermiddle"/>
    <w:rsid w:val="00227715"/>
    <w:pPr>
      <w:spacing w:before="240" w:after="240"/>
    </w:pPr>
  </w:style>
  <w:style w:type="paragraph" w:customStyle="1" w:styleId="ExLetCmExtractLetterContinuationmiddle">
    <w:name w:val="ExLetC (m) Extract Letter Continuation (middle)"/>
    <w:basedOn w:val="ExLetmExtractLettermiddle"/>
    <w:rsid w:val="00227715"/>
    <w:pPr>
      <w:ind w:firstLine="0"/>
    </w:pPr>
  </w:style>
  <w:style w:type="paragraph" w:customStyle="1" w:styleId="ExLetClExtractLetterContinuationlast">
    <w:name w:val="ExLetC (l) Extract Letter Continuation (last)"/>
    <w:basedOn w:val="ExLetCmExtractLetterContinuationmiddle"/>
    <w:rsid w:val="00227715"/>
    <w:pPr>
      <w:spacing w:after="360"/>
    </w:pPr>
  </w:style>
  <w:style w:type="paragraph" w:customStyle="1" w:styleId="ExLetDtExtractLetterDate">
    <w:name w:val="ExLetDt Extract Letter Date"/>
    <w:basedOn w:val="ExLetmExtractLettermiddle"/>
    <w:rsid w:val="00227715"/>
    <w:pPr>
      <w:spacing w:before="360"/>
      <w:ind w:firstLine="0"/>
    </w:pPr>
  </w:style>
  <w:style w:type="paragraph" w:customStyle="1" w:styleId="ExLetSalExtractLetterSalutation">
    <w:name w:val="ExLetSal Extract Letter Salutation"/>
    <w:basedOn w:val="ExLetmExtractLettermiddle"/>
    <w:rsid w:val="00227715"/>
    <w:pPr>
      <w:spacing w:before="360"/>
      <w:ind w:firstLine="0"/>
    </w:pPr>
  </w:style>
  <w:style w:type="paragraph" w:customStyle="1" w:styleId="ExLetAddmExtractLetterAddressmiddle">
    <w:name w:val="ExLetAdd (m) Extract Letter Address (middle)"/>
    <w:basedOn w:val="ExLetmExtractLettermiddle"/>
    <w:rsid w:val="00227715"/>
    <w:pPr>
      <w:ind w:firstLine="0"/>
    </w:pPr>
  </w:style>
  <w:style w:type="paragraph" w:customStyle="1" w:styleId="ExLetAddlExtractLetterAddresslast">
    <w:name w:val="ExLetAdd (l) Extract Letter Address (last)"/>
    <w:basedOn w:val="ExLetAddmExtractLetterAddressmiddle"/>
    <w:rsid w:val="00227715"/>
  </w:style>
  <w:style w:type="paragraph" w:customStyle="1" w:styleId="ExLetAddfExtractLetterAddressfirst">
    <w:name w:val="ExLetAdd (f) Extract Letter Address (first)"/>
    <w:basedOn w:val="ExLetAddmExtractLetterAddressmiddle"/>
    <w:rsid w:val="00227715"/>
    <w:pPr>
      <w:spacing w:before="360"/>
    </w:pPr>
  </w:style>
  <w:style w:type="paragraph" w:customStyle="1" w:styleId="ExLetCloExtractLetterClosing">
    <w:name w:val="ExLetClo Extract Letter Closing"/>
    <w:basedOn w:val="ExLetmExtractLettermiddle"/>
    <w:rsid w:val="00227715"/>
    <w:pPr>
      <w:spacing w:after="360"/>
      <w:ind w:firstLine="0"/>
    </w:pPr>
  </w:style>
  <w:style w:type="paragraph" w:customStyle="1" w:styleId="ExLetAuExtractLetterAuthor">
    <w:name w:val="ExLetAu Extract Letter Author"/>
    <w:basedOn w:val="ExLetmExtractLettermiddle"/>
    <w:rsid w:val="00227715"/>
    <w:pPr>
      <w:spacing w:after="360"/>
      <w:ind w:firstLine="0"/>
    </w:pPr>
  </w:style>
  <w:style w:type="paragraph" w:customStyle="1" w:styleId="ExLetAuAddmExtractLetterAuthorAddressmiddle">
    <w:name w:val="ExLetAuAdd (m) Extract Letter Author Address (middle)"/>
    <w:basedOn w:val="ExLetAddmExtractLetterAddressmiddle"/>
    <w:rsid w:val="00227715"/>
  </w:style>
  <w:style w:type="paragraph" w:customStyle="1" w:styleId="ExLetAuAddfExtractLetterAuthorAddressfirst">
    <w:name w:val="ExLetAuAdd (f) Extract Letter Author Address (first)"/>
    <w:basedOn w:val="ExLetAuAddmExtractLetterAuthorAddressmiddle"/>
    <w:rsid w:val="00227715"/>
  </w:style>
  <w:style w:type="paragraph" w:customStyle="1" w:styleId="ExLetAuAddlExtractLetterAutorAddresslast">
    <w:name w:val="ExLetAuAdd (l) Extract Letter Autor Address (last)"/>
    <w:basedOn w:val="ExLetAuAddmExtractLetterAuthorAddressmiddle"/>
    <w:rsid w:val="00227715"/>
    <w:pPr>
      <w:spacing w:after="360"/>
    </w:pPr>
  </w:style>
  <w:style w:type="paragraph" w:customStyle="1" w:styleId="ExLetAdd1iExtractLetterAddressoneitem">
    <w:name w:val="ExLetAdd (1i) Extract Letter Address (one item)"/>
    <w:basedOn w:val="ExLetAddmExtractLetterAddressmiddle"/>
    <w:rsid w:val="00227715"/>
    <w:pPr>
      <w:spacing w:before="360"/>
    </w:pPr>
  </w:style>
  <w:style w:type="paragraph" w:customStyle="1" w:styleId="ExLetAuAdd1iExtractLetterAuthorAddressoneitem">
    <w:name w:val="ExLetAuAdd (1i) Extract Letter Author Address (one item)"/>
    <w:basedOn w:val="ExLetAuAddmExtractLetterAuthorAddressmiddle"/>
    <w:rsid w:val="00227715"/>
    <w:pPr>
      <w:spacing w:after="360"/>
    </w:pPr>
  </w:style>
  <w:style w:type="paragraph" w:customStyle="1" w:styleId="ExLetBLmExtractLetterBulletedListmiddle">
    <w:name w:val="ExLetBL (m) Extract Letter Bulleted List (middle)"/>
    <w:basedOn w:val="ExLetmExtractLettermiddle"/>
    <w:rsid w:val="00227715"/>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227715"/>
    <w:pPr>
      <w:spacing w:before="360"/>
    </w:pPr>
  </w:style>
  <w:style w:type="paragraph" w:customStyle="1" w:styleId="ExLetBLlExtractLetterBulletedListlast">
    <w:name w:val="ExLetBL (l) Extract Letter Bulleted List (last)"/>
    <w:basedOn w:val="ExLetBLmExtractLetterBulletedListmiddle"/>
    <w:rsid w:val="00227715"/>
    <w:pPr>
      <w:spacing w:after="360"/>
    </w:pPr>
  </w:style>
  <w:style w:type="paragraph" w:customStyle="1" w:styleId="ExLetBL1iExtractLetterBulletedListoneitem">
    <w:name w:val="ExLetBL (1i) Extract Letter Bulleted List (one item)"/>
    <w:basedOn w:val="ExLetBLmExtractLetterBulletedListmiddle"/>
    <w:rsid w:val="00227715"/>
    <w:pPr>
      <w:spacing w:before="360" w:after="360"/>
    </w:pPr>
  </w:style>
  <w:style w:type="paragraph" w:customStyle="1" w:styleId="ExLetNLmExtractLetterNumberedListmiddle">
    <w:name w:val="ExLetNL (m) Extract Letter Numbered List (middle)"/>
    <w:basedOn w:val="ExLetmExtractLettermiddle"/>
    <w:rsid w:val="00227715"/>
    <w:pPr>
      <w:spacing w:before="120"/>
      <w:ind w:left="1440" w:hanging="720"/>
    </w:pPr>
  </w:style>
  <w:style w:type="paragraph" w:customStyle="1" w:styleId="ExLetNLfExtractLetterNumberedListmiddle">
    <w:name w:val="ExLetNL (f) Extract Letter Numbered List (middle)"/>
    <w:basedOn w:val="ExLetNLmExtractLetterNumberedListmiddle"/>
    <w:rsid w:val="00227715"/>
    <w:pPr>
      <w:spacing w:before="360"/>
    </w:pPr>
  </w:style>
  <w:style w:type="paragraph" w:customStyle="1" w:styleId="ExLetNLlExtractLetterNumberedListlast">
    <w:name w:val="ExLetNL (l) Extract Letter Numbered List (last)"/>
    <w:basedOn w:val="ExLetNLmExtractLetterNumberedListmiddle"/>
    <w:rsid w:val="00227715"/>
    <w:pPr>
      <w:spacing w:after="360"/>
    </w:pPr>
  </w:style>
  <w:style w:type="paragraph" w:customStyle="1" w:styleId="ExLetNL1iExtractLetterNumberedListlast">
    <w:name w:val="ExLetNL (1i) Extract Letter Numbered List (last)"/>
    <w:basedOn w:val="ExLetNLmExtractLetterNumberedListmiddle"/>
    <w:rsid w:val="00227715"/>
    <w:pPr>
      <w:spacing w:before="360" w:after="360"/>
    </w:pPr>
  </w:style>
  <w:style w:type="paragraph" w:customStyle="1" w:styleId="ExLetH1ExtractLetterHeading1">
    <w:name w:val="ExLetH1 Extract Letter Heading 1"/>
    <w:basedOn w:val="ExLetmExtractLettermiddle"/>
    <w:rsid w:val="00227715"/>
    <w:pPr>
      <w:spacing w:before="240"/>
      <w:ind w:firstLine="0"/>
    </w:pPr>
    <w:rPr>
      <w:b/>
    </w:rPr>
  </w:style>
  <w:style w:type="paragraph" w:customStyle="1" w:styleId="ExLetH2ExtractLetterHeading2">
    <w:name w:val="ExLetH2 Extract Letter Heading 2"/>
    <w:basedOn w:val="ExLetH1ExtractLetterHeading1"/>
    <w:rsid w:val="00227715"/>
    <w:pPr>
      <w:ind w:left="1440"/>
    </w:pPr>
  </w:style>
  <w:style w:type="paragraph" w:customStyle="1" w:styleId="ExLetULmExtractLetterUnnumberedListmiddle">
    <w:name w:val="ExLetUL (m) Extract Letter Unnumbered List (middle)"/>
    <w:basedOn w:val="ExLetmExtractLettermiddle"/>
    <w:rsid w:val="00227715"/>
    <w:pPr>
      <w:spacing w:before="120"/>
      <w:ind w:left="1080" w:firstLine="0"/>
    </w:pPr>
  </w:style>
  <w:style w:type="paragraph" w:customStyle="1" w:styleId="ExLetULfExtractLetterUnnumberedListfirst">
    <w:name w:val="ExLetUL (f) Extract Letter Unnumbered List (first)"/>
    <w:basedOn w:val="ExLetULmExtractLetterUnnumberedListmiddle"/>
    <w:rsid w:val="00227715"/>
    <w:pPr>
      <w:spacing w:before="360"/>
    </w:pPr>
  </w:style>
  <w:style w:type="paragraph" w:customStyle="1" w:styleId="ExLetULlExtractLetterUnnumberedListlast">
    <w:name w:val="ExLetUL (l) Extract Letter Unnumbered List (last)"/>
    <w:basedOn w:val="ExLetULmExtractLetterUnnumberedListmiddle"/>
    <w:rsid w:val="00227715"/>
    <w:pPr>
      <w:spacing w:after="360"/>
    </w:pPr>
  </w:style>
  <w:style w:type="paragraph" w:customStyle="1" w:styleId="ExLetUL1iExtractLetterUnnumberedListoneitem">
    <w:name w:val="ExLetUL (1i) Extract Letter Unnumbered List (one item)"/>
    <w:basedOn w:val="ExLetULmExtractLetterUnnumberedListmiddle"/>
    <w:rsid w:val="00227715"/>
    <w:pPr>
      <w:spacing w:before="360" w:after="360"/>
    </w:pPr>
  </w:style>
  <w:style w:type="paragraph" w:customStyle="1" w:styleId="ExLetExmExtractLetterExtractmiddle">
    <w:name w:val="ExLetEx (m) Extract Letter Extract (middle)"/>
    <w:basedOn w:val="ExLetmExtractLettermiddle"/>
    <w:rsid w:val="00227715"/>
    <w:pPr>
      <w:ind w:left="1440" w:right="1440"/>
    </w:pPr>
  </w:style>
  <w:style w:type="paragraph" w:customStyle="1" w:styleId="ExLetExlExtractLetterExtractlast">
    <w:name w:val="ExLetEx (l) Extract Letter Extract (last)"/>
    <w:basedOn w:val="ExLetExmExtractLetterExtractmiddle"/>
    <w:rsid w:val="00227715"/>
    <w:pPr>
      <w:spacing w:after="240"/>
    </w:pPr>
  </w:style>
  <w:style w:type="paragraph" w:customStyle="1" w:styleId="ExLetExfExtractLetterExtractfirst">
    <w:name w:val="ExLetEx (f) Extract Letter Extract (first)"/>
    <w:basedOn w:val="ExLetExmExtractLetterExtractmiddle"/>
    <w:rsid w:val="00227715"/>
    <w:pPr>
      <w:spacing w:before="240"/>
      <w:ind w:firstLine="0"/>
    </w:pPr>
  </w:style>
  <w:style w:type="paragraph" w:customStyle="1" w:styleId="ExLetEx1pExtractLetterExtractoneparagraph">
    <w:name w:val="ExLetEx (1p) Extract Letter Extract (one paragraph)"/>
    <w:basedOn w:val="ExLetExmExtractLetterExtractmiddle"/>
    <w:rsid w:val="00227715"/>
    <w:pPr>
      <w:spacing w:before="240" w:after="240"/>
    </w:pPr>
  </w:style>
  <w:style w:type="paragraph" w:customStyle="1" w:styleId="SbarNL1iSidebarNumberedListoneitem">
    <w:name w:val="SbarNL (1i) Sidebar Numbered List (one item)"/>
    <w:basedOn w:val="SbarNLmSidebarNumberedListmiddle"/>
    <w:rsid w:val="00227715"/>
    <w:pPr>
      <w:spacing w:after="120"/>
    </w:pPr>
  </w:style>
  <w:style w:type="paragraph" w:customStyle="1" w:styleId="SbarBL1iSidebarBulletedListoneitem">
    <w:name w:val="SbarBL (1i) Sidebar Bulleted List (one item)"/>
    <w:basedOn w:val="SbarBLmSidebarBulletedListmiddle"/>
    <w:rsid w:val="00227715"/>
    <w:pPr>
      <w:spacing w:after="120"/>
    </w:pPr>
  </w:style>
  <w:style w:type="paragraph" w:customStyle="1" w:styleId="SbarUL1iSidebarUnnumberedListoneitem">
    <w:name w:val="SbarUL (1i) Sidebar Unnumbered List (one item)"/>
    <w:basedOn w:val="SbarULmSidebarUnnumberedList"/>
    <w:rsid w:val="00227715"/>
    <w:pPr>
      <w:spacing w:after="120"/>
    </w:pPr>
  </w:style>
  <w:style w:type="paragraph" w:customStyle="1" w:styleId="BxBL1iBoxBulletedListoneitem">
    <w:name w:val="BxBL (1i) Box Bulleted List (one item)"/>
    <w:basedOn w:val="BxBLmBoxBulletedListmiddle"/>
    <w:rsid w:val="00227715"/>
    <w:pPr>
      <w:spacing w:after="120"/>
    </w:pPr>
  </w:style>
  <w:style w:type="paragraph" w:customStyle="1" w:styleId="BxNL1iBoxNumberedListoneitem">
    <w:name w:val="BxNL (1i) Box Numbered List (one item)"/>
    <w:basedOn w:val="BxNLmBoxNumberedListmiddle"/>
    <w:rsid w:val="00227715"/>
    <w:pPr>
      <w:spacing w:after="120"/>
    </w:pPr>
  </w:style>
  <w:style w:type="paragraph" w:customStyle="1" w:styleId="BxUL1iBoxUnnumberedListoneitem">
    <w:name w:val="BxUL (1i) Box Unnumbered List (one item)"/>
    <w:basedOn w:val="BxULmBoxUnnumberedListmiddle"/>
    <w:rsid w:val="00227715"/>
    <w:pPr>
      <w:spacing w:before="360" w:after="360"/>
    </w:pPr>
  </w:style>
  <w:style w:type="paragraph" w:customStyle="1" w:styleId="BNNL1iBacknoteNumberedListoneitem">
    <w:name w:val="BNNL (1i) Backnote Numbered List (one item)"/>
    <w:basedOn w:val="BNNLmBacknoteNumberedListmiddle"/>
    <w:rsid w:val="00227715"/>
    <w:pPr>
      <w:spacing w:before="240" w:after="240"/>
    </w:pPr>
  </w:style>
  <w:style w:type="paragraph" w:customStyle="1" w:styleId="BNBL1iBacknoteBulletedListoneitem">
    <w:name w:val="BNBL (1i) Backnote Bulleted List (one item)"/>
    <w:basedOn w:val="BNNLmBacknoteNumberedListmiddle"/>
    <w:rsid w:val="00227715"/>
    <w:pPr>
      <w:spacing w:before="360" w:after="360"/>
    </w:pPr>
  </w:style>
  <w:style w:type="paragraph" w:customStyle="1" w:styleId="BMAuAfBackMatterAuthorAffiliation">
    <w:name w:val="BMAuAf Back Matter Author Affiliation"/>
    <w:basedOn w:val="BMAuBackMatterAuthor"/>
    <w:rsid w:val="00227715"/>
    <w:pPr>
      <w:spacing w:line="200" w:lineRule="atLeast"/>
      <w:ind w:left="0"/>
    </w:pPr>
    <w:rPr>
      <w:i w:val="0"/>
      <w:smallCaps/>
      <w:sz w:val="18"/>
    </w:rPr>
  </w:style>
  <w:style w:type="paragraph" w:customStyle="1" w:styleId="BNULmBacknoteUnnumberedListmiddle">
    <w:name w:val="BNUL (m) Backnote Unnumbered List (middle)"/>
    <w:basedOn w:val="BacknoteText"/>
    <w:rsid w:val="00227715"/>
    <w:pPr>
      <w:ind w:left="605" w:hanging="605"/>
    </w:pPr>
  </w:style>
  <w:style w:type="paragraph" w:customStyle="1" w:styleId="BNULfBacknoteUnnumberedListfirst">
    <w:name w:val="BNUL (f) Backnote Unnumbered List (first)"/>
    <w:basedOn w:val="BNULmBacknoteUnnumberedListmiddle"/>
    <w:rsid w:val="00227715"/>
    <w:pPr>
      <w:spacing w:before="240"/>
    </w:pPr>
  </w:style>
  <w:style w:type="paragraph" w:customStyle="1" w:styleId="BNULlBacknoteUnnumberedListlast">
    <w:name w:val="BNUL (l) Backnote Unnumbered List (last)"/>
    <w:basedOn w:val="BNULmBacknoteUnnumberedListmiddle"/>
    <w:rsid w:val="00227715"/>
    <w:pPr>
      <w:spacing w:after="240"/>
      <w:ind w:left="216" w:hanging="216"/>
    </w:pPr>
  </w:style>
  <w:style w:type="paragraph" w:customStyle="1" w:styleId="BNUL1iBacknoteUnnumberedListoneitem">
    <w:name w:val="BNUL (1i) Backnote Unnumbered List (one item)"/>
    <w:basedOn w:val="BNULmBacknoteUnnumberedListmiddle"/>
    <w:rsid w:val="00227715"/>
    <w:pPr>
      <w:spacing w:before="240" w:after="240"/>
    </w:pPr>
  </w:style>
  <w:style w:type="paragraph" w:customStyle="1" w:styleId="FNBL1iFootnoteBulletedListoneitem">
    <w:name w:val="FNBL (1i) Footnote Bulleted List (one item)"/>
    <w:basedOn w:val="FNBLmFootnoteBulletedListmiddle"/>
    <w:rsid w:val="00227715"/>
    <w:pPr>
      <w:spacing w:before="360" w:after="360"/>
    </w:pPr>
  </w:style>
  <w:style w:type="paragraph" w:customStyle="1" w:styleId="FNNL1iFootnoteNumberedListoneitem">
    <w:name w:val="FNNL (1i) Footnote Numbered List (one item)"/>
    <w:basedOn w:val="FNNLmFootnoteNumberedListmiddle"/>
    <w:rsid w:val="00227715"/>
    <w:pPr>
      <w:spacing w:before="360" w:after="360"/>
    </w:pPr>
  </w:style>
  <w:style w:type="paragraph" w:customStyle="1" w:styleId="FNULmFootnoteUnnumberedListmiddle">
    <w:name w:val="FNUL (m) Footnote Unnumbered List (middle)"/>
    <w:basedOn w:val="TxText"/>
    <w:rsid w:val="00227715"/>
    <w:pPr>
      <w:spacing w:before="120"/>
      <w:ind w:left="1080" w:right="720" w:firstLine="0"/>
    </w:pPr>
  </w:style>
  <w:style w:type="paragraph" w:customStyle="1" w:styleId="FNULfFootnoteUnnumberedListfirst">
    <w:name w:val="FNUL (f) Footnote Unnumbered List (first)"/>
    <w:basedOn w:val="FNULmFootnoteUnnumberedListmiddle"/>
    <w:rsid w:val="00227715"/>
    <w:pPr>
      <w:spacing w:before="360"/>
    </w:pPr>
  </w:style>
  <w:style w:type="paragraph" w:customStyle="1" w:styleId="FNULlFootnoteUnnumberedListlast">
    <w:name w:val="FNUL (l) Footnote Unnumbered List (last)"/>
    <w:basedOn w:val="FNULmFootnoteUnnumberedListmiddle"/>
    <w:rsid w:val="00227715"/>
    <w:pPr>
      <w:spacing w:after="360"/>
    </w:pPr>
  </w:style>
  <w:style w:type="paragraph" w:customStyle="1" w:styleId="FNUL1iFootnoteUnnumberedListoneitem">
    <w:name w:val="FNUL (1i) Footnote Unnumbered List (one item)"/>
    <w:basedOn w:val="FNULmFootnoteUnnumberedListmiddle"/>
    <w:rsid w:val="00227715"/>
    <w:pPr>
      <w:spacing w:before="360" w:after="360"/>
    </w:pPr>
  </w:style>
  <w:style w:type="paragraph" w:customStyle="1" w:styleId="ENBL1iEndnoteBulletedListoneitem">
    <w:name w:val="ENBL (1i) Endnote Bulleted List (one item)"/>
    <w:basedOn w:val="ENBLmEndnoteBulletedListmiddle"/>
    <w:rsid w:val="00227715"/>
    <w:pPr>
      <w:spacing w:before="360" w:after="360"/>
    </w:pPr>
  </w:style>
  <w:style w:type="paragraph" w:customStyle="1" w:styleId="ENNL1iEndnoteNumberedListoneitem">
    <w:name w:val="ENNL (1i) Endnote Numbered List (one item)"/>
    <w:basedOn w:val="ENNLmEndnoteNumberedListmiddle"/>
    <w:rsid w:val="00227715"/>
    <w:pPr>
      <w:spacing w:before="240" w:after="240"/>
    </w:pPr>
  </w:style>
  <w:style w:type="paragraph" w:customStyle="1" w:styleId="ENULmEndnoteUnnumberedListmiddle">
    <w:name w:val="ENUL (m) Endnote Unnumbered List (middle)"/>
    <w:basedOn w:val="TxText"/>
    <w:rsid w:val="00227715"/>
    <w:pPr>
      <w:spacing w:line="200" w:lineRule="exact"/>
      <w:ind w:left="360" w:hanging="360"/>
    </w:pPr>
    <w:rPr>
      <w:sz w:val="18"/>
    </w:rPr>
  </w:style>
  <w:style w:type="paragraph" w:customStyle="1" w:styleId="ENULfEndnoteUnnumberedListfirst">
    <w:name w:val="ENUL (f) Endnote Unnumbered List (first)"/>
    <w:basedOn w:val="ENULmEndnoteUnnumberedListmiddle"/>
    <w:rsid w:val="00227715"/>
    <w:pPr>
      <w:spacing w:before="360"/>
    </w:pPr>
  </w:style>
  <w:style w:type="paragraph" w:customStyle="1" w:styleId="ENULlEndnoteUnnumberedListlast">
    <w:name w:val="ENUL (l) Endnote Unnumbered List (last)"/>
    <w:basedOn w:val="ENULmEndnoteUnnumberedListmiddle"/>
    <w:rsid w:val="00227715"/>
    <w:pPr>
      <w:spacing w:after="120"/>
    </w:pPr>
  </w:style>
  <w:style w:type="paragraph" w:customStyle="1" w:styleId="ENUL1iEndnoteUnnumberedListoneitem">
    <w:name w:val="ENUL (1i) Endnote Unnumbered List (one item)"/>
    <w:basedOn w:val="ENULmEndnoteUnnumberedListmiddle"/>
    <w:rsid w:val="00227715"/>
    <w:pPr>
      <w:spacing w:after="120"/>
    </w:pPr>
  </w:style>
  <w:style w:type="paragraph" w:customStyle="1" w:styleId="EncESTEncyclopediaEntrySubtitle">
    <w:name w:val="EncEST Encyclopedia Entry Subtitle"/>
    <w:basedOn w:val="EncETEncyclopediaEntryTitle"/>
    <w:rsid w:val="00227715"/>
    <w:pPr>
      <w:spacing w:before="0"/>
      <w:outlineLvl w:val="9"/>
    </w:pPr>
    <w:rPr>
      <w:sz w:val="32"/>
    </w:rPr>
  </w:style>
  <w:style w:type="paragraph" w:customStyle="1" w:styleId="CaStTxCaseStudyText">
    <w:name w:val="CaStTx Case Study Text"/>
    <w:basedOn w:val="TxText"/>
    <w:rsid w:val="00227715"/>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227715"/>
    <w:pPr>
      <w:keepNext/>
      <w:spacing w:before="240" w:after="120"/>
      <w:ind w:firstLine="0"/>
    </w:pPr>
    <w:rPr>
      <w:b/>
      <w:sz w:val="21"/>
    </w:rPr>
  </w:style>
  <w:style w:type="paragraph" w:customStyle="1" w:styleId="CaStH2CaseStudyHeading2">
    <w:name w:val="CaStH2 Case Study Heading 2"/>
    <w:basedOn w:val="CaStH1CaseStudyHeading1"/>
    <w:rsid w:val="00227715"/>
    <w:pPr>
      <w:spacing w:before="120"/>
    </w:pPr>
    <w:rPr>
      <w:i/>
      <w:sz w:val="19"/>
    </w:rPr>
  </w:style>
  <w:style w:type="paragraph" w:customStyle="1" w:styleId="CaStEx1pCaseStudyExtractoneparagraph">
    <w:name w:val="CaStEx (1p) Case Study Extract (one paragraph)"/>
    <w:basedOn w:val="CaStTxCaseStudyText"/>
    <w:rsid w:val="00227715"/>
    <w:pPr>
      <w:spacing w:before="240" w:after="240"/>
      <w:ind w:left="360"/>
    </w:pPr>
  </w:style>
  <w:style w:type="paragraph" w:customStyle="1" w:styleId="CaStExmCaseStudyExtractmiddle">
    <w:name w:val="CaStEx (m) Case Study Extract (middle)"/>
    <w:basedOn w:val="CaStEx1pCaseStudyExtractoneparagraph"/>
    <w:rsid w:val="00227715"/>
    <w:pPr>
      <w:spacing w:before="0" w:after="0"/>
    </w:pPr>
  </w:style>
  <w:style w:type="paragraph" w:customStyle="1" w:styleId="CaStExfCaseStudyExtractfirst">
    <w:name w:val="CaStEx (f) Case Study Extract (first)"/>
    <w:basedOn w:val="CaStExmCaseStudyExtractmiddle"/>
    <w:rsid w:val="00227715"/>
    <w:pPr>
      <w:spacing w:before="360"/>
    </w:pPr>
  </w:style>
  <w:style w:type="paragraph" w:customStyle="1" w:styleId="CaStExlCaseStudyExtractlast">
    <w:name w:val="CaStEx (l) Case Study Extract (last)"/>
    <w:basedOn w:val="CaStExmCaseStudyExtractmiddle"/>
    <w:rsid w:val="00227715"/>
    <w:pPr>
      <w:spacing w:after="360"/>
    </w:pPr>
  </w:style>
  <w:style w:type="paragraph" w:customStyle="1" w:styleId="CaStTxCCaseStudyTextContinuation">
    <w:name w:val="CaStTxC Case Study Text Continuation"/>
    <w:basedOn w:val="CaStTxCaseStudyText"/>
    <w:rsid w:val="00227715"/>
    <w:pPr>
      <w:ind w:firstLine="0"/>
    </w:pPr>
  </w:style>
  <w:style w:type="paragraph" w:customStyle="1" w:styleId="EncSeeAEncyclopediaSeeAlso">
    <w:name w:val="EncSeeA Encyclopedia See Also"/>
    <w:basedOn w:val="EncSeeEncyclopediaSee"/>
    <w:rsid w:val="00227715"/>
    <w:pPr>
      <w:ind w:firstLine="720"/>
    </w:pPr>
  </w:style>
  <w:style w:type="character" w:customStyle="1" w:styleId="EncSeeAIEncyclopediaSeeAlsoItem">
    <w:name w:val="EncSeeAI Encyclopedia See Also Item"/>
    <w:rsid w:val="00227715"/>
    <w:rPr>
      <w:rFonts w:ascii="Times New Roman" w:hAnsi="Times New Roman"/>
      <w:bdr w:val="none" w:sz="0" w:space="0" w:color="auto"/>
      <w:shd w:val="clear" w:color="auto" w:fill="auto"/>
    </w:rPr>
  </w:style>
  <w:style w:type="character" w:customStyle="1" w:styleId="TFNRefTableFootnoteReference">
    <w:name w:val="TFNRef Table Footnote Reference"/>
    <w:rsid w:val="00227715"/>
    <w:rPr>
      <w:rFonts w:ascii="Times New Roman" w:hAnsi="Times New Roman"/>
      <w:sz w:val="16"/>
      <w:bdr w:val="single" w:sz="8" w:space="0" w:color="auto"/>
      <w:vertAlign w:val="superscript"/>
    </w:rPr>
  </w:style>
  <w:style w:type="paragraph" w:customStyle="1" w:styleId="SbarTxCSidebarTextContinuation">
    <w:name w:val="SbarTxC Sidebar Text Continuation"/>
    <w:basedOn w:val="SbarTxSidebarText"/>
    <w:rsid w:val="00227715"/>
    <w:pPr>
      <w:ind w:firstLine="0"/>
    </w:pPr>
  </w:style>
  <w:style w:type="character" w:customStyle="1" w:styleId="H3RIHeading3RunIn">
    <w:name w:val="H3RI Heading 3 Run In"/>
    <w:rsid w:val="00227715"/>
    <w:rPr>
      <w:rFonts w:ascii="Times New Roman" w:hAnsi="Times New Roman"/>
      <w:b w:val="0"/>
      <w:i/>
      <w:sz w:val="22"/>
      <w:bdr w:val="none" w:sz="0" w:space="0" w:color="auto"/>
      <w:shd w:val="clear" w:color="auto" w:fill="auto"/>
    </w:rPr>
  </w:style>
  <w:style w:type="paragraph" w:customStyle="1" w:styleId="FgSNFigureSourceNote">
    <w:name w:val="FgSN Figure Source Note"/>
    <w:basedOn w:val="FgCFigureCaption"/>
    <w:autoRedefine/>
    <w:rsid w:val="00227715"/>
    <w:pPr>
      <w:spacing w:line="180" w:lineRule="exact"/>
    </w:pPr>
    <w:rPr>
      <w:sz w:val="16"/>
    </w:rPr>
  </w:style>
  <w:style w:type="character" w:customStyle="1" w:styleId="EncETRIEncyclopediaEntryTitleRunIn">
    <w:name w:val="EncETRI Encyclopedia Entry Title Run In"/>
    <w:rsid w:val="00227715"/>
    <w:rPr>
      <w:rFonts w:ascii="Times New Roman" w:hAnsi="Times New Roman"/>
      <w:b/>
      <w:i/>
      <w:sz w:val="24"/>
      <w:szCs w:val="24"/>
      <w:bdr w:val="none" w:sz="0" w:space="0" w:color="auto"/>
      <w:shd w:val="clear" w:color="auto" w:fill="auto"/>
    </w:rPr>
  </w:style>
  <w:style w:type="character" w:customStyle="1" w:styleId="EncEBibHRIEncyclopediaEntryBibliographyHeadingRunIn">
    <w:name w:val="EncEBibHRI Encyclopedia Entry Bibliography Heading Run In"/>
    <w:rsid w:val="00227715"/>
    <w:rPr>
      <w:rFonts w:ascii="Times New Roman" w:hAnsi="Times New Roman"/>
      <w:b/>
      <w:i/>
      <w:sz w:val="24"/>
      <w:szCs w:val="24"/>
      <w:bdr w:val="none" w:sz="0" w:space="0" w:color="auto"/>
      <w:shd w:val="clear" w:color="auto" w:fill="auto"/>
    </w:rPr>
  </w:style>
  <w:style w:type="paragraph" w:customStyle="1" w:styleId="BMSLBackMatterSeriesList">
    <w:name w:val="BMSL Back Matter Series List"/>
    <w:basedOn w:val="ULmUnnumberedListmiddle"/>
    <w:autoRedefine/>
    <w:rsid w:val="00227715"/>
    <w:pPr>
      <w:spacing w:before="180"/>
      <w:ind w:left="300" w:hanging="300"/>
    </w:pPr>
    <w:rPr>
      <w:rFonts w:ascii="Arial" w:hAnsi="Arial"/>
      <w:b/>
    </w:rPr>
  </w:style>
  <w:style w:type="character" w:customStyle="1" w:styleId="GlTRIGlossaryTermRunIn">
    <w:name w:val="GlTRI Glossary Term Run In"/>
    <w:rsid w:val="00227715"/>
    <w:rPr>
      <w:rFonts w:ascii="Times New Roman" w:hAnsi="Times New Roman"/>
      <w:b/>
      <w:sz w:val="20"/>
      <w:bdr w:val="none" w:sz="0" w:space="0" w:color="auto"/>
      <w:shd w:val="clear" w:color="auto" w:fill="auto"/>
    </w:rPr>
  </w:style>
  <w:style w:type="paragraph" w:customStyle="1" w:styleId="WL1iWhereListOneItem">
    <w:name w:val="WL(1i) Where List One Item"/>
    <w:basedOn w:val="WLmWhereListmiddle"/>
    <w:autoRedefine/>
    <w:rsid w:val="00227715"/>
  </w:style>
  <w:style w:type="character" w:customStyle="1" w:styleId="H4RIHeading4RunIn">
    <w:name w:val="H4RI Heading 4 Run In"/>
    <w:rsid w:val="00227715"/>
    <w:rPr>
      <w:rFonts w:ascii="Times New Roman" w:hAnsi="Times New Roman"/>
      <w:b w:val="0"/>
      <w:i w:val="0"/>
      <w:caps/>
      <w:smallCaps w:val="0"/>
      <w:sz w:val="20"/>
      <w:bdr w:val="none" w:sz="0" w:space="0" w:color="auto"/>
      <w:shd w:val="clear" w:color="auto" w:fill="auto"/>
    </w:rPr>
  </w:style>
  <w:style w:type="character" w:customStyle="1" w:styleId="H5RIHeading5RunIn">
    <w:name w:val="H5RI Heading 5 Run In"/>
    <w:rsid w:val="00227715"/>
    <w:rPr>
      <w:rFonts w:ascii="Times New Roman" w:hAnsi="Times New Roman"/>
      <w:b w:val="0"/>
      <w:i/>
      <w:sz w:val="20"/>
      <w:bdr w:val="none" w:sz="0" w:space="0" w:color="auto"/>
      <w:shd w:val="clear" w:color="auto" w:fill="auto"/>
    </w:rPr>
  </w:style>
  <w:style w:type="character" w:customStyle="1" w:styleId="H6RIHeading6RunIn">
    <w:name w:val="H6RI Heading 6 Run In"/>
    <w:rsid w:val="00227715"/>
    <w:rPr>
      <w:rFonts w:ascii="Times New Roman" w:hAnsi="Times New Roman"/>
      <w:b w:val="0"/>
      <w:i w:val="0"/>
      <w:sz w:val="20"/>
      <w:bdr w:val="none" w:sz="0" w:space="0" w:color="auto"/>
      <w:shd w:val="clear" w:color="auto" w:fill="auto"/>
    </w:rPr>
  </w:style>
  <w:style w:type="paragraph" w:customStyle="1" w:styleId="BMSLAuBackMatterSeriesListAuthor">
    <w:name w:val="BMSLAu Back Matter Series List Author"/>
    <w:basedOn w:val="BMSLBackMatterSeriesList"/>
    <w:autoRedefine/>
    <w:rsid w:val="00227715"/>
    <w:pPr>
      <w:ind w:left="302"/>
    </w:pPr>
    <w:rPr>
      <w:b w:val="0"/>
      <w:i/>
      <w:szCs w:val="24"/>
    </w:rPr>
  </w:style>
  <w:style w:type="paragraph" w:customStyle="1" w:styleId="EncTxEncyclopediaText">
    <w:name w:val="EncTx Encyclopedia Text"/>
    <w:basedOn w:val="TxText"/>
    <w:rsid w:val="00227715"/>
  </w:style>
  <w:style w:type="paragraph" w:customStyle="1" w:styleId="CSTChapterSubtitle">
    <w:name w:val="CST Chapter Subtitle"/>
    <w:basedOn w:val="PSTPartSubtitle"/>
    <w:rsid w:val="00227715"/>
    <w:pPr>
      <w:spacing w:before="120" w:line="400" w:lineRule="atLeast"/>
      <w:contextualSpacing/>
    </w:pPr>
    <w:rPr>
      <w:b/>
    </w:rPr>
  </w:style>
  <w:style w:type="character" w:customStyle="1" w:styleId="H2RIHeading2RunIn">
    <w:name w:val="H2RI Heading 2 Run In"/>
    <w:rsid w:val="00227715"/>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227715"/>
    <w:pPr>
      <w:spacing w:before="130" w:after="130"/>
      <w:ind w:left="480" w:firstLine="0"/>
      <w:jc w:val="left"/>
    </w:pPr>
  </w:style>
  <w:style w:type="paragraph" w:customStyle="1" w:styleId="VfVersefirststanza">
    <w:name w:val="V (f) Verse (first stanza)"/>
    <w:basedOn w:val="VmVersemiddlestanza"/>
    <w:next w:val="ULfUnnumberedListfirst"/>
    <w:rsid w:val="00227715"/>
    <w:pPr>
      <w:spacing w:before="240"/>
    </w:pPr>
  </w:style>
  <w:style w:type="paragraph" w:customStyle="1" w:styleId="VlVerselaststanza">
    <w:name w:val="V (l) Verse (last stanza)"/>
    <w:basedOn w:val="VmVersemiddlestanza"/>
    <w:rsid w:val="00227715"/>
    <w:pPr>
      <w:spacing w:after="240"/>
    </w:pPr>
  </w:style>
  <w:style w:type="paragraph" w:customStyle="1" w:styleId="VmVersemiddlestanza">
    <w:name w:val="V (m) Verse (middle stanza)"/>
    <w:basedOn w:val="V1sVerseonestanza"/>
    <w:rsid w:val="00227715"/>
    <w:pPr>
      <w:spacing w:before="0" w:after="0"/>
      <w:ind w:left="482"/>
    </w:pPr>
  </w:style>
  <w:style w:type="paragraph" w:customStyle="1" w:styleId="BxNLSLfBoxNumListSublistfirst">
    <w:name w:val="BxNLSL (f) Box Num List Sublist (first)"/>
    <w:basedOn w:val="BxNLfBoxNumberedListfirst"/>
    <w:autoRedefine/>
    <w:rsid w:val="00227715"/>
    <w:pPr>
      <w:spacing w:before="120"/>
      <w:ind w:left="1120"/>
    </w:pPr>
  </w:style>
  <w:style w:type="paragraph" w:customStyle="1" w:styleId="BxNLSLmBoxNumListSublistmiddle">
    <w:name w:val="BxNLSL (m) Box Num List Sublist (middle)"/>
    <w:basedOn w:val="BxNLmBoxNumberedListmiddle"/>
    <w:autoRedefine/>
    <w:rsid w:val="00227715"/>
    <w:pPr>
      <w:ind w:left="1120"/>
    </w:pPr>
  </w:style>
  <w:style w:type="paragraph" w:customStyle="1" w:styleId="BxNLSLlBoxNumListSublistlast">
    <w:name w:val="BxNLSL (l) Box Num List Sublist (last)"/>
    <w:basedOn w:val="BxNLlBoxNumberedListlast"/>
    <w:autoRedefine/>
    <w:rsid w:val="00227715"/>
    <w:pPr>
      <w:ind w:left="1120"/>
    </w:pPr>
  </w:style>
  <w:style w:type="paragraph" w:customStyle="1" w:styleId="BxNLSL1iBoxNumListSublist1item">
    <w:name w:val="BxNLSL (1i) Box Num List Sublist (1 item)"/>
    <w:basedOn w:val="BxNL1iBoxNumberedListoneitem"/>
    <w:autoRedefine/>
    <w:rsid w:val="00227715"/>
    <w:pPr>
      <w:spacing w:before="120"/>
      <w:ind w:left="1123"/>
    </w:pPr>
  </w:style>
  <w:style w:type="paragraph" w:customStyle="1" w:styleId="BxBLSLfBoxBullListSublistfirst">
    <w:name w:val="BxBLSL (f) Box Bull List Sublist (first)"/>
    <w:basedOn w:val="BxBLfBoxBulletedListfirst"/>
    <w:autoRedefine/>
    <w:rsid w:val="00227715"/>
    <w:pPr>
      <w:ind w:left="1120"/>
    </w:pPr>
  </w:style>
  <w:style w:type="paragraph" w:customStyle="1" w:styleId="BxBLSLmBoxBullListSublistmiddle">
    <w:name w:val="BxBLSL (m) Box Bull List Sublist (middle)"/>
    <w:basedOn w:val="BxBLmBoxBulletedListmiddle"/>
    <w:autoRedefine/>
    <w:rsid w:val="00227715"/>
    <w:pPr>
      <w:ind w:left="1120"/>
    </w:pPr>
  </w:style>
  <w:style w:type="paragraph" w:customStyle="1" w:styleId="BxBLSLlBoxBullListSublistlast">
    <w:name w:val="BxBLSL (l) Box Bull List Sublist (last)"/>
    <w:basedOn w:val="BxBLlBoxBulletedListlast"/>
    <w:autoRedefine/>
    <w:rsid w:val="00227715"/>
    <w:pPr>
      <w:ind w:left="1120"/>
    </w:pPr>
  </w:style>
  <w:style w:type="paragraph" w:customStyle="1" w:styleId="BxBLSL1iBoxBullListSublist1item">
    <w:name w:val="BxBLSL (1i) Box Bull List Sublist (1 item)"/>
    <w:basedOn w:val="BxBL1iBoxBulletedListoneitem"/>
    <w:autoRedefine/>
    <w:rsid w:val="00227715"/>
    <w:pPr>
      <w:tabs>
        <w:tab w:val="clear" w:pos="547"/>
      </w:tabs>
      <w:ind w:left="1120"/>
    </w:pPr>
  </w:style>
  <w:style w:type="paragraph" w:customStyle="1" w:styleId="BxULSLfBoxUnnumListSublistfirst">
    <w:name w:val="BxULSL (f) Box Unnum List Sublist (first)"/>
    <w:basedOn w:val="BxULfBoxUnnumberedListfirst"/>
    <w:autoRedefine/>
    <w:rsid w:val="00227715"/>
    <w:pPr>
      <w:spacing w:before="120"/>
      <w:ind w:left="600"/>
    </w:pPr>
  </w:style>
  <w:style w:type="paragraph" w:customStyle="1" w:styleId="BxULSLmBoxUnnumListSublistmiddle">
    <w:name w:val="BxULSL (m) Box Unnum List Sublist (middle)"/>
    <w:basedOn w:val="BxULmBoxUnnumberedListmiddle"/>
    <w:autoRedefine/>
    <w:rsid w:val="00227715"/>
    <w:pPr>
      <w:ind w:left="600"/>
    </w:pPr>
  </w:style>
  <w:style w:type="paragraph" w:customStyle="1" w:styleId="BxULSLlBoxUnnumListSublistlast">
    <w:name w:val="BxULSL (l) Box Unnum List Sublist (last)"/>
    <w:basedOn w:val="BxULlBoxUnnumberedListlast"/>
    <w:autoRedefine/>
    <w:rsid w:val="00227715"/>
    <w:pPr>
      <w:ind w:left="600"/>
    </w:pPr>
  </w:style>
  <w:style w:type="paragraph" w:customStyle="1" w:styleId="BxULSL1iBoxUnnumListSublist1item">
    <w:name w:val="BxULSL (1i) Box Unnum List Sublist (1 item)"/>
    <w:basedOn w:val="BxUL1iBoxUnnumberedListoneitem"/>
    <w:autoRedefine/>
    <w:rsid w:val="00227715"/>
    <w:pPr>
      <w:ind w:left="600"/>
    </w:pPr>
  </w:style>
  <w:style w:type="paragraph" w:customStyle="1" w:styleId="SbarBLSLfSidebarBullListSublistfirst">
    <w:name w:val="SbarBLSL (f) Sidebar Bull List Sublist (first)"/>
    <w:basedOn w:val="SbarBLfSidebarBulletedListfirst"/>
    <w:autoRedefine/>
    <w:rsid w:val="00227715"/>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227715"/>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227715"/>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227715"/>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227715"/>
    <w:pPr>
      <w:spacing w:before="120"/>
      <w:ind w:left="1320"/>
    </w:pPr>
  </w:style>
  <w:style w:type="paragraph" w:customStyle="1" w:styleId="SbarNLSLmSidebarNumListSublistmiddle">
    <w:name w:val="SbarNLSL (m) Sidebar Num List Sublist (middle)"/>
    <w:basedOn w:val="SbarNLmSidebarNumberedListmiddle"/>
    <w:autoRedefine/>
    <w:rsid w:val="00227715"/>
    <w:pPr>
      <w:ind w:left="1320"/>
    </w:pPr>
  </w:style>
  <w:style w:type="paragraph" w:customStyle="1" w:styleId="SbarNLSLlSidebarNumListSublistlast">
    <w:name w:val="SbarNLSL (l) Sidebar Num List Sublist (last)"/>
    <w:basedOn w:val="SbarNLlSidebarNumberedListlast"/>
    <w:autoRedefine/>
    <w:rsid w:val="00227715"/>
    <w:pPr>
      <w:ind w:left="1320"/>
    </w:pPr>
  </w:style>
  <w:style w:type="paragraph" w:customStyle="1" w:styleId="SbarNLSL1iSidebarNumListSublist1item">
    <w:name w:val="SbarNLSL (1i) Sidebar Num List Sublist (1 item)"/>
    <w:basedOn w:val="SbarNL1iSidebarNumberedListoneitem"/>
    <w:autoRedefine/>
    <w:rsid w:val="00227715"/>
    <w:pPr>
      <w:spacing w:before="120"/>
      <w:ind w:left="1320"/>
    </w:pPr>
  </w:style>
  <w:style w:type="paragraph" w:customStyle="1" w:styleId="SbarULSLfSidebarUnnumListSublistfirst">
    <w:name w:val="SbarULSL (f) Sidebar Unnum List Sublist (first)"/>
    <w:basedOn w:val="SbarULfSidebarUnnumberedListfirst"/>
    <w:autoRedefine/>
    <w:rsid w:val="00227715"/>
    <w:pPr>
      <w:spacing w:before="120"/>
      <w:ind w:left="600"/>
    </w:pPr>
  </w:style>
  <w:style w:type="paragraph" w:customStyle="1" w:styleId="SbarULSLmSidebarUnnumListSublistmiddle">
    <w:name w:val="SbarULSL (m) Sidebar Unnum List Sublist (middle)"/>
    <w:basedOn w:val="SbarULmSidebarUnnumberedList"/>
    <w:autoRedefine/>
    <w:rsid w:val="00227715"/>
    <w:pPr>
      <w:ind w:left="600"/>
    </w:pPr>
  </w:style>
  <w:style w:type="paragraph" w:customStyle="1" w:styleId="SbarULSLlSidebarUnnumListSublistlast">
    <w:name w:val="SbarULSL (l) Sidebar Unnum List Sublist (last)"/>
    <w:basedOn w:val="SbarULlSidebarUnnumberedListlast"/>
    <w:autoRedefine/>
    <w:rsid w:val="00227715"/>
    <w:pPr>
      <w:spacing w:after="120"/>
      <w:ind w:left="600"/>
    </w:pPr>
  </w:style>
  <w:style w:type="paragraph" w:customStyle="1" w:styleId="SbarULSL1iSidebarUnnumListSublist1item">
    <w:name w:val="SbarULSL (1i) Sidebar Unnum List Sublist (1 item)"/>
    <w:basedOn w:val="SbarUL1iSidebarUnnumberedListoneitem"/>
    <w:autoRedefine/>
    <w:rsid w:val="00227715"/>
    <w:pPr>
      <w:spacing w:before="120"/>
      <w:ind w:left="600"/>
    </w:pPr>
  </w:style>
  <w:style w:type="paragraph" w:customStyle="1" w:styleId="SbarSTSidebarSubtitle">
    <w:name w:val="SbarST Sidebar Subtitle"/>
    <w:basedOn w:val="SbarTSidebarTitle"/>
    <w:rsid w:val="00227715"/>
    <w:pPr>
      <w:spacing w:before="0"/>
    </w:pPr>
    <w:rPr>
      <w:i/>
      <w:szCs w:val="24"/>
    </w:rPr>
  </w:style>
  <w:style w:type="paragraph" w:customStyle="1" w:styleId="CaStTCaseStudyTitle">
    <w:name w:val="CaStT Case Study Title"/>
    <w:basedOn w:val="H1Heading1"/>
    <w:next w:val="CaStSTCaseStudySubTitle"/>
    <w:rsid w:val="00227715"/>
    <w:pPr>
      <w:shd w:val="clear" w:color="auto" w:fill="C0C0C0"/>
      <w:spacing w:line="260" w:lineRule="exact"/>
      <w:outlineLvl w:val="9"/>
    </w:pPr>
    <w:rPr>
      <w:szCs w:val="40"/>
    </w:rPr>
  </w:style>
  <w:style w:type="paragraph" w:customStyle="1" w:styleId="RepTReproducibleTitle">
    <w:name w:val="RepT Reproducible Title"/>
    <w:basedOn w:val="CTChapterTitle"/>
    <w:rsid w:val="00227715"/>
    <w:pPr>
      <w:outlineLvl w:val="9"/>
    </w:pPr>
  </w:style>
  <w:style w:type="paragraph" w:customStyle="1" w:styleId="RepSTReprodicubleSubtitle">
    <w:name w:val="RepST Reprodicuble Subtitle"/>
    <w:basedOn w:val="CSTChapterSubtitle"/>
    <w:rsid w:val="00227715"/>
    <w:pPr>
      <w:spacing w:after="0"/>
    </w:pPr>
    <w:rPr>
      <w:b w:val="0"/>
    </w:rPr>
  </w:style>
  <w:style w:type="paragraph" w:customStyle="1" w:styleId="RepH1ReproducibleH1">
    <w:name w:val="RepH1 Reproducible H1"/>
    <w:basedOn w:val="H1Heading1"/>
    <w:rsid w:val="00227715"/>
    <w:pPr>
      <w:outlineLvl w:val="9"/>
    </w:pPr>
  </w:style>
  <w:style w:type="paragraph" w:customStyle="1" w:styleId="RepH2ReproducibleH2">
    <w:name w:val="RepH2 Reproducible H2"/>
    <w:basedOn w:val="H2Heading2"/>
    <w:rsid w:val="00227715"/>
    <w:pPr>
      <w:outlineLvl w:val="9"/>
    </w:pPr>
  </w:style>
  <w:style w:type="paragraph" w:customStyle="1" w:styleId="RepH3ReproducibleH3">
    <w:name w:val="RepH3 Reproducible H3"/>
    <w:basedOn w:val="H3Heading3"/>
    <w:rsid w:val="00227715"/>
    <w:pPr>
      <w:outlineLvl w:val="9"/>
    </w:pPr>
  </w:style>
  <w:style w:type="paragraph" w:customStyle="1" w:styleId="RepH4ReproducibleH4">
    <w:name w:val="RepH4 Reproducible H4"/>
    <w:basedOn w:val="H4Heading4"/>
    <w:rsid w:val="00227715"/>
    <w:pPr>
      <w:outlineLvl w:val="9"/>
    </w:pPr>
  </w:style>
  <w:style w:type="paragraph" w:customStyle="1" w:styleId="RepNLfReproducibleNumberedListfirst">
    <w:name w:val="RepNL (f) Reproducible Numbered List (first)"/>
    <w:basedOn w:val="NLfNumberedListfirst"/>
    <w:rsid w:val="00227715"/>
  </w:style>
  <w:style w:type="paragraph" w:customStyle="1" w:styleId="RepNLmReproducibleNumberedListmiddle">
    <w:name w:val="RepNL (m) Reproducible Numbered List (middle)"/>
    <w:basedOn w:val="NLmNumberedListmiddle"/>
    <w:rsid w:val="00227715"/>
  </w:style>
  <w:style w:type="paragraph" w:customStyle="1" w:styleId="RepNLlReproducibleNumberedListlast">
    <w:name w:val="RepNL (l) Reproducible Numbered List (last)"/>
    <w:basedOn w:val="NLlNumberedListlast"/>
    <w:rsid w:val="00227715"/>
  </w:style>
  <w:style w:type="paragraph" w:customStyle="1" w:styleId="RepNL1iReproducibleNumberedListoneitem">
    <w:name w:val="RepNL (1i) Reproducible Numbered List (one item)"/>
    <w:basedOn w:val="NL1iNumberedListoneitem"/>
    <w:rsid w:val="00227715"/>
  </w:style>
  <w:style w:type="paragraph" w:customStyle="1" w:styleId="RepBLfReproducibleBulletedListfirst">
    <w:name w:val="RepBL (f) Reproducible Bulleted List (first)"/>
    <w:basedOn w:val="BLfBulletedListfirst"/>
    <w:rsid w:val="00227715"/>
  </w:style>
  <w:style w:type="paragraph" w:customStyle="1" w:styleId="RepBLmReproducibleBulletedListmiddle">
    <w:name w:val="RepBL (m) Reproducible Bulleted List (middle)"/>
    <w:basedOn w:val="BLmBulletedListmiddle"/>
    <w:rsid w:val="00227715"/>
  </w:style>
  <w:style w:type="paragraph" w:customStyle="1" w:styleId="RepBLlReproducibleBulletedListlast">
    <w:name w:val="RepBL (l) Reproducible Bulleted List (last)"/>
    <w:basedOn w:val="BLlBulletedListlast"/>
    <w:rsid w:val="00227715"/>
  </w:style>
  <w:style w:type="paragraph" w:customStyle="1" w:styleId="RepBL1iReproducibleBulletedListoneitem">
    <w:name w:val="RepBL (1i) Reproducible Bulleted List (one item)"/>
    <w:basedOn w:val="BL1iBulletedListoneitem"/>
    <w:rsid w:val="00227715"/>
  </w:style>
  <w:style w:type="paragraph" w:customStyle="1" w:styleId="RepULfReproducibleUnnumberedListfirst">
    <w:name w:val="RepUL (f) Reproducible Unnumbered List (first)"/>
    <w:basedOn w:val="ULfUnnumberedListfirst"/>
    <w:rsid w:val="00227715"/>
  </w:style>
  <w:style w:type="paragraph" w:customStyle="1" w:styleId="RepULmReproducibleUnnumberedListmiddle">
    <w:name w:val="RepUL (m) Reproducible Unnumbered List (middle)"/>
    <w:basedOn w:val="ULmUnnumberedListmiddle"/>
    <w:rsid w:val="00227715"/>
  </w:style>
  <w:style w:type="paragraph" w:customStyle="1" w:styleId="RepULlReproducibleUnnumberedListlast">
    <w:name w:val="RepUL (l) Reproducible Unnumbered List (last)"/>
    <w:basedOn w:val="ULlUnnumberedListlast"/>
    <w:rsid w:val="00227715"/>
  </w:style>
  <w:style w:type="paragraph" w:customStyle="1" w:styleId="RepUL1iReproducibleUnnumberedListoneitem">
    <w:name w:val="RepUL (1i) Reproducible Unnumbered List (one item)"/>
    <w:basedOn w:val="UL1iUnnumberedListoneitem"/>
    <w:rsid w:val="00227715"/>
  </w:style>
  <w:style w:type="paragraph" w:customStyle="1" w:styleId="RepTwoCLfReproducibleTwoColumnListfirst">
    <w:name w:val="RepTwoCL (f) Reproducible Two Column List (first)"/>
    <w:basedOn w:val="RepTwoCLmReproducibleTwoColumnListmiddle"/>
    <w:rsid w:val="00227715"/>
    <w:pPr>
      <w:spacing w:before="360"/>
    </w:pPr>
  </w:style>
  <w:style w:type="paragraph" w:customStyle="1" w:styleId="RepTwoCLmReproducibleTwoColumnListmiddle">
    <w:name w:val="RepTwoCL (m) Reproducible Two Column List (middle)"/>
    <w:basedOn w:val="RepTwoCL1iReproducibleTwoColumnListoneitem"/>
    <w:rsid w:val="00227715"/>
    <w:pPr>
      <w:spacing w:after="120"/>
    </w:pPr>
  </w:style>
  <w:style w:type="paragraph" w:customStyle="1" w:styleId="RepTwoCLlReproducibleTwoColumnListlast">
    <w:name w:val="RepTwoCL (l) Reproducible Two Column List (last)"/>
    <w:basedOn w:val="RepTwoCLmReproducibleTwoColumnListmiddle"/>
    <w:rsid w:val="00227715"/>
    <w:pPr>
      <w:spacing w:after="360"/>
      <w:ind w:left="357" w:hanging="357"/>
    </w:pPr>
  </w:style>
  <w:style w:type="paragraph" w:customStyle="1" w:styleId="RepTwoCL1iReproducibleTwoColumnListoneitem">
    <w:name w:val="RepTwoCL (1i) Reproducible Two Column List (one item)"/>
    <w:basedOn w:val="BL1iBulletedListoneitem"/>
    <w:rsid w:val="00227715"/>
  </w:style>
  <w:style w:type="paragraph" w:customStyle="1" w:styleId="RepTxCReproducibleTextContinuation">
    <w:name w:val="RepTxC Reproducible Text Continuation"/>
    <w:basedOn w:val="TxCTextContinuation"/>
    <w:rsid w:val="00227715"/>
  </w:style>
  <w:style w:type="paragraph" w:customStyle="1" w:styleId="RepTTReproducibleTableTitle">
    <w:name w:val="RepTT Reproducible Table Title"/>
    <w:basedOn w:val="TTTableTitle"/>
    <w:rsid w:val="00227715"/>
  </w:style>
  <w:style w:type="character" w:customStyle="1" w:styleId="RepTNReproducibleTableNumber">
    <w:name w:val="RepTN Reproducible Table Number"/>
    <w:rsid w:val="00227715"/>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227715"/>
    <w:rPr>
      <w:b w:val="0"/>
      <w:i/>
      <w:sz w:val="18"/>
    </w:rPr>
  </w:style>
  <w:style w:type="paragraph" w:customStyle="1" w:styleId="RepTBReproducibleTableBody">
    <w:name w:val="RepTB Reproducible Table Body"/>
    <w:basedOn w:val="TxCTextContinuation"/>
    <w:rsid w:val="00227715"/>
    <w:pPr>
      <w:spacing w:line="240" w:lineRule="auto"/>
    </w:pPr>
  </w:style>
  <w:style w:type="paragraph" w:customStyle="1" w:styleId="RepTSNReproducibleTableSourceNote">
    <w:name w:val="RepTSN Reproducible Table Source Note"/>
    <w:basedOn w:val="TSNTableSourceNote"/>
    <w:rsid w:val="00227715"/>
  </w:style>
  <w:style w:type="paragraph" w:customStyle="1" w:styleId="RepEx1pReproducibleExtractoneparagraph">
    <w:name w:val="RepEx (1p) Reproducible Extract (one paragraph)"/>
    <w:basedOn w:val="Ex1pExtractoneparagraph"/>
    <w:rsid w:val="00227715"/>
  </w:style>
  <w:style w:type="paragraph" w:customStyle="1" w:styleId="RepExfReproducibleExtractfirst">
    <w:name w:val="RepEx (f) Reproducible Extract (first)"/>
    <w:basedOn w:val="ExfExtractfirst"/>
    <w:rsid w:val="00227715"/>
  </w:style>
  <w:style w:type="paragraph" w:customStyle="1" w:styleId="RepExmReproducibleExtractmiddle">
    <w:name w:val="RepEx (m) Reproducible Extract (middle)"/>
    <w:basedOn w:val="ExmExtractmiddle"/>
    <w:rsid w:val="00227715"/>
  </w:style>
  <w:style w:type="paragraph" w:customStyle="1" w:styleId="RepExlReproducibleExtractlast">
    <w:name w:val="RepEx (l) Reproducible Extract (last)"/>
    <w:basedOn w:val="ExlExtractlast"/>
    <w:rsid w:val="00227715"/>
  </w:style>
  <w:style w:type="character" w:customStyle="1" w:styleId="RepCOReproducibleCallout">
    <w:name w:val="RepCO Reproducible Callout"/>
    <w:rsid w:val="00227715"/>
    <w:rPr>
      <w:rFonts w:ascii="Arial" w:hAnsi="Arial"/>
      <w:b/>
      <w:color w:val="7030A0"/>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227715"/>
    <w:pPr>
      <w:outlineLvl w:val="9"/>
    </w:pPr>
  </w:style>
  <w:style w:type="paragraph" w:customStyle="1" w:styleId="RepRefReproducibleReference">
    <w:name w:val="RepRef Reproducible Reference"/>
    <w:basedOn w:val="RefReference"/>
    <w:rsid w:val="00227715"/>
  </w:style>
  <w:style w:type="paragraph" w:customStyle="1" w:styleId="CaStNLfCaseStudyNumberedListfirst">
    <w:name w:val="CaStNL (f) Case Study Numbered List (first)"/>
    <w:basedOn w:val="CaStNLmCaseStudyNumberedListmiddle"/>
    <w:rsid w:val="00227715"/>
  </w:style>
  <w:style w:type="paragraph" w:customStyle="1" w:styleId="CaStNLmCaseStudyNumberedListmiddle">
    <w:name w:val="CaStNL (m) Case Study Numbered List (middle)"/>
    <w:basedOn w:val="CaStNL1iCaseStudyNumberedList1item"/>
    <w:rsid w:val="00227715"/>
    <w:pPr>
      <w:spacing w:before="0" w:after="0"/>
    </w:pPr>
  </w:style>
  <w:style w:type="paragraph" w:customStyle="1" w:styleId="CaStNLlCaseStudyNumberedListlast">
    <w:name w:val="CaStNL (l) Case Study Numbered List (last)"/>
    <w:basedOn w:val="CaStNLmCaseStudyNumberedListmiddle"/>
    <w:rsid w:val="00227715"/>
    <w:pPr>
      <w:spacing w:after="120"/>
    </w:pPr>
  </w:style>
  <w:style w:type="paragraph" w:customStyle="1" w:styleId="CaStBL1iCaseStudyBulletedList1item">
    <w:name w:val="CaStBL (1i) Case Study Bulleted List (1 item)"/>
    <w:basedOn w:val="BL1iBulletedListoneitem"/>
    <w:rsid w:val="00227715"/>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227715"/>
    <w:pPr>
      <w:spacing w:before="240"/>
    </w:pPr>
  </w:style>
  <w:style w:type="paragraph" w:customStyle="1" w:styleId="CaStBLmCaseStudyBulletedListmiddle">
    <w:name w:val="CaStBL (m) Case Study Bulleted List (middle)"/>
    <w:basedOn w:val="BLmBulletedListmiddle"/>
    <w:rsid w:val="00227715"/>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227715"/>
    <w:pPr>
      <w:spacing w:after="120"/>
    </w:pPr>
  </w:style>
  <w:style w:type="paragraph" w:customStyle="1" w:styleId="CaStUL1iCaseStudyUnnumberedList1item">
    <w:name w:val="CaStUL (1i) Case Study Unnumbered List (1 item)"/>
    <w:basedOn w:val="CaStNL1iCaseStudyNumberedList1item"/>
    <w:rsid w:val="00227715"/>
  </w:style>
  <w:style w:type="paragraph" w:customStyle="1" w:styleId="CaStULfCaseStudyUnnumberedListfirst">
    <w:name w:val="CaStUL (f) Case Study Unnumbered List (first)"/>
    <w:basedOn w:val="CaStULmCaseStudyUnnumberedListmiddle"/>
    <w:rsid w:val="00227715"/>
  </w:style>
  <w:style w:type="paragraph" w:customStyle="1" w:styleId="CaStULmCaseStudyUnnumberedListmiddle">
    <w:name w:val="CaStUL (m) Case Study Unnumbered List (middle)"/>
    <w:basedOn w:val="CaStNLmCaseStudyNumberedListmiddle"/>
    <w:rsid w:val="00227715"/>
  </w:style>
  <w:style w:type="paragraph" w:customStyle="1" w:styleId="CaStULlCaseStudyUnnumberedListlast">
    <w:name w:val="CaStUL (l) Case Study Unnumbered List (last)"/>
    <w:basedOn w:val="CaStULmCaseStudyUnnumberedListmiddle"/>
    <w:rsid w:val="00227715"/>
    <w:pPr>
      <w:spacing w:after="120"/>
    </w:pPr>
  </w:style>
  <w:style w:type="paragraph" w:customStyle="1" w:styleId="EncETRITxEncyclopediaEntryTitleRunInText">
    <w:name w:val="EncETRITx Encyclopedia Entry Title Run In Text"/>
    <w:basedOn w:val="EncTxEncyclopediaText"/>
    <w:rsid w:val="00227715"/>
    <w:pPr>
      <w:ind w:firstLine="0"/>
    </w:pPr>
  </w:style>
  <w:style w:type="character" w:customStyle="1" w:styleId="NRefN">
    <w:name w:val="NRefN"/>
    <w:rsid w:val="00E77F24"/>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227715"/>
    <w:rPr>
      <w:rFonts w:ascii="Times New Roman" w:hAnsi="Times New Roman"/>
      <w:b w:val="0"/>
      <w:i w:val="0"/>
      <w:color w:val="auto"/>
      <w:sz w:val="20"/>
      <w:bdr w:val="none" w:sz="0" w:space="0" w:color="auto"/>
      <w:shd w:val="clear" w:color="auto" w:fill="FFFFFF"/>
    </w:rPr>
  </w:style>
  <w:style w:type="character" w:customStyle="1" w:styleId="AfnAuthorFirstName">
    <w:name w:val="Afn Author First Name"/>
    <w:qFormat/>
    <w:rsid w:val="00227715"/>
    <w:rPr>
      <w:rFonts w:ascii="Times New Roman" w:hAnsi="Times New Roman"/>
      <w:i w:val="0"/>
      <w:spacing w:val="4"/>
      <w:sz w:val="26"/>
      <w:shd w:val="clear" w:color="auto" w:fill="FFFFFF"/>
    </w:rPr>
  </w:style>
  <w:style w:type="character" w:customStyle="1" w:styleId="AlnAuthorSurname">
    <w:name w:val="Aln Author Surname"/>
    <w:qFormat/>
    <w:rsid w:val="00227715"/>
    <w:rPr>
      <w:rFonts w:ascii="Times New Roman" w:hAnsi="Times New Roman"/>
      <w:i w:val="0"/>
      <w:spacing w:val="4"/>
      <w:sz w:val="26"/>
      <w:bdr w:val="none" w:sz="0" w:space="0" w:color="auto"/>
      <w:shd w:val="clear" w:color="auto" w:fill="FFFFFF"/>
    </w:rPr>
  </w:style>
  <w:style w:type="character" w:customStyle="1" w:styleId="AspAuthorSeparator">
    <w:name w:val="Asp Author Separator"/>
    <w:qFormat/>
    <w:rsid w:val="00227715"/>
    <w:rPr>
      <w:rFonts w:ascii="Times New Roman" w:hAnsi="Times New Roman"/>
      <w:sz w:val="20"/>
      <w:bdr w:val="none" w:sz="0" w:space="0" w:color="auto"/>
      <w:shd w:val="clear" w:color="auto" w:fill="FFFFFF"/>
    </w:rPr>
  </w:style>
  <w:style w:type="character" w:customStyle="1" w:styleId="PtMenPartMention">
    <w:name w:val="PtMen Part Mention"/>
    <w:qFormat/>
    <w:rsid w:val="00227715"/>
    <w:rPr>
      <w:rFonts w:ascii="Times New Roman" w:hAnsi="Times New Roman"/>
      <w:color w:val="auto"/>
      <w:sz w:val="20"/>
    </w:rPr>
  </w:style>
  <w:style w:type="character" w:customStyle="1" w:styleId="ChMenChapterMention">
    <w:name w:val="ChMen Chapter Mention"/>
    <w:qFormat/>
    <w:rsid w:val="00227715"/>
    <w:rPr>
      <w:rFonts w:ascii="Times New Roman" w:hAnsi="Times New Roman"/>
      <w:color w:val="auto"/>
      <w:sz w:val="20"/>
      <w:bdr w:val="none" w:sz="0" w:space="0" w:color="auto"/>
      <w:shd w:val="clear" w:color="auto" w:fill="FFFFFF"/>
    </w:rPr>
  </w:style>
  <w:style w:type="character" w:customStyle="1" w:styleId="ExARIExtractAttributionRunIn">
    <w:name w:val="ExARI Extract Attribution Run In"/>
    <w:qFormat/>
    <w:rsid w:val="00227715"/>
    <w:rPr>
      <w:rFonts w:ascii="Times New Roman" w:hAnsi="Times New Roman"/>
      <w:color w:val="auto"/>
      <w:sz w:val="20"/>
      <w:bdr w:val="none" w:sz="0" w:space="0" w:color="auto"/>
      <w:shd w:val="clear" w:color="auto" w:fill="auto"/>
    </w:rPr>
  </w:style>
  <w:style w:type="character" w:customStyle="1" w:styleId="CCComputerCode">
    <w:name w:val="CC Computer Code"/>
    <w:qFormat/>
    <w:rsid w:val="00227715"/>
    <w:rPr>
      <w:rFonts w:ascii="Courier New" w:hAnsi="Courier New"/>
      <w:color w:val="auto"/>
      <w:sz w:val="24"/>
    </w:rPr>
  </w:style>
  <w:style w:type="paragraph" w:customStyle="1" w:styleId="CCBComputerCodeBlock">
    <w:name w:val="CCB Computer Code Block"/>
    <w:basedOn w:val="ExmExtractmiddle"/>
    <w:qFormat/>
    <w:rsid w:val="00227715"/>
    <w:pPr>
      <w:spacing w:after="120"/>
      <w:ind w:left="0"/>
    </w:pPr>
    <w:rPr>
      <w:rFonts w:ascii="Courier New" w:hAnsi="Courier New"/>
    </w:rPr>
  </w:style>
  <w:style w:type="paragraph" w:customStyle="1" w:styleId="CCTComputerCodeTitle">
    <w:name w:val="CCT Computer Code Title"/>
    <w:basedOn w:val="ExH1ExtractHeading1"/>
    <w:qFormat/>
    <w:rsid w:val="00227715"/>
    <w:pPr>
      <w:ind w:left="0"/>
    </w:pPr>
    <w:rPr>
      <w:rFonts w:ascii="Courier New" w:hAnsi="Courier New"/>
    </w:rPr>
  </w:style>
  <w:style w:type="character" w:customStyle="1" w:styleId="bibarticle">
    <w:name w:val="bib_article"/>
    <w:rsid w:val="00227715"/>
    <w:rPr>
      <w:rFonts w:ascii="Times New Roman" w:hAnsi="Times New Roman"/>
      <w:sz w:val="18"/>
      <w:bdr w:val="none" w:sz="0" w:space="0" w:color="auto"/>
      <w:shd w:val="clear" w:color="auto" w:fill="CCFFFF"/>
    </w:rPr>
  </w:style>
  <w:style w:type="character" w:customStyle="1" w:styleId="bibfname">
    <w:name w:val="bib_fname"/>
    <w:rsid w:val="00227715"/>
    <w:rPr>
      <w:rFonts w:ascii="Times New Roman" w:hAnsi="Times New Roman"/>
      <w:sz w:val="18"/>
      <w:bdr w:val="none" w:sz="0" w:space="0" w:color="auto"/>
      <w:shd w:val="clear" w:color="auto" w:fill="FFFFCC"/>
    </w:rPr>
  </w:style>
  <w:style w:type="character" w:customStyle="1" w:styleId="bibfpage">
    <w:name w:val="bib_fpage"/>
    <w:rsid w:val="00227715"/>
    <w:rPr>
      <w:rFonts w:ascii="Times New Roman" w:hAnsi="Times New Roman"/>
      <w:sz w:val="18"/>
      <w:bdr w:val="none" w:sz="0" w:space="0" w:color="auto"/>
      <w:shd w:val="clear" w:color="auto" w:fill="E6E6E6"/>
    </w:rPr>
  </w:style>
  <w:style w:type="character" w:customStyle="1" w:styleId="bibjournal">
    <w:name w:val="bib_journal"/>
    <w:rsid w:val="00227715"/>
    <w:rPr>
      <w:rFonts w:ascii="Times New Roman" w:hAnsi="Times New Roman"/>
      <w:sz w:val="18"/>
      <w:bdr w:val="none" w:sz="0" w:space="0" w:color="auto"/>
      <w:shd w:val="clear" w:color="auto" w:fill="F9DECF"/>
    </w:rPr>
  </w:style>
  <w:style w:type="character" w:customStyle="1" w:styleId="bibsurname">
    <w:name w:val="bib_surname"/>
    <w:rsid w:val="00227715"/>
    <w:rPr>
      <w:rFonts w:ascii="Times New Roman" w:hAnsi="Times New Roman"/>
      <w:sz w:val="18"/>
      <w:bdr w:val="none" w:sz="0" w:space="0" w:color="auto"/>
      <w:shd w:val="clear" w:color="auto" w:fill="CCFF99"/>
    </w:rPr>
  </w:style>
  <w:style w:type="character" w:customStyle="1" w:styleId="bibvolume">
    <w:name w:val="bib_volume"/>
    <w:rsid w:val="00227715"/>
    <w:rPr>
      <w:rFonts w:ascii="Times New Roman" w:hAnsi="Times New Roman"/>
      <w:sz w:val="18"/>
      <w:bdr w:val="none" w:sz="0" w:space="0" w:color="auto"/>
      <w:shd w:val="clear" w:color="auto" w:fill="CCECFF"/>
    </w:rPr>
  </w:style>
  <w:style w:type="character" w:customStyle="1" w:styleId="bibyear">
    <w:name w:val="bib_year"/>
    <w:rsid w:val="00227715"/>
    <w:rPr>
      <w:rFonts w:ascii="Times New Roman" w:hAnsi="Times New Roman"/>
      <w:sz w:val="18"/>
      <w:bdr w:val="none" w:sz="0" w:space="0" w:color="auto"/>
      <w:shd w:val="clear" w:color="auto" w:fill="FFCCFF"/>
    </w:rPr>
  </w:style>
  <w:style w:type="paragraph" w:customStyle="1" w:styleId="RefJournal">
    <w:name w:val="RefJournal"/>
    <w:basedOn w:val="TxText"/>
    <w:next w:val="TxText"/>
    <w:qFormat/>
    <w:rsid w:val="00227715"/>
    <w:pPr>
      <w:ind w:left="720" w:hanging="720"/>
    </w:pPr>
    <w:rPr>
      <w:color w:val="548DD4"/>
    </w:rPr>
  </w:style>
  <w:style w:type="character" w:customStyle="1" w:styleId="bibbook">
    <w:name w:val="bib_book"/>
    <w:rsid w:val="00227715"/>
    <w:rPr>
      <w:rFonts w:ascii="Times New Roman" w:hAnsi="Times New Roman"/>
      <w:sz w:val="18"/>
      <w:bdr w:val="none" w:sz="0" w:space="0" w:color="auto"/>
      <w:shd w:val="clear" w:color="auto" w:fill="99CCFF"/>
    </w:rPr>
  </w:style>
  <w:style w:type="character" w:customStyle="1" w:styleId="biblocation">
    <w:name w:val="bib_location"/>
    <w:rsid w:val="00227715"/>
    <w:rPr>
      <w:rFonts w:ascii="Times New Roman" w:hAnsi="Times New Roman"/>
      <w:sz w:val="18"/>
      <w:bdr w:val="none" w:sz="0" w:space="0" w:color="auto"/>
      <w:shd w:val="clear" w:color="auto" w:fill="FFCCCC"/>
    </w:rPr>
  </w:style>
  <w:style w:type="character" w:customStyle="1" w:styleId="bibpublisher">
    <w:name w:val="bib_publisher"/>
    <w:rsid w:val="00227715"/>
    <w:rPr>
      <w:rFonts w:ascii="Times New Roman" w:hAnsi="Times New Roman"/>
      <w:sz w:val="18"/>
      <w:bdr w:val="none" w:sz="0" w:space="0" w:color="auto"/>
      <w:shd w:val="clear" w:color="auto" w:fill="FF99CC"/>
    </w:rPr>
  </w:style>
  <w:style w:type="paragraph" w:customStyle="1" w:styleId="RefOther">
    <w:name w:val="RefOther"/>
    <w:basedOn w:val="TxText"/>
    <w:qFormat/>
    <w:rsid w:val="00227715"/>
    <w:pPr>
      <w:ind w:left="720" w:hanging="720"/>
    </w:pPr>
    <w:rPr>
      <w:color w:val="5F497A"/>
    </w:rPr>
  </w:style>
  <w:style w:type="character" w:customStyle="1" w:styleId="biborganization">
    <w:name w:val="bib_organization"/>
    <w:rsid w:val="00227715"/>
    <w:rPr>
      <w:rFonts w:ascii="Times New Roman" w:hAnsi="Times New Roman"/>
      <w:sz w:val="18"/>
      <w:bdr w:val="none" w:sz="0" w:space="0" w:color="auto"/>
      <w:shd w:val="clear" w:color="auto" w:fill="CCFF99"/>
    </w:rPr>
  </w:style>
  <w:style w:type="character" w:customStyle="1" w:styleId="biburl">
    <w:name w:val="bib_url"/>
    <w:rsid w:val="00227715"/>
    <w:rPr>
      <w:rFonts w:ascii="Times New Roman" w:hAnsi="Times New Roman"/>
      <w:sz w:val="18"/>
      <w:bdr w:val="none" w:sz="0" w:space="0" w:color="auto"/>
      <w:shd w:val="clear" w:color="auto" w:fill="CCFF66"/>
    </w:rPr>
  </w:style>
  <w:style w:type="paragraph" w:customStyle="1" w:styleId="RefBook">
    <w:name w:val="RefBook"/>
    <w:basedOn w:val="RefOther"/>
    <w:qFormat/>
    <w:rsid w:val="00227715"/>
    <w:rPr>
      <w:color w:val="E36C0A"/>
    </w:rPr>
  </w:style>
  <w:style w:type="paragraph" w:customStyle="1" w:styleId="TCH">
    <w:name w:val="TCH"/>
    <w:basedOn w:val="RepTCHReproducibleTableColumnHead"/>
    <w:qFormat/>
    <w:rsid w:val="00E77F24"/>
    <w:pPr>
      <w:shd w:val="pct5" w:color="auto" w:fill="FFFF00"/>
    </w:pPr>
  </w:style>
  <w:style w:type="character" w:customStyle="1" w:styleId="PlMenPlateMention">
    <w:name w:val="PlMen Plate Mention"/>
    <w:basedOn w:val="BxMenBoxMention"/>
    <w:qFormat/>
    <w:rsid w:val="00227715"/>
    <w:rPr>
      <w:rFonts w:ascii="Times New Roman" w:hAnsi="Times New Roman"/>
      <w:b w:val="0"/>
      <w:color w:val="auto"/>
      <w:sz w:val="20"/>
    </w:rPr>
  </w:style>
  <w:style w:type="character" w:customStyle="1" w:styleId="PlCOPlateCallOut">
    <w:name w:val="PlCO Plate Call Out"/>
    <w:basedOn w:val="BxCOBoxCallOut"/>
    <w:rsid w:val="00227715"/>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227715"/>
    <w:pPr>
      <w:spacing w:before="200"/>
    </w:pPr>
  </w:style>
  <w:style w:type="character" w:customStyle="1" w:styleId="PlNPlateNumber">
    <w:name w:val="PlN Plate Number"/>
    <w:basedOn w:val="FgNFigureNumber"/>
    <w:qFormat/>
    <w:rsid w:val="00227715"/>
    <w:rPr>
      <w:rFonts w:ascii="Times New Roman" w:hAnsi="Times New Roman"/>
      <w:i/>
      <w:sz w:val="24"/>
      <w:bdr w:val="none" w:sz="0" w:space="0" w:color="auto"/>
      <w:shd w:val="clear" w:color="FFFFFF" w:themeColor="background1" w:fill="auto"/>
    </w:rPr>
  </w:style>
  <w:style w:type="paragraph" w:customStyle="1" w:styleId="PlSNPlateSource">
    <w:name w:val="PlSN Plate Source"/>
    <w:basedOn w:val="FgSNFigureSourceNote"/>
    <w:qFormat/>
    <w:rsid w:val="00227715"/>
  </w:style>
  <w:style w:type="character" w:customStyle="1" w:styleId="ApMenAppendixMention">
    <w:name w:val="ApMen Appendix Mention"/>
    <w:basedOn w:val="FgMenFigureMention"/>
    <w:qFormat/>
    <w:rsid w:val="00227715"/>
    <w:rPr>
      <w:rFonts w:ascii="Times New Roman" w:hAnsi="Times New Roman"/>
      <w:color w:val="auto"/>
    </w:rPr>
  </w:style>
  <w:style w:type="paragraph" w:customStyle="1" w:styleId="EncTx1EncylopediaTextFirstParagraph">
    <w:name w:val="EncTx1 Encylopedia Text First Paragraph"/>
    <w:basedOn w:val="Tx1TextFirstParagraph"/>
    <w:qFormat/>
    <w:rsid w:val="00227715"/>
  </w:style>
  <w:style w:type="paragraph" w:customStyle="1" w:styleId="LEx1pExtractoneparagraph">
    <w:name w:val="LEx (1p) Extract (one paragraph)"/>
    <w:basedOn w:val="TxText"/>
    <w:rsid w:val="00227715"/>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227715"/>
  </w:style>
  <w:style w:type="paragraph" w:customStyle="1" w:styleId="LLLExmExtractmiddle">
    <w:name w:val="LLLEx (m) Extract (middle)"/>
    <w:basedOn w:val="TxText"/>
    <w:rsid w:val="00227715"/>
    <w:pPr>
      <w:spacing w:line="260" w:lineRule="exact"/>
      <w:ind w:left="360"/>
    </w:pPr>
    <w:rPr>
      <w:sz w:val="19"/>
    </w:rPr>
  </w:style>
  <w:style w:type="paragraph" w:customStyle="1" w:styleId="LExfExtractfirst">
    <w:name w:val="LEx (f) Extract (first)"/>
    <w:basedOn w:val="LLLExmExtractmiddle"/>
    <w:rsid w:val="00227715"/>
    <w:pPr>
      <w:spacing w:before="240"/>
      <w:ind w:firstLine="0"/>
    </w:pPr>
  </w:style>
  <w:style w:type="paragraph" w:customStyle="1" w:styleId="LExlExtractlast">
    <w:name w:val="LEx (l) Extract (last)"/>
    <w:basedOn w:val="LetEx1pLetterExtractoneparagraph"/>
    <w:rsid w:val="00227715"/>
    <w:pPr>
      <w:spacing w:before="0"/>
      <w:ind w:firstLine="202"/>
    </w:pPr>
    <w:rPr>
      <w:sz w:val="19"/>
    </w:rPr>
  </w:style>
  <w:style w:type="paragraph" w:customStyle="1" w:styleId="LExULmExtractUnnumberedListmiddle">
    <w:name w:val="LExUL (m) Extract Unnumbered List (middle)"/>
    <w:basedOn w:val="LEx1pExtractoneparagraph"/>
    <w:rsid w:val="00227715"/>
    <w:pPr>
      <w:spacing w:before="0" w:after="0"/>
      <w:ind w:left="720"/>
    </w:pPr>
  </w:style>
  <w:style w:type="paragraph" w:customStyle="1" w:styleId="LExVExtractVerse">
    <w:name w:val="LExV Extract Verse"/>
    <w:basedOn w:val="TxText"/>
    <w:autoRedefine/>
    <w:rsid w:val="00227715"/>
    <w:pPr>
      <w:spacing w:before="240" w:after="240" w:line="260" w:lineRule="exact"/>
      <w:ind w:left="720" w:firstLine="0"/>
    </w:pPr>
    <w:rPr>
      <w:sz w:val="19"/>
    </w:rPr>
  </w:style>
  <w:style w:type="paragraph" w:customStyle="1" w:styleId="LExH1ExtractHeading1">
    <w:name w:val="LExH1 Extract Heading 1"/>
    <w:basedOn w:val="TxText"/>
    <w:rsid w:val="00227715"/>
    <w:pPr>
      <w:keepNext/>
      <w:spacing w:before="360" w:after="120" w:line="400" w:lineRule="exact"/>
      <w:ind w:left="720" w:right="720" w:firstLine="0"/>
    </w:pPr>
    <w:rPr>
      <w:b/>
    </w:rPr>
  </w:style>
  <w:style w:type="paragraph" w:customStyle="1" w:styleId="LExAExtractAttribution">
    <w:name w:val="LExA Extract Attribution"/>
    <w:basedOn w:val="LEx1pExtractoneparagraph"/>
    <w:next w:val="TxText"/>
    <w:qFormat/>
    <w:rsid w:val="00227715"/>
    <w:pPr>
      <w:jc w:val="right"/>
    </w:pPr>
  </w:style>
  <w:style w:type="paragraph" w:customStyle="1" w:styleId="LExEq1lExtractEquationoneline">
    <w:name w:val="LExEq (1l) Extract Equation (one line)"/>
    <w:basedOn w:val="TxText"/>
    <w:rsid w:val="00227715"/>
    <w:pPr>
      <w:spacing w:before="360" w:after="360"/>
      <w:ind w:left="1440" w:right="1440" w:firstLine="0"/>
    </w:pPr>
  </w:style>
  <w:style w:type="paragraph" w:customStyle="1" w:styleId="LExNLmExtractNumberedListmiddle">
    <w:name w:val="LExNL (m) Extract Numbered List (middle)"/>
    <w:basedOn w:val="LLLExmExtractmiddle"/>
    <w:rsid w:val="00227715"/>
    <w:pPr>
      <w:tabs>
        <w:tab w:val="right" w:pos="1267"/>
      </w:tabs>
      <w:spacing w:before="120"/>
      <w:ind w:left="1440" w:hanging="720"/>
    </w:pPr>
  </w:style>
  <w:style w:type="paragraph" w:customStyle="1" w:styleId="LExDimExtractDialoguemiddle">
    <w:name w:val="LExDi (m) Extract Dialogue (middle)"/>
    <w:basedOn w:val="TxText"/>
    <w:rsid w:val="00227715"/>
    <w:pPr>
      <w:tabs>
        <w:tab w:val="left" w:pos="3600"/>
      </w:tabs>
      <w:spacing w:before="120" w:line="400" w:lineRule="exact"/>
      <w:ind w:left="3600" w:right="1440" w:hanging="2160"/>
    </w:pPr>
  </w:style>
  <w:style w:type="paragraph" w:customStyle="1" w:styleId="LExEx1pExtractExtractoneparagraph">
    <w:name w:val="LExEx (1p) Extract Extract (one paragraph)"/>
    <w:basedOn w:val="TxText"/>
    <w:rsid w:val="00227715"/>
    <w:pPr>
      <w:spacing w:before="240" w:after="240" w:line="400" w:lineRule="exact"/>
      <w:ind w:left="1440" w:right="1440" w:firstLine="0"/>
    </w:pPr>
  </w:style>
  <w:style w:type="paragraph" w:customStyle="1" w:styleId="LExCmExtractContinuationmiddle">
    <w:name w:val="LExC (m) Extract Continuation (middle)"/>
    <w:basedOn w:val="LLLExmExtractmiddle"/>
    <w:rsid w:val="00227715"/>
  </w:style>
  <w:style w:type="paragraph" w:customStyle="1" w:styleId="LExNLlExtractNumberedListlast">
    <w:name w:val="LExNL (l) Extract Numbered List (last)"/>
    <w:basedOn w:val="LExNLmExtractNumberedListmiddle"/>
    <w:rsid w:val="00227715"/>
    <w:pPr>
      <w:spacing w:after="360"/>
    </w:pPr>
  </w:style>
  <w:style w:type="paragraph" w:customStyle="1" w:styleId="LExNLfExtractNumberedListfirst">
    <w:name w:val="LExNL (f) Extract Numbered List (first)"/>
    <w:basedOn w:val="LExNLmExtractNumberedListmiddle"/>
    <w:rsid w:val="00227715"/>
    <w:pPr>
      <w:spacing w:before="360"/>
    </w:pPr>
  </w:style>
  <w:style w:type="paragraph" w:customStyle="1" w:styleId="LExDifExtractDialoguefirst">
    <w:name w:val="LExDi (f) Extract Dialogue (first)"/>
    <w:basedOn w:val="LExDimExtractDialoguemiddle"/>
    <w:rsid w:val="00227715"/>
    <w:pPr>
      <w:spacing w:before="360"/>
    </w:pPr>
  </w:style>
  <w:style w:type="paragraph" w:customStyle="1" w:styleId="LExDilExtractDialoguelast">
    <w:name w:val="LExDi (l) Extract Dialogue (last)"/>
    <w:basedOn w:val="LExDimExtractDialoguemiddle"/>
    <w:rsid w:val="00227715"/>
    <w:pPr>
      <w:spacing w:after="360"/>
    </w:pPr>
  </w:style>
  <w:style w:type="paragraph" w:customStyle="1" w:styleId="LExULfExtractUnnumberedListfirst">
    <w:name w:val="LExUL (f) Extract Unnumbered List (first)"/>
    <w:basedOn w:val="LExULmExtractUnnumberedListmiddle"/>
    <w:rsid w:val="00227715"/>
    <w:pPr>
      <w:spacing w:before="360"/>
    </w:pPr>
  </w:style>
  <w:style w:type="paragraph" w:customStyle="1" w:styleId="LExULlExtractUnnumberedListlast">
    <w:name w:val="LExUL (l) Extract Unnumbered List (last)"/>
    <w:basedOn w:val="LExULmExtractUnnumberedListmiddle"/>
    <w:rsid w:val="00227715"/>
    <w:pPr>
      <w:spacing w:after="360"/>
    </w:pPr>
  </w:style>
  <w:style w:type="paragraph" w:customStyle="1" w:styleId="LExH2ExtractHeading2">
    <w:name w:val="LExH2 Extract Heading 2"/>
    <w:basedOn w:val="LExH1ExtractHeading1"/>
    <w:rsid w:val="00227715"/>
    <w:pPr>
      <w:spacing w:before="240" w:line="240" w:lineRule="atLeast"/>
    </w:pPr>
  </w:style>
  <w:style w:type="paragraph" w:customStyle="1" w:styleId="LExH3ExtractHeading3">
    <w:name w:val="LExH3 Extract Heading 3"/>
    <w:basedOn w:val="LExH2ExtractHeading2"/>
    <w:rsid w:val="00227715"/>
    <w:pPr>
      <w:spacing w:after="0"/>
      <w:ind w:left="1080"/>
    </w:pPr>
  </w:style>
  <w:style w:type="paragraph" w:customStyle="1" w:styleId="LExNLSLmExtractNumberedListSublistmiddle">
    <w:name w:val="LExNLSL (m) Extract Numbered List Sublist (middle)"/>
    <w:basedOn w:val="LExNLmExtractNumberedListmiddle"/>
    <w:rsid w:val="00227715"/>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227715"/>
    <w:pPr>
      <w:spacing w:before="360"/>
    </w:pPr>
  </w:style>
  <w:style w:type="paragraph" w:customStyle="1" w:styleId="LExNLSLlExtractNumberedListSublistlast">
    <w:name w:val="LExNLSL (l) Extract Numbered List Sublist (last)"/>
    <w:basedOn w:val="LExNLSLmExtractNumberedListSublistmiddle"/>
    <w:rsid w:val="00227715"/>
    <w:pPr>
      <w:spacing w:after="360"/>
    </w:pPr>
  </w:style>
  <w:style w:type="paragraph" w:customStyle="1" w:styleId="LExULSLmExtractUnnumberedListSublistmiddle">
    <w:name w:val="LExULSL (m) Extract Unnumbered List Sublist (middle)"/>
    <w:basedOn w:val="LExULmExtractUnnumberedListmiddle"/>
    <w:rsid w:val="00227715"/>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227715"/>
    <w:pPr>
      <w:spacing w:before="360"/>
    </w:pPr>
  </w:style>
  <w:style w:type="paragraph" w:customStyle="1" w:styleId="LExULSLlExtractUnnumberedListSublistlast">
    <w:name w:val="LExULSL (l) Extract Unnumbered List Sublist (last)"/>
    <w:basedOn w:val="LExULSLmExtractUnnumberedListSublistmiddle"/>
    <w:rsid w:val="00227715"/>
    <w:pPr>
      <w:spacing w:after="360"/>
    </w:pPr>
  </w:style>
  <w:style w:type="paragraph" w:customStyle="1" w:styleId="LLLExLetmExtractLettermiddle">
    <w:name w:val="LLLExLet (m) Extract Letter (middle)"/>
    <w:basedOn w:val="TxText"/>
    <w:rsid w:val="00227715"/>
    <w:pPr>
      <w:spacing w:line="260" w:lineRule="exact"/>
      <w:ind w:left="360"/>
    </w:pPr>
    <w:rPr>
      <w:sz w:val="19"/>
    </w:rPr>
  </w:style>
  <w:style w:type="paragraph" w:customStyle="1" w:styleId="LExLetfExtractLetterfirst">
    <w:name w:val="LExLet (f) Extract Letter (first)"/>
    <w:basedOn w:val="LLLExLetmExtractLettermiddle"/>
    <w:rsid w:val="00227715"/>
    <w:pPr>
      <w:spacing w:before="360"/>
      <w:ind w:firstLine="0"/>
    </w:pPr>
  </w:style>
  <w:style w:type="paragraph" w:customStyle="1" w:styleId="LExLetlExtractLetterlast">
    <w:name w:val="LExLet (l) Extract Letter (last)"/>
    <w:basedOn w:val="LLLExLetmExtractLettermiddle"/>
    <w:rsid w:val="00227715"/>
    <w:pPr>
      <w:spacing w:after="360"/>
    </w:pPr>
  </w:style>
  <w:style w:type="paragraph" w:customStyle="1" w:styleId="LExLetCmExtractLetterContinuationmiddle">
    <w:name w:val="LExLetC (m) Extract Letter Continuation (middle)"/>
    <w:basedOn w:val="LLLExLetmExtractLettermiddle"/>
    <w:rsid w:val="00227715"/>
    <w:pPr>
      <w:ind w:firstLine="0"/>
    </w:pPr>
  </w:style>
  <w:style w:type="paragraph" w:customStyle="1" w:styleId="LExLetDtExtractLetterDate">
    <w:name w:val="LExLetDt Extract Letter Date"/>
    <w:basedOn w:val="LLLExLetmExtractLettermiddle"/>
    <w:rsid w:val="00227715"/>
    <w:pPr>
      <w:spacing w:before="360"/>
      <w:ind w:firstLine="0"/>
    </w:pPr>
  </w:style>
  <w:style w:type="paragraph" w:customStyle="1" w:styleId="LExLetSalExtractLetterSalutation">
    <w:name w:val="LExLetSal Extract Letter Salutation"/>
    <w:basedOn w:val="LLLExLetmExtractLettermiddle"/>
    <w:rsid w:val="00227715"/>
    <w:pPr>
      <w:spacing w:before="360"/>
      <w:ind w:firstLine="0"/>
    </w:pPr>
  </w:style>
  <w:style w:type="paragraph" w:customStyle="1" w:styleId="LExLetAddmExtractLetterAddressmiddle">
    <w:name w:val="LExLetAdd (m) Extract Letter Address (middle)"/>
    <w:basedOn w:val="LLLExLetmExtractLettermiddle"/>
    <w:rsid w:val="00227715"/>
    <w:pPr>
      <w:ind w:firstLine="0"/>
    </w:pPr>
  </w:style>
  <w:style w:type="paragraph" w:customStyle="1" w:styleId="LExLetAddlExtractLetterAddresslast">
    <w:name w:val="LExLetAdd (l) Extract Letter Address (last)"/>
    <w:basedOn w:val="LExLetAddmExtractLetterAddressmiddle"/>
    <w:rsid w:val="00227715"/>
  </w:style>
  <w:style w:type="paragraph" w:customStyle="1" w:styleId="LExLetAddfExtractLetterAddressfirst">
    <w:name w:val="LExLetAdd (f) Extract Letter Address (first)"/>
    <w:basedOn w:val="LExLetAddmExtractLetterAddressmiddle"/>
    <w:rsid w:val="00227715"/>
    <w:pPr>
      <w:spacing w:before="240"/>
    </w:pPr>
  </w:style>
  <w:style w:type="paragraph" w:customStyle="1" w:styleId="LExLetCloExtractLetterClosing">
    <w:name w:val="LExLetClo Extract Letter Closing"/>
    <w:basedOn w:val="LLLExLetmExtractLettermiddle"/>
    <w:rsid w:val="00227715"/>
    <w:pPr>
      <w:spacing w:after="360"/>
      <w:ind w:firstLine="0"/>
    </w:pPr>
  </w:style>
  <w:style w:type="paragraph" w:customStyle="1" w:styleId="LExLetAuExtractLetterAuthor">
    <w:name w:val="LExLetAu Extract Letter Author"/>
    <w:basedOn w:val="LLLExLetmExtractLettermiddle"/>
    <w:rsid w:val="00227715"/>
    <w:pPr>
      <w:spacing w:after="360"/>
      <w:ind w:firstLine="0"/>
    </w:pPr>
  </w:style>
  <w:style w:type="paragraph" w:customStyle="1" w:styleId="LExLetAuAddmExtractLetterAuthorAddressmiddle">
    <w:name w:val="LExLetAuAdd (m) Extract Letter Author Address (middle)"/>
    <w:basedOn w:val="LExLetAddmExtractLetterAddressmiddle"/>
    <w:rsid w:val="00227715"/>
  </w:style>
  <w:style w:type="paragraph" w:customStyle="1" w:styleId="LExLetAuAddfExtractLetterAuthorAddressfirst">
    <w:name w:val="LExLetAuAdd (f) Extract Letter Author Address (first)"/>
    <w:basedOn w:val="LExLetAuAddmExtractLetterAuthorAddressmiddle"/>
    <w:rsid w:val="00227715"/>
  </w:style>
  <w:style w:type="paragraph" w:customStyle="1" w:styleId="LExLetAuAddlExtractLetterAutorAddresslast">
    <w:name w:val="LExLetAuAdd (l) Extract Letter Autor Address (last)"/>
    <w:basedOn w:val="LExLetAuAddmExtractLetterAuthorAddressmiddle"/>
    <w:rsid w:val="00227715"/>
    <w:pPr>
      <w:spacing w:after="360"/>
    </w:pPr>
  </w:style>
  <w:style w:type="paragraph" w:customStyle="1" w:styleId="LExLetBLmExtractLetterBulletedListmiddle">
    <w:name w:val="LExLetBL (m) Extract Letter Bulleted List (middle)"/>
    <w:basedOn w:val="LLLExLetmExtractLettermiddle"/>
    <w:rsid w:val="00227715"/>
    <w:pPr>
      <w:tabs>
        <w:tab w:val="right" w:pos="1267"/>
      </w:tabs>
      <w:ind w:hanging="360"/>
    </w:pPr>
  </w:style>
  <w:style w:type="paragraph" w:customStyle="1" w:styleId="LExLetBLfExtractLetterBulletedListfirst">
    <w:name w:val="LExLetBL (f) Extract Letter Bulleted List (first)"/>
    <w:basedOn w:val="LExLetBLmExtractLetterBulletedListmiddle"/>
    <w:rsid w:val="00227715"/>
    <w:pPr>
      <w:spacing w:before="240"/>
      <w:ind w:left="720"/>
    </w:pPr>
  </w:style>
  <w:style w:type="paragraph" w:customStyle="1" w:styleId="LExLetBLlExtractLetterBulletedListlast">
    <w:name w:val="LExLetBL (l) Extract Letter Bulleted List (last)"/>
    <w:basedOn w:val="LExLetBLmExtractLetterBulletedListmiddle"/>
    <w:rsid w:val="00227715"/>
    <w:pPr>
      <w:spacing w:after="240"/>
      <w:ind w:left="720"/>
    </w:pPr>
  </w:style>
  <w:style w:type="paragraph" w:customStyle="1" w:styleId="LExLetH1ExtractLetterHeading1">
    <w:name w:val="LExLetH1 Extract Letter Heading 1"/>
    <w:basedOn w:val="LLLExLetmExtractLettermiddle"/>
    <w:rsid w:val="00227715"/>
    <w:pPr>
      <w:spacing w:before="240"/>
      <w:ind w:firstLine="0"/>
    </w:pPr>
    <w:rPr>
      <w:b/>
    </w:rPr>
  </w:style>
  <w:style w:type="paragraph" w:customStyle="1" w:styleId="LExLetH2ExtractLetterHeading2">
    <w:name w:val="LExLetH2 Extract Letter Heading 2"/>
    <w:basedOn w:val="LExLetH1ExtractLetterHeading1"/>
    <w:rsid w:val="00227715"/>
    <w:pPr>
      <w:spacing w:after="120"/>
      <w:jc w:val="left"/>
    </w:pPr>
    <w:rPr>
      <w:i/>
    </w:rPr>
  </w:style>
  <w:style w:type="paragraph" w:customStyle="1" w:styleId="LExLetULmExtractLetterUnnumberedListmiddle">
    <w:name w:val="LExLetUL (m) Extract Letter Unnumbered List (middle)"/>
    <w:basedOn w:val="LLLExLetmExtractLettermiddle"/>
    <w:rsid w:val="00227715"/>
    <w:pPr>
      <w:ind w:hanging="360"/>
    </w:pPr>
  </w:style>
  <w:style w:type="paragraph" w:customStyle="1" w:styleId="LExLetULfExtractLetterUnnumberedListfirst">
    <w:name w:val="LExLetUL (f) Extract Letter Unnumbered List (first)"/>
    <w:basedOn w:val="LExLetULmExtractLetterUnnumberedListmiddle"/>
    <w:rsid w:val="00227715"/>
    <w:pPr>
      <w:spacing w:before="240"/>
      <w:ind w:left="720"/>
    </w:pPr>
  </w:style>
  <w:style w:type="paragraph" w:customStyle="1" w:styleId="LExLetULlExtractLetterUnnumberedListlast">
    <w:name w:val="LExLetUL (l) Extract Letter Unnumbered List (last)"/>
    <w:basedOn w:val="LExLetULmExtractLetterUnnumberedListmiddle"/>
    <w:rsid w:val="00227715"/>
    <w:pPr>
      <w:spacing w:after="240"/>
      <w:ind w:left="720"/>
    </w:pPr>
  </w:style>
  <w:style w:type="paragraph" w:customStyle="1" w:styleId="LExLetExmExtractLetterExtractmiddle">
    <w:name w:val="LExLetEx (m) Extract Letter Extract (middle)"/>
    <w:basedOn w:val="LLLExLetmExtractLettermiddle"/>
    <w:rsid w:val="00227715"/>
  </w:style>
  <w:style w:type="paragraph" w:customStyle="1" w:styleId="LExLetExlExtractLetterExtractlast">
    <w:name w:val="LExLetEx (l) Extract Letter Extract (last)"/>
    <w:basedOn w:val="LExLetExmExtractLetterExtractmiddle"/>
    <w:rsid w:val="00227715"/>
    <w:pPr>
      <w:spacing w:after="240"/>
      <w:ind w:left="720"/>
    </w:pPr>
  </w:style>
  <w:style w:type="paragraph" w:customStyle="1" w:styleId="LExLetExfExtractLetterExtractfirst">
    <w:name w:val="LExLetEx (f) Extract Letter Extract (first)"/>
    <w:basedOn w:val="LExLetExmExtractLetterExtractmiddle"/>
    <w:rsid w:val="00227715"/>
    <w:pPr>
      <w:spacing w:before="240"/>
      <w:ind w:left="720" w:firstLine="0"/>
    </w:pPr>
  </w:style>
  <w:style w:type="paragraph" w:customStyle="1" w:styleId="BackMatter">
    <w:name w:val="BackMatter"/>
    <w:basedOn w:val="TxText"/>
    <w:qFormat/>
    <w:rsid w:val="00227715"/>
    <w:pPr>
      <w:spacing w:line="360" w:lineRule="auto"/>
    </w:pPr>
  </w:style>
  <w:style w:type="paragraph" w:customStyle="1" w:styleId="CHOLCprtHolder">
    <w:name w:val="CHOL Cprt Holder"/>
    <w:basedOn w:val="Normal"/>
    <w:qFormat/>
    <w:rsid w:val="00227715"/>
    <w:pPr>
      <w:spacing w:before="80" w:line="180" w:lineRule="atLeast"/>
      <w:jc w:val="center"/>
    </w:pPr>
    <w:rPr>
      <w:sz w:val="16"/>
    </w:rPr>
  </w:style>
  <w:style w:type="paragraph" w:customStyle="1" w:styleId="CRPCopyrightPage">
    <w:name w:val="CRP Copyright Page"/>
    <w:basedOn w:val="TxTextindent"/>
    <w:rsid w:val="00227715"/>
    <w:pPr>
      <w:spacing w:before="80" w:line="180" w:lineRule="atLeast"/>
      <w:ind w:firstLine="0"/>
      <w:jc w:val="center"/>
    </w:pPr>
    <w:rPr>
      <w:sz w:val="16"/>
    </w:rPr>
  </w:style>
  <w:style w:type="paragraph" w:customStyle="1" w:styleId="TxTextindent">
    <w:name w:val="Tx Text (indent)"/>
    <w:basedOn w:val="TxText"/>
    <w:rsid w:val="00227715"/>
  </w:style>
  <w:style w:type="paragraph" w:customStyle="1" w:styleId="CRPPerAckCopyrightPagePermissionsandAcknowledgments">
    <w:name w:val="CRPPerAck Copyright Page Permissions and Acknowledgments"/>
    <w:basedOn w:val="CRPCopyrightPage"/>
    <w:rsid w:val="00227715"/>
    <w:pPr>
      <w:spacing w:before="120"/>
    </w:pPr>
  </w:style>
  <w:style w:type="paragraph" w:customStyle="1" w:styleId="DedDedication">
    <w:name w:val="Ded Dedication"/>
    <w:basedOn w:val="TxTextindent"/>
    <w:rsid w:val="00227715"/>
    <w:pPr>
      <w:widowControl w:val="0"/>
      <w:ind w:firstLine="0"/>
      <w:jc w:val="center"/>
    </w:pPr>
    <w:rPr>
      <w:sz w:val="21"/>
    </w:rPr>
  </w:style>
  <w:style w:type="paragraph" w:customStyle="1" w:styleId="FMAuFrontMatterAuthor">
    <w:name w:val="FMAu Front Matter Author"/>
    <w:basedOn w:val="CEpAChapterEpigraphAttribution"/>
    <w:rsid w:val="00227715"/>
    <w:pPr>
      <w:spacing w:line="240" w:lineRule="exact"/>
      <w:ind w:left="605"/>
    </w:pPr>
    <w:rPr>
      <w:sz w:val="20"/>
    </w:rPr>
  </w:style>
  <w:style w:type="paragraph" w:customStyle="1" w:styleId="FMAuAfFrontMatterAuthorAffiliation">
    <w:name w:val="FMAuAf Front Matter Author Affiliation"/>
    <w:basedOn w:val="FMAuFrontMatterAuthor"/>
    <w:rsid w:val="00227715"/>
  </w:style>
  <w:style w:type="paragraph" w:customStyle="1" w:styleId="FMAuByFrontMatterAuthorByline">
    <w:name w:val="FMAuBy Front Matter Author Byline"/>
    <w:basedOn w:val="FMAuFrontMatterAuthor"/>
    <w:rsid w:val="00227715"/>
  </w:style>
  <w:style w:type="paragraph" w:customStyle="1" w:styleId="FMEpFrontMatterEpigraph">
    <w:name w:val="FMEp Front Matter Epigraph"/>
    <w:basedOn w:val="CCep"/>
    <w:rsid w:val="00227715"/>
    <w:pPr>
      <w:spacing w:before="960"/>
      <w:ind w:left="600" w:right="0"/>
      <w:jc w:val="both"/>
    </w:pPr>
    <w:rPr>
      <w:rFonts w:ascii="Times New Roman" w:hAnsi="Times New Roman"/>
    </w:rPr>
  </w:style>
  <w:style w:type="paragraph" w:customStyle="1" w:styleId="FMEpAFrontMatterEpigraphAttribution">
    <w:name w:val="FMEpA Front Matter Epigraph Attribution"/>
    <w:basedOn w:val="TxTextindent"/>
    <w:rsid w:val="00227715"/>
    <w:pPr>
      <w:spacing w:before="240"/>
      <w:ind w:left="720" w:firstLine="0"/>
      <w:jc w:val="right"/>
    </w:pPr>
  </w:style>
  <w:style w:type="paragraph" w:customStyle="1" w:styleId="FMHFrontMatterHeading">
    <w:name w:val="FMH Front Matter Heading"/>
    <w:basedOn w:val="BMHBackMatterHeading"/>
    <w:rsid w:val="00227715"/>
    <w:pPr>
      <w:pageBreakBefore w:val="0"/>
      <w:spacing w:after="2687"/>
      <w:outlineLvl w:val="1"/>
    </w:pPr>
    <w:rPr>
      <w:caps w:val="0"/>
    </w:rPr>
  </w:style>
  <w:style w:type="paragraph" w:customStyle="1" w:styleId="FMHEpFrontMatterHeadingEpigraph">
    <w:name w:val="FMHEp Front Matter Heading Epigraph"/>
    <w:basedOn w:val="FMEpFrontMatterEpigraph"/>
    <w:autoRedefine/>
    <w:rsid w:val="00227715"/>
    <w:pPr>
      <w:spacing w:before="0"/>
      <w:jc w:val="left"/>
    </w:pPr>
  </w:style>
  <w:style w:type="paragraph" w:customStyle="1" w:styleId="FMHEpAuFrontMatterHeadingEpigraphAuthor">
    <w:name w:val="FMHEpAu Front Matter Heading Epigraph Author"/>
    <w:basedOn w:val="CEpAChapterEpigraphAttribution"/>
    <w:autoRedefine/>
    <w:rsid w:val="00227715"/>
    <w:pPr>
      <w:spacing w:before="0"/>
      <w:ind w:left="605"/>
    </w:pPr>
  </w:style>
  <w:style w:type="paragraph" w:customStyle="1" w:styleId="FMSH1FrontMatterSubheading1">
    <w:name w:val="FMSH1 Front Matter Subheading 1"/>
    <w:basedOn w:val="H1Heading1"/>
    <w:rsid w:val="00227715"/>
  </w:style>
  <w:style w:type="paragraph" w:customStyle="1" w:styleId="FMSH2FrontMatterSubheading2">
    <w:name w:val="FMSH2 Front Matter Subheading 2"/>
    <w:basedOn w:val="H2Heading2"/>
    <w:rsid w:val="00227715"/>
    <w:rPr>
      <w:i w:val="0"/>
    </w:rPr>
  </w:style>
  <w:style w:type="paragraph" w:customStyle="1" w:styleId="HTHalfTitle">
    <w:name w:val="HT Half Title"/>
    <w:basedOn w:val="TxTextindent"/>
    <w:rsid w:val="00227715"/>
    <w:pPr>
      <w:widowControl w:val="0"/>
      <w:spacing w:after="2707" w:line="400" w:lineRule="exact"/>
      <w:ind w:firstLine="0"/>
      <w:jc w:val="center"/>
    </w:pPr>
    <w:rPr>
      <w:caps/>
      <w:sz w:val="36"/>
    </w:rPr>
  </w:style>
  <w:style w:type="paragraph" w:customStyle="1" w:styleId="IllLIllustrationsList">
    <w:name w:val="IllL Illustrations List"/>
    <w:basedOn w:val="Normal"/>
    <w:rsid w:val="00227715"/>
    <w:pPr>
      <w:spacing w:line="240" w:lineRule="exact"/>
      <w:ind w:left="560" w:hanging="560"/>
    </w:pPr>
    <w:rPr>
      <w:sz w:val="22"/>
    </w:rPr>
  </w:style>
  <w:style w:type="paragraph" w:customStyle="1" w:styleId="PIDPageID">
    <w:name w:val="PID Page ID"/>
    <w:basedOn w:val="TxTextindent"/>
    <w:rsid w:val="00227715"/>
    <w:pPr>
      <w:pageBreakBefore/>
      <w:widowControl w:val="0"/>
      <w:ind w:firstLine="0"/>
    </w:pPr>
    <w:rPr>
      <w:i/>
    </w:rPr>
  </w:style>
  <w:style w:type="paragraph" w:customStyle="1" w:styleId="SerPEdSeriesPageEditor">
    <w:name w:val="SerPEd Series Page Editor"/>
    <w:basedOn w:val="TxTextindent"/>
    <w:rsid w:val="00227715"/>
    <w:pPr>
      <w:ind w:firstLine="0"/>
    </w:pPr>
    <w:rPr>
      <w:b/>
    </w:rPr>
  </w:style>
  <w:style w:type="paragraph" w:customStyle="1" w:styleId="SerPLSeriesPageSeriesList">
    <w:name w:val="SerPL Series Page Series List"/>
    <w:basedOn w:val="TxTextindent"/>
    <w:autoRedefine/>
    <w:rsid w:val="00227715"/>
    <w:pPr>
      <w:spacing w:before="240"/>
      <w:ind w:left="360" w:firstLine="0"/>
    </w:pPr>
    <w:rPr>
      <w:b/>
    </w:rPr>
  </w:style>
  <w:style w:type="paragraph" w:customStyle="1" w:styleId="SerPLAuSeriesPageSeriesListAuthor">
    <w:name w:val="SerPLAu Series Page Series List Author"/>
    <w:basedOn w:val="SerPLSeriesPageSeriesList"/>
    <w:autoRedefine/>
    <w:rsid w:val="00227715"/>
    <w:pPr>
      <w:spacing w:before="0"/>
    </w:pPr>
    <w:rPr>
      <w:b w:val="0"/>
      <w:i/>
      <w:szCs w:val="24"/>
    </w:rPr>
  </w:style>
  <w:style w:type="paragraph" w:customStyle="1" w:styleId="SerPLHSeriesPageSeriesListHeading">
    <w:name w:val="SerPLH Series Page Series List Heading"/>
    <w:basedOn w:val="TxTextindent"/>
    <w:rsid w:val="00227715"/>
    <w:pPr>
      <w:spacing w:before="120"/>
      <w:ind w:firstLine="0"/>
    </w:pPr>
  </w:style>
  <w:style w:type="paragraph" w:customStyle="1" w:styleId="SerPTSeriesPageTitle">
    <w:name w:val="SerPT Series Page Title"/>
    <w:basedOn w:val="FMHFrontMatterHeading"/>
    <w:rsid w:val="00227715"/>
    <w:pPr>
      <w:spacing w:after="2720" w:line="280" w:lineRule="exact"/>
      <w:outlineLvl w:val="9"/>
    </w:pPr>
    <w:rPr>
      <w:caps/>
      <w:sz w:val="24"/>
    </w:rPr>
  </w:style>
  <w:style w:type="paragraph" w:customStyle="1" w:styleId="TCFContentsFrontEntry">
    <w:name w:val="TCF Contents Front Entry"/>
    <w:basedOn w:val="TxTextindent"/>
    <w:rsid w:val="00227715"/>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227715"/>
    <w:pPr>
      <w:spacing w:before="260"/>
    </w:pPr>
    <w:rPr>
      <w:b/>
      <w:sz w:val="22"/>
    </w:rPr>
  </w:style>
  <w:style w:type="paragraph" w:customStyle="1" w:styleId="TCAuContentsAuthorEntry">
    <w:name w:val="TCAu Contents Author Entry"/>
    <w:basedOn w:val="TCCContentsChapterEntry"/>
    <w:rsid w:val="00227715"/>
    <w:pPr>
      <w:spacing w:before="0" w:after="130"/>
      <w:ind w:left="360"/>
    </w:pPr>
    <w:rPr>
      <w:b w:val="0"/>
      <w:i w:val="0"/>
      <w:sz w:val="21"/>
    </w:rPr>
  </w:style>
  <w:style w:type="paragraph" w:customStyle="1" w:styleId="TCBContentsBackEntry">
    <w:name w:val="TCB Contents Back Entry"/>
    <w:basedOn w:val="TCFContentsFrontEntry"/>
    <w:rsid w:val="00227715"/>
    <w:rPr>
      <w:i w:val="0"/>
      <w:sz w:val="21"/>
    </w:rPr>
  </w:style>
  <w:style w:type="paragraph" w:customStyle="1" w:styleId="TCH1ContentsHeading1Entry">
    <w:name w:val="TCH1 Contents Heading 1 Entry"/>
    <w:basedOn w:val="TCCContentsChapterEntry"/>
    <w:rsid w:val="00227715"/>
    <w:pPr>
      <w:spacing w:before="0"/>
      <w:ind w:left="360"/>
    </w:pPr>
    <w:rPr>
      <w:b w:val="0"/>
    </w:rPr>
  </w:style>
  <w:style w:type="paragraph" w:customStyle="1" w:styleId="TCH2ContentsHeading2Entry">
    <w:name w:val="TCH2 Contents Heading 2 Entry"/>
    <w:basedOn w:val="TCH1ContentsHeading1Entry"/>
    <w:rsid w:val="00227715"/>
    <w:pPr>
      <w:ind w:left="640"/>
    </w:pPr>
  </w:style>
  <w:style w:type="paragraph" w:customStyle="1" w:styleId="TCH3ContentsHeading3Entry">
    <w:name w:val="TCH3 Contents Heading 3 Entry"/>
    <w:basedOn w:val="TCH2ContentsHeading2Entry"/>
    <w:autoRedefine/>
    <w:rsid w:val="00227715"/>
    <w:pPr>
      <w:ind w:left="960"/>
    </w:pPr>
  </w:style>
  <w:style w:type="paragraph" w:customStyle="1" w:styleId="TCPContentsPartEntry">
    <w:name w:val="TCP Contents Part Entry"/>
    <w:basedOn w:val="TCFContentsFrontEntry"/>
    <w:rsid w:val="00227715"/>
    <w:pPr>
      <w:spacing w:after="260" w:line="240" w:lineRule="atLeast"/>
      <w:ind w:left="0"/>
    </w:pPr>
    <w:rPr>
      <w:b/>
      <w:i w:val="0"/>
      <w:sz w:val="21"/>
    </w:rPr>
  </w:style>
  <w:style w:type="paragraph" w:customStyle="1" w:styleId="TCSContentsSectionEntry">
    <w:name w:val="TCS Contents Section Entry"/>
    <w:basedOn w:val="TCPContentsPartEntry"/>
    <w:autoRedefine/>
    <w:rsid w:val="00227715"/>
    <w:pPr>
      <w:spacing w:before="320"/>
    </w:pPr>
    <w:rPr>
      <w:szCs w:val="24"/>
    </w:rPr>
  </w:style>
  <w:style w:type="paragraph" w:customStyle="1" w:styleId="TPTTitlePageTitle">
    <w:name w:val="TPT Title Page Title"/>
    <w:basedOn w:val="TxTextindent"/>
    <w:rsid w:val="00227715"/>
    <w:pPr>
      <w:widowControl w:val="0"/>
      <w:suppressAutoHyphens/>
      <w:spacing w:after="80" w:line="520" w:lineRule="atLeast"/>
      <w:ind w:firstLine="0"/>
      <w:jc w:val="center"/>
    </w:pPr>
    <w:rPr>
      <w:caps/>
      <w:sz w:val="52"/>
    </w:rPr>
  </w:style>
  <w:style w:type="paragraph" w:customStyle="1" w:styleId="TPAuTitlePageAuthor">
    <w:name w:val="TPAu Title Page Author"/>
    <w:basedOn w:val="TPTTitlePageTitle"/>
    <w:rsid w:val="00227715"/>
    <w:pPr>
      <w:spacing w:line="360" w:lineRule="exact"/>
    </w:pPr>
    <w:rPr>
      <w:b/>
      <w:i/>
      <w:sz w:val="32"/>
    </w:rPr>
  </w:style>
  <w:style w:type="paragraph" w:customStyle="1" w:styleId="TPEdTitlePageEditor">
    <w:name w:val="TPEd Title Page Editor"/>
    <w:basedOn w:val="TPAuTitlePageAuthor"/>
    <w:rsid w:val="00227715"/>
  </w:style>
  <w:style w:type="paragraph" w:customStyle="1" w:styleId="TPEdnTitlePageEdition">
    <w:name w:val="TPEdn Title Page Edition"/>
    <w:basedOn w:val="TPSTTitlePageSubtitle"/>
    <w:rsid w:val="00227715"/>
    <w:pPr>
      <w:spacing w:line="280" w:lineRule="exact"/>
    </w:pPr>
    <w:rPr>
      <w:b w:val="0"/>
      <w:i/>
      <w:sz w:val="24"/>
    </w:rPr>
  </w:style>
  <w:style w:type="paragraph" w:customStyle="1" w:styleId="TPIllTitlePageIllustrator">
    <w:name w:val="TPIll Title Page Illustrator"/>
    <w:basedOn w:val="TPEdTitlePageEditor"/>
    <w:rsid w:val="00227715"/>
    <w:pPr>
      <w:spacing w:line="240" w:lineRule="exact"/>
    </w:pPr>
    <w:rPr>
      <w:i w:val="0"/>
      <w:caps w:val="0"/>
      <w:sz w:val="18"/>
    </w:rPr>
  </w:style>
  <w:style w:type="paragraph" w:customStyle="1" w:styleId="TPOAuTitlePageOtherAuthor">
    <w:name w:val="TPOAu Title Page Other Author"/>
    <w:basedOn w:val="TPIllTitlePageIllustrator"/>
    <w:rsid w:val="00227715"/>
  </w:style>
  <w:style w:type="paragraph" w:customStyle="1" w:styleId="TPPubTitlePagePublisher">
    <w:name w:val="TPPub Title Page Publisher"/>
    <w:basedOn w:val="TPTTitlePageTitle"/>
    <w:rsid w:val="00227715"/>
    <w:pPr>
      <w:spacing w:before="5000" w:line="240" w:lineRule="exact"/>
    </w:pPr>
    <w:rPr>
      <w:b/>
      <w:sz w:val="20"/>
    </w:rPr>
  </w:style>
  <w:style w:type="paragraph" w:customStyle="1" w:styleId="TPPubOTitlePagePublisherOffices">
    <w:name w:val="TPPubO Title Page Publisher Offices"/>
    <w:basedOn w:val="TPPubTitlePagePublisher"/>
    <w:rsid w:val="00227715"/>
    <w:pPr>
      <w:spacing w:before="0"/>
    </w:pPr>
  </w:style>
  <w:style w:type="paragraph" w:customStyle="1" w:styleId="TPSerTTitlePageSeriesTitle">
    <w:name w:val="TPSerT Title Page Series Title"/>
    <w:basedOn w:val="TPEdnTitlePageEdition"/>
    <w:rsid w:val="00227715"/>
    <w:pPr>
      <w:spacing w:line="240" w:lineRule="exact"/>
    </w:pPr>
    <w:rPr>
      <w:i w:val="0"/>
      <w:caps w:val="0"/>
      <w:sz w:val="18"/>
    </w:rPr>
  </w:style>
  <w:style w:type="paragraph" w:customStyle="1" w:styleId="TPSerEdTitlePageSeriesEditor">
    <w:name w:val="TPSerEd Title Page Series Editor"/>
    <w:basedOn w:val="TPAuTitlePageAuthor"/>
    <w:rsid w:val="00227715"/>
    <w:pPr>
      <w:spacing w:line="240" w:lineRule="exact"/>
    </w:pPr>
    <w:rPr>
      <w:i w:val="0"/>
      <w:caps w:val="0"/>
      <w:sz w:val="18"/>
    </w:rPr>
  </w:style>
  <w:style w:type="paragraph" w:customStyle="1" w:styleId="TPSTTitlePageSubtitle">
    <w:name w:val="TPST Title Page Subtitle"/>
    <w:basedOn w:val="TPTTitlePageTitle"/>
    <w:rsid w:val="00227715"/>
    <w:pPr>
      <w:spacing w:after="800" w:line="440" w:lineRule="atLeast"/>
    </w:pPr>
    <w:rPr>
      <w:b/>
      <w:sz w:val="40"/>
    </w:rPr>
  </w:style>
  <w:style w:type="paragraph" w:customStyle="1" w:styleId="TPTranTitlePageTranslator">
    <w:name w:val="TPTran Title Page Translator"/>
    <w:basedOn w:val="TPIllTitlePageIllustrator"/>
    <w:rsid w:val="00227715"/>
    <w:pPr>
      <w:spacing w:after="0"/>
    </w:pPr>
    <w:rPr>
      <w:b w:val="0"/>
      <w:caps/>
    </w:rPr>
  </w:style>
  <w:style w:type="paragraph" w:customStyle="1" w:styleId="PLOCPubLocation">
    <w:name w:val="PLOC Pub Location"/>
    <w:basedOn w:val="CHOLCprtHolder"/>
    <w:qFormat/>
    <w:rsid w:val="00227715"/>
  </w:style>
  <w:style w:type="paragraph" w:customStyle="1" w:styleId="ISBN-m">
    <w:name w:val="ISBN-m"/>
    <w:basedOn w:val="CRPCopyrightPage"/>
    <w:qFormat/>
    <w:rsid w:val="00227715"/>
  </w:style>
  <w:style w:type="paragraph" w:customStyle="1" w:styleId="PNAMPubName">
    <w:name w:val="PNAM Pub Name"/>
    <w:basedOn w:val="PLOCPubLocation"/>
    <w:qFormat/>
    <w:rsid w:val="00227715"/>
  </w:style>
  <w:style w:type="paragraph" w:customStyle="1" w:styleId="PYRPubYear">
    <w:name w:val="PYR Pub Year"/>
    <w:basedOn w:val="PNAMPubName"/>
    <w:qFormat/>
    <w:rsid w:val="00227715"/>
  </w:style>
  <w:style w:type="paragraph" w:customStyle="1" w:styleId="CIMPCprtImprint">
    <w:name w:val="CIMP Cprt Imprint"/>
    <w:basedOn w:val="CHOLCprtHolder"/>
    <w:qFormat/>
    <w:rsid w:val="00227715"/>
  </w:style>
  <w:style w:type="paragraph" w:customStyle="1" w:styleId="ISBN-f">
    <w:name w:val="ISBN-f"/>
    <w:basedOn w:val="ISBN-m"/>
    <w:qFormat/>
    <w:rsid w:val="00227715"/>
  </w:style>
  <w:style w:type="paragraph" w:customStyle="1" w:styleId="ISBN-l">
    <w:name w:val="ISBN-l"/>
    <w:basedOn w:val="ISBN-m"/>
    <w:qFormat/>
    <w:rsid w:val="00227715"/>
  </w:style>
  <w:style w:type="paragraph" w:customStyle="1" w:styleId="IDIndexEntry">
    <w:name w:val="ID Index Entry"/>
    <w:basedOn w:val="TxText"/>
    <w:rsid w:val="00227715"/>
    <w:pPr>
      <w:ind w:left="360" w:hanging="360"/>
    </w:pPr>
    <w:rPr>
      <w:sz w:val="18"/>
      <w:szCs w:val="24"/>
    </w:rPr>
  </w:style>
  <w:style w:type="paragraph" w:customStyle="1" w:styleId="ID1IndexFirstindententry">
    <w:name w:val="ID1 Index First indent entry"/>
    <w:basedOn w:val="IDIndexEntry"/>
    <w:rsid w:val="00227715"/>
    <w:pPr>
      <w:spacing w:line="200" w:lineRule="exact"/>
    </w:pPr>
  </w:style>
  <w:style w:type="paragraph" w:customStyle="1" w:styleId="ID2IndexSecondIndentEntry">
    <w:name w:val="ID2 Index Second Indent Entry"/>
    <w:basedOn w:val="IDIndexEntry"/>
    <w:autoRedefine/>
    <w:rsid w:val="00227715"/>
    <w:pPr>
      <w:spacing w:line="200" w:lineRule="exact"/>
      <w:ind w:left="540"/>
    </w:pPr>
  </w:style>
  <w:style w:type="paragraph" w:customStyle="1" w:styleId="ID3IndexThirdIndentEntry">
    <w:name w:val="ID3 Index Third Indent Entry"/>
    <w:basedOn w:val="ID2IndexSecondIndentEntry"/>
    <w:autoRedefine/>
    <w:rsid w:val="00227715"/>
    <w:pPr>
      <w:ind w:left="720"/>
    </w:pPr>
  </w:style>
  <w:style w:type="paragraph" w:customStyle="1" w:styleId="IDHIndexHeading">
    <w:name w:val="IDH Index Heading"/>
    <w:basedOn w:val="BMHBackMatterHeading"/>
    <w:autoRedefine/>
    <w:rsid w:val="00227715"/>
    <w:pPr>
      <w:spacing w:line="520" w:lineRule="atLeast"/>
    </w:pPr>
    <w:rPr>
      <w:caps w:val="0"/>
      <w:szCs w:val="24"/>
    </w:rPr>
  </w:style>
  <w:style w:type="paragraph" w:customStyle="1" w:styleId="IDH1">
    <w:name w:val="IDH1"/>
    <w:basedOn w:val="H1Heading1"/>
    <w:autoRedefine/>
    <w:rsid w:val="00227715"/>
    <w:rPr>
      <w:sz w:val="20"/>
      <w:szCs w:val="24"/>
    </w:rPr>
  </w:style>
  <w:style w:type="character" w:customStyle="1" w:styleId="IDLINK">
    <w:name w:val="IDLINK"/>
    <w:rsid w:val="00227715"/>
    <w:rPr>
      <w:rFonts w:ascii="Times New Roman" w:hAnsi="Times New Roman"/>
      <w:color w:val="auto"/>
      <w:bdr w:val="none" w:sz="0" w:space="0" w:color="auto"/>
      <w:shd w:val="pct5" w:color="auto" w:fill="auto"/>
    </w:rPr>
  </w:style>
  <w:style w:type="character" w:customStyle="1" w:styleId="IDTERM">
    <w:name w:val="IDTERM"/>
    <w:rsid w:val="00227715"/>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227715"/>
    <w:pPr>
      <w:outlineLvl w:val="4"/>
    </w:pPr>
    <w:rPr>
      <w:i w:val="0"/>
      <w:caps/>
      <w:sz w:val="14"/>
    </w:rPr>
  </w:style>
  <w:style w:type="paragraph" w:customStyle="1" w:styleId="BMSH5BackMatterSubheading5">
    <w:name w:val="BMSH5 Back Matter Subheading 5"/>
    <w:basedOn w:val="BMBibSH4BackMatterBibliographySubheading4"/>
    <w:autoRedefine/>
    <w:rsid w:val="00227715"/>
    <w:pPr>
      <w:spacing w:before="240" w:after="0"/>
      <w:outlineLvl w:val="5"/>
    </w:pPr>
    <w:rPr>
      <w:sz w:val="20"/>
    </w:rPr>
  </w:style>
  <w:style w:type="paragraph" w:customStyle="1" w:styleId="BMSH6BackMatterSubheading6">
    <w:name w:val="BMSH6 Back Matter Subheading 6"/>
    <w:basedOn w:val="BMSH5BackMatterSubheading5"/>
    <w:qFormat/>
    <w:rsid w:val="00227715"/>
  </w:style>
  <w:style w:type="paragraph" w:customStyle="1" w:styleId="ExV1sExtractVerseonestanza">
    <w:name w:val="ExV (1s) Extract Verse (one stanza)"/>
    <w:basedOn w:val="ExVExtractVerse"/>
    <w:qFormat/>
    <w:rsid w:val="00227715"/>
  </w:style>
  <w:style w:type="paragraph" w:customStyle="1" w:styleId="ExVfExtractVersefirststanza">
    <w:name w:val="ExV (f) Extract Verse (first stanza)"/>
    <w:basedOn w:val="ExV1sExtractVerseonestanza"/>
    <w:qFormat/>
    <w:rsid w:val="00227715"/>
  </w:style>
  <w:style w:type="paragraph" w:customStyle="1" w:styleId="ExVmExtractVersemiddlestanza">
    <w:name w:val="ExV (m) Extract Verse (middle stanza)"/>
    <w:basedOn w:val="ExVfExtractVersefirststanza"/>
    <w:qFormat/>
    <w:rsid w:val="00227715"/>
  </w:style>
  <w:style w:type="paragraph" w:customStyle="1" w:styleId="ExVlExtractVerselaststanza">
    <w:name w:val="ExV (l) Extract Verse (last stanza)"/>
    <w:basedOn w:val="ExVmExtractVersemiddlestanza"/>
    <w:qFormat/>
    <w:rsid w:val="00227715"/>
  </w:style>
  <w:style w:type="paragraph" w:customStyle="1" w:styleId="TBCTableBodyCell">
    <w:name w:val="TBC Table Body Cell"/>
    <w:basedOn w:val="Normal"/>
    <w:rsid w:val="00227715"/>
    <w:pPr>
      <w:keepNext/>
      <w:spacing w:line="200" w:lineRule="exact"/>
      <w:ind w:left="158" w:hanging="158"/>
      <w:contextualSpacing/>
    </w:pPr>
    <w:rPr>
      <w:spacing w:val="4"/>
      <w:kern w:val="20"/>
      <w:sz w:val="18"/>
    </w:rPr>
  </w:style>
  <w:style w:type="paragraph" w:customStyle="1" w:styleId="PAuPartAuthor">
    <w:name w:val="PAu Part Author"/>
    <w:basedOn w:val="CAuChapterAuthor"/>
    <w:qFormat/>
    <w:rsid w:val="00227715"/>
    <w:pPr>
      <w:spacing w:after="360" w:line="280" w:lineRule="atLeast"/>
    </w:pPr>
  </w:style>
  <w:style w:type="paragraph" w:customStyle="1" w:styleId="Para0">
    <w:name w:val="Para 0"/>
    <w:basedOn w:val="Normal"/>
    <w:rsid w:val="00E77F24"/>
    <w:pPr>
      <w:spacing w:before="120" w:after="120"/>
    </w:pPr>
    <w:rPr>
      <w:sz w:val="24"/>
    </w:rPr>
  </w:style>
  <w:style w:type="paragraph" w:customStyle="1" w:styleId="LAListAttribution">
    <w:name w:val="LA List Attribution"/>
    <w:basedOn w:val="VAVerseAttribution"/>
    <w:qFormat/>
    <w:rsid w:val="00227715"/>
  </w:style>
  <w:style w:type="paragraph" w:customStyle="1" w:styleId="FMSH3FrontMatterSubheading3">
    <w:name w:val="FMSH3 Front Matter Subheading 3"/>
    <w:basedOn w:val="BMSH3BackMatterSubheading3"/>
    <w:qFormat/>
    <w:rsid w:val="00227715"/>
  </w:style>
  <w:style w:type="paragraph" w:customStyle="1" w:styleId="FMSH4FrontMatterSubheading4">
    <w:name w:val="FMSH4 Front Matter Subheading 4"/>
    <w:basedOn w:val="BMSH4BackMatterSubheading4"/>
    <w:qFormat/>
    <w:rsid w:val="00227715"/>
  </w:style>
  <w:style w:type="paragraph" w:customStyle="1" w:styleId="FMSH5FrontMatterSubheading5">
    <w:name w:val="FMSH5 Front Matter Subheading 5"/>
    <w:basedOn w:val="FMSH4FrontMatterSubheading4"/>
    <w:qFormat/>
    <w:rsid w:val="00227715"/>
    <w:pPr>
      <w:spacing w:before="240" w:after="0"/>
    </w:pPr>
    <w:rPr>
      <w:i/>
      <w:caps w:val="0"/>
      <w:sz w:val="20"/>
    </w:rPr>
  </w:style>
  <w:style w:type="paragraph" w:customStyle="1" w:styleId="FMSH6FrontMatterSubheading6">
    <w:name w:val="FMSH6 Front Matter Subheading 6"/>
    <w:basedOn w:val="FMSH5FrontMatterSubheading5"/>
    <w:qFormat/>
    <w:rsid w:val="00227715"/>
    <w:rPr>
      <w:b/>
    </w:rPr>
  </w:style>
  <w:style w:type="paragraph" w:customStyle="1" w:styleId="TCH4ContentsHeading4Entry">
    <w:name w:val="TCH4 Contents Heading 4 Entry"/>
    <w:basedOn w:val="TCH3ContentsHeading3Entry"/>
    <w:qFormat/>
    <w:rsid w:val="00227715"/>
    <w:pPr>
      <w:ind w:left="2160"/>
    </w:pPr>
    <w:rPr>
      <w:i w:val="0"/>
    </w:rPr>
  </w:style>
  <w:style w:type="paragraph" w:customStyle="1" w:styleId="TCH5ContentsHeading5Entry">
    <w:name w:val="TCH5 Contents Heading 5 Entry"/>
    <w:basedOn w:val="TCH4ContentsHeading4Entry"/>
    <w:qFormat/>
    <w:rsid w:val="00227715"/>
    <w:pPr>
      <w:ind w:left="2520"/>
    </w:pPr>
  </w:style>
  <w:style w:type="paragraph" w:customStyle="1" w:styleId="TCH6ContentsHeading6Entry">
    <w:name w:val="TCH6 Contents Heading 6 Entry"/>
    <w:basedOn w:val="TCH5ContentsHeading5Entry"/>
    <w:qFormat/>
    <w:rsid w:val="00227715"/>
    <w:pPr>
      <w:ind w:left="2880"/>
    </w:pPr>
    <w:rPr>
      <w:i/>
      <w:caps/>
      <w:sz w:val="14"/>
    </w:rPr>
  </w:style>
  <w:style w:type="paragraph" w:customStyle="1" w:styleId="CaStH3CaseStudyHeading3">
    <w:name w:val="CaStH3 Case Study Heading 3"/>
    <w:basedOn w:val="CaStH2CaseStudyHeading2"/>
    <w:qFormat/>
    <w:rsid w:val="00227715"/>
    <w:rPr>
      <w:b w:val="0"/>
    </w:rPr>
  </w:style>
  <w:style w:type="paragraph" w:customStyle="1" w:styleId="CaStH4CaseStudyHeading4">
    <w:name w:val="CaStH4 Case Study Heading 4"/>
    <w:basedOn w:val="CaStH3CaseStudyHeading3"/>
    <w:qFormat/>
    <w:rsid w:val="00227715"/>
    <w:rPr>
      <w:i w:val="0"/>
      <w:caps/>
      <w:sz w:val="14"/>
    </w:rPr>
  </w:style>
  <w:style w:type="paragraph" w:customStyle="1" w:styleId="CaStH5CaseStudyHeading5">
    <w:name w:val="CaStH5 Case Study Heading 5"/>
    <w:basedOn w:val="CaStH4CaseStudyHeading4"/>
    <w:qFormat/>
    <w:rsid w:val="00227715"/>
    <w:rPr>
      <w:caps w:val="0"/>
      <w:sz w:val="19"/>
    </w:rPr>
  </w:style>
  <w:style w:type="paragraph" w:customStyle="1" w:styleId="CaStH6CaseStudyHeading6">
    <w:name w:val="CaStH6 Case Study Heading 6"/>
    <w:basedOn w:val="CaStH5CaseStudyHeading5"/>
    <w:qFormat/>
    <w:rsid w:val="00227715"/>
    <w:rPr>
      <w:i/>
    </w:rPr>
  </w:style>
  <w:style w:type="paragraph" w:customStyle="1" w:styleId="CaStBLSL1iCaseStudyBulletedSubList1item">
    <w:name w:val="CaStBLSL (1i) Case Study Bulleted SubList (1 item)"/>
    <w:basedOn w:val="CaStBL1iCaseStudyBulletedList1item"/>
    <w:qFormat/>
    <w:rsid w:val="00227715"/>
    <w:pPr>
      <w:ind w:left="720"/>
    </w:pPr>
  </w:style>
  <w:style w:type="paragraph" w:customStyle="1" w:styleId="CaStBLSLfCaseStudyBulletedSubListfirst">
    <w:name w:val="CaStBLSL (f) Case Study Bulleted SubList (first)"/>
    <w:basedOn w:val="CaStBLSL1iCaseStudyBulletedSubList1item"/>
    <w:qFormat/>
    <w:rsid w:val="00227715"/>
    <w:pPr>
      <w:spacing w:after="0"/>
    </w:pPr>
  </w:style>
  <w:style w:type="paragraph" w:customStyle="1" w:styleId="CaStBLSLmCaseStudyBulletedSubListmiddle">
    <w:name w:val="CaStBLSL (m) Case Study Bulleted SubList (middle)"/>
    <w:basedOn w:val="CaStBLSLfCaseStudyBulletedSubListfirst"/>
    <w:qFormat/>
    <w:rsid w:val="00227715"/>
    <w:pPr>
      <w:spacing w:before="0"/>
    </w:pPr>
  </w:style>
  <w:style w:type="paragraph" w:customStyle="1" w:styleId="CaStBLSLlCaseStudyBulletedSubListlast">
    <w:name w:val="CaStBLSL (l) Case Study Bulleted SubList (last)"/>
    <w:basedOn w:val="CaStBLSLmCaseStudyBulletedSubListmiddle"/>
    <w:qFormat/>
    <w:rsid w:val="00227715"/>
    <w:pPr>
      <w:spacing w:after="360"/>
    </w:pPr>
  </w:style>
  <w:style w:type="paragraph" w:customStyle="1" w:styleId="CaStBLSSL1iCaseStudyBulletedSubsubList1item">
    <w:name w:val="CaStBLSSL (1i) Case Study Bulleted SubsubList (1 item)"/>
    <w:basedOn w:val="CaStBLSL1iCaseStudyBulletedSubList1item"/>
    <w:qFormat/>
    <w:rsid w:val="00227715"/>
    <w:pPr>
      <w:ind w:left="1080"/>
    </w:pPr>
  </w:style>
  <w:style w:type="paragraph" w:customStyle="1" w:styleId="CaStBLSSLfCaseStudyBulletedSubsubListf">
    <w:name w:val="CaStBLSSL (f) Case Study Bulleted SubsubList (f)"/>
    <w:basedOn w:val="CaStBLSSL1iCaseStudyBulletedSubsubList1item"/>
    <w:qFormat/>
    <w:rsid w:val="00227715"/>
    <w:pPr>
      <w:spacing w:after="0"/>
    </w:pPr>
  </w:style>
  <w:style w:type="paragraph" w:customStyle="1" w:styleId="CaStBLSSLmCaseStudyBulletedSubsubListm">
    <w:name w:val="CaStBLSSL (m) Case Study Bulleted SubsubList (m)"/>
    <w:basedOn w:val="CaStBLSSLfCaseStudyBulletedSubsubListf"/>
    <w:qFormat/>
    <w:rsid w:val="00227715"/>
    <w:pPr>
      <w:spacing w:before="0"/>
    </w:pPr>
  </w:style>
  <w:style w:type="paragraph" w:customStyle="1" w:styleId="CaStBLSSLlCaseStudyBulletedSubsubListl">
    <w:name w:val="CaStBLSSL (l) Case Study Bulleted SubsubList (l)"/>
    <w:basedOn w:val="CaStBLSSLmCaseStudyBulletedSubsubListm"/>
    <w:qFormat/>
    <w:rsid w:val="00227715"/>
    <w:pPr>
      <w:spacing w:after="360"/>
    </w:pPr>
  </w:style>
  <w:style w:type="paragraph" w:customStyle="1" w:styleId="CaStNLSL1iCaseStudyNumberedSubList1item">
    <w:name w:val="CaStNLSL (1i) Case Study Numbered SubList (1 item)"/>
    <w:basedOn w:val="CaStNL1iCaseStudyNumberedList1item"/>
    <w:qFormat/>
    <w:rsid w:val="00227715"/>
    <w:pPr>
      <w:ind w:left="720"/>
    </w:pPr>
  </w:style>
  <w:style w:type="paragraph" w:customStyle="1" w:styleId="CaStNLSLfCaseStudyNumberedSubListf">
    <w:name w:val="CaStNLSL (f) Case Study Numbered SubList (f)"/>
    <w:basedOn w:val="CaStNLSL1iCaseStudyNumberedSubList1item"/>
    <w:qFormat/>
    <w:rsid w:val="00227715"/>
    <w:pPr>
      <w:spacing w:after="0"/>
    </w:pPr>
  </w:style>
  <w:style w:type="paragraph" w:customStyle="1" w:styleId="CaStNLSLmCaseStudyNumberedSubListm">
    <w:name w:val="CaStNLSL (m) Case Study Numbered SubList (m)"/>
    <w:basedOn w:val="CaStNLSLfCaseStudyNumberedSubListf"/>
    <w:qFormat/>
    <w:rsid w:val="00227715"/>
    <w:pPr>
      <w:spacing w:before="0"/>
    </w:pPr>
  </w:style>
  <w:style w:type="paragraph" w:customStyle="1" w:styleId="CaStNLSLlCaseStudyNumberedSubListl">
    <w:name w:val="CaStNLSL (l) Case Study Numbered SubList (l)"/>
    <w:basedOn w:val="CaStNLSLmCaseStudyNumberedSubListm"/>
    <w:qFormat/>
    <w:rsid w:val="00227715"/>
    <w:pPr>
      <w:spacing w:after="360"/>
    </w:pPr>
  </w:style>
  <w:style w:type="paragraph" w:customStyle="1" w:styleId="CaStNLSSLlCaseStudyNumberedSubsubListl">
    <w:name w:val="CaStNLSSL (l) Case Study Numbered SubsubList (l)"/>
    <w:basedOn w:val="CaStBLSSLlCaseStudyBulletedSubsubListl"/>
    <w:qFormat/>
    <w:rsid w:val="00227715"/>
  </w:style>
  <w:style w:type="paragraph" w:customStyle="1" w:styleId="CaStNLSSLmCaseStudyNumberedSubsubListm">
    <w:name w:val="CaStNLSSL (m) Case Study Numbered SubsubList (m)"/>
    <w:basedOn w:val="CaStBLSSLmCaseStudyBulletedSubsubListm"/>
    <w:qFormat/>
    <w:rsid w:val="00227715"/>
  </w:style>
  <w:style w:type="paragraph" w:customStyle="1" w:styleId="CaStNLSSLfCaseStudyNumberedSubsubListf">
    <w:name w:val="CaStNLSSL (f) Case Study Numbered SubsubList (f)"/>
    <w:basedOn w:val="CaStBLSSLfCaseStudyBulletedSubsubListf"/>
    <w:qFormat/>
    <w:rsid w:val="00227715"/>
  </w:style>
  <w:style w:type="paragraph" w:customStyle="1" w:styleId="CaStULSL1iCaseStudyUnnumberedSubList1item">
    <w:name w:val="CaStULSL (1i) Case Study Unnumbered SubList (1 item)"/>
    <w:basedOn w:val="CaStNLSL1iCaseStudyNumberedSubList1item"/>
    <w:qFormat/>
    <w:rsid w:val="00227715"/>
  </w:style>
  <w:style w:type="paragraph" w:customStyle="1" w:styleId="CaStULSLfCaseStudyUnnumberedSubListf">
    <w:name w:val="CaStULSL (f) Case Study Unnumbered SubList (f)"/>
    <w:basedOn w:val="CaStNLSLfCaseStudyNumberedSubListf"/>
    <w:qFormat/>
    <w:rsid w:val="00227715"/>
  </w:style>
  <w:style w:type="paragraph" w:customStyle="1" w:styleId="CaStULSLmCaseStudyUnnumberedSubListm">
    <w:name w:val="CaStULSL (m) Case Study Unnumbered SubList (m)"/>
    <w:basedOn w:val="CaStNLSLmCaseStudyNumberedSubListm"/>
    <w:qFormat/>
    <w:rsid w:val="00227715"/>
  </w:style>
  <w:style w:type="paragraph" w:customStyle="1" w:styleId="CaStULSLlCaseStudyUnnumberedSubListl">
    <w:name w:val="CaStULSL (l) Case Study Unnumbered SubList (l)"/>
    <w:basedOn w:val="CaStNLSLlCaseStudyNumberedSubListl"/>
    <w:qFormat/>
    <w:rsid w:val="00227715"/>
  </w:style>
  <w:style w:type="paragraph" w:customStyle="1" w:styleId="CaStULSSL1iCaseStudyUnnumberedSubsubList1item">
    <w:name w:val="CaStULSSL (1i) Case Study Unnumbered SubsubList (1 item)"/>
    <w:basedOn w:val="CaStBLSSL1iCaseStudyBulletedSubsubList1item"/>
    <w:qFormat/>
    <w:rsid w:val="00227715"/>
  </w:style>
  <w:style w:type="paragraph" w:customStyle="1" w:styleId="CaStULSSLfCaseStudyUnnumberedSubsubListf">
    <w:name w:val="CaStULSSL (f) Case Study Unnumbered SubsubList (f)"/>
    <w:basedOn w:val="CaStNLSSLfCaseStudyNumberedSubsubListf"/>
    <w:qFormat/>
    <w:rsid w:val="00227715"/>
  </w:style>
  <w:style w:type="paragraph" w:customStyle="1" w:styleId="CaStULSSLmCaseStudyUnnumberedSubsubListm">
    <w:name w:val="CaStULSSL (m) Case Study Unnumbered SubsubList (m)"/>
    <w:basedOn w:val="CaStNLSSLmCaseStudyNumberedSubsubListm"/>
    <w:qFormat/>
    <w:rsid w:val="00227715"/>
  </w:style>
  <w:style w:type="paragraph" w:customStyle="1" w:styleId="CaStULSSLlCaseStudyUnnumberedSubsubListl">
    <w:name w:val="CaStULSSL (l) Case Study Unnumbered SubsubList (l)"/>
    <w:basedOn w:val="CaStBLSSLlCaseStudyBulletedSubsubListl"/>
    <w:qFormat/>
    <w:rsid w:val="00227715"/>
  </w:style>
  <w:style w:type="paragraph" w:customStyle="1" w:styleId="CaStExEx1pCaseStudyExtractExtractoneparagraph">
    <w:name w:val="CaStExEx (1p) Case Study Extract Extract (one paragraph)"/>
    <w:basedOn w:val="CaStEx1pCaseStudyExtractoneparagraph"/>
    <w:qFormat/>
    <w:rsid w:val="00227715"/>
    <w:pPr>
      <w:ind w:left="720" w:firstLine="0"/>
    </w:pPr>
  </w:style>
  <w:style w:type="paragraph" w:customStyle="1" w:styleId="CaStExExfCaseStudyExtractExtractf">
    <w:name w:val="CaStExEx (f) Case Study Extract Extract (f)"/>
    <w:basedOn w:val="CaStExEx1pCaseStudyExtractExtractoneparagraph"/>
    <w:qFormat/>
    <w:rsid w:val="00227715"/>
    <w:pPr>
      <w:spacing w:after="0"/>
    </w:pPr>
  </w:style>
  <w:style w:type="paragraph" w:customStyle="1" w:styleId="CaStExExmCaseStudyExtractExtractm">
    <w:name w:val="CaStExEx (m) Case Study Extract Extract (m)"/>
    <w:basedOn w:val="CaStExExfCaseStudyExtractExtractf"/>
    <w:qFormat/>
    <w:rsid w:val="00227715"/>
    <w:pPr>
      <w:spacing w:before="0"/>
      <w:ind w:firstLine="202"/>
    </w:pPr>
  </w:style>
  <w:style w:type="paragraph" w:customStyle="1" w:styleId="CaStExExlCaseStudyExtractExtractl">
    <w:name w:val="CaStExEx (l) Case Study Extract Extract (l)"/>
    <w:basedOn w:val="CaStExExmCaseStudyExtractExtractm"/>
    <w:qFormat/>
    <w:rsid w:val="00227715"/>
    <w:pPr>
      <w:spacing w:after="360"/>
    </w:pPr>
  </w:style>
  <w:style w:type="paragraph" w:customStyle="1" w:styleId="CaStSTCaseStudySubTitle">
    <w:name w:val="CaStST Case Study SubTitle"/>
    <w:basedOn w:val="CaStTCaseStudyTitle"/>
    <w:qFormat/>
    <w:rsid w:val="00227715"/>
    <w:pPr>
      <w:spacing w:before="0" w:after="240"/>
    </w:pPr>
    <w:rPr>
      <w:i/>
      <w:sz w:val="19"/>
    </w:rPr>
  </w:style>
  <w:style w:type="paragraph" w:customStyle="1" w:styleId="CaStTx1CaseStudyTextFirstParagraph">
    <w:name w:val="CaStTx1 Case Study Text First Paragraph"/>
    <w:basedOn w:val="CaStTxCaseStudyText"/>
    <w:qFormat/>
    <w:rsid w:val="00227715"/>
    <w:pPr>
      <w:ind w:firstLine="0"/>
    </w:pPr>
  </w:style>
  <w:style w:type="paragraph" w:customStyle="1" w:styleId="EncBL1iEncyclopediaBulletedListoneitem">
    <w:name w:val="EncBL (1i) Encyclopedia Bulleted List (one item)"/>
    <w:basedOn w:val="BL1iBulletedListoneitem"/>
    <w:qFormat/>
    <w:rsid w:val="00227715"/>
  </w:style>
  <w:style w:type="paragraph" w:customStyle="1" w:styleId="EncBLfEncyclopediaBulletedListfirst">
    <w:name w:val="EncBL (f) Encyclopedia Bulleted List (first)"/>
    <w:basedOn w:val="BLfBulletedListfirst"/>
    <w:qFormat/>
    <w:rsid w:val="00227715"/>
    <w:pPr>
      <w:tabs>
        <w:tab w:val="clear" w:pos="547"/>
      </w:tabs>
    </w:pPr>
  </w:style>
  <w:style w:type="paragraph" w:customStyle="1" w:styleId="EncBLmEncyclopediaBulletedListmiddle">
    <w:name w:val="EncBL (m) Encyclopedia Bulleted List (middle)"/>
    <w:basedOn w:val="BLmBulletedListmiddle"/>
    <w:qFormat/>
    <w:rsid w:val="00227715"/>
  </w:style>
  <w:style w:type="paragraph" w:customStyle="1" w:styleId="EncBLlEncyclopediaBulletedListlast">
    <w:name w:val="EncBL (l) Encyclopedia Bulleted List (last)"/>
    <w:basedOn w:val="BLlBulletedListlast"/>
    <w:qFormat/>
    <w:rsid w:val="00227715"/>
  </w:style>
  <w:style w:type="paragraph" w:customStyle="1" w:styleId="EncBLSL1iEncyclopediaBulletedSubListoneitem">
    <w:name w:val="EncBLSL (1i) Encyclopedia Bulleted SubList (one item)"/>
    <w:basedOn w:val="BLSL1iBulletedListSublistoneitem"/>
    <w:qFormat/>
    <w:rsid w:val="00227715"/>
  </w:style>
  <w:style w:type="paragraph" w:customStyle="1" w:styleId="EncBLSLfEncyclopediaBulletedSubListfirst">
    <w:name w:val="EncBLSL (f) Encyclopedia Bulleted SubList (first)"/>
    <w:basedOn w:val="BLSLfBulletedListSublistfirst"/>
    <w:qFormat/>
    <w:rsid w:val="00227715"/>
  </w:style>
  <w:style w:type="paragraph" w:customStyle="1" w:styleId="EncBLSLmEncyclopediaBulletedSubListmiddle">
    <w:name w:val="EncBLSL (m) Encyclopedia Bulleted SubList (middle)"/>
    <w:basedOn w:val="BLSLmBulletedListSublistmiddle"/>
    <w:qFormat/>
    <w:rsid w:val="00227715"/>
  </w:style>
  <w:style w:type="paragraph" w:customStyle="1" w:styleId="EncBLSLfEncyclopediaBulletedSubListlast">
    <w:name w:val="EncBLSL (f) Encyclopedia Bulleted SubList (last)"/>
    <w:basedOn w:val="BLSLlBulletedListSublistlast"/>
    <w:qFormat/>
    <w:rsid w:val="00227715"/>
  </w:style>
  <w:style w:type="paragraph" w:customStyle="1" w:styleId="EncBLSSL1iEncyclopediaBulletedSubsubListoneitem">
    <w:name w:val="EncBLSSL (1i) Encyclopedia Bulleted SubsubList (one item)"/>
    <w:basedOn w:val="BLSSL1iBulletedListSubsublistoneitem"/>
    <w:qFormat/>
    <w:rsid w:val="00227715"/>
  </w:style>
  <w:style w:type="paragraph" w:customStyle="1" w:styleId="EncBLSSLfEncyclopediaBulletedSubsubListfirst">
    <w:name w:val="EncBLSSL (f) Encyclopedia Bulleted SubsubList (first)"/>
    <w:basedOn w:val="BLSSLfBulletedListSubsublistfirst"/>
    <w:qFormat/>
    <w:rsid w:val="00227715"/>
  </w:style>
  <w:style w:type="paragraph" w:customStyle="1" w:styleId="EncBLSSLmEncyclopediaBulletedSubsubListmiddle">
    <w:name w:val="EncBLSSL (m) Encyclopedia Bulleted SubsubList (middle)"/>
    <w:basedOn w:val="BLSSLmBulletedListSubsublistmiddle"/>
    <w:qFormat/>
    <w:rsid w:val="00227715"/>
  </w:style>
  <w:style w:type="paragraph" w:customStyle="1" w:styleId="EncBLSSLlEncyclopediaBulletedSubsubListlast">
    <w:name w:val="EncBLSSL (l) Encyclopedia Bulleted SubsubList (last)"/>
    <w:basedOn w:val="BLSSLlBulletedListSubsublistlast"/>
    <w:qFormat/>
    <w:rsid w:val="00227715"/>
  </w:style>
  <w:style w:type="paragraph" w:customStyle="1" w:styleId="EncNL1iEncyclopediaNumberedListoneitem">
    <w:name w:val="EncNL (1i) Encyclopedia Numbered List (one item)"/>
    <w:basedOn w:val="NL1iNumberedListoneitem"/>
    <w:qFormat/>
    <w:rsid w:val="00227715"/>
  </w:style>
  <w:style w:type="paragraph" w:customStyle="1" w:styleId="EncNLfEncyclopediaNumberedListfirst">
    <w:name w:val="EncNL (f) Encyclopedia Numbered List (first)"/>
    <w:basedOn w:val="NLfNumberedListfirst"/>
    <w:qFormat/>
    <w:rsid w:val="00227715"/>
  </w:style>
  <w:style w:type="paragraph" w:customStyle="1" w:styleId="EncNLmEncyclopediaNumberedListmiddle">
    <w:name w:val="EncNL (m) Encyclopedia Numbered List (middle)"/>
    <w:basedOn w:val="NLmNumberedListmiddle"/>
    <w:qFormat/>
    <w:rsid w:val="00227715"/>
  </w:style>
  <w:style w:type="paragraph" w:customStyle="1" w:styleId="EncNLlEncyclopediaNumberedListlast">
    <w:name w:val="EncNL (l) Encyclopedia Numbered List (last)"/>
    <w:basedOn w:val="NLlNumberedListlast"/>
    <w:qFormat/>
    <w:rsid w:val="00227715"/>
  </w:style>
  <w:style w:type="paragraph" w:customStyle="1" w:styleId="EncNLSL1iEncyclopediaNumberedSubListoneitem">
    <w:name w:val="EncNLSL (1i) Encyclopedia Numbered SubList (one item)"/>
    <w:basedOn w:val="NLSL1iNumberedListSublist1i"/>
    <w:qFormat/>
    <w:rsid w:val="00227715"/>
  </w:style>
  <w:style w:type="paragraph" w:customStyle="1" w:styleId="EncNLSLfEncyclopediaNumberedSubListfirst">
    <w:name w:val="EncNLSL (f) Encyclopedia Numbered SubList (first)"/>
    <w:basedOn w:val="NLSLfNumberedListSublistfirst"/>
    <w:qFormat/>
    <w:rsid w:val="00227715"/>
  </w:style>
  <w:style w:type="paragraph" w:customStyle="1" w:styleId="EncNLSLmEncyclopediaNumberedSubListmiddle">
    <w:name w:val="EncNLSL (m) Encyclopedia Numbered SubList (middle)"/>
    <w:basedOn w:val="NLSLmNumberedListSublistmiddle"/>
    <w:qFormat/>
    <w:rsid w:val="00227715"/>
  </w:style>
  <w:style w:type="paragraph" w:customStyle="1" w:styleId="EncNLSLlEncyclopediaNumberedSubListlast">
    <w:name w:val="EncNLSL (l) Encyclopedia Numbered SubList (last)"/>
    <w:basedOn w:val="NLSLlNumberedListSublistlast"/>
    <w:qFormat/>
    <w:rsid w:val="00227715"/>
  </w:style>
  <w:style w:type="paragraph" w:customStyle="1" w:styleId="EncNLSSL1iEncyclopediaNumberedSubsubListoneitem">
    <w:name w:val="EncNLSSL (1i) Encyclopedia Numbered SubsubList (one item)"/>
    <w:basedOn w:val="NLSSL1iNumberedListSubsublistoneitem"/>
    <w:qFormat/>
    <w:rsid w:val="00227715"/>
  </w:style>
  <w:style w:type="paragraph" w:customStyle="1" w:styleId="EncNLSSLfEncyclopediaNumberedSubsubListfirst">
    <w:name w:val="EncNLSSL (f) Encyclopedia Numbered SubsubList (first)"/>
    <w:basedOn w:val="NLSSLfNumberedListSubsublistfirst"/>
    <w:qFormat/>
    <w:rsid w:val="00227715"/>
  </w:style>
  <w:style w:type="paragraph" w:customStyle="1" w:styleId="EncNLSSLmEncyclopediaNumberedSubsubListmiddle">
    <w:name w:val="EncNLSSL (m) Encyclopedia Numbered SubsubList (middle)"/>
    <w:basedOn w:val="NLSSLmNumberedListSubsublistmiddle"/>
    <w:qFormat/>
    <w:rsid w:val="00227715"/>
  </w:style>
  <w:style w:type="paragraph" w:customStyle="1" w:styleId="EncNLSSLlEncyclopediaNumberedSubsubListlast">
    <w:name w:val="EncNLSSL (l) Encyclopedia Numbered SubsubList (last)"/>
    <w:basedOn w:val="NLSSLlNumberedListSubsublistlast"/>
    <w:qFormat/>
    <w:rsid w:val="00227715"/>
  </w:style>
  <w:style w:type="paragraph" w:customStyle="1" w:styleId="EncUL1iEncyclopediaUnnumberedListoneitem">
    <w:name w:val="EncUL (1i) Encyclopedia Unnumbered List (one item)"/>
    <w:basedOn w:val="UL1iUnnumberedListoneitem"/>
    <w:qFormat/>
    <w:rsid w:val="00227715"/>
    <w:pPr>
      <w:ind w:left="360" w:hanging="360"/>
    </w:pPr>
  </w:style>
  <w:style w:type="paragraph" w:customStyle="1" w:styleId="EncULfEncyclopediaUnnumberedListfirst">
    <w:name w:val="EncUL (f) Encyclopedia Unnumbered List (first)"/>
    <w:basedOn w:val="ULfUnnumberedListfirst"/>
    <w:qFormat/>
    <w:rsid w:val="00227715"/>
  </w:style>
  <w:style w:type="paragraph" w:customStyle="1" w:styleId="EncULmEncyclopediaUnnumberedListmiddle">
    <w:name w:val="EncUL (m) Encyclopedia Unnumbered List (middle)"/>
    <w:basedOn w:val="ULmUnnumberedListmiddle"/>
    <w:qFormat/>
    <w:rsid w:val="00227715"/>
    <w:pPr>
      <w:ind w:left="0"/>
    </w:pPr>
  </w:style>
  <w:style w:type="paragraph" w:customStyle="1" w:styleId="EncULlEncyclopediaUnnumberedListlast">
    <w:name w:val="EncUL (l) Encyclopedia Unnumbered List (last)"/>
    <w:basedOn w:val="ULlUnnumberedListlast"/>
    <w:qFormat/>
    <w:rsid w:val="00227715"/>
  </w:style>
  <w:style w:type="paragraph" w:customStyle="1" w:styleId="EncULSL1iEncyclopediaUnnumberedSubListoneitem">
    <w:name w:val="EncULSL (1i) Encyclopedia Unnumbered SubList (one item)"/>
    <w:basedOn w:val="ULSL1iUnnumberedListSublistoneitem"/>
    <w:qFormat/>
    <w:rsid w:val="00227715"/>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227715"/>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227715"/>
    <w:pPr>
      <w:spacing w:before="0"/>
      <w:ind w:left="720" w:right="0" w:hanging="360"/>
    </w:pPr>
  </w:style>
  <w:style w:type="paragraph" w:customStyle="1" w:styleId="EncULSLlEncyclopediaUnnumberedSubListlast">
    <w:name w:val="EncULSL (l) Encyclopedia Unnumbered SubList (last)"/>
    <w:basedOn w:val="ULSLlUnnumberedListSublistlast"/>
    <w:qFormat/>
    <w:rsid w:val="00227715"/>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227715"/>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227715"/>
    <w:pPr>
      <w:ind w:left="1080"/>
    </w:pPr>
  </w:style>
  <w:style w:type="paragraph" w:customStyle="1" w:styleId="EncULSSLmEncyclopediaUnnumberedSubsubListmiddle">
    <w:name w:val="EncULSSL (m) Encyclopedia Unnumbered SubsubList (middle)"/>
    <w:basedOn w:val="ULSSLmUnnumberedListSubsublistmiddle"/>
    <w:qFormat/>
    <w:rsid w:val="00227715"/>
    <w:pPr>
      <w:ind w:left="1080"/>
    </w:pPr>
  </w:style>
  <w:style w:type="paragraph" w:customStyle="1" w:styleId="EncULSSLlEncyclopediaUnnumberedSubsubListlast">
    <w:name w:val="EncULSSL (l) Encyclopedia Unnumbered SubsubList (last)"/>
    <w:basedOn w:val="ULSSLlUnnumberedListSubsublistlast"/>
    <w:qFormat/>
    <w:rsid w:val="00227715"/>
    <w:pPr>
      <w:ind w:left="1080"/>
    </w:pPr>
  </w:style>
  <w:style w:type="paragraph" w:customStyle="1" w:styleId="EncEx1pEncyclopediaExtractoneparagraph">
    <w:name w:val="EncEx (1p) Encyclopedia Extract (one paragraph)"/>
    <w:basedOn w:val="Ex1pExtractoneparagraph"/>
    <w:qFormat/>
    <w:rsid w:val="00227715"/>
  </w:style>
  <w:style w:type="paragraph" w:customStyle="1" w:styleId="EncExfEncyclopediaExtractfirst">
    <w:name w:val="EncEx (f) Encyclopedia Extract (first)"/>
    <w:basedOn w:val="EqfEquationfirst"/>
    <w:qFormat/>
    <w:rsid w:val="00227715"/>
  </w:style>
  <w:style w:type="paragraph" w:customStyle="1" w:styleId="EncExmEncyclopediaExtractmiddle">
    <w:name w:val="EncEx (m) Encyclopedia Extract (middle)"/>
    <w:basedOn w:val="ExmExtractmiddle"/>
    <w:qFormat/>
    <w:rsid w:val="00227715"/>
    <w:pPr>
      <w:ind w:firstLine="202"/>
    </w:pPr>
  </w:style>
  <w:style w:type="paragraph" w:customStyle="1" w:styleId="EncExlEncyclopediaExtractlast">
    <w:name w:val="EncEx (l) Encyclopedia Extract (last)"/>
    <w:basedOn w:val="ExlExtractlast"/>
    <w:qFormat/>
    <w:rsid w:val="00227715"/>
    <w:pPr>
      <w:ind w:firstLine="202"/>
    </w:pPr>
  </w:style>
  <w:style w:type="paragraph" w:customStyle="1" w:styleId="EncExAEncyclopediaExtractAttribution">
    <w:name w:val="EncExA Encyclopedia Extract Attribution"/>
    <w:basedOn w:val="ExAExtractAttribution"/>
    <w:qFormat/>
    <w:rsid w:val="00227715"/>
  </w:style>
  <w:style w:type="paragraph" w:customStyle="1" w:styleId="EncExEx1pEncyclopediaExtractExtractoneparagraph">
    <w:name w:val="EncExEx (1p) Encyclopedia Extract Extract (one paragraph)"/>
    <w:basedOn w:val="ExEx1pExtractExtractoneparagraph"/>
    <w:qFormat/>
    <w:rsid w:val="00227715"/>
  </w:style>
  <w:style w:type="paragraph" w:customStyle="1" w:styleId="EncExExfEncyclopediaExtractExtractfirst">
    <w:name w:val="EncExEx (f) Encyclopedia Extract Extract (first)"/>
    <w:basedOn w:val="ExExfExtractExtractfirst"/>
    <w:qFormat/>
    <w:rsid w:val="00227715"/>
  </w:style>
  <w:style w:type="paragraph" w:customStyle="1" w:styleId="EncExExmEncyclopediaExtractExtractmiddle">
    <w:name w:val="EncExEx (m) Encyclopedia Extract Extract (middle)"/>
    <w:basedOn w:val="ExExmExtractExtractmiddle"/>
    <w:qFormat/>
    <w:rsid w:val="00227715"/>
    <w:pPr>
      <w:ind w:firstLine="720"/>
    </w:pPr>
  </w:style>
  <w:style w:type="paragraph" w:customStyle="1" w:styleId="EncExExlEncyclopediaExtractExtractlast">
    <w:name w:val="EncExEx (l) Encyclopedia Extract Extract (last)"/>
    <w:basedOn w:val="ExExlExtractExtractlast"/>
    <w:qFormat/>
    <w:rsid w:val="00227715"/>
    <w:pPr>
      <w:ind w:firstLine="720"/>
    </w:pPr>
  </w:style>
  <w:style w:type="paragraph" w:customStyle="1" w:styleId="EncTxCEncylopediaTextContinuation">
    <w:name w:val="EncTxC Encylopedia Text Continuation"/>
    <w:basedOn w:val="TxCTextContinuation"/>
    <w:qFormat/>
    <w:rsid w:val="00227715"/>
  </w:style>
  <w:style w:type="paragraph" w:customStyle="1" w:styleId="EncH1EncyclopediaHeading1">
    <w:name w:val="EncH1 Encyclopedia Heading 1"/>
    <w:basedOn w:val="H1Heading1"/>
    <w:qFormat/>
    <w:rsid w:val="00227715"/>
  </w:style>
  <w:style w:type="paragraph" w:customStyle="1" w:styleId="EncH2EncyclopediaHeading2">
    <w:name w:val="EncH2 Encyclopedia Heading 2"/>
    <w:basedOn w:val="H2Heading2"/>
    <w:qFormat/>
    <w:rsid w:val="00227715"/>
    <w:rPr>
      <w:i w:val="0"/>
    </w:rPr>
  </w:style>
  <w:style w:type="paragraph" w:customStyle="1" w:styleId="EncH3EncyclopediaHeading3">
    <w:name w:val="EncH3 Encyclopedia Heading 3"/>
    <w:basedOn w:val="H3Heading3"/>
    <w:qFormat/>
    <w:rsid w:val="00227715"/>
    <w:rPr>
      <w:b/>
      <w:i w:val="0"/>
    </w:rPr>
  </w:style>
  <w:style w:type="paragraph" w:customStyle="1" w:styleId="EncH4EncyclopediaHeading4">
    <w:name w:val="EncH4 Encyclopedia Heading 4"/>
    <w:basedOn w:val="H4Heading4"/>
    <w:qFormat/>
    <w:rsid w:val="00227715"/>
    <w:rPr>
      <w:b/>
      <w:smallCaps w:val="0"/>
    </w:rPr>
  </w:style>
  <w:style w:type="paragraph" w:customStyle="1" w:styleId="EncH5EncyclopediaHeading5">
    <w:name w:val="EncH5 Encyclopedia Heading 5"/>
    <w:basedOn w:val="Normal"/>
    <w:qFormat/>
    <w:rsid w:val="00227715"/>
    <w:pPr>
      <w:keepLines/>
      <w:widowControl w:val="0"/>
      <w:spacing w:before="240" w:line="240" w:lineRule="exact"/>
      <w:contextualSpacing/>
      <w:jc w:val="both"/>
      <w:outlineLvl w:val="5"/>
    </w:pPr>
    <w:rPr>
      <w:rFonts w:ascii="Arial" w:hAnsi="Arial"/>
      <w:kern w:val="20"/>
    </w:rPr>
  </w:style>
  <w:style w:type="paragraph" w:customStyle="1" w:styleId="EncH6EncyclopediaHeading6">
    <w:name w:val="EncH6 Encyclopedia Heading 6"/>
    <w:basedOn w:val="H6Heading6"/>
    <w:qFormat/>
    <w:rsid w:val="00227715"/>
    <w:rPr>
      <w:b/>
    </w:rPr>
  </w:style>
  <w:style w:type="paragraph" w:customStyle="1" w:styleId="SpH4SpecialHeading4">
    <w:name w:val="SpH4 Special Heading 4"/>
    <w:basedOn w:val="SpH3SpecialHeading3"/>
    <w:qFormat/>
    <w:rsid w:val="00227715"/>
    <w:pPr>
      <w:spacing w:before="360"/>
    </w:pPr>
    <w:rPr>
      <w:i w:val="0"/>
      <w:caps/>
      <w:sz w:val="14"/>
    </w:rPr>
  </w:style>
  <w:style w:type="paragraph" w:customStyle="1" w:styleId="SpH5SpecialHeading5">
    <w:name w:val="SpH5 Special Heading 5"/>
    <w:basedOn w:val="SpH4SpecialHeading4"/>
    <w:qFormat/>
    <w:rsid w:val="00227715"/>
    <w:pPr>
      <w:spacing w:before="0" w:after="0"/>
    </w:pPr>
    <w:rPr>
      <w:i/>
      <w:caps w:val="0"/>
      <w:sz w:val="20"/>
    </w:rPr>
  </w:style>
  <w:style w:type="paragraph" w:customStyle="1" w:styleId="SpH6SpecialHeading6">
    <w:name w:val="SpH6 Special Heading 6"/>
    <w:basedOn w:val="SpH5SpecialHeading5"/>
    <w:qFormat/>
    <w:rsid w:val="00227715"/>
    <w:rPr>
      <w:i w:val="0"/>
    </w:rPr>
  </w:style>
  <w:style w:type="paragraph" w:customStyle="1" w:styleId="SpBL1iSpecialBulletedListoneitem">
    <w:name w:val="SpBL (1i) Special Bulleted List (one item)"/>
    <w:basedOn w:val="BL1iBulletedListoneitem"/>
    <w:qFormat/>
    <w:rsid w:val="00227715"/>
  </w:style>
  <w:style w:type="paragraph" w:customStyle="1" w:styleId="SpBLfSpecialBulletedListfirst">
    <w:name w:val="SpBL (f) Special Bulleted List (first)"/>
    <w:basedOn w:val="BLfBulletedListfirst"/>
    <w:qFormat/>
    <w:rsid w:val="00227715"/>
    <w:pPr>
      <w:tabs>
        <w:tab w:val="clear" w:pos="547"/>
      </w:tabs>
    </w:pPr>
  </w:style>
  <w:style w:type="paragraph" w:customStyle="1" w:styleId="SpBLmSpecialBulletedListmiddle">
    <w:name w:val="SpBL (m) Special Bulleted List (middle)"/>
    <w:basedOn w:val="BLmBulletedListmiddle"/>
    <w:qFormat/>
    <w:rsid w:val="00227715"/>
  </w:style>
  <w:style w:type="paragraph" w:customStyle="1" w:styleId="SpBLlSpecialBulletedListlast">
    <w:name w:val="SpBL (l) Special Bulleted List (last)"/>
    <w:basedOn w:val="BLlBulletedListlast"/>
    <w:qFormat/>
    <w:rsid w:val="00227715"/>
    <w:pPr>
      <w:tabs>
        <w:tab w:val="clear" w:pos="547"/>
      </w:tabs>
    </w:pPr>
  </w:style>
  <w:style w:type="paragraph" w:customStyle="1" w:styleId="SpBLSL1iSpecialBulletedSubListoneitem">
    <w:name w:val="SpBLSL (1i) Special Bulleted SubList (one item)"/>
    <w:basedOn w:val="BLSL1iBulletedListSublistoneitem"/>
    <w:qFormat/>
    <w:rsid w:val="00227715"/>
  </w:style>
  <w:style w:type="paragraph" w:customStyle="1" w:styleId="SpBLSLfSpecialBulletedSubListfirst">
    <w:name w:val="SpBLSL (f) Special Bulleted SubList (first)"/>
    <w:basedOn w:val="BLSLfBulletedListSublistfirst"/>
    <w:qFormat/>
    <w:rsid w:val="00227715"/>
  </w:style>
  <w:style w:type="paragraph" w:customStyle="1" w:styleId="SpBLSLmSpecialBulletedSubListmiddle">
    <w:name w:val="SpBLSL (m) Special Bulleted SubList (middle)"/>
    <w:basedOn w:val="BLSLmBulletedListSublistmiddle"/>
    <w:qFormat/>
    <w:rsid w:val="00227715"/>
  </w:style>
  <w:style w:type="paragraph" w:customStyle="1" w:styleId="SpBLSLlSpecialBulletedSubListlast">
    <w:name w:val="SpBLSL (l) Special Bulleted SubList (last)"/>
    <w:basedOn w:val="BLSLlBulletedListSublistlast"/>
    <w:qFormat/>
    <w:rsid w:val="00227715"/>
  </w:style>
  <w:style w:type="paragraph" w:customStyle="1" w:styleId="SpBLSSLfSpecialBulletedSubsubListfirst">
    <w:name w:val="SpBLSSL (f) Special Bulleted SubsubList (first)"/>
    <w:basedOn w:val="BLSSLfBulletedListSubsublistfirst"/>
    <w:qFormat/>
    <w:rsid w:val="00227715"/>
  </w:style>
  <w:style w:type="paragraph" w:customStyle="1" w:styleId="SpBLSSL1iSpecialBulletedSubsubListoneitem">
    <w:name w:val="SpBLSSL (1i) Special Bulleted SubsubList (one item)"/>
    <w:basedOn w:val="BLSSL1iBulletedListSubsublistoneitem"/>
    <w:qFormat/>
    <w:rsid w:val="00227715"/>
  </w:style>
  <w:style w:type="paragraph" w:customStyle="1" w:styleId="SpBLSSLmSpecialBulletedSubsubListmiddle">
    <w:name w:val="SpBLSSL (m) Special Bulleted SubsubList (middle)"/>
    <w:basedOn w:val="BLSSLmBulletedListSubsublistmiddle"/>
    <w:qFormat/>
    <w:rsid w:val="00227715"/>
  </w:style>
  <w:style w:type="paragraph" w:customStyle="1" w:styleId="SpBLSSLlSpecialBulletedSubsubListlast">
    <w:name w:val="SpBLSSL (l) Special Bulleted SubsubList (last)"/>
    <w:basedOn w:val="BLSSLlBulletedListSubsublistlast"/>
    <w:qFormat/>
    <w:rsid w:val="00227715"/>
  </w:style>
  <w:style w:type="paragraph" w:customStyle="1" w:styleId="SpNL1iSpecialNumberedListoneitem">
    <w:name w:val="SpNL (1i) Special Numbered List (one item)"/>
    <w:basedOn w:val="NL1iNumberedListoneitem"/>
    <w:qFormat/>
    <w:rsid w:val="00227715"/>
  </w:style>
  <w:style w:type="paragraph" w:customStyle="1" w:styleId="SpNLfSpecialNumberedListfirst">
    <w:name w:val="SpNL (f) Special Numbered List (first)"/>
    <w:basedOn w:val="NLfNumberedListfirst"/>
    <w:qFormat/>
    <w:rsid w:val="00227715"/>
  </w:style>
  <w:style w:type="paragraph" w:customStyle="1" w:styleId="SpNLmSpecialNumberedListmiddle">
    <w:name w:val="SpNL (m) Special Numbered List (middle)"/>
    <w:basedOn w:val="NLmNumberedListmiddle"/>
    <w:qFormat/>
    <w:rsid w:val="00227715"/>
  </w:style>
  <w:style w:type="paragraph" w:customStyle="1" w:styleId="SpNLlSpecialNumberedListlast">
    <w:name w:val="SpNL (l) Special Numbered List (last)"/>
    <w:basedOn w:val="NLlNumberedListlast"/>
    <w:qFormat/>
    <w:rsid w:val="00227715"/>
  </w:style>
  <w:style w:type="paragraph" w:customStyle="1" w:styleId="SpNLSL1iSpecialNumberedSubListoneitem">
    <w:name w:val="SpNLSL (1i) Special Numbered SubList (one item)"/>
    <w:basedOn w:val="NLSL1iNumberedListSublist1i"/>
    <w:qFormat/>
    <w:rsid w:val="00227715"/>
  </w:style>
  <w:style w:type="paragraph" w:customStyle="1" w:styleId="SpNLSLfSpecialNumberedSubListfirst">
    <w:name w:val="SpNLSL (f) Special Numbered SubList (first)"/>
    <w:basedOn w:val="NLSLfNumberedListSublistfirst"/>
    <w:qFormat/>
    <w:rsid w:val="00227715"/>
  </w:style>
  <w:style w:type="paragraph" w:customStyle="1" w:styleId="SpNLSLmSpecialNumberedSubListmiddle">
    <w:name w:val="SpNLSL (m) Special Numbered SubList (middle)"/>
    <w:basedOn w:val="NLSLmNumberedListSublistmiddle"/>
    <w:qFormat/>
    <w:rsid w:val="00227715"/>
  </w:style>
  <w:style w:type="paragraph" w:customStyle="1" w:styleId="SpNLSLlSpecialNumberedSubListlast">
    <w:name w:val="SpNLSL (l) Special Numbered SubList (last)"/>
    <w:basedOn w:val="NLSLlNumberedListSublistlast"/>
    <w:qFormat/>
    <w:rsid w:val="00227715"/>
  </w:style>
  <w:style w:type="paragraph" w:customStyle="1" w:styleId="SpNLSSL1iSpecialNumberedSubsubListoneitem">
    <w:name w:val="SpNLSSL (1i) Special Numbered SubsubList (one item)"/>
    <w:basedOn w:val="NLSSL1iNumberedListSubsublistoneitem"/>
    <w:qFormat/>
    <w:rsid w:val="00227715"/>
  </w:style>
  <w:style w:type="paragraph" w:customStyle="1" w:styleId="SpNLSSLfSpecialNumberedSubsubListfirst">
    <w:name w:val="SpNLSSL (f) Special Numbered SubsubList (first)"/>
    <w:basedOn w:val="NLSSLfNumberedListSubsublistfirst"/>
    <w:qFormat/>
    <w:rsid w:val="00227715"/>
  </w:style>
  <w:style w:type="paragraph" w:customStyle="1" w:styleId="SpNLSSLmSpecialNumberedSubsubListmiddle">
    <w:name w:val="SpNLSSL (m) Special Numbered SubsubList (middle)"/>
    <w:basedOn w:val="NLSSLmNumberedListSubsublistmiddle"/>
    <w:qFormat/>
    <w:rsid w:val="00227715"/>
  </w:style>
  <w:style w:type="paragraph" w:customStyle="1" w:styleId="SpNLSSLlSpecialNumberedSubsubListlast">
    <w:name w:val="SpNLSSL (l) Special Numbered SubsubList (last)"/>
    <w:basedOn w:val="NLSSLlNumberedListSubsublistlast"/>
    <w:qFormat/>
    <w:rsid w:val="00227715"/>
  </w:style>
  <w:style w:type="paragraph" w:customStyle="1" w:styleId="SpUL1iSpecialUnnumberedListoneitem">
    <w:name w:val="SpUL (1i) Special Unnumbered List (one item)"/>
    <w:basedOn w:val="UL1iUnnumberedListoneitem"/>
    <w:qFormat/>
    <w:rsid w:val="00227715"/>
  </w:style>
  <w:style w:type="paragraph" w:customStyle="1" w:styleId="SpULfSpecialUnnumberedListfirst">
    <w:name w:val="SpUL (f) Special Unnumbered List (first)"/>
    <w:basedOn w:val="ULfUnnumberedListfirst"/>
    <w:qFormat/>
    <w:rsid w:val="00227715"/>
  </w:style>
  <w:style w:type="paragraph" w:customStyle="1" w:styleId="SpULmSpecialUnnumberedListmiddle">
    <w:name w:val="SpUL (m) Special Unnumbered List (middle)"/>
    <w:basedOn w:val="ULmUnnumberedListmiddle"/>
    <w:qFormat/>
    <w:rsid w:val="00227715"/>
  </w:style>
  <w:style w:type="paragraph" w:customStyle="1" w:styleId="SpULlSpecialUnnumberedListlast">
    <w:name w:val="SpUL (l) Special Unnumbered List (last)"/>
    <w:basedOn w:val="ULlUnnumberedListlast"/>
    <w:qFormat/>
    <w:rsid w:val="00227715"/>
  </w:style>
  <w:style w:type="paragraph" w:customStyle="1" w:styleId="SpULSL1iSpecialUnnumberedSubListoneitem">
    <w:name w:val="SpULSL (1i) Special Unnumbered SubList (one item)"/>
    <w:basedOn w:val="ULSL1iUnnumberedListSublistoneitem"/>
    <w:qFormat/>
    <w:rsid w:val="00227715"/>
  </w:style>
  <w:style w:type="paragraph" w:customStyle="1" w:styleId="SpULSLfSpecialUnnumberedSubListfirst">
    <w:name w:val="SpULSL (f) Special Unnumbered SubList (first)"/>
    <w:basedOn w:val="ULSLfUnnumberedListSublistfirst"/>
    <w:qFormat/>
    <w:rsid w:val="00227715"/>
  </w:style>
  <w:style w:type="paragraph" w:customStyle="1" w:styleId="SpULSLmSpecialUnnumberedSubListmiddle">
    <w:name w:val="SpULSL (m) Special Unnumbered SubList (middle)"/>
    <w:basedOn w:val="ULSLmUnnumberedListSublistmiddle"/>
    <w:qFormat/>
    <w:rsid w:val="00227715"/>
  </w:style>
  <w:style w:type="paragraph" w:customStyle="1" w:styleId="SpULSLlSpecialUnnumberedSubListlast">
    <w:name w:val="SpULSL (l) Special Unnumbered SubList (last)"/>
    <w:basedOn w:val="ULSLlUnnumberedListSublistlast"/>
    <w:qFormat/>
    <w:rsid w:val="00227715"/>
  </w:style>
  <w:style w:type="paragraph" w:customStyle="1" w:styleId="SpULSSLlSpecialUnnumberedSubsubListlast">
    <w:name w:val="SpULSSL (l) Special Unnumbered SubsubList (last)"/>
    <w:basedOn w:val="ULSSLlUnnumberedListSubsublistlast"/>
    <w:qFormat/>
    <w:rsid w:val="00227715"/>
  </w:style>
  <w:style w:type="paragraph" w:customStyle="1" w:styleId="SpULSSL1iSpecialUnnumberedSubsubListoneitem">
    <w:name w:val="SpULSSL (1i) Special Unnumbered SubsubList (one item)"/>
    <w:basedOn w:val="SpULSSLlSpecialUnnumberedSubsubListlast"/>
    <w:qFormat/>
    <w:rsid w:val="00227715"/>
  </w:style>
  <w:style w:type="paragraph" w:customStyle="1" w:styleId="SpULSSLfSpecialUnnumberedSubsubListfirst">
    <w:name w:val="SpULSSL (f) Special Unnumbered SubsubList (first)"/>
    <w:basedOn w:val="ULSSLfUnnumberedListSubsublistfirst"/>
    <w:qFormat/>
    <w:rsid w:val="00227715"/>
  </w:style>
  <w:style w:type="paragraph" w:customStyle="1" w:styleId="SpULSSLmSpecialUnnumberedSubsubListmiddle">
    <w:name w:val="SpULSSL (m) Special Unnumbered SubsubList (middle)"/>
    <w:basedOn w:val="ULSSLmUnnumberedListSubsublistmiddle"/>
    <w:qFormat/>
    <w:rsid w:val="00227715"/>
  </w:style>
  <w:style w:type="paragraph" w:customStyle="1" w:styleId="SpExEx1pSpecialExtractExtractoneparagraph">
    <w:name w:val="SpExEx (1p) Special Extract Extract (one paragraph)"/>
    <w:basedOn w:val="SpEx1pSpecialExtractoneparagraph"/>
    <w:qFormat/>
    <w:rsid w:val="00227715"/>
    <w:pPr>
      <w:spacing w:line="240" w:lineRule="exact"/>
      <w:ind w:left="720"/>
    </w:pPr>
  </w:style>
  <w:style w:type="paragraph" w:customStyle="1" w:styleId="SpExExfSpecialExtractExtractfirst">
    <w:name w:val="SpExEx (f) Special Extract Extract (first)"/>
    <w:basedOn w:val="SpExfSpecialExtractfirst"/>
    <w:qFormat/>
    <w:rsid w:val="00227715"/>
    <w:pPr>
      <w:spacing w:before="240" w:line="240" w:lineRule="exact"/>
      <w:ind w:left="720"/>
    </w:pPr>
  </w:style>
  <w:style w:type="paragraph" w:customStyle="1" w:styleId="SpExExmSpecialExtractExtractmiddle">
    <w:name w:val="SpExEx (m) Special Extract Extract (middle)"/>
    <w:basedOn w:val="SpExmSpecialExtractmiddle"/>
    <w:qFormat/>
    <w:rsid w:val="00227715"/>
    <w:pPr>
      <w:spacing w:line="240" w:lineRule="exact"/>
      <w:ind w:left="720"/>
    </w:pPr>
  </w:style>
  <w:style w:type="paragraph" w:customStyle="1" w:styleId="SpExExlSpecialExtractExtractlast">
    <w:name w:val="SpExEx (l) Special Extract Extract (last)"/>
    <w:basedOn w:val="SpExlSpecialExtractlast"/>
    <w:qFormat/>
    <w:rsid w:val="00227715"/>
    <w:pPr>
      <w:spacing w:after="240" w:line="240" w:lineRule="exact"/>
      <w:ind w:left="720"/>
    </w:pPr>
  </w:style>
  <w:style w:type="paragraph" w:customStyle="1" w:styleId="SpTxCSpecialTextContinuation">
    <w:name w:val="SpTxC Special Text Continuation"/>
    <w:basedOn w:val="TxCTextContinuation"/>
    <w:qFormat/>
    <w:rsid w:val="00227715"/>
  </w:style>
  <w:style w:type="paragraph" w:customStyle="1" w:styleId="LH4ListHeading4">
    <w:name w:val="LH4 List Heading 4"/>
    <w:basedOn w:val="LH3ListHeading3"/>
    <w:qFormat/>
    <w:rsid w:val="00227715"/>
  </w:style>
  <w:style w:type="paragraph" w:customStyle="1" w:styleId="LH5ListHeading5">
    <w:name w:val="LH5 List Heading 5"/>
    <w:basedOn w:val="LH4ListHeading4"/>
    <w:qFormat/>
    <w:rsid w:val="00227715"/>
    <w:rPr>
      <w:sz w:val="18"/>
    </w:rPr>
  </w:style>
  <w:style w:type="paragraph" w:customStyle="1" w:styleId="LH6ListHeading6">
    <w:name w:val="LH6 List Heading 6"/>
    <w:basedOn w:val="LH5ListHeading5"/>
    <w:qFormat/>
    <w:rsid w:val="00227715"/>
    <w:rPr>
      <w:b/>
      <w:sz w:val="20"/>
    </w:rPr>
  </w:style>
  <w:style w:type="paragraph" w:customStyle="1" w:styleId="MapSNMapSourceNote">
    <w:name w:val="MapSN Map Source Note"/>
    <w:basedOn w:val="FgSNFigureSourceNote"/>
    <w:qFormat/>
    <w:rsid w:val="00227715"/>
  </w:style>
  <w:style w:type="paragraph" w:customStyle="1" w:styleId="BxBLSSL1iBoxBullSubsublist1item">
    <w:name w:val="BxBLSSL (1i) Box Bull Subsublist (1 item)"/>
    <w:basedOn w:val="BxBLSL1iBoxBullListSublist1item"/>
    <w:qFormat/>
    <w:rsid w:val="00227715"/>
    <w:pPr>
      <w:ind w:left="1512" w:hanging="432"/>
    </w:pPr>
  </w:style>
  <w:style w:type="paragraph" w:customStyle="1" w:styleId="BxBLSSLfBoxBullSubsublistfirst">
    <w:name w:val="BxBLSSL (f) Box Bull Subsublist (first)"/>
    <w:basedOn w:val="BxBLSSL1iBoxBullSubsublist1item"/>
    <w:qFormat/>
    <w:rsid w:val="00227715"/>
    <w:pPr>
      <w:spacing w:after="0"/>
    </w:pPr>
  </w:style>
  <w:style w:type="paragraph" w:customStyle="1" w:styleId="BxBLSSLmBoxBullSubsublistmiddle">
    <w:name w:val="BxBLSSL (m) Box Bull Subsublist (middle)"/>
    <w:basedOn w:val="BxBLSSLfBoxBullSubsublistfirst"/>
    <w:qFormat/>
    <w:rsid w:val="00227715"/>
  </w:style>
  <w:style w:type="paragraph" w:customStyle="1" w:styleId="BxBLSSLlBoxBullSubsublistlast">
    <w:name w:val="BxBLSSL (l) Box Bull Subsublist (last)"/>
    <w:basedOn w:val="BxBLSSLmBoxBullSubsublistmiddle"/>
    <w:qFormat/>
    <w:rsid w:val="00227715"/>
    <w:pPr>
      <w:spacing w:after="360"/>
    </w:pPr>
  </w:style>
  <w:style w:type="paragraph" w:customStyle="1" w:styleId="BxNLSSLlBoxNumberedSubsublistlast">
    <w:name w:val="BxNLSSL (l) Box Numbered Subsublist (last)"/>
    <w:basedOn w:val="BxNLSLlBoxNumListSublistlast"/>
    <w:qFormat/>
    <w:rsid w:val="00227715"/>
    <w:pPr>
      <w:spacing w:after="240"/>
      <w:ind w:left="1526" w:hanging="446"/>
    </w:pPr>
  </w:style>
  <w:style w:type="paragraph" w:customStyle="1" w:styleId="BxNLSSLmBoxNumberedSubsublistmiddle">
    <w:name w:val="BxNLSSL (m) Box Numbered Subsublist (middle)"/>
    <w:basedOn w:val="BxNLSSLlBoxNumberedSubsublistlast"/>
    <w:qFormat/>
    <w:rsid w:val="00227715"/>
    <w:pPr>
      <w:spacing w:after="0"/>
    </w:pPr>
  </w:style>
  <w:style w:type="paragraph" w:customStyle="1" w:styleId="BxNLSSLfBoxNumberedSubsublistfirst">
    <w:name w:val="BxNLSSL (f) Box Numbered Subsublist (first)"/>
    <w:basedOn w:val="BxNLSSLmBoxNumberedSubsublistmiddle"/>
    <w:qFormat/>
    <w:rsid w:val="00227715"/>
    <w:pPr>
      <w:spacing w:before="240"/>
    </w:pPr>
  </w:style>
  <w:style w:type="paragraph" w:customStyle="1" w:styleId="BxNLSSL1iBoxNumberedSubsublistoneitem">
    <w:name w:val="BxNLSSL (1i) Box Numbered Subsublist (one item)"/>
    <w:basedOn w:val="BxNLSSLfBoxNumberedSubsublistfirst"/>
    <w:qFormat/>
    <w:rsid w:val="00227715"/>
    <w:pPr>
      <w:spacing w:after="240"/>
    </w:pPr>
  </w:style>
  <w:style w:type="paragraph" w:customStyle="1" w:styleId="SbarBLSSL1iSidebarBullListSubsublist1item">
    <w:name w:val="SbarBLSSL (1i) Sidebar Bull List Subsublist (1 item)"/>
    <w:basedOn w:val="SbarBLSL1iSidebarBullListSublist1item"/>
    <w:qFormat/>
    <w:rsid w:val="00227715"/>
    <w:pPr>
      <w:spacing w:before="120"/>
      <w:ind w:left="1080"/>
    </w:pPr>
  </w:style>
  <w:style w:type="paragraph" w:customStyle="1" w:styleId="BxULSSL1iBoxUnnumberedSubsublistoneitem">
    <w:name w:val="BxULSSL (1i) Box Unnumbered Subsublist (one item)"/>
    <w:basedOn w:val="BxULSL1iBoxUnnumListSublist1item"/>
    <w:qFormat/>
    <w:rsid w:val="00227715"/>
    <w:pPr>
      <w:spacing w:before="120" w:after="120"/>
      <w:ind w:left="1080"/>
    </w:pPr>
  </w:style>
  <w:style w:type="paragraph" w:customStyle="1" w:styleId="BxULSSLfBoxUnnumberedSubsublistfirst">
    <w:name w:val="BxULSSL (f) Box Unnumbered Subsublist (first)"/>
    <w:basedOn w:val="BxULSLfBoxUnnumListSublistfirst"/>
    <w:qFormat/>
    <w:rsid w:val="00227715"/>
    <w:pPr>
      <w:ind w:left="1080"/>
    </w:pPr>
  </w:style>
  <w:style w:type="paragraph" w:customStyle="1" w:styleId="BxULSSLmBoxUnnumberedSubsublistmiddle">
    <w:name w:val="BxULSSL (m) Box Unnumbered Subsublist (middle)"/>
    <w:basedOn w:val="BxULSLmBoxUnnumListSublistmiddle"/>
    <w:qFormat/>
    <w:rsid w:val="00227715"/>
    <w:pPr>
      <w:ind w:left="907"/>
    </w:pPr>
  </w:style>
  <w:style w:type="paragraph" w:customStyle="1" w:styleId="BxULSSLlBoxUnnumberedSubsublistlast">
    <w:name w:val="BxULSSL (l) Box Unnumbered Subsublist (last)"/>
    <w:basedOn w:val="BxULSLlBoxUnnumListSublistlast"/>
    <w:qFormat/>
    <w:rsid w:val="00227715"/>
    <w:pPr>
      <w:ind w:left="1080"/>
    </w:pPr>
  </w:style>
  <w:style w:type="paragraph" w:customStyle="1" w:styleId="SbarBLSSLfSidebarBullListSubsublistfirst">
    <w:name w:val="SbarBLSSL (f) Sidebar Bull List Subsublist (first)"/>
    <w:basedOn w:val="SbarBLSL1iSidebarBullListSublist1item"/>
    <w:qFormat/>
    <w:rsid w:val="00227715"/>
    <w:pPr>
      <w:spacing w:after="0"/>
      <w:ind w:left="1080"/>
    </w:pPr>
  </w:style>
  <w:style w:type="paragraph" w:customStyle="1" w:styleId="SbarBLSSLmSidebarBullListSubsublistmiddle">
    <w:name w:val="SbarBLSSL (m) Sidebar Bull List Subsublist (middle)"/>
    <w:basedOn w:val="SbarBLSSLfSidebarBullListSubsublistfirst"/>
    <w:qFormat/>
    <w:rsid w:val="00227715"/>
  </w:style>
  <w:style w:type="paragraph" w:customStyle="1" w:styleId="SbarBLSSLlSidebarBullListSubsublistlast">
    <w:name w:val="SbarBLSSL (l) Sidebar Bull List Subsublist (last)"/>
    <w:basedOn w:val="SbarBLSSLmSidebarBullListSubsublistmiddle"/>
    <w:qFormat/>
    <w:rsid w:val="00227715"/>
    <w:pPr>
      <w:spacing w:after="120"/>
    </w:pPr>
  </w:style>
  <w:style w:type="paragraph" w:customStyle="1" w:styleId="SbarNLSSL1iSidebarNumberedSubsublist1item">
    <w:name w:val="SbarNLSSL (1i) Sidebar Numbered Subsublist (1 item)"/>
    <w:basedOn w:val="SbarBLSSL1iSidebarBullListSubsublist1item"/>
    <w:qFormat/>
    <w:rsid w:val="00227715"/>
    <w:pPr>
      <w:ind w:left="1814" w:hanging="547"/>
    </w:pPr>
  </w:style>
  <w:style w:type="paragraph" w:customStyle="1" w:styleId="SbarNLSSLfSidebarNumberedSubsublistfirst">
    <w:name w:val="SbarNLSSL (f) Sidebar Numbered Subsublist (first)"/>
    <w:basedOn w:val="SbarNLSLfSidebarNumListSublistfirst"/>
    <w:qFormat/>
    <w:rsid w:val="00227715"/>
    <w:pPr>
      <w:ind w:left="1814" w:hanging="547"/>
    </w:pPr>
  </w:style>
  <w:style w:type="paragraph" w:customStyle="1" w:styleId="SbarNLSSLmSidebarNumberedSubsublistmiddle">
    <w:name w:val="SbarNLSSL (m) Sidebar Numbered Subsublist (middle)"/>
    <w:basedOn w:val="SbarNLSLmSidebarNumListSublistmiddle"/>
    <w:qFormat/>
    <w:rsid w:val="00227715"/>
    <w:pPr>
      <w:ind w:left="1814" w:hanging="547"/>
    </w:pPr>
  </w:style>
  <w:style w:type="paragraph" w:customStyle="1" w:styleId="SbarNLSSLlSidebarNumberedSubsublistlast">
    <w:name w:val="SbarNLSSL (l) Sidebar Numbered Subsublist (last)"/>
    <w:basedOn w:val="SbarNLSLlSidebarNumListSublistlast"/>
    <w:qFormat/>
    <w:rsid w:val="00227715"/>
    <w:pPr>
      <w:ind w:left="1814" w:hanging="547"/>
    </w:pPr>
  </w:style>
  <w:style w:type="paragraph" w:customStyle="1" w:styleId="SbarULSSL1iSidebarUnnumberedSubsublistoneitem">
    <w:name w:val="SbarULSSL (1i) Sidebar Unnumbered Subsublist (one item)"/>
    <w:basedOn w:val="SbarULSL1iSidebarUnnumListSublist1item"/>
    <w:qFormat/>
    <w:rsid w:val="00227715"/>
    <w:pPr>
      <w:ind w:left="800"/>
    </w:pPr>
  </w:style>
  <w:style w:type="paragraph" w:customStyle="1" w:styleId="SbarULSSLfSidebarUnnumberedSubsublistfirst">
    <w:name w:val="SbarULSSL (f) Sidebar Unnumbered Subsublist (first)"/>
    <w:basedOn w:val="SbarULSLfSidebarUnnumListSublistfirst"/>
    <w:qFormat/>
    <w:rsid w:val="00227715"/>
    <w:pPr>
      <w:ind w:left="800"/>
    </w:pPr>
  </w:style>
  <w:style w:type="paragraph" w:customStyle="1" w:styleId="SbarULSSLmSidebarUnnumberedSubsublistmiddle">
    <w:name w:val="SbarULSSL (m) Sidebar Unnumbered Subsublist (middle)"/>
    <w:basedOn w:val="SbarULSLmSidebarUnnumListSublistmiddle"/>
    <w:qFormat/>
    <w:rsid w:val="00227715"/>
    <w:pPr>
      <w:ind w:left="800"/>
    </w:pPr>
  </w:style>
  <w:style w:type="paragraph" w:customStyle="1" w:styleId="SbarULSSLlSidebarUnnumberedSubsublistlast">
    <w:name w:val="SbarULSSL (l) Sidebar Unnumbered Subsublist (last)"/>
    <w:basedOn w:val="SbarULSLlSidebarUnnumListSublistlast"/>
    <w:qFormat/>
    <w:rsid w:val="00227715"/>
    <w:pPr>
      <w:ind w:left="800"/>
    </w:pPr>
  </w:style>
  <w:style w:type="paragraph" w:customStyle="1" w:styleId="NLSSSL1iNumberedListSubsubsublistoneitem">
    <w:name w:val="NLSSSL (1i) Numbered List Subsubsublist (one item)"/>
    <w:basedOn w:val="NLSSL1iNumberedListSubsublistoneitem"/>
    <w:qFormat/>
    <w:rsid w:val="00227715"/>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227715"/>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227715"/>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227715"/>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227715"/>
  </w:style>
  <w:style w:type="paragraph" w:customStyle="1" w:styleId="BLSSSLfBulletedListSubsubsublistfirst">
    <w:name w:val="BLSSSL (f) Bulleted List Subsubsublist (first)"/>
    <w:basedOn w:val="BLSSLfBulletedListSubsublistfirst"/>
    <w:qFormat/>
    <w:rsid w:val="00227715"/>
  </w:style>
  <w:style w:type="paragraph" w:customStyle="1" w:styleId="BLSSSLmBulletedListSubsubsublistmiddle">
    <w:name w:val="BLSSSL (m) Bulleted List Subsubsublist (middle)"/>
    <w:basedOn w:val="BLSSLmBulletedListSubsublistmiddle"/>
    <w:qFormat/>
    <w:rsid w:val="00227715"/>
  </w:style>
  <w:style w:type="paragraph" w:customStyle="1" w:styleId="BLSSSLlBulletedListSubsubsublistlast">
    <w:name w:val="BLSSSL (l) Bulleted List Subsubsublist (last)"/>
    <w:basedOn w:val="BLSSLlBulletedListSubsublistlast"/>
    <w:qFormat/>
    <w:rsid w:val="00227715"/>
  </w:style>
  <w:style w:type="paragraph" w:customStyle="1" w:styleId="ULSSSL1iUnnumberedListSubsubsublist1i">
    <w:name w:val="ULSSSL (1i) Unnumbered List Subsubsublist (1i)"/>
    <w:basedOn w:val="ULSSL1iUnnumberedListSubsublist1i"/>
    <w:qFormat/>
    <w:rsid w:val="00227715"/>
    <w:pPr>
      <w:spacing w:before="240" w:after="240"/>
    </w:pPr>
  </w:style>
  <w:style w:type="paragraph" w:customStyle="1" w:styleId="ULSSSLfUnnumberedListSubsubsublistfirst">
    <w:name w:val="ULSSSL (f) Unnumbered List Subsubsublist (first)"/>
    <w:basedOn w:val="ULSSLfUnnumberedListSubsublistfirst"/>
    <w:qFormat/>
    <w:rsid w:val="00227715"/>
  </w:style>
  <w:style w:type="paragraph" w:customStyle="1" w:styleId="ULSSSLmUnnumberedListSubsubsublistmiddle">
    <w:name w:val="ULSSSL (m) Unnumbered List Subsubsublist (middle)"/>
    <w:basedOn w:val="ULSSLmUnnumberedListSubsublistmiddle"/>
    <w:qFormat/>
    <w:rsid w:val="00227715"/>
  </w:style>
  <w:style w:type="paragraph" w:customStyle="1" w:styleId="ULSSSLlUnnumberedListSubsubsublistlast">
    <w:name w:val="ULSSSL (l) Unnumbered List Subsubsublist (last)"/>
    <w:basedOn w:val="ULSSLlUnnumberedListSubsublistlast"/>
    <w:qFormat/>
    <w:rsid w:val="00227715"/>
  </w:style>
  <w:style w:type="paragraph" w:customStyle="1" w:styleId="IQlInterviewQuestionlast">
    <w:name w:val="IQ (l) Interview Question (last)"/>
    <w:basedOn w:val="IQfInterviewQuestionfirst"/>
    <w:qFormat/>
    <w:rsid w:val="00227715"/>
    <w:pPr>
      <w:spacing w:before="0" w:after="240"/>
    </w:pPr>
  </w:style>
  <w:style w:type="paragraph" w:customStyle="1" w:styleId="IAfInterviewAnswerfirst">
    <w:name w:val="IA (f) Interview Answer (first)"/>
    <w:basedOn w:val="IAlInterviewAnswerlast"/>
    <w:qFormat/>
    <w:rsid w:val="00227715"/>
    <w:pPr>
      <w:spacing w:before="240" w:after="0"/>
    </w:pPr>
  </w:style>
  <w:style w:type="paragraph" w:customStyle="1" w:styleId="PDDH4PrimaryDocumentDescriptionHeading4">
    <w:name w:val="PDDH4 Primary Document Description Heading 4"/>
    <w:basedOn w:val="PDDH3PrimaryDocumentDescriptionHeading3"/>
    <w:qFormat/>
    <w:rsid w:val="00227715"/>
    <w:rPr>
      <w:i w:val="0"/>
      <w:caps/>
      <w:sz w:val="14"/>
    </w:rPr>
  </w:style>
  <w:style w:type="paragraph" w:customStyle="1" w:styleId="PDDH5PrimaryDocumentDescriptionHeading5">
    <w:name w:val="PDDH5 Primary Document Description Heading 5"/>
    <w:basedOn w:val="PDDH4PrimaryDocumentDescriptionHeading4"/>
    <w:qFormat/>
    <w:rsid w:val="00227715"/>
    <w:rPr>
      <w:caps w:val="0"/>
      <w:sz w:val="20"/>
    </w:rPr>
  </w:style>
  <w:style w:type="paragraph" w:customStyle="1" w:styleId="PDDH6PrimaryDocumentDescriptionHeading6">
    <w:name w:val="PDDH6 Primary Document Description Heading 6"/>
    <w:basedOn w:val="PDDH5PrimaryDocumentDescriptionHeading5"/>
    <w:qFormat/>
    <w:rsid w:val="00227715"/>
    <w:rPr>
      <w:b/>
    </w:rPr>
  </w:style>
  <w:style w:type="paragraph" w:customStyle="1" w:styleId="CaStNLSSL1iCaseStudyNumberedSubsubListoneitem">
    <w:name w:val="CaStNLSSL (1i) Case Study Numbered SubsubList (one item)"/>
    <w:basedOn w:val="CaStNLSL1iCaseStudyNumberedSubList1item"/>
    <w:qFormat/>
    <w:rsid w:val="00227715"/>
    <w:pPr>
      <w:ind w:left="1080"/>
    </w:pPr>
  </w:style>
  <w:style w:type="character" w:customStyle="1" w:styleId="SecMenSectionMention">
    <w:name w:val="SecMen Section Mention"/>
    <w:basedOn w:val="FgMenFigureMention"/>
    <w:qFormat/>
    <w:rsid w:val="00227715"/>
    <w:rPr>
      <w:rFonts w:ascii="Times New Roman" w:hAnsi="Times New Roman"/>
      <w:color w:val="auto"/>
    </w:rPr>
  </w:style>
  <w:style w:type="character" w:customStyle="1" w:styleId="Speaker">
    <w:name w:val="Speaker"/>
    <w:basedOn w:val="FgCOFigureCallOut"/>
    <w:qFormat/>
    <w:rsid w:val="00227715"/>
    <w:rPr>
      <w:rFonts w:ascii="Times New Roman" w:hAnsi="Times New Roman"/>
      <w:b w:val="0"/>
      <w:caps/>
      <w:smallCaps w:val="0"/>
      <w:color w:val="auto"/>
      <w:sz w:val="20"/>
      <w:bdr w:val="none" w:sz="0" w:space="0" w:color="auto"/>
      <w:shd w:val="clear" w:color="00B050" w:fill="auto"/>
    </w:rPr>
  </w:style>
  <w:style w:type="character" w:customStyle="1" w:styleId="CitationArticleTitle">
    <w:name w:val="CitationArticleTitle"/>
    <w:qFormat/>
    <w:rsid w:val="00227715"/>
    <w:rPr>
      <w:rFonts w:ascii="Times New Roman" w:hAnsi="Times New Roman"/>
      <w:color w:val="C00000"/>
    </w:rPr>
  </w:style>
  <w:style w:type="character" w:customStyle="1" w:styleId="CitationChapter">
    <w:name w:val="CitationChapter"/>
    <w:uiPriority w:val="1"/>
    <w:qFormat/>
    <w:rsid w:val="00227715"/>
    <w:rPr>
      <w:rFonts w:ascii="Times New Roman" w:hAnsi="Times New Roman"/>
      <w:color w:val="C00000"/>
    </w:rPr>
  </w:style>
  <w:style w:type="character" w:customStyle="1" w:styleId="CitationVolume">
    <w:name w:val="CitationVolume"/>
    <w:qFormat/>
    <w:rsid w:val="00227715"/>
    <w:rPr>
      <w:rFonts w:ascii="Times New Roman" w:hAnsi="Times New Roman"/>
      <w:color w:val="CC9900"/>
    </w:rPr>
  </w:style>
  <w:style w:type="character" w:customStyle="1" w:styleId="CitationDay">
    <w:name w:val="CitationDay"/>
    <w:uiPriority w:val="1"/>
    <w:qFormat/>
    <w:rsid w:val="00227715"/>
    <w:rPr>
      <w:rFonts w:ascii="Times New Roman" w:hAnsi="Times New Roman"/>
      <w:color w:val="FF0000"/>
    </w:rPr>
  </w:style>
  <w:style w:type="character" w:customStyle="1" w:styleId="CitationEdition">
    <w:name w:val="CitationEdition"/>
    <w:uiPriority w:val="1"/>
    <w:qFormat/>
    <w:rsid w:val="00227715"/>
    <w:rPr>
      <w:rFonts w:ascii="Times New Roman" w:hAnsi="Times New Roman"/>
      <w:color w:val="3333FF"/>
    </w:rPr>
  </w:style>
  <w:style w:type="character" w:customStyle="1" w:styleId="Citationetal">
    <w:name w:val="Citationetal"/>
    <w:qFormat/>
    <w:rsid w:val="00227715"/>
    <w:rPr>
      <w:rFonts w:ascii="Times New Roman" w:hAnsi="Times New Roman"/>
      <w:color w:val="006666"/>
    </w:rPr>
  </w:style>
  <w:style w:type="character" w:customStyle="1" w:styleId="CitationFirstPage">
    <w:name w:val="CitationFirstPage"/>
    <w:qFormat/>
    <w:rsid w:val="00227715"/>
    <w:rPr>
      <w:rFonts w:ascii="Times New Roman" w:hAnsi="Times New Roman"/>
      <w:color w:val="00CC00"/>
    </w:rPr>
  </w:style>
  <w:style w:type="character" w:customStyle="1" w:styleId="CitationIssue">
    <w:name w:val="CitationIssue"/>
    <w:uiPriority w:val="1"/>
    <w:qFormat/>
    <w:rsid w:val="00227715"/>
    <w:rPr>
      <w:rFonts w:ascii="Times New Roman" w:hAnsi="Times New Roman"/>
      <w:color w:val="BF8F00" w:themeColor="accent4" w:themeShade="BF"/>
    </w:rPr>
  </w:style>
  <w:style w:type="character" w:customStyle="1" w:styleId="CitationLastPage">
    <w:name w:val="CitationLastPage"/>
    <w:qFormat/>
    <w:rsid w:val="00227715"/>
    <w:rPr>
      <w:rFonts w:ascii="Times New Roman" w:hAnsi="Times New Roman"/>
      <w:color w:val="FF0000"/>
    </w:rPr>
  </w:style>
  <w:style w:type="character" w:customStyle="1" w:styleId="CitationMonth">
    <w:name w:val="CitationMonth"/>
    <w:uiPriority w:val="1"/>
    <w:qFormat/>
    <w:rsid w:val="00227715"/>
    <w:rPr>
      <w:rFonts w:ascii="Times New Roman" w:hAnsi="Times New Roman"/>
      <w:color w:val="8496B0" w:themeColor="text2" w:themeTint="99"/>
    </w:rPr>
  </w:style>
  <w:style w:type="character" w:customStyle="1" w:styleId="CitationPart">
    <w:name w:val="CitationPart"/>
    <w:uiPriority w:val="1"/>
    <w:qFormat/>
    <w:rsid w:val="00227715"/>
    <w:rPr>
      <w:rFonts w:ascii="Times New Roman" w:hAnsi="Times New Roman"/>
      <w:color w:val="CC0000"/>
    </w:rPr>
  </w:style>
  <w:style w:type="character" w:customStyle="1" w:styleId="CitationSection">
    <w:name w:val="CitationSection"/>
    <w:uiPriority w:val="1"/>
    <w:qFormat/>
    <w:rsid w:val="00227715"/>
    <w:rPr>
      <w:rFonts w:ascii="Times New Roman" w:hAnsi="Times New Roman"/>
      <w:color w:val="CC0000"/>
    </w:rPr>
  </w:style>
  <w:style w:type="character" w:customStyle="1" w:styleId="CitationSeries">
    <w:name w:val="CitationSeries"/>
    <w:basedOn w:val="CitationVolume"/>
    <w:uiPriority w:val="1"/>
    <w:qFormat/>
    <w:rsid w:val="00227715"/>
    <w:rPr>
      <w:rFonts w:ascii="Times New Roman" w:hAnsi="Times New Roman"/>
      <w:color w:val="C45911" w:themeColor="accent2" w:themeShade="BF"/>
    </w:rPr>
  </w:style>
  <w:style w:type="character" w:customStyle="1" w:styleId="CitationSourceTitle">
    <w:name w:val="CitationSourceTitle"/>
    <w:qFormat/>
    <w:rsid w:val="00227715"/>
    <w:rPr>
      <w:rFonts w:ascii="Times New Roman" w:hAnsi="Times New Roman"/>
      <w:color w:val="CC00CC"/>
    </w:rPr>
  </w:style>
  <w:style w:type="character" w:customStyle="1" w:styleId="CitationVersion">
    <w:name w:val="CitationVersion"/>
    <w:basedOn w:val="CitationSection"/>
    <w:uiPriority w:val="1"/>
    <w:qFormat/>
    <w:rsid w:val="00227715"/>
    <w:rPr>
      <w:rFonts w:ascii="Times New Roman" w:hAnsi="Times New Roman"/>
      <w:color w:val="FF00FF"/>
    </w:rPr>
  </w:style>
  <w:style w:type="character" w:customStyle="1" w:styleId="CitationVolumeTitle">
    <w:name w:val="CitationVolumeTitle"/>
    <w:uiPriority w:val="1"/>
    <w:qFormat/>
    <w:rsid w:val="00227715"/>
    <w:rPr>
      <w:rFonts w:ascii="Times New Roman" w:hAnsi="Times New Roman"/>
      <w:color w:val="385623" w:themeColor="accent6" w:themeShade="80"/>
    </w:rPr>
  </w:style>
  <w:style w:type="character" w:customStyle="1" w:styleId="Year">
    <w:name w:val="Year"/>
    <w:qFormat/>
    <w:rsid w:val="00E77F24"/>
    <w:rPr>
      <w:color w:val="525252" w:themeColor="accent3" w:themeShade="80"/>
    </w:rPr>
  </w:style>
  <w:style w:type="character" w:customStyle="1" w:styleId="CitationYear">
    <w:name w:val="CitationYear"/>
    <w:qFormat/>
    <w:rsid w:val="00227715"/>
    <w:rPr>
      <w:rFonts w:ascii="Times New Roman" w:hAnsi="Times New Roman"/>
      <w:color w:val="8496B0" w:themeColor="text2" w:themeTint="99"/>
    </w:rPr>
  </w:style>
  <w:style w:type="character" w:customStyle="1" w:styleId="City">
    <w:name w:val="City"/>
    <w:uiPriority w:val="1"/>
    <w:qFormat/>
    <w:rsid w:val="00227715"/>
    <w:rPr>
      <w:rFonts w:ascii="Times New Roman" w:hAnsi="Times New Roman"/>
      <w:color w:val="auto"/>
    </w:rPr>
  </w:style>
  <w:style w:type="character" w:customStyle="1" w:styleId="PMID">
    <w:name w:val="PMID"/>
    <w:uiPriority w:val="1"/>
    <w:qFormat/>
    <w:rsid w:val="00227715"/>
    <w:rPr>
      <w:rFonts w:ascii="Times New Roman" w:hAnsi="Times New Roman"/>
      <w:color w:val="auto"/>
    </w:rPr>
  </w:style>
  <w:style w:type="character" w:customStyle="1" w:styleId="DOI">
    <w:name w:val="DOI"/>
    <w:uiPriority w:val="1"/>
    <w:qFormat/>
    <w:rsid w:val="00227715"/>
    <w:rPr>
      <w:rFonts w:ascii="Arial" w:hAnsi="Arial"/>
      <w:color w:val="auto"/>
    </w:rPr>
  </w:style>
  <w:style w:type="character" w:customStyle="1" w:styleId="Surname">
    <w:name w:val="Surname"/>
    <w:qFormat/>
    <w:rsid w:val="00227715"/>
    <w:rPr>
      <w:rFonts w:ascii="Times New Roman" w:hAnsi="Times New Roman"/>
      <w:color w:val="auto"/>
    </w:rPr>
  </w:style>
  <w:style w:type="character" w:customStyle="1" w:styleId="EditorGivenname">
    <w:name w:val="EditorGivenname"/>
    <w:uiPriority w:val="1"/>
    <w:qFormat/>
    <w:rsid w:val="00227715"/>
    <w:rPr>
      <w:rFonts w:ascii="Times New Roman" w:hAnsi="Times New Roman"/>
      <w:color w:val="auto"/>
    </w:rPr>
  </w:style>
  <w:style w:type="character" w:customStyle="1" w:styleId="EditorSurname">
    <w:name w:val="EditorSurname"/>
    <w:uiPriority w:val="1"/>
    <w:qFormat/>
    <w:rsid w:val="00227715"/>
    <w:rPr>
      <w:rFonts w:ascii="Times New Roman" w:hAnsi="Times New Roman"/>
      <w:color w:val="auto"/>
    </w:rPr>
  </w:style>
  <w:style w:type="paragraph" w:customStyle="1" w:styleId="ElementDOI">
    <w:name w:val="ElementDOI"/>
    <w:basedOn w:val="Normal"/>
    <w:next w:val="Normal"/>
    <w:qFormat/>
    <w:rsid w:val="00227715"/>
    <w:pPr>
      <w:pBdr>
        <w:top w:val="single" w:sz="4" w:space="1" w:color="auto"/>
      </w:pBdr>
      <w:spacing w:before="120" w:after="160" w:line="240" w:lineRule="exact"/>
      <w:ind w:firstLine="202"/>
    </w:pPr>
    <w:rPr>
      <w:sz w:val="16"/>
    </w:rPr>
  </w:style>
  <w:style w:type="character" w:customStyle="1" w:styleId="Givenname">
    <w:name w:val="Givenname"/>
    <w:qFormat/>
    <w:rsid w:val="00227715"/>
    <w:rPr>
      <w:rFonts w:ascii="Times New Roman" w:hAnsi="Times New Roman"/>
      <w:color w:val="auto"/>
    </w:rPr>
  </w:style>
  <w:style w:type="character" w:customStyle="1" w:styleId="NamePrefix">
    <w:name w:val="Name Prefix"/>
    <w:uiPriority w:val="1"/>
    <w:qFormat/>
    <w:rsid w:val="00227715"/>
    <w:rPr>
      <w:rFonts w:ascii="Times New Roman" w:hAnsi="Times New Roman"/>
      <w:color w:val="auto"/>
    </w:rPr>
  </w:style>
  <w:style w:type="character" w:customStyle="1" w:styleId="NameSuffix">
    <w:name w:val="Name Suffix"/>
    <w:uiPriority w:val="1"/>
    <w:qFormat/>
    <w:rsid w:val="00227715"/>
    <w:rPr>
      <w:rFonts w:ascii="Times New Roman" w:hAnsi="Times New Roman"/>
      <w:color w:val="auto"/>
    </w:rPr>
  </w:style>
  <w:style w:type="character" w:customStyle="1" w:styleId="Orgname">
    <w:name w:val="Orgname"/>
    <w:uiPriority w:val="1"/>
    <w:qFormat/>
    <w:rsid w:val="00227715"/>
    <w:rPr>
      <w:rFonts w:ascii="Times New Roman" w:hAnsi="Times New Roman"/>
      <w:color w:val="auto"/>
    </w:rPr>
  </w:style>
  <w:style w:type="character" w:customStyle="1" w:styleId="Publisher">
    <w:name w:val="Publisher"/>
    <w:uiPriority w:val="1"/>
    <w:qFormat/>
    <w:rsid w:val="00227715"/>
    <w:rPr>
      <w:rFonts w:ascii="Times New Roman" w:hAnsi="Times New Roman"/>
      <w:color w:val="auto"/>
    </w:rPr>
  </w:style>
  <w:style w:type="character" w:customStyle="1" w:styleId="Role">
    <w:name w:val="Role"/>
    <w:basedOn w:val="DefaultParagraphFont"/>
    <w:uiPriority w:val="1"/>
    <w:qFormat/>
    <w:rsid w:val="00227715"/>
    <w:rPr>
      <w:rFonts w:ascii="Times New Roman" w:hAnsi="Times New Roman"/>
      <w:color w:val="auto"/>
    </w:rPr>
  </w:style>
  <w:style w:type="character" w:customStyle="1" w:styleId="Country">
    <w:name w:val="Country"/>
    <w:uiPriority w:val="1"/>
    <w:qFormat/>
    <w:rsid w:val="00227715"/>
    <w:rPr>
      <w:rFonts w:ascii="Times New Roman" w:hAnsi="Times New Roman"/>
      <w:color w:val="auto"/>
    </w:rPr>
  </w:style>
  <w:style w:type="character" w:customStyle="1" w:styleId="State">
    <w:name w:val="State"/>
    <w:uiPriority w:val="1"/>
    <w:qFormat/>
    <w:rsid w:val="00227715"/>
    <w:rPr>
      <w:rFonts w:ascii="Times New Roman" w:hAnsi="Times New Roman"/>
      <w:color w:val="auto"/>
    </w:rPr>
  </w:style>
  <w:style w:type="character" w:customStyle="1" w:styleId="Province">
    <w:name w:val="Province"/>
    <w:uiPriority w:val="1"/>
    <w:qFormat/>
    <w:rsid w:val="00227715"/>
    <w:rPr>
      <w:rFonts w:ascii="Times New Roman" w:hAnsi="Times New Roman"/>
      <w:color w:val="auto"/>
    </w:rPr>
  </w:style>
  <w:style w:type="character" w:customStyle="1" w:styleId="Degree">
    <w:name w:val="Degree"/>
    <w:uiPriority w:val="1"/>
    <w:qFormat/>
    <w:rsid w:val="00E77F24"/>
    <w:rPr>
      <w:color w:val="538135" w:themeColor="accent6" w:themeShade="BF"/>
    </w:rPr>
  </w:style>
  <w:style w:type="character" w:customStyle="1" w:styleId="Department">
    <w:name w:val="Department"/>
    <w:uiPriority w:val="1"/>
    <w:qFormat/>
    <w:rsid w:val="00E77F24"/>
    <w:rPr>
      <w:color w:val="538135" w:themeColor="accent6" w:themeShade="BF"/>
    </w:rPr>
  </w:style>
  <w:style w:type="character" w:customStyle="1" w:styleId="Patent">
    <w:name w:val="Patent"/>
    <w:uiPriority w:val="1"/>
    <w:qFormat/>
    <w:rsid w:val="00227715"/>
    <w:rPr>
      <w:rFonts w:ascii="Times New Roman" w:hAnsi="Times New Roman"/>
      <w:color w:val="auto"/>
    </w:rPr>
  </w:style>
  <w:style w:type="paragraph" w:customStyle="1" w:styleId="ExlaExtractlastattribution">
    <w:name w:val="Ex (la) Extract (last attribution)"/>
    <w:basedOn w:val="ExlExtractlast"/>
    <w:qFormat/>
    <w:rsid w:val="00E77F24"/>
  </w:style>
  <w:style w:type="paragraph" w:customStyle="1" w:styleId="ExASExtractAttributionSingle">
    <w:name w:val="ExAS Extract Attribution (Single)"/>
    <w:basedOn w:val="Normal"/>
    <w:qFormat/>
    <w:rsid w:val="00227715"/>
    <w:pPr>
      <w:spacing w:before="180" w:after="180" w:line="240" w:lineRule="exact"/>
      <w:ind w:left="490"/>
    </w:pPr>
  </w:style>
  <w:style w:type="paragraph" w:customStyle="1" w:styleId="CAbChapterAbstract">
    <w:name w:val="CAb Chapter Abstract"/>
    <w:basedOn w:val="Normal"/>
    <w:qFormat/>
    <w:rsid w:val="00227715"/>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8496B0" w:themeColor="text2" w:themeTint="99"/>
      <w:sz w:val="24"/>
    </w:rPr>
  </w:style>
  <w:style w:type="paragraph" w:customStyle="1" w:styleId="ORCID">
    <w:name w:val="ORCID"/>
    <w:basedOn w:val="CAbChapterAbstract"/>
    <w:qFormat/>
    <w:rsid w:val="00227715"/>
    <w:pPr>
      <w:spacing w:before="120"/>
    </w:pPr>
  </w:style>
  <w:style w:type="character" w:customStyle="1" w:styleId="UNFgCOFigureCallOut">
    <w:name w:val="UNFgCO Figure Call Out"/>
    <w:rsid w:val="00227715"/>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227715"/>
    <w:rPr>
      <w:sz w:val="18"/>
    </w:rPr>
  </w:style>
  <w:style w:type="paragraph" w:customStyle="1" w:styleId="BxG1BoxGroup1Start">
    <w:name w:val="BxG1 Box Group1 Start"/>
    <w:basedOn w:val="TxText"/>
    <w:qFormat/>
    <w:rsid w:val="00E77F24"/>
    <w:pPr>
      <w:shd w:val="clear" w:color="auto" w:fill="C00000"/>
      <w:ind w:firstLine="0"/>
    </w:pPr>
  </w:style>
  <w:style w:type="paragraph" w:customStyle="1" w:styleId="BxG1BoxGroup1End">
    <w:name w:val="BxG1 Box Group1 End"/>
    <w:basedOn w:val="TxText"/>
    <w:qFormat/>
    <w:rsid w:val="00E77F24"/>
    <w:pPr>
      <w:shd w:val="clear" w:color="auto" w:fill="C5E0B3" w:themeFill="accent6" w:themeFillTint="66"/>
      <w:ind w:firstLine="0"/>
    </w:pPr>
  </w:style>
  <w:style w:type="paragraph" w:customStyle="1" w:styleId="BxG2BoxGroup2End">
    <w:name w:val="BxG2 Box Group2 End"/>
    <w:basedOn w:val="BxG1BoxGroup1End"/>
    <w:qFormat/>
    <w:rsid w:val="00E77F24"/>
  </w:style>
  <w:style w:type="paragraph" w:customStyle="1" w:styleId="BxG3BoxGroup3End">
    <w:name w:val="BxG3 Box Group3 End"/>
    <w:basedOn w:val="BxG1BoxGroup1End"/>
    <w:qFormat/>
    <w:rsid w:val="00E77F24"/>
  </w:style>
  <w:style w:type="paragraph" w:customStyle="1" w:styleId="BxG4BoxGroup4End">
    <w:name w:val="BxG4 Box Group4 End"/>
    <w:basedOn w:val="BxG1BoxGroup1End"/>
    <w:qFormat/>
    <w:rsid w:val="00E77F24"/>
  </w:style>
  <w:style w:type="paragraph" w:customStyle="1" w:styleId="BxG5BoxGroup5End">
    <w:name w:val="BxG5 Box Group5 End"/>
    <w:basedOn w:val="BxG1BoxGroup1End"/>
    <w:qFormat/>
    <w:rsid w:val="00E77F24"/>
  </w:style>
  <w:style w:type="paragraph" w:customStyle="1" w:styleId="BxG6BoxGroup6End">
    <w:name w:val="BxG6 Box Group6 End"/>
    <w:basedOn w:val="BxG1BoxGroup1End"/>
    <w:qFormat/>
    <w:rsid w:val="00E77F24"/>
  </w:style>
  <w:style w:type="paragraph" w:customStyle="1" w:styleId="BxG7BoxGroup7End">
    <w:name w:val="BxG7 Box Group7 End"/>
    <w:basedOn w:val="BxG1BoxGroup1End"/>
    <w:qFormat/>
    <w:rsid w:val="00E77F24"/>
  </w:style>
  <w:style w:type="paragraph" w:customStyle="1" w:styleId="BxG8BoxGroup8End">
    <w:name w:val="BxG8 Box Group8 End"/>
    <w:basedOn w:val="BxG1BoxGroup1End"/>
    <w:qFormat/>
    <w:rsid w:val="00E77F24"/>
  </w:style>
  <w:style w:type="paragraph" w:customStyle="1" w:styleId="BxG2BoxGroup2Start">
    <w:name w:val="BxG2 Box Group2 Start"/>
    <w:basedOn w:val="BxG1BoxGroup1Start"/>
    <w:qFormat/>
    <w:rsid w:val="00E77F24"/>
  </w:style>
  <w:style w:type="paragraph" w:customStyle="1" w:styleId="BxG3BoxGroup3Start">
    <w:name w:val="BxG3 Box Group3 Start"/>
    <w:basedOn w:val="BxG1BoxGroup1Start"/>
    <w:qFormat/>
    <w:rsid w:val="00E77F24"/>
  </w:style>
  <w:style w:type="paragraph" w:customStyle="1" w:styleId="BxG4BoxGroup4Start">
    <w:name w:val="BxG4 Box Group4 Start"/>
    <w:basedOn w:val="BxG1BoxGroup1Start"/>
    <w:qFormat/>
    <w:rsid w:val="00E77F24"/>
  </w:style>
  <w:style w:type="paragraph" w:customStyle="1" w:styleId="BxG5BoxGroup5Start">
    <w:name w:val="BxG5 Box Group5 Start"/>
    <w:basedOn w:val="BxG1BoxGroup1Start"/>
    <w:qFormat/>
    <w:rsid w:val="00E77F24"/>
  </w:style>
  <w:style w:type="paragraph" w:customStyle="1" w:styleId="BxG6BoxGroup6Start">
    <w:name w:val="BxG6 Box Group6 Start"/>
    <w:basedOn w:val="BxG1BoxGroup1Start"/>
    <w:qFormat/>
    <w:rsid w:val="00E77F24"/>
  </w:style>
  <w:style w:type="paragraph" w:customStyle="1" w:styleId="BxG7BoxGroup7Start">
    <w:name w:val="BxG7 Box Group7 Start"/>
    <w:basedOn w:val="BxG1BoxGroup1Start"/>
    <w:qFormat/>
    <w:rsid w:val="00E77F24"/>
  </w:style>
  <w:style w:type="paragraph" w:customStyle="1" w:styleId="BxG8BoxGroup8Start">
    <w:name w:val="BxG8 Box Group8 Start"/>
    <w:basedOn w:val="BxG1BoxGroup1Start"/>
    <w:qFormat/>
    <w:rsid w:val="00E77F24"/>
  </w:style>
  <w:style w:type="paragraph" w:customStyle="1" w:styleId="SpExASpecialExtractAttribution">
    <w:name w:val="SpExA Special Extract Attribution"/>
    <w:basedOn w:val="ExAExtractAttribution"/>
    <w:qFormat/>
    <w:rsid w:val="00227715"/>
    <w:pPr>
      <w:spacing w:after="240"/>
      <w:contextualSpacing w:val="0"/>
    </w:pPr>
    <w:rPr>
      <w:spacing w:val="0"/>
      <w:kern w:val="0"/>
    </w:rPr>
  </w:style>
  <w:style w:type="paragraph" w:customStyle="1" w:styleId="ExASpecialExtractAttribution">
    <w:name w:val="ExA Special Extract Attribution"/>
    <w:basedOn w:val="SpExASpecialExtractAttribution"/>
    <w:qFormat/>
    <w:rsid w:val="00E77F24"/>
  </w:style>
  <w:style w:type="paragraph" w:customStyle="1" w:styleId="ENExASEndnoteExtractAttributionSingle">
    <w:name w:val="ENExAS Endnote Extract Attribution Single"/>
    <w:basedOn w:val="Normal"/>
    <w:qFormat/>
    <w:rsid w:val="00227715"/>
    <w:pPr>
      <w:spacing w:after="220" w:line="220" w:lineRule="atLeast"/>
      <w:ind w:left="360"/>
      <w:jc w:val="right"/>
    </w:pPr>
    <w:rPr>
      <w:sz w:val="18"/>
    </w:rPr>
  </w:style>
  <w:style w:type="paragraph" w:customStyle="1" w:styleId="PhoScSPhotoScatteredSource">
    <w:name w:val="PhoScS Photo Scattered Source"/>
    <w:basedOn w:val="PhoScCPhotoScatteredCaption"/>
    <w:qFormat/>
    <w:rsid w:val="00227715"/>
    <w:pPr>
      <w:spacing w:before="0" w:after="200" w:line="200" w:lineRule="atLeast"/>
      <w:contextualSpacing w:val="0"/>
    </w:pPr>
    <w:rPr>
      <w:spacing w:val="0"/>
      <w:kern w:val="0"/>
    </w:rPr>
  </w:style>
  <w:style w:type="paragraph" w:customStyle="1" w:styleId="BL2BulletListLabel2">
    <w:name w:val="BL2 Bullet List Label2"/>
    <w:basedOn w:val="BL1iBulletedListoneitem"/>
    <w:qFormat/>
    <w:rsid w:val="00E77F24"/>
  </w:style>
  <w:style w:type="paragraph" w:customStyle="1" w:styleId="BL1BulletListLable1">
    <w:name w:val="BL1 Bullet List Lable1"/>
    <w:basedOn w:val="BL1iBulletedListoneitem"/>
    <w:qFormat/>
    <w:rsid w:val="00E77F24"/>
  </w:style>
  <w:style w:type="paragraph" w:customStyle="1" w:styleId="RHRRunningHeadRecto">
    <w:name w:val="RHR Running Head Recto"/>
    <w:basedOn w:val="TxText"/>
    <w:qFormat/>
    <w:rsid w:val="00227715"/>
    <w:pPr>
      <w:spacing w:after="120"/>
      <w:ind w:firstLine="0"/>
    </w:pPr>
    <w:rPr>
      <w:rFonts w:ascii="Arial" w:hAnsi="Arial"/>
      <w:color w:val="C00000"/>
    </w:rPr>
  </w:style>
  <w:style w:type="paragraph" w:customStyle="1" w:styleId="RHVRunningHeadVerso">
    <w:name w:val="RHV Running Head Verso"/>
    <w:basedOn w:val="TxText"/>
    <w:qFormat/>
    <w:rsid w:val="00227715"/>
    <w:pPr>
      <w:spacing w:after="160"/>
      <w:ind w:firstLine="0"/>
    </w:pPr>
    <w:rPr>
      <w:rFonts w:ascii="Arial" w:hAnsi="Arial"/>
      <w:color w:val="C00000"/>
    </w:rPr>
  </w:style>
  <w:style w:type="character" w:customStyle="1" w:styleId="edfn">
    <w:name w:val="edfn"/>
    <w:basedOn w:val="Givenname"/>
    <w:uiPriority w:val="1"/>
    <w:qFormat/>
    <w:rsid w:val="00E77F24"/>
    <w:rPr>
      <w:rFonts w:ascii="Times New Roman" w:hAnsi="Times New Roman"/>
      <w:color w:val="auto"/>
    </w:rPr>
  </w:style>
  <w:style w:type="character" w:customStyle="1" w:styleId="edln">
    <w:name w:val="edln"/>
    <w:basedOn w:val="Surname"/>
    <w:uiPriority w:val="1"/>
    <w:qFormat/>
    <w:rsid w:val="00E77F24"/>
    <w:rPr>
      <w:rFonts w:ascii="Times New Roman" w:hAnsi="Times New Roman"/>
      <w:color w:val="auto"/>
    </w:rPr>
  </w:style>
  <w:style w:type="character" w:customStyle="1" w:styleId="ed">
    <w:name w:val="ed"/>
    <w:basedOn w:val="NamePrefix"/>
    <w:uiPriority w:val="1"/>
    <w:qFormat/>
    <w:rsid w:val="00E77F24"/>
    <w:rPr>
      <w:rFonts w:ascii="Times New Roman" w:hAnsi="Times New Roman"/>
      <w:color w:val="auto"/>
    </w:rPr>
  </w:style>
  <w:style w:type="character" w:customStyle="1" w:styleId="edmn">
    <w:name w:val="edmn"/>
    <w:basedOn w:val="Givenname"/>
    <w:uiPriority w:val="1"/>
    <w:qFormat/>
    <w:rsid w:val="00E77F24"/>
    <w:rPr>
      <w:rFonts w:ascii="Times New Roman" w:hAnsi="Times New Roman"/>
      <w:color w:val="auto"/>
    </w:rPr>
  </w:style>
  <w:style w:type="character" w:customStyle="1" w:styleId="edsf">
    <w:name w:val="edsf"/>
    <w:basedOn w:val="NameSuffix"/>
    <w:uiPriority w:val="1"/>
    <w:qFormat/>
    <w:rsid w:val="00E77F24"/>
    <w:rPr>
      <w:rFonts w:ascii="Times New Roman" w:hAnsi="Times New Roman"/>
      <w:color w:val="auto"/>
    </w:rPr>
  </w:style>
  <w:style w:type="character" w:customStyle="1" w:styleId="trfn">
    <w:name w:val="trfn"/>
    <w:basedOn w:val="edfn"/>
    <w:uiPriority w:val="1"/>
    <w:qFormat/>
    <w:rsid w:val="00E77F24"/>
    <w:rPr>
      <w:rFonts w:ascii="Times New Roman" w:hAnsi="Times New Roman"/>
      <w:color w:val="auto"/>
    </w:rPr>
  </w:style>
  <w:style w:type="character" w:customStyle="1" w:styleId="trmn">
    <w:name w:val="trmn"/>
    <w:basedOn w:val="edmn"/>
    <w:uiPriority w:val="1"/>
    <w:qFormat/>
    <w:rsid w:val="00E77F24"/>
    <w:rPr>
      <w:rFonts w:ascii="Times New Roman" w:hAnsi="Times New Roman"/>
      <w:color w:val="auto"/>
    </w:rPr>
  </w:style>
  <w:style w:type="character" w:customStyle="1" w:styleId="trln">
    <w:name w:val="trln"/>
    <w:basedOn w:val="edln"/>
    <w:uiPriority w:val="1"/>
    <w:qFormat/>
    <w:rsid w:val="00E77F24"/>
    <w:rPr>
      <w:rFonts w:ascii="Times New Roman" w:hAnsi="Times New Roman"/>
      <w:color w:val="auto"/>
    </w:rPr>
  </w:style>
  <w:style w:type="character" w:customStyle="1" w:styleId="trsf">
    <w:name w:val="trsf"/>
    <w:basedOn w:val="edsf"/>
    <w:uiPriority w:val="1"/>
    <w:qFormat/>
    <w:rsid w:val="00E77F24"/>
    <w:rPr>
      <w:rFonts w:ascii="Times New Roman" w:hAnsi="Times New Roman"/>
      <w:color w:val="auto"/>
    </w:rPr>
  </w:style>
  <w:style w:type="character" w:customStyle="1" w:styleId="edn">
    <w:name w:val="edn"/>
    <w:basedOn w:val="edmn"/>
    <w:uiPriority w:val="1"/>
    <w:qFormat/>
    <w:rsid w:val="00E77F24"/>
    <w:rPr>
      <w:rFonts w:ascii="Times New Roman" w:hAnsi="Times New Roman"/>
      <w:color w:val="auto"/>
    </w:rPr>
  </w:style>
  <w:style w:type="character" w:customStyle="1" w:styleId="Edition">
    <w:name w:val="Edition"/>
    <w:basedOn w:val="edn"/>
    <w:uiPriority w:val="1"/>
    <w:qFormat/>
    <w:rsid w:val="00E77F24"/>
    <w:rPr>
      <w:rFonts w:ascii="Times New Roman" w:hAnsi="Times New Roman"/>
      <w:color w:val="auto"/>
    </w:rPr>
  </w:style>
  <w:style w:type="paragraph" w:customStyle="1" w:styleId="SerPSLSeriesPageSeriesSubList">
    <w:name w:val="SerPSL Series Page Series Sub List"/>
    <w:basedOn w:val="SerPLSeriesPageSeriesList"/>
    <w:qFormat/>
    <w:rsid w:val="00E77F24"/>
    <w:pPr>
      <w:ind w:left="714"/>
    </w:pPr>
  </w:style>
  <w:style w:type="paragraph" w:customStyle="1" w:styleId="TPAffTitlePageAuthorAffiliation">
    <w:name w:val="TPAff Title Page Author Affiliation"/>
    <w:basedOn w:val="TPAuTitlePageAuthor"/>
    <w:qFormat/>
    <w:rsid w:val="00E77F24"/>
    <w:rPr>
      <w:b w:val="0"/>
    </w:rPr>
  </w:style>
  <w:style w:type="paragraph" w:customStyle="1" w:styleId="ENExAEndnoteExtractAttribution">
    <w:name w:val="ENExA Endnote Extract Attribution"/>
    <w:basedOn w:val="ENExASEndnoteExtractAttributionSingle"/>
    <w:qFormat/>
    <w:rsid w:val="00E77F24"/>
  </w:style>
  <w:style w:type="paragraph" w:customStyle="1" w:styleId="EnV1pEndnoteVerse">
    <w:name w:val="EnV (1p) Endnote Verse"/>
    <w:basedOn w:val="V1sVerseonestanza"/>
    <w:qFormat/>
    <w:rsid w:val="00E77F24"/>
  </w:style>
  <w:style w:type="paragraph" w:customStyle="1" w:styleId="EnVfEndnoteVersefirst">
    <w:name w:val="EnV (f) Endnote Verse (first)"/>
    <w:basedOn w:val="EnV1pEndnoteVerse"/>
    <w:qFormat/>
    <w:rsid w:val="00E77F24"/>
  </w:style>
  <w:style w:type="paragraph" w:customStyle="1" w:styleId="EnVmEndnoteVersemiddle">
    <w:name w:val="EnV (m) Endnote Verse (middle)"/>
    <w:basedOn w:val="EnVfEndnoteVersefirst"/>
    <w:qFormat/>
    <w:rsid w:val="00E77F24"/>
  </w:style>
  <w:style w:type="paragraph" w:customStyle="1" w:styleId="EnVlEndnoteVerselast">
    <w:name w:val="EnV (l) Endnote Verse (last)"/>
    <w:basedOn w:val="EnVmEndnoteVersemiddle"/>
    <w:qFormat/>
    <w:rsid w:val="00E77F24"/>
  </w:style>
  <w:style w:type="paragraph" w:customStyle="1" w:styleId="EnVA1pEndnoteVerseAttribution1p">
    <w:name w:val="EnVA (1p) Endnote Verse Attribution (1p)"/>
    <w:basedOn w:val="VAVerseAttribution"/>
    <w:qFormat/>
    <w:rsid w:val="00E77F24"/>
  </w:style>
  <w:style w:type="paragraph" w:customStyle="1" w:styleId="EnVAfEndnoteVerseAttributionfirst">
    <w:name w:val="EnVA (f) Endnote Verse Attribution (first)"/>
    <w:basedOn w:val="EnVA1pEndnoteVerseAttribution1p"/>
    <w:qFormat/>
    <w:rsid w:val="00E77F24"/>
  </w:style>
  <w:style w:type="paragraph" w:customStyle="1" w:styleId="EnVAmEndnoteVerseAttributionmiddle">
    <w:name w:val="EnVA (m) Endnote Verse Attribution (middle)"/>
    <w:basedOn w:val="EnVAfEndnoteVerseAttributionfirst"/>
    <w:qFormat/>
    <w:rsid w:val="00E77F24"/>
  </w:style>
  <w:style w:type="paragraph" w:customStyle="1" w:styleId="EnVAlEndnoteVerseAttributionlast">
    <w:name w:val="EnVA (l) Endnote Verse Attribution (last)"/>
    <w:basedOn w:val="EnVAmEndnoteVerseAttributionmiddle"/>
    <w:qFormat/>
    <w:rsid w:val="00E77F24"/>
  </w:style>
  <w:style w:type="paragraph" w:customStyle="1" w:styleId="BxDi1pBoxDialogue1p">
    <w:name w:val="BxDi (1p) Box Dialogue (1p)"/>
    <w:basedOn w:val="BxTxBoxText"/>
    <w:qFormat/>
    <w:rsid w:val="00E77F24"/>
  </w:style>
  <w:style w:type="paragraph" w:customStyle="1" w:styleId="BxDifBoxDialoguefirst">
    <w:name w:val="BxDi (f) Box Dialogue (first)"/>
    <w:basedOn w:val="BxTxBoxText"/>
    <w:qFormat/>
    <w:rsid w:val="00E77F24"/>
  </w:style>
  <w:style w:type="paragraph" w:customStyle="1" w:styleId="BxDimBoxDialoguemiddle">
    <w:name w:val="BxDi (m) Box Dialogue (middle)"/>
    <w:basedOn w:val="BxDifBoxDialoguefirst"/>
    <w:qFormat/>
    <w:rsid w:val="00E77F24"/>
  </w:style>
  <w:style w:type="paragraph" w:customStyle="1" w:styleId="BxDilBoxDialoguelast">
    <w:name w:val="BxDi (l) Box Dialogue (last)"/>
    <w:basedOn w:val="BxDimBoxDialoguemiddle"/>
    <w:qFormat/>
    <w:rsid w:val="00E77F24"/>
  </w:style>
  <w:style w:type="paragraph" w:customStyle="1" w:styleId="BxExASBoxExtractAttributionSingle">
    <w:name w:val="BxExAS Box Extract Attribution Single"/>
    <w:basedOn w:val="BxExABoxExtractAttribution"/>
    <w:qFormat/>
    <w:rsid w:val="00E77F24"/>
  </w:style>
  <w:style w:type="paragraph" w:customStyle="1" w:styleId="Annotation">
    <w:name w:val="Annotation"/>
    <w:basedOn w:val="TxText"/>
    <w:next w:val="Normal"/>
    <w:rsid w:val="00227715"/>
  </w:style>
  <w:style w:type="character" w:customStyle="1" w:styleId="BodyTextChar1">
    <w:name w:val="Body Text Char1"/>
    <w:basedOn w:val="DefaultParagraphFont"/>
    <w:uiPriority w:val="99"/>
    <w:semiHidden/>
    <w:rsid w:val="00227715"/>
    <w:rPr>
      <w:rFonts w:ascii="Bembo Std" w:hAnsi="Bembo Std"/>
      <w:lang w:eastAsia="en-US"/>
    </w:rPr>
  </w:style>
  <w:style w:type="character" w:customStyle="1" w:styleId="BodyTextIndent2Char1">
    <w:name w:val="Body Text Indent 2 Char1"/>
    <w:basedOn w:val="DefaultParagraphFont"/>
    <w:uiPriority w:val="99"/>
    <w:semiHidden/>
    <w:rsid w:val="00227715"/>
    <w:rPr>
      <w:lang w:eastAsia="en-US"/>
    </w:rPr>
  </w:style>
  <w:style w:type="character" w:customStyle="1" w:styleId="BodyTextIndent3Char1">
    <w:name w:val="Body Text Indent 3 Char1"/>
    <w:basedOn w:val="DefaultParagraphFont"/>
    <w:uiPriority w:val="99"/>
    <w:semiHidden/>
    <w:rsid w:val="00227715"/>
    <w:rPr>
      <w:sz w:val="16"/>
      <w:szCs w:val="16"/>
      <w:lang w:eastAsia="en-US"/>
    </w:rPr>
  </w:style>
  <w:style w:type="character" w:customStyle="1" w:styleId="BodyTextIndentChar1">
    <w:name w:val="Body Text Indent Char1"/>
    <w:basedOn w:val="DefaultParagraphFont"/>
    <w:uiPriority w:val="99"/>
    <w:semiHidden/>
    <w:rsid w:val="00227715"/>
    <w:rPr>
      <w:lang w:eastAsia="en-US"/>
    </w:rPr>
  </w:style>
  <w:style w:type="paragraph" w:customStyle="1" w:styleId="Bold">
    <w:name w:val="Bold"/>
    <w:qFormat/>
    <w:rsid w:val="00227715"/>
    <w:pPr>
      <w:spacing w:after="0" w:line="240" w:lineRule="auto"/>
    </w:pPr>
    <w:rPr>
      <w:rFonts w:ascii="Times New Roman" w:eastAsia="Times New Roman" w:hAnsi="Times New Roman" w:cs="Times New Roman"/>
      <w:b/>
      <w:spacing w:val="4"/>
      <w:kern w:val="20"/>
      <w:sz w:val="20"/>
      <w:szCs w:val="20"/>
      <w:lang w:val="en-US"/>
    </w:rPr>
  </w:style>
  <w:style w:type="paragraph" w:customStyle="1" w:styleId="CCep">
    <w:name w:val="CCep"/>
    <w:basedOn w:val="Normal"/>
    <w:qFormat/>
    <w:rsid w:val="00227715"/>
    <w:pPr>
      <w:spacing w:line="220" w:lineRule="atLeast"/>
      <w:ind w:left="720" w:right="720"/>
    </w:pPr>
    <w:rPr>
      <w:rFonts w:ascii="Courier New" w:hAnsi="Courier New"/>
      <w:i/>
      <w:sz w:val="18"/>
    </w:rPr>
  </w:style>
  <w:style w:type="character" w:customStyle="1" w:styleId="CommentTextChar1">
    <w:name w:val="Comment Text Char1"/>
    <w:basedOn w:val="DefaultParagraphFont"/>
    <w:uiPriority w:val="99"/>
    <w:semiHidden/>
    <w:rsid w:val="00227715"/>
    <w:rPr>
      <w:rFonts w:ascii="Times New Roman" w:hAnsi="Times New Roman"/>
      <w:color w:val="FF0000"/>
      <w:sz w:val="24"/>
      <w:lang w:eastAsia="en-US"/>
    </w:rPr>
  </w:style>
  <w:style w:type="character" w:customStyle="1" w:styleId="DateChar1">
    <w:name w:val="Date Char1"/>
    <w:basedOn w:val="DefaultParagraphFont"/>
    <w:uiPriority w:val="99"/>
    <w:semiHidden/>
    <w:rsid w:val="00227715"/>
    <w:rPr>
      <w:lang w:eastAsia="en-US"/>
    </w:rPr>
  </w:style>
  <w:style w:type="character" w:customStyle="1" w:styleId="DocumentMapChar1">
    <w:name w:val="Document Map Char1"/>
    <w:basedOn w:val="DefaultParagraphFont"/>
    <w:uiPriority w:val="99"/>
    <w:semiHidden/>
    <w:rsid w:val="00227715"/>
    <w:rPr>
      <w:rFonts w:ascii="Tahoma" w:hAnsi="Tahoma" w:cs="Tahoma"/>
      <w:sz w:val="16"/>
      <w:szCs w:val="16"/>
      <w:lang w:eastAsia="en-US"/>
    </w:rPr>
  </w:style>
  <w:style w:type="paragraph" w:customStyle="1" w:styleId="Emphasiswithcolor">
    <w:name w:val="Emphasis with color"/>
    <w:basedOn w:val="Normal"/>
    <w:rsid w:val="00227715"/>
    <w:pPr>
      <w:spacing w:before="120" w:after="120" w:line="240" w:lineRule="exact"/>
      <w:ind w:firstLine="202"/>
    </w:pPr>
    <w:rPr>
      <w:i/>
      <w:color w:val="7030A0"/>
      <w:szCs w:val="26"/>
    </w:rPr>
  </w:style>
  <w:style w:type="character" w:customStyle="1" w:styleId="EndnoteTextChar1">
    <w:name w:val="Endnote Text Char1"/>
    <w:basedOn w:val="DefaultParagraphFont"/>
    <w:uiPriority w:val="99"/>
    <w:rsid w:val="00227715"/>
    <w:rPr>
      <w:rFonts w:ascii="Times New Roman" w:hAnsi="Times New Roman"/>
      <w:sz w:val="20"/>
      <w:lang w:eastAsia="en-US"/>
    </w:rPr>
  </w:style>
  <w:style w:type="character" w:customStyle="1" w:styleId="FooterChar1">
    <w:name w:val="Footer Char1"/>
    <w:basedOn w:val="DefaultParagraphFont"/>
    <w:uiPriority w:val="99"/>
    <w:semiHidden/>
    <w:rsid w:val="00227715"/>
    <w:rPr>
      <w:lang w:eastAsia="en-US"/>
    </w:rPr>
  </w:style>
  <w:style w:type="character" w:customStyle="1" w:styleId="FootnoteTextChar1">
    <w:name w:val="Footnote Text Char1"/>
    <w:basedOn w:val="DefaultParagraphFont"/>
    <w:uiPriority w:val="99"/>
    <w:semiHidden/>
    <w:rsid w:val="00227715"/>
    <w:rPr>
      <w:lang w:eastAsia="en-US"/>
    </w:rPr>
  </w:style>
  <w:style w:type="character" w:customStyle="1" w:styleId="HeaderChar1">
    <w:name w:val="Header Char1"/>
    <w:basedOn w:val="DefaultParagraphFont"/>
    <w:uiPriority w:val="99"/>
    <w:semiHidden/>
    <w:rsid w:val="00227715"/>
    <w:rPr>
      <w:lang w:eastAsia="en-US"/>
    </w:rPr>
  </w:style>
  <w:style w:type="character" w:customStyle="1" w:styleId="HTMLPreformattedChar1">
    <w:name w:val="HTML Preformatted Char1"/>
    <w:basedOn w:val="DefaultParagraphFont"/>
    <w:uiPriority w:val="99"/>
    <w:semiHidden/>
    <w:rsid w:val="00227715"/>
    <w:rPr>
      <w:rFonts w:ascii="Courier New" w:hAnsi="Courier New" w:cs="Courier New"/>
      <w:lang w:eastAsia="en-US"/>
    </w:rPr>
  </w:style>
  <w:style w:type="paragraph" w:customStyle="1" w:styleId="Imprint">
    <w:name w:val="Imprint"/>
    <w:basedOn w:val="Normal"/>
    <w:rsid w:val="00227715"/>
    <w:pPr>
      <w:autoSpaceDE w:val="0"/>
      <w:autoSpaceDN w:val="0"/>
      <w:adjustRightInd w:val="0"/>
      <w:spacing w:before="80" w:line="180" w:lineRule="atLeast"/>
      <w:jc w:val="center"/>
    </w:pPr>
    <w:rPr>
      <w:rFonts w:cs="Courier New"/>
      <w:sz w:val="16"/>
      <w:lang w:val="en-GB" w:eastAsia="en-GB"/>
    </w:rPr>
  </w:style>
  <w:style w:type="character" w:customStyle="1" w:styleId="Italic">
    <w:name w:val="Italic"/>
    <w:basedOn w:val="DefaultParagraphFont"/>
    <w:uiPriority w:val="1"/>
    <w:qFormat/>
    <w:rsid w:val="00227715"/>
    <w:rPr>
      <w:rFonts w:ascii="Times New Roman" w:hAnsi="Times New Roman"/>
      <w:i/>
    </w:rPr>
  </w:style>
  <w:style w:type="paragraph" w:customStyle="1" w:styleId="Ppid">
    <w:name w:val="Ppid"/>
    <w:basedOn w:val="Normal"/>
    <w:qFormat/>
    <w:rsid w:val="00227715"/>
    <w:pPr>
      <w:spacing w:line="240" w:lineRule="exact"/>
      <w:ind w:firstLine="202"/>
    </w:pPr>
  </w:style>
  <w:style w:type="paragraph" w:customStyle="1" w:styleId="Pppid">
    <w:name w:val="Pppid"/>
    <w:basedOn w:val="Normal"/>
    <w:qFormat/>
    <w:rsid w:val="00227715"/>
    <w:pPr>
      <w:spacing w:line="240" w:lineRule="exact"/>
      <w:ind w:firstLine="202"/>
    </w:pPr>
  </w:style>
  <w:style w:type="paragraph" w:customStyle="1" w:styleId="Rerfj">
    <w:name w:val="Rerfj"/>
    <w:basedOn w:val="Normal"/>
    <w:qFormat/>
    <w:rsid w:val="00227715"/>
    <w:pPr>
      <w:tabs>
        <w:tab w:val="left" w:pos="397"/>
      </w:tabs>
      <w:spacing w:line="240" w:lineRule="exact"/>
      <w:ind w:left="403" w:hanging="403"/>
    </w:pPr>
  </w:style>
  <w:style w:type="character" w:customStyle="1" w:styleId="Roman">
    <w:name w:val="Roman"/>
    <w:uiPriority w:val="1"/>
    <w:qFormat/>
    <w:rsid w:val="00227715"/>
    <w:rPr>
      <w:rFonts w:ascii="Times New Roman" w:hAnsi="Times New Roman"/>
      <w:b w:val="0"/>
      <w:i w:val="0"/>
      <w:kern w:val="20"/>
    </w:rPr>
  </w:style>
  <w:style w:type="paragraph" w:customStyle="1" w:styleId="SJTU">
    <w:name w:val="SJTU图"/>
    <w:basedOn w:val="Normal"/>
    <w:rsid w:val="00227715"/>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227715"/>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227715"/>
    <w:pPr>
      <w:ind w:left="490"/>
    </w:pPr>
    <w:rPr>
      <w:i/>
      <w:iCs/>
    </w:rPr>
  </w:style>
  <w:style w:type="paragraph" w:customStyle="1" w:styleId="table">
    <w:name w:val="table"/>
    <w:basedOn w:val="H3Heading3"/>
    <w:rsid w:val="00227715"/>
    <w:rPr>
      <w:szCs w:val="21"/>
    </w:rPr>
  </w:style>
  <w:style w:type="paragraph" w:customStyle="1" w:styleId="TCHTableColumnHead">
    <w:name w:val="TCH Table Column Head"/>
    <w:basedOn w:val="RepTCHReproducibleTableColumnHead"/>
    <w:qFormat/>
    <w:rsid w:val="00227715"/>
  </w:style>
  <w:style w:type="paragraph" w:customStyle="1" w:styleId="TCPNContentsPartNumberEntry">
    <w:name w:val="TCPN Contents Part Number Entry"/>
    <w:basedOn w:val="TCPContentsPartEntry"/>
    <w:qFormat/>
    <w:rsid w:val="00227715"/>
    <w:pPr>
      <w:spacing w:before="320" w:after="0"/>
    </w:pPr>
    <w:rPr>
      <w:caps/>
      <w:sz w:val="16"/>
    </w:rPr>
  </w:style>
  <w:style w:type="character" w:customStyle="1" w:styleId="z-BottomofFormChar1">
    <w:name w:val="z-Bottom of Form Char1"/>
    <w:basedOn w:val="DefaultParagraphFont"/>
    <w:uiPriority w:val="99"/>
    <w:semiHidden/>
    <w:rsid w:val="00227715"/>
    <w:rPr>
      <w:rFonts w:ascii="Arial" w:hAnsi="Arial" w:cs="Arial"/>
      <w:vanish/>
      <w:sz w:val="16"/>
      <w:szCs w:val="16"/>
      <w:lang w:eastAsia="en-US"/>
    </w:rPr>
  </w:style>
  <w:style w:type="character" w:customStyle="1" w:styleId="z-TopofFormChar1">
    <w:name w:val="z-Top of Form Char1"/>
    <w:basedOn w:val="DefaultParagraphFont"/>
    <w:uiPriority w:val="99"/>
    <w:semiHidden/>
    <w:rsid w:val="00227715"/>
    <w:rPr>
      <w:rFonts w:ascii="Arial" w:hAnsi="Arial" w:cs="Arial"/>
      <w:vanish/>
      <w:sz w:val="16"/>
      <w:szCs w:val="16"/>
      <w:lang w:eastAsia="en-US"/>
    </w:rPr>
  </w:style>
  <w:style w:type="paragraph" w:customStyle="1" w:styleId="a">
    <w:name w:val="我的 表"/>
    <w:basedOn w:val="Caption"/>
    <w:next w:val="BlockText"/>
    <w:link w:val="Char"/>
    <w:rsid w:val="00227715"/>
    <w:pPr>
      <w:keepNext/>
      <w:spacing w:beforeLines="50" w:before="156" w:afterLines="50" w:after="156" w:line="240" w:lineRule="exact"/>
      <w:ind w:firstLine="202"/>
      <w:jc w:val="center"/>
    </w:pPr>
    <w:rPr>
      <w:rFonts w:eastAsia="SimSun" w:cs="Arial"/>
      <w:color w:val="auto"/>
      <w:sz w:val="24"/>
      <w:szCs w:val="24"/>
    </w:rPr>
  </w:style>
  <w:style w:type="character" w:customStyle="1" w:styleId="Char">
    <w:name w:val="我的 表 Char"/>
    <w:basedOn w:val="DefaultParagraphFont"/>
    <w:link w:val="a"/>
    <w:locked/>
    <w:rsid w:val="00227715"/>
    <w:rPr>
      <w:rFonts w:ascii="Times New Roman" w:eastAsia="SimSun" w:hAnsi="Times New Roman" w:cs="Arial"/>
      <w:b/>
      <w:bCs/>
      <w:sz w:val="24"/>
      <w:szCs w:val="24"/>
      <w:lang w:val="en-US"/>
    </w:rPr>
  </w:style>
  <w:style w:type="paragraph" w:customStyle="1" w:styleId="5">
    <w:name w:val="标题5"/>
    <w:basedOn w:val="Heading5"/>
    <w:rsid w:val="00227715"/>
    <w:pPr>
      <w:spacing w:line="240" w:lineRule="exact"/>
      <w:ind w:firstLine="202"/>
    </w:pPr>
    <w:rPr>
      <w:rFonts w:ascii="Arial" w:hAnsi="Arial"/>
    </w:rPr>
  </w:style>
  <w:style w:type="paragraph" w:customStyle="1" w:styleId="10">
    <w:name w:val="样式1"/>
    <w:basedOn w:val="Heading2"/>
    <w:rsid w:val="00227715"/>
    <w:pPr>
      <w:keepLines w:val="0"/>
      <w:numPr>
        <w:ilvl w:val="1"/>
      </w:numPr>
      <w:spacing w:before="360" w:after="240" w:line="360" w:lineRule="auto"/>
      <w:ind w:firstLine="202"/>
    </w:pPr>
    <w:rPr>
      <w:rFonts w:ascii="Times New Roman" w:eastAsia="Times New Roman" w:hAnsi="Times New Roman" w:cs="Times New Roman"/>
      <w:b/>
      <w:color w:val="auto"/>
      <w:kern w:val="28"/>
      <w:sz w:val="28"/>
      <w:szCs w:val="24"/>
    </w:rPr>
  </w:style>
  <w:style w:type="paragraph" w:customStyle="1" w:styleId="2">
    <w:name w:val="样式2"/>
    <w:basedOn w:val="Heading2"/>
    <w:rsid w:val="00227715"/>
    <w:pPr>
      <w:keepLines w:val="0"/>
      <w:numPr>
        <w:ilvl w:val="1"/>
      </w:numPr>
      <w:spacing w:before="360" w:after="240" w:line="360" w:lineRule="auto"/>
      <w:ind w:firstLine="202"/>
    </w:pPr>
    <w:rPr>
      <w:rFonts w:ascii="Times New Roman" w:eastAsia="Times New Roman" w:hAnsi="Times New Roman" w:cs="Times New Roman"/>
      <w:b/>
      <w:color w:val="auto"/>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3433">
      <w:bodyDiv w:val="1"/>
      <w:marLeft w:val="0"/>
      <w:marRight w:val="0"/>
      <w:marTop w:val="0"/>
      <w:marBottom w:val="0"/>
      <w:divBdr>
        <w:top w:val="none" w:sz="0" w:space="0" w:color="auto"/>
        <w:left w:val="none" w:sz="0" w:space="0" w:color="auto"/>
        <w:bottom w:val="none" w:sz="0" w:space="0" w:color="auto"/>
        <w:right w:val="none" w:sz="0" w:space="0" w:color="auto"/>
      </w:divBdr>
    </w:div>
    <w:div w:id="912087671">
      <w:bodyDiv w:val="1"/>
      <w:marLeft w:val="0"/>
      <w:marRight w:val="0"/>
      <w:marTop w:val="0"/>
      <w:marBottom w:val="0"/>
      <w:divBdr>
        <w:top w:val="none" w:sz="0" w:space="0" w:color="auto"/>
        <w:left w:val="none" w:sz="0" w:space="0" w:color="auto"/>
        <w:bottom w:val="none" w:sz="0" w:space="0" w:color="auto"/>
        <w:right w:val="none" w:sz="0" w:space="0" w:color="auto"/>
      </w:divBdr>
    </w:div>
    <w:div w:id="949774999">
      <w:bodyDiv w:val="1"/>
      <w:marLeft w:val="0"/>
      <w:marRight w:val="0"/>
      <w:marTop w:val="0"/>
      <w:marBottom w:val="0"/>
      <w:divBdr>
        <w:top w:val="none" w:sz="0" w:space="0" w:color="auto"/>
        <w:left w:val="none" w:sz="0" w:space="0" w:color="auto"/>
        <w:bottom w:val="none" w:sz="0" w:space="0" w:color="auto"/>
        <w:right w:val="none" w:sz="0" w:space="0" w:color="auto"/>
      </w:divBdr>
    </w:div>
    <w:div w:id="1718970523">
      <w:bodyDiv w:val="1"/>
      <w:marLeft w:val="0"/>
      <w:marRight w:val="0"/>
      <w:marTop w:val="0"/>
      <w:marBottom w:val="0"/>
      <w:divBdr>
        <w:top w:val="none" w:sz="0" w:space="0" w:color="auto"/>
        <w:left w:val="none" w:sz="0" w:space="0" w:color="auto"/>
        <w:bottom w:val="none" w:sz="0" w:space="0" w:color="auto"/>
        <w:right w:val="none" w:sz="0" w:space="0" w:color="auto"/>
      </w:divBdr>
    </w:div>
    <w:div w:id="1966232520">
      <w:bodyDiv w:val="1"/>
      <w:marLeft w:val="0"/>
      <w:marRight w:val="0"/>
      <w:marTop w:val="0"/>
      <w:marBottom w:val="0"/>
      <w:divBdr>
        <w:top w:val="none" w:sz="0" w:space="0" w:color="auto"/>
        <w:left w:val="none" w:sz="0" w:space="0" w:color="auto"/>
        <w:bottom w:val="none" w:sz="0" w:space="0" w:color="auto"/>
        <w:right w:val="none" w:sz="0" w:space="0" w:color="auto"/>
      </w:divBdr>
    </w:div>
    <w:div w:id="20955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hn-fs2-svr\cns-pps\WFS\WFS%20&amp;%20REF\WFS%20&amp;%20REF\2018\05-May\15031\3060\Production\REF\Srini\15031-3060-FullBook.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hn-fs2-svr\cns-pps\WFS\WFS%20&amp;%20REF\WFS%20&amp;%20REF\2018\05-May\15031\3060\Production\REF\Srini\15031-3060-FullBook.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FS%20&amp;%20REF\Tools%20and%20Templates\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A14E-A6DC-487B-A29A-4C7E219A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APL-Humanities_9.5</Template>
  <TotalTime>0</TotalTime>
  <Pages>3</Pages>
  <Words>7485</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Ruth</dc:creator>
  <cp:keywords/>
  <dc:description/>
  <cp:lastModifiedBy>Ceri Morgan</cp:lastModifiedBy>
  <cp:revision>2</cp:revision>
  <cp:lastPrinted>2019-05-31T19:42:00Z</cp:lastPrinted>
  <dcterms:created xsi:type="dcterms:W3CDTF">2019-07-02T13:33:00Z</dcterms:created>
  <dcterms:modified xsi:type="dcterms:W3CDTF">2019-07-02T13:33:00Z</dcterms:modified>
</cp:coreProperties>
</file>